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FAF7" w14:textId="77777777" w:rsidR="004D6B86" w:rsidRDefault="007E2E08">
      <w:pPr>
        <w:pStyle w:val="Title"/>
      </w:pPr>
      <w:r>
        <w:t>Ins</w:t>
      </w:r>
      <w:r w:rsidR="00CA03BD">
        <w:t>titution Clients</w:t>
      </w:r>
    </w:p>
    <w:p w14:paraId="7218854F" w14:textId="77777777" w:rsidR="004D6B86" w:rsidRDefault="007E2E08">
      <w:pPr>
        <w:pStyle w:val="Title2"/>
      </w:pPr>
      <w:r>
        <w:t>Your Name</w:t>
      </w:r>
    </w:p>
    <w:p w14:paraId="31BF0EA7" w14:textId="77777777" w:rsidR="004D6B86" w:rsidRDefault="007E2E08">
      <w:pPr>
        <w:pStyle w:val="Title2"/>
      </w:pPr>
      <w:r>
        <w:t>Institution</w:t>
      </w:r>
    </w:p>
    <w:p w14:paraId="09A1F490" w14:textId="77777777" w:rsidR="004D6B86" w:rsidRPr="00A4757D" w:rsidRDefault="004D6B86"/>
    <w:p w14:paraId="252FEE43" w14:textId="77777777" w:rsidR="00653C95" w:rsidRDefault="00653C95" w:rsidP="00C70FFF">
      <w:pPr>
        <w:rPr>
          <w:highlight w:val="yellow"/>
        </w:rPr>
        <w:sectPr w:rsidR="00653C95">
          <w:headerReference w:type="default" r:id="rId9"/>
          <w:footnotePr>
            <w:pos w:val="beneathText"/>
          </w:footnotePr>
          <w:pgSz w:w="12240" w:h="15840"/>
          <w:pgMar w:top="1440" w:right="1440" w:bottom="1440" w:left="1440" w:header="720" w:footer="720" w:gutter="0"/>
          <w:cols w:space="720"/>
          <w:titlePg/>
          <w:docGrid w:linePitch="360"/>
          <w15:footnoteColumns w:val="1"/>
        </w:sectPr>
      </w:pPr>
    </w:p>
    <w:p w14:paraId="3AD451CA" w14:textId="77777777" w:rsidR="00D135E1" w:rsidRDefault="007E2E08" w:rsidP="00727363">
      <w:pPr>
        <w:pStyle w:val="Heading1"/>
      </w:pPr>
      <w:r>
        <w:lastRenderedPageBreak/>
        <w:t>Question 1</w:t>
      </w:r>
    </w:p>
    <w:p w14:paraId="7E5276DD" w14:textId="77777777" w:rsidR="00A11187" w:rsidRDefault="007E2E08" w:rsidP="00A11187">
      <w:r w:rsidRPr="007C5499">
        <w:t xml:space="preserve">Identify 3–4 of William Marks’ risks and needs that could be addressed while he is </w:t>
      </w:r>
      <w:r w:rsidRPr="007C5499">
        <w:t>in custody.</w:t>
      </w:r>
    </w:p>
    <w:p w14:paraId="3CA6FD3D" w14:textId="2FEAD79E" w:rsidR="007C5499" w:rsidRDefault="007E2E08" w:rsidP="00A11187">
      <w:r>
        <w:t xml:space="preserve">William is convicted </w:t>
      </w:r>
      <w:r w:rsidR="00EA542F">
        <w:t>for assaulting an</w:t>
      </w:r>
      <w:r w:rsidR="00B81FF5">
        <w:t xml:space="preserve"> individual</w:t>
      </w:r>
      <w:r w:rsidR="007579C0">
        <w:t xml:space="preserve"> </w:t>
      </w:r>
      <w:r w:rsidR="0072476D">
        <w:t xml:space="preserve">the assault results into a serious injury. </w:t>
      </w:r>
      <w:r w:rsidR="001009B1">
        <w:t xml:space="preserve">William is in police custody for convicting a violent crime. He is charged for assaulting an individual, resulting in serious injuries to the victim. </w:t>
      </w:r>
      <w:r w:rsidR="00B63FD4">
        <w:t xml:space="preserve">William also has a history of drug abuse and has mental health issues. </w:t>
      </w:r>
      <w:r w:rsidR="00114D91">
        <w:t xml:space="preserve">In my opinion, violence and mental illness go hand in hand. </w:t>
      </w:r>
      <w:r w:rsidR="0097511C">
        <w:t>For addressed risks and needs in the custody of William, we have to consider both dynamic and static risk factors</w:t>
      </w:r>
      <w:r w:rsidR="00475DE9">
        <w:t xml:space="preserve"> </w:t>
      </w:r>
      <w:sdt>
        <w:sdtPr>
          <w:id w:val="-1466586203"/>
          <w:citation/>
        </w:sdtPr>
        <w:sdtEndPr/>
        <w:sdtContent>
          <w:r w:rsidR="00475DE9">
            <w:fldChar w:fldCharType="begin"/>
          </w:r>
          <w:r w:rsidR="00475DE9">
            <w:instrText xml:space="preserve"> CITATION JMo06 \l 1033 </w:instrText>
          </w:r>
          <w:r w:rsidR="00475DE9">
            <w:fldChar w:fldCharType="separate"/>
          </w:r>
          <w:r w:rsidR="00475DE9">
            <w:rPr>
              <w:noProof/>
            </w:rPr>
            <w:t>(Monahan, 2006)</w:t>
          </w:r>
          <w:r w:rsidR="00475DE9">
            <w:fldChar w:fldCharType="end"/>
          </w:r>
        </w:sdtContent>
      </w:sdt>
      <w:r w:rsidR="0097511C">
        <w:t xml:space="preserve">. </w:t>
      </w:r>
      <w:r w:rsidR="002B527E">
        <w:t xml:space="preserve">Static factor includes a history of violence and drug abuse. </w:t>
      </w:r>
      <w:r w:rsidR="007579C0">
        <w:t>In addition,</w:t>
      </w:r>
      <w:r w:rsidR="002B527E">
        <w:t xml:space="preserve"> the dynamic factor includes </w:t>
      </w:r>
      <w:r w:rsidR="004C23FA">
        <w:t>employment and education status of the William.</w:t>
      </w:r>
    </w:p>
    <w:p w14:paraId="6D4DD7DC" w14:textId="77777777" w:rsidR="00585B84" w:rsidRDefault="007E2E08" w:rsidP="00A11187">
      <w:r>
        <w:t xml:space="preserve">Safety of </w:t>
      </w:r>
      <w:r w:rsidR="001E1F08">
        <w:t xml:space="preserve">other </w:t>
      </w:r>
      <w:r>
        <w:t xml:space="preserve">cellmates is </w:t>
      </w:r>
      <w:r w:rsidR="001E1F08">
        <w:t xml:space="preserve">threatened due to the presence of </w:t>
      </w:r>
      <w:r w:rsidR="00BB6D70">
        <w:t xml:space="preserve">William in the facility. There is a great chance that William will </w:t>
      </w:r>
      <w:r w:rsidR="001D4E6A">
        <w:t xml:space="preserve">cause violence within the prison due to the history of his mental illness. In addition </w:t>
      </w:r>
      <w:r w:rsidR="00820BEB">
        <w:t xml:space="preserve">to the safety </w:t>
      </w:r>
      <w:r w:rsidR="001D4E6A">
        <w:t xml:space="preserve">of </w:t>
      </w:r>
      <w:r w:rsidR="00820BEB">
        <w:t>inmates, William can also b</w:t>
      </w:r>
      <w:r w:rsidR="00885C31">
        <w:t xml:space="preserve">e a threat to prison guards and officers. William is also a dropout, which predicts antisocial lifestyle. </w:t>
      </w:r>
      <w:r w:rsidR="0059028E">
        <w:t>William also has a history of mental health issues and had never been treated</w:t>
      </w:r>
      <w:r w:rsidR="007D5F6B">
        <w:t xml:space="preserve">. With </w:t>
      </w:r>
      <w:r w:rsidR="003D4F36">
        <w:t>his</w:t>
      </w:r>
      <w:r w:rsidR="007D5F6B">
        <w:t xml:space="preserve"> history of depression, being prisoned </w:t>
      </w:r>
      <w:r w:rsidR="001D191A">
        <w:t xml:space="preserve">may </w:t>
      </w:r>
      <w:r w:rsidR="003D4F36">
        <w:t xml:space="preserve">worsen the mental health of </w:t>
      </w:r>
      <w:r w:rsidR="005A7609">
        <w:t>William. There</w:t>
      </w:r>
      <w:r w:rsidR="00EB3EFE">
        <w:t xml:space="preserve"> are four overlapping dimensions in William’s case; </w:t>
      </w:r>
      <w:r w:rsidR="009A22A5">
        <w:t xml:space="preserve">antisocial life, drug abuse, psychopathic personality, and history of violence. </w:t>
      </w:r>
      <w:r w:rsidR="00200AEF">
        <w:t>These dimensions are the factors which predict more violence in the future.</w:t>
      </w:r>
    </w:p>
    <w:p w14:paraId="5E5F16CB" w14:textId="77777777" w:rsidR="005A7609" w:rsidRDefault="007E2E08" w:rsidP="00A11187">
      <w:r>
        <w:t xml:space="preserve">After assessing risk and need, the next important step is to manage those risks and </w:t>
      </w:r>
      <w:r>
        <w:t xml:space="preserve">needs. </w:t>
      </w:r>
      <w:r w:rsidR="002A45F6">
        <w:t xml:space="preserve">Two </w:t>
      </w:r>
      <w:r w:rsidR="007C1A9B">
        <w:t>strategies can be used to manage the risk associated with impr</w:t>
      </w:r>
      <w:r w:rsidR="00BB2ABA">
        <w:t xml:space="preserve">isoning William. The first strategy is </w:t>
      </w:r>
      <w:r w:rsidR="007E4396">
        <w:t xml:space="preserve">the </w:t>
      </w:r>
      <w:r w:rsidR="00BB2ABA">
        <w:t xml:space="preserve">preventions, which includes restricting communication with </w:t>
      </w:r>
      <w:r w:rsidR="00F003E9">
        <w:t>former violent associates</w:t>
      </w:r>
      <w:r w:rsidR="009B72DD">
        <w:t xml:space="preserve"> </w:t>
      </w:r>
      <w:sdt>
        <w:sdtPr>
          <w:id w:val="-227071671"/>
          <w:citation/>
        </w:sdtPr>
        <w:sdtEndPr/>
        <w:sdtContent>
          <w:r w:rsidR="009B72DD">
            <w:fldChar w:fldCharType="begin"/>
          </w:r>
          <w:r w:rsidR="009B72DD">
            <w:instrText xml:space="preserve"> CITATION JAu04 \l 1033 </w:instrText>
          </w:r>
          <w:r w:rsidR="009B72DD">
            <w:fldChar w:fldCharType="separate"/>
          </w:r>
          <w:r w:rsidR="009B72DD">
            <w:rPr>
              <w:noProof/>
            </w:rPr>
            <w:t>(J Austin, 2004)</w:t>
          </w:r>
          <w:r w:rsidR="009B72DD">
            <w:fldChar w:fldCharType="end"/>
          </w:r>
        </w:sdtContent>
      </w:sdt>
      <w:r w:rsidR="00F003E9">
        <w:t xml:space="preserve">. Next strategy is to monitor the </w:t>
      </w:r>
      <w:r w:rsidR="007E4396">
        <w:t xml:space="preserve">violent inmate like William. This </w:t>
      </w:r>
      <w:r w:rsidR="007E4396">
        <w:lastRenderedPageBreak/>
        <w:t xml:space="preserve">strategy can prevent violence </w:t>
      </w:r>
      <w:r w:rsidR="006376F3">
        <w:t xml:space="preserve">before it happens. When William is being monitored, the security guards </w:t>
      </w:r>
      <w:r w:rsidR="0047492C">
        <w:t>can predict his violent move.</w:t>
      </w:r>
    </w:p>
    <w:p w14:paraId="00FA5DF7" w14:textId="77777777" w:rsidR="00727363" w:rsidRDefault="00727363" w:rsidP="00727363"/>
    <w:p w14:paraId="1FF375A5" w14:textId="77777777" w:rsidR="007C5499" w:rsidRDefault="007E2E08" w:rsidP="007C5499">
      <w:pPr>
        <w:pStyle w:val="Heading1"/>
      </w:pPr>
      <w:r>
        <w:t>Question 2</w:t>
      </w:r>
    </w:p>
    <w:p w14:paraId="59F4F529" w14:textId="77777777" w:rsidR="007C5499" w:rsidRPr="007C5499" w:rsidRDefault="007E2E08" w:rsidP="007C5499">
      <w:r w:rsidRPr="007C5499">
        <w:t>Based on options in your selected state, what programs</w:t>
      </w:r>
      <w:r w:rsidRPr="007C5499">
        <w:t xml:space="preserve"> could he participate in while in custody?</w:t>
      </w:r>
    </w:p>
    <w:p w14:paraId="256E1068" w14:textId="77777777" w:rsidR="008F4414" w:rsidRDefault="007E2E08" w:rsidP="00727363">
      <w:r>
        <w:t xml:space="preserve">William has been convicted </w:t>
      </w:r>
      <w:r w:rsidR="00D26321">
        <w:t xml:space="preserve">for assaulting an individual in </w:t>
      </w:r>
      <w:r w:rsidR="00CC4663">
        <w:t xml:space="preserve">the state of Washington DC. There are various programs available in the state for </w:t>
      </w:r>
      <w:r w:rsidR="00036420">
        <w:t xml:space="preserve">criminals like William. </w:t>
      </w:r>
      <w:r w:rsidR="00166AE7">
        <w:t xml:space="preserve">William crime and his mental health </w:t>
      </w:r>
      <w:r w:rsidR="00952851">
        <w:t xml:space="preserve">are associated with </w:t>
      </w:r>
      <w:r w:rsidR="004E3626">
        <w:t xml:space="preserve">his low education. </w:t>
      </w:r>
      <w:r w:rsidR="002C5557">
        <w:t xml:space="preserve">Lack of self-esteem, low </w:t>
      </w:r>
      <w:r w:rsidR="00F001D7">
        <w:t>education,</w:t>
      </w:r>
      <w:r w:rsidR="002C5557">
        <w:t xml:space="preserve"> and need getting an identity </w:t>
      </w:r>
      <w:r w:rsidR="00A82B05">
        <w:t>may result in joining a violent gang in a prison. According to international standards</w:t>
      </w:r>
      <w:r w:rsidR="003578BE">
        <w:t>, prisoners should be offered an opportunity to</w:t>
      </w:r>
      <w:r w:rsidR="008A05ED">
        <w:t xml:space="preserve"> complete his education. Being a dropped out of High school, William should </w:t>
      </w:r>
      <w:r w:rsidR="00EC5654">
        <w:t>complete his education within the prison. William can also benefit from the Prison libraries.</w:t>
      </w:r>
    </w:p>
    <w:p w14:paraId="0A783429" w14:textId="77777777" w:rsidR="00EC5654" w:rsidRDefault="007E2E08" w:rsidP="00727363">
      <w:r>
        <w:t xml:space="preserve">William should </w:t>
      </w:r>
      <w:r w:rsidR="003868EE">
        <w:t xml:space="preserve">also participate in a program to prevent offending. The program is available in state prison, and it addresses </w:t>
      </w:r>
      <w:r w:rsidR="00FD7971">
        <w:t xml:space="preserve">psychological causes which led to the conviction. </w:t>
      </w:r>
      <w:r w:rsidR="00AE6C2F">
        <w:t>The program provides various therapeutic strategies which help William overcoming his mental health issues. Cognitive and person-centered therapy is recommended for William</w:t>
      </w:r>
      <w:r w:rsidR="009F41DB">
        <w:t xml:space="preserve"> </w:t>
      </w:r>
      <w:sdt>
        <w:sdtPr>
          <w:id w:val="1144787739"/>
          <w:citation/>
        </w:sdtPr>
        <w:sdtEndPr/>
        <w:sdtContent>
          <w:r w:rsidR="009F41DB">
            <w:fldChar w:fldCharType="begin"/>
          </w:r>
          <w:r w:rsidR="009F41DB">
            <w:instrText xml:space="preserve"> CITATION MMc10 \l 1033 </w:instrText>
          </w:r>
          <w:r w:rsidR="009F41DB">
            <w:fldChar w:fldCharType="separate"/>
          </w:r>
          <w:r w:rsidR="009F41DB">
            <w:rPr>
              <w:noProof/>
            </w:rPr>
            <w:t>(M McKenzie, 2010)</w:t>
          </w:r>
          <w:r w:rsidR="009F41DB">
            <w:fldChar w:fldCharType="end"/>
          </w:r>
        </w:sdtContent>
      </w:sdt>
      <w:r w:rsidR="00AE6C2F">
        <w:t xml:space="preserve">. </w:t>
      </w:r>
      <w:r w:rsidR="00E25CAC">
        <w:t>Two issues can be addressed using this program</w:t>
      </w:r>
      <w:r w:rsidR="00621EC9">
        <w:t>; the first</w:t>
      </w:r>
      <w:r w:rsidR="005C3EAB">
        <w:t xml:space="preserve"> issue</w:t>
      </w:r>
      <w:r w:rsidR="00621EC9">
        <w:t xml:space="preserve"> is his mental health which </w:t>
      </w:r>
      <w:r w:rsidR="005C3EAB">
        <w:t xml:space="preserve">resulted in depression, </w:t>
      </w:r>
      <w:r w:rsidR="00EE498D">
        <w:t>second</w:t>
      </w:r>
      <w:r w:rsidR="005C3EAB">
        <w:t xml:space="preserve">, his </w:t>
      </w:r>
      <w:r w:rsidR="00EE498D">
        <w:t>addiction to drugs</w:t>
      </w:r>
      <w:r w:rsidR="005C3EAB">
        <w:t xml:space="preserve">. </w:t>
      </w:r>
      <w:r w:rsidR="007413C3">
        <w:t>This program will improve William’s personality.</w:t>
      </w:r>
      <w:r w:rsidR="0061524A" w:rsidRPr="0061524A">
        <w:t xml:space="preserve"> William should be actively indulged in physical activities such as sports and exercise. This would help him regenerate back into the community once he is out of the prison. This would help him calm and relax but gain quality in life. A regular program targeting physical activities lead to lesser violent tendencies psychologically and help him out of the </w:t>
      </w:r>
      <w:r w:rsidR="0061524A" w:rsidRPr="0061524A">
        <w:lastRenderedPageBreak/>
        <w:t>depressive phase in his life. Experts suggest that is a direct correlation with physical activity and a decrease in crimes once he is out of the prison.</w:t>
      </w:r>
    </w:p>
    <w:p w14:paraId="4075BC39" w14:textId="77777777" w:rsidR="00EE498D" w:rsidRDefault="007E2E08" w:rsidP="00727363">
      <w:r>
        <w:t>Religious programs can als</w:t>
      </w:r>
      <w:r>
        <w:t xml:space="preserve">o help William in straightening up his </w:t>
      </w:r>
      <w:r w:rsidR="007413C3">
        <w:t>life. William should join a religious counseling group</w:t>
      </w:r>
      <w:r w:rsidR="0034129F">
        <w:t>.</w:t>
      </w:r>
      <w:r w:rsidR="004C1621">
        <w:t xml:space="preserve"> In </w:t>
      </w:r>
      <w:r w:rsidR="0077055D">
        <w:t xml:space="preserve">state prison, there is usually a </w:t>
      </w:r>
      <w:r w:rsidR="00D70F0A">
        <w:t>chaplain</w:t>
      </w:r>
      <w:r w:rsidR="0077055D">
        <w:t xml:space="preserve"> who manages </w:t>
      </w:r>
      <w:r w:rsidR="00D70F0A">
        <w:t xml:space="preserve">a religious group, </w:t>
      </w:r>
      <w:r w:rsidR="0077055D">
        <w:t xml:space="preserve">by providing counseling to troubled inmates. </w:t>
      </w:r>
      <w:r w:rsidR="0034129F">
        <w:t>These counseling can help William in reinstating is faith and also seeking forgiveness for his mis</w:t>
      </w:r>
      <w:r w:rsidR="00DE33E5">
        <w:t>con</w:t>
      </w:r>
      <w:r w:rsidR="0034129F">
        <w:t>ducts.</w:t>
      </w:r>
      <w:r w:rsidR="004C1621">
        <w:t xml:space="preserve"> </w:t>
      </w:r>
    </w:p>
    <w:p w14:paraId="7FC29A70" w14:textId="77777777" w:rsidR="009F41DB" w:rsidRDefault="009F41DB" w:rsidP="00727363">
      <w:pPr>
        <w:sectPr w:rsidR="009F41DB">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1222556721"/>
        <w:docPartObj>
          <w:docPartGallery w:val="Bibliographies"/>
          <w:docPartUnique/>
        </w:docPartObj>
      </w:sdtPr>
      <w:sdtEndPr/>
      <w:sdtContent>
        <w:p w14:paraId="67ABC2AE" w14:textId="77777777" w:rsidR="009F41DB" w:rsidRDefault="007E2E08">
          <w:pPr>
            <w:pStyle w:val="Heading1"/>
          </w:pPr>
          <w:r>
            <w:t>References</w:t>
          </w:r>
        </w:p>
        <w:sdt>
          <w:sdtPr>
            <w:id w:val="-573587230"/>
            <w:bibliography/>
          </w:sdtPr>
          <w:sdtEndPr/>
          <w:sdtContent>
            <w:p w14:paraId="43588120" w14:textId="77777777" w:rsidR="009F41DB" w:rsidRDefault="007E2E08" w:rsidP="009F41DB">
              <w:pPr>
                <w:pStyle w:val="Bibliography"/>
                <w:rPr>
                  <w:noProof/>
                </w:rPr>
              </w:pPr>
              <w:r>
                <w:fldChar w:fldCharType="begin"/>
              </w:r>
              <w:r>
                <w:instrText xml:space="preserve"> BIBLIOGRAPHY </w:instrText>
              </w:r>
              <w:r>
                <w:fldChar w:fldCharType="separate"/>
              </w:r>
              <w:r>
                <w:rPr>
                  <w:noProof/>
                </w:rPr>
                <w:t>J Austin, K. M. (2004). Classification of high-risk and special management prisoners: A national assessment of current practices.</w:t>
              </w:r>
            </w:p>
            <w:p w14:paraId="355E8264" w14:textId="77777777" w:rsidR="009F41DB" w:rsidRDefault="007E2E08" w:rsidP="009F41DB">
              <w:pPr>
                <w:pStyle w:val="Bibliography"/>
                <w:rPr>
                  <w:noProof/>
                </w:rPr>
              </w:pPr>
              <w:r>
                <w:rPr>
                  <w:noProof/>
                </w:rPr>
                <w:t xml:space="preserve">M McKenzie, A. N. (2010). Overcoming obstacles to implementing methadone maintenance therapy for prisoners: implications for policy and practice. </w:t>
              </w:r>
              <w:r>
                <w:rPr>
                  <w:i/>
                  <w:iCs/>
                  <w:noProof/>
                </w:rPr>
                <w:t>Journal of opioid Managment</w:t>
              </w:r>
              <w:r>
                <w:rPr>
                  <w:noProof/>
                </w:rPr>
                <w:t>. Retrieved from https://www.ncbi.nlm.nih.gov/pmc/articles/PMC2936228/</w:t>
              </w:r>
            </w:p>
            <w:p w14:paraId="05BD0109" w14:textId="77777777" w:rsidR="009F41DB" w:rsidRDefault="007E2E08" w:rsidP="009F41DB">
              <w:pPr>
                <w:pStyle w:val="Bibliography"/>
                <w:rPr>
                  <w:noProof/>
                </w:rPr>
              </w:pPr>
              <w:r>
                <w:rPr>
                  <w:noProof/>
                </w:rPr>
                <w:t xml:space="preserve">Monahan, J. </w:t>
              </w:r>
              <w:r>
                <w:rPr>
                  <w:noProof/>
                </w:rPr>
                <w:t>(2006). A jurisprudence of risk assessment: Forecasting harm among prisoners, predators, and patients.</w:t>
              </w:r>
            </w:p>
            <w:p w14:paraId="3EDD6D6B" w14:textId="77777777" w:rsidR="009F41DB" w:rsidRDefault="007E2E08" w:rsidP="009F41DB">
              <w:r>
                <w:rPr>
                  <w:b/>
                  <w:bCs/>
                  <w:noProof/>
                </w:rPr>
                <w:fldChar w:fldCharType="end"/>
              </w:r>
            </w:p>
            <w:bookmarkStart w:id="0" w:name="_GoBack" w:displacedByCustomXml="next"/>
            <w:bookmarkEnd w:id="0" w:displacedByCustomXml="next"/>
          </w:sdtContent>
        </w:sdt>
      </w:sdtContent>
    </w:sdt>
    <w:p w14:paraId="4FBB6FB9" w14:textId="77777777" w:rsidR="00EC5654" w:rsidRDefault="00EC5654" w:rsidP="00727363"/>
    <w:sectPr w:rsidR="00EC565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3BEB" w14:textId="77777777" w:rsidR="007E2E08" w:rsidRDefault="007E2E08">
      <w:pPr>
        <w:spacing w:line="240" w:lineRule="auto"/>
      </w:pPr>
      <w:r>
        <w:separator/>
      </w:r>
    </w:p>
  </w:endnote>
  <w:endnote w:type="continuationSeparator" w:id="0">
    <w:p w14:paraId="628A97D8" w14:textId="77777777" w:rsidR="007E2E08" w:rsidRDefault="007E2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7D78" w14:textId="77777777" w:rsidR="007E2E08" w:rsidRDefault="007E2E08">
      <w:pPr>
        <w:spacing w:line="240" w:lineRule="auto"/>
      </w:pPr>
      <w:r>
        <w:separator/>
      </w:r>
    </w:p>
  </w:footnote>
  <w:footnote w:type="continuationSeparator" w:id="0">
    <w:p w14:paraId="04809885" w14:textId="77777777" w:rsidR="007E2E08" w:rsidRDefault="007E2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E66D35" w14:paraId="525A2D59" w14:textId="77777777" w:rsidTr="00E66D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4EF2981" w14:textId="77777777" w:rsidR="00EB0F9B" w:rsidRPr="00170521" w:rsidRDefault="007E2E08"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7579C0">
                <w:t xml:space="preserve">     </w:t>
              </w:r>
            </w:sdtContent>
          </w:sdt>
        </w:p>
      </w:tc>
      <w:tc>
        <w:tcPr>
          <w:tcW w:w="1080" w:type="dxa"/>
        </w:tcPr>
        <w:p w14:paraId="361803E5" w14:textId="77777777" w:rsidR="00EB0F9B" w:rsidRDefault="007E2E08">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F41DB">
            <w:rPr>
              <w:noProof/>
            </w:rPr>
            <w:t>3</w:t>
          </w:r>
          <w:r>
            <w:rPr>
              <w:noProof/>
            </w:rPr>
            <w:fldChar w:fldCharType="end"/>
          </w:r>
        </w:p>
      </w:tc>
    </w:tr>
  </w:tbl>
  <w:p w14:paraId="688AA245" w14:textId="77777777" w:rsidR="00EB0F9B" w:rsidRDefault="00EB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DB0E61"/>
    <w:multiLevelType w:val="hybridMultilevel"/>
    <w:tmpl w:val="F0745290"/>
    <w:lvl w:ilvl="0" w:tplc="5B648502">
      <w:start w:val="1"/>
      <w:numFmt w:val="lowerLetter"/>
      <w:lvlText w:val="%1."/>
      <w:lvlJc w:val="left"/>
      <w:pPr>
        <w:ind w:left="1440" w:hanging="360"/>
      </w:pPr>
    </w:lvl>
    <w:lvl w:ilvl="1" w:tplc="1B7A750C" w:tentative="1">
      <w:start w:val="1"/>
      <w:numFmt w:val="lowerLetter"/>
      <w:lvlText w:val="%2."/>
      <w:lvlJc w:val="left"/>
      <w:pPr>
        <w:ind w:left="2160" w:hanging="360"/>
      </w:pPr>
    </w:lvl>
    <w:lvl w:ilvl="2" w:tplc="D9401A00" w:tentative="1">
      <w:start w:val="1"/>
      <w:numFmt w:val="lowerRoman"/>
      <w:lvlText w:val="%3."/>
      <w:lvlJc w:val="right"/>
      <w:pPr>
        <w:ind w:left="2880" w:hanging="180"/>
      </w:pPr>
    </w:lvl>
    <w:lvl w:ilvl="3" w:tplc="F618825C" w:tentative="1">
      <w:start w:val="1"/>
      <w:numFmt w:val="decimal"/>
      <w:lvlText w:val="%4."/>
      <w:lvlJc w:val="left"/>
      <w:pPr>
        <w:ind w:left="3600" w:hanging="360"/>
      </w:pPr>
    </w:lvl>
    <w:lvl w:ilvl="4" w:tplc="8C2ACD1A" w:tentative="1">
      <w:start w:val="1"/>
      <w:numFmt w:val="lowerLetter"/>
      <w:lvlText w:val="%5."/>
      <w:lvlJc w:val="left"/>
      <w:pPr>
        <w:ind w:left="4320" w:hanging="360"/>
      </w:pPr>
    </w:lvl>
    <w:lvl w:ilvl="5" w:tplc="E2D80050" w:tentative="1">
      <w:start w:val="1"/>
      <w:numFmt w:val="lowerRoman"/>
      <w:lvlText w:val="%6."/>
      <w:lvlJc w:val="right"/>
      <w:pPr>
        <w:ind w:left="5040" w:hanging="180"/>
      </w:pPr>
    </w:lvl>
    <w:lvl w:ilvl="6" w:tplc="3AC06C12" w:tentative="1">
      <w:start w:val="1"/>
      <w:numFmt w:val="decimal"/>
      <w:lvlText w:val="%7."/>
      <w:lvlJc w:val="left"/>
      <w:pPr>
        <w:ind w:left="5760" w:hanging="360"/>
      </w:pPr>
    </w:lvl>
    <w:lvl w:ilvl="7" w:tplc="4EFA4338" w:tentative="1">
      <w:start w:val="1"/>
      <w:numFmt w:val="lowerLetter"/>
      <w:lvlText w:val="%8."/>
      <w:lvlJc w:val="left"/>
      <w:pPr>
        <w:ind w:left="6480" w:hanging="360"/>
      </w:pPr>
    </w:lvl>
    <w:lvl w:ilvl="8" w:tplc="2AD0DDA4" w:tentative="1">
      <w:start w:val="1"/>
      <w:numFmt w:val="lowerRoman"/>
      <w:lvlText w:val="%9."/>
      <w:lvlJc w:val="right"/>
      <w:pPr>
        <w:ind w:left="7200" w:hanging="180"/>
      </w:pPr>
    </w:lvl>
  </w:abstractNum>
  <w:abstractNum w:abstractNumId="11" w15:restartNumberingAfterBreak="0">
    <w:nsid w:val="12EA618C"/>
    <w:multiLevelType w:val="hybridMultilevel"/>
    <w:tmpl w:val="F0745290"/>
    <w:lvl w:ilvl="0" w:tplc="EC62F7EE">
      <w:start w:val="1"/>
      <w:numFmt w:val="lowerLetter"/>
      <w:lvlText w:val="%1."/>
      <w:lvlJc w:val="left"/>
      <w:pPr>
        <w:ind w:left="1440" w:hanging="360"/>
      </w:pPr>
    </w:lvl>
    <w:lvl w:ilvl="1" w:tplc="00D06398" w:tentative="1">
      <w:start w:val="1"/>
      <w:numFmt w:val="lowerLetter"/>
      <w:lvlText w:val="%2."/>
      <w:lvlJc w:val="left"/>
      <w:pPr>
        <w:ind w:left="2160" w:hanging="360"/>
      </w:pPr>
    </w:lvl>
    <w:lvl w:ilvl="2" w:tplc="27C05792" w:tentative="1">
      <w:start w:val="1"/>
      <w:numFmt w:val="lowerRoman"/>
      <w:lvlText w:val="%3."/>
      <w:lvlJc w:val="right"/>
      <w:pPr>
        <w:ind w:left="2880" w:hanging="180"/>
      </w:pPr>
    </w:lvl>
    <w:lvl w:ilvl="3" w:tplc="D6425DD4" w:tentative="1">
      <w:start w:val="1"/>
      <w:numFmt w:val="decimal"/>
      <w:lvlText w:val="%4."/>
      <w:lvlJc w:val="left"/>
      <w:pPr>
        <w:ind w:left="3600" w:hanging="360"/>
      </w:pPr>
    </w:lvl>
    <w:lvl w:ilvl="4" w:tplc="2062ABE2" w:tentative="1">
      <w:start w:val="1"/>
      <w:numFmt w:val="lowerLetter"/>
      <w:lvlText w:val="%5."/>
      <w:lvlJc w:val="left"/>
      <w:pPr>
        <w:ind w:left="4320" w:hanging="360"/>
      </w:pPr>
    </w:lvl>
    <w:lvl w:ilvl="5" w:tplc="930A4E0C" w:tentative="1">
      <w:start w:val="1"/>
      <w:numFmt w:val="lowerRoman"/>
      <w:lvlText w:val="%6."/>
      <w:lvlJc w:val="right"/>
      <w:pPr>
        <w:ind w:left="5040" w:hanging="180"/>
      </w:pPr>
    </w:lvl>
    <w:lvl w:ilvl="6" w:tplc="A2CABBC4" w:tentative="1">
      <w:start w:val="1"/>
      <w:numFmt w:val="decimal"/>
      <w:lvlText w:val="%7."/>
      <w:lvlJc w:val="left"/>
      <w:pPr>
        <w:ind w:left="5760" w:hanging="360"/>
      </w:pPr>
    </w:lvl>
    <w:lvl w:ilvl="7" w:tplc="DFC8A0F0" w:tentative="1">
      <w:start w:val="1"/>
      <w:numFmt w:val="lowerLetter"/>
      <w:lvlText w:val="%8."/>
      <w:lvlJc w:val="left"/>
      <w:pPr>
        <w:ind w:left="6480" w:hanging="360"/>
      </w:pPr>
    </w:lvl>
    <w:lvl w:ilvl="8" w:tplc="A802EF24" w:tentative="1">
      <w:start w:val="1"/>
      <w:numFmt w:val="lowerRoman"/>
      <w:lvlText w:val="%9."/>
      <w:lvlJc w:val="right"/>
      <w:pPr>
        <w:ind w:left="7200" w:hanging="180"/>
      </w:pPr>
    </w:lvl>
  </w:abstractNum>
  <w:abstractNum w:abstractNumId="12" w15:restartNumberingAfterBreak="0">
    <w:nsid w:val="246F61B4"/>
    <w:multiLevelType w:val="hybridMultilevel"/>
    <w:tmpl w:val="E8FCC7EC"/>
    <w:lvl w:ilvl="0" w:tplc="C1AEDFD4">
      <w:start w:val="1"/>
      <w:numFmt w:val="lowerLetter"/>
      <w:lvlText w:val="%1."/>
      <w:lvlJc w:val="left"/>
      <w:pPr>
        <w:ind w:left="775" w:hanging="360"/>
      </w:pPr>
    </w:lvl>
    <w:lvl w:ilvl="1" w:tplc="74BA7562" w:tentative="1">
      <w:start w:val="1"/>
      <w:numFmt w:val="lowerLetter"/>
      <w:lvlText w:val="%2."/>
      <w:lvlJc w:val="left"/>
      <w:pPr>
        <w:ind w:left="1495" w:hanging="360"/>
      </w:pPr>
    </w:lvl>
    <w:lvl w:ilvl="2" w:tplc="A6B4C1D6" w:tentative="1">
      <w:start w:val="1"/>
      <w:numFmt w:val="lowerRoman"/>
      <w:lvlText w:val="%3."/>
      <w:lvlJc w:val="right"/>
      <w:pPr>
        <w:ind w:left="2215" w:hanging="180"/>
      </w:pPr>
    </w:lvl>
    <w:lvl w:ilvl="3" w:tplc="A5CC2434" w:tentative="1">
      <w:start w:val="1"/>
      <w:numFmt w:val="decimal"/>
      <w:lvlText w:val="%4."/>
      <w:lvlJc w:val="left"/>
      <w:pPr>
        <w:ind w:left="2935" w:hanging="360"/>
      </w:pPr>
    </w:lvl>
    <w:lvl w:ilvl="4" w:tplc="20F4A704" w:tentative="1">
      <w:start w:val="1"/>
      <w:numFmt w:val="lowerLetter"/>
      <w:lvlText w:val="%5."/>
      <w:lvlJc w:val="left"/>
      <w:pPr>
        <w:ind w:left="3655" w:hanging="360"/>
      </w:pPr>
    </w:lvl>
    <w:lvl w:ilvl="5" w:tplc="DDC0ADC8" w:tentative="1">
      <w:start w:val="1"/>
      <w:numFmt w:val="lowerRoman"/>
      <w:lvlText w:val="%6."/>
      <w:lvlJc w:val="right"/>
      <w:pPr>
        <w:ind w:left="4375" w:hanging="180"/>
      </w:pPr>
    </w:lvl>
    <w:lvl w:ilvl="6" w:tplc="8778A7DE" w:tentative="1">
      <w:start w:val="1"/>
      <w:numFmt w:val="decimal"/>
      <w:lvlText w:val="%7."/>
      <w:lvlJc w:val="left"/>
      <w:pPr>
        <w:ind w:left="5095" w:hanging="360"/>
      </w:pPr>
    </w:lvl>
    <w:lvl w:ilvl="7" w:tplc="8DD0CFD6" w:tentative="1">
      <w:start w:val="1"/>
      <w:numFmt w:val="lowerLetter"/>
      <w:lvlText w:val="%8."/>
      <w:lvlJc w:val="left"/>
      <w:pPr>
        <w:ind w:left="5815" w:hanging="360"/>
      </w:pPr>
    </w:lvl>
    <w:lvl w:ilvl="8" w:tplc="C0948736" w:tentative="1">
      <w:start w:val="1"/>
      <w:numFmt w:val="lowerRoman"/>
      <w:lvlText w:val="%9."/>
      <w:lvlJc w:val="right"/>
      <w:pPr>
        <w:ind w:left="6535" w:hanging="180"/>
      </w:pPr>
    </w:lvl>
  </w:abstractNum>
  <w:abstractNum w:abstractNumId="13" w15:restartNumberingAfterBreak="0">
    <w:nsid w:val="29543FF7"/>
    <w:multiLevelType w:val="hybridMultilevel"/>
    <w:tmpl w:val="30BE6BB2"/>
    <w:lvl w:ilvl="0" w:tplc="5E2E927A">
      <w:start w:val="1"/>
      <w:numFmt w:val="lowerLetter"/>
      <w:lvlText w:val="%1."/>
      <w:lvlJc w:val="left"/>
      <w:pPr>
        <w:ind w:left="1440" w:hanging="360"/>
      </w:pPr>
    </w:lvl>
    <w:lvl w:ilvl="1" w:tplc="C644A2DC" w:tentative="1">
      <w:start w:val="1"/>
      <w:numFmt w:val="lowerLetter"/>
      <w:lvlText w:val="%2."/>
      <w:lvlJc w:val="left"/>
      <w:pPr>
        <w:ind w:left="2160" w:hanging="360"/>
      </w:pPr>
    </w:lvl>
    <w:lvl w:ilvl="2" w:tplc="84EA7558" w:tentative="1">
      <w:start w:val="1"/>
      <w:numFmt w:val="lowerRoman"/>
      <w:lvlText w:val="%3."/>
      <w:lvlJc w:val="right"/>
      <w:pPr>
        <w:ind w:left="2880" w:hanging="180"/>
      </w:pPr>
    </w:lvl>
    <w:lvl w:ilvl="3" w:tplc="36FCB41C" w:tentative="1">
      <w:start w:val="1"/>
      <w:numFmt w:val="decimal"/>
      <w:lvlText w:val="%4."/>
      <w:lvlJc w:val="left"/>
      <w:pPr>
        <w:ind w:left="3600" w:hanging="360"/>
      </w:pPr>
    </w:lvl>
    <w:lvl w:ilvl="4" w:tplc="1A4086E8" w:tentative="1">
      <w:start w:val="1"/>
      <w:numFmt w:val="lowerLetter"/>
      <w:lvlText w:val="%5."/>
      <w:lvlJc w:val="left"/>
      <w:pPr>
        <w:ind w:left="4320" w:hanging="360"/>
      </w:pPr>
    </w:lvl>
    <w:lvl w:ilvl="5" w:tplc="E91EC4AA" w:tentative="1">
      <w:start w:val="1"/>
      <w:numFmt w:val="lowerRoman"/>
      <w:lvlText w:val="%6."/>
      <w:lvlJc w:val="right"/>
      <w:pPr>
        <w:ind w:left="5040" w:hanging="180"/>
      </w:pPr>
    </w:lvl>
    <w:lvl w:ilvl="6" w:tplc="4CAA7B20" w:tentative="1">
      <w:start w:val="1"/>
      <w:numFmt w:val="decimal"/>
      <w:lvlText w:val="%7."/>
      <w:lvlJc w:val="left"/>
      <w:pPr>
        <w:ind w:left="5760" w:hanging="360"/>
      </w:pPr>
    </w:lvl>
    <w:lvl w:ilvl="7" w:tplc="EFD084FC" w:tentative="1">
      <w:start w:val="1"/>
      <w:numFmt w:val="lowerLetter"/>
      <w:lvlText w:val="%8."/>
      <w:lvlJc w:val="left"/>
      <w:pPr>
        <w:ind w:left="6480" w:hanging="360"/>
      </w:pPr>
    </w:lvl>
    <w:lvl w:ilvl="8" w:tplc="1F0A18E0" w:tentative="1">
      <w:start w:val="1"/>
      <w:numFmt w:val="lowerRoman"/>
      <w:lvlText w:val="%9."/>
      <w:lvlJc w:val="right"/>
      <w:pPr>
        <w:ind w:left="7200" w:hanging="180"/>
      </w:pPr>
    </w:lvl>
  </w:abstractNum>
  <w:abstractNum w:abstractNumId="14" w15:restartNumberingAfterBreak="0">
    <w:nsid w:val="2FB62178"/>
    <w:multiLevelType w:val="hybridMultilevel"/>
    <w:tmpl w:val="5B7C05F4"/>
    <w:lvl w:ilvl="0" w:tplc="44F01B46">
      <w:start w:val="1"/>
      <w:numFmt w:val="lowerLetter"/>
      <w:lvlText w:val="%1."/>
      <w:lvlJc w:val="left"/>
      <w:pPr>
        <w:ind w:left="1440" w:hanging="360"/>
      </w:pPr>
    </w:lvl>
    <w:lvl w:ilvl="1" w:tplc="B22CDE06" w:tentative="1">
      <w:start w:val="1"/>
      <w:numFmt w:val="lowerLetter"/>
      <w:lvlText w:val="%2."/>
      <w:lvlJc w:val="left"/>
      <w:pPr>
        <w:ind w:left="2160" w:hanging="360"/>
      </w:pPr>
    </w:lvl>
    <w:lvl w:ilvl="2" w:tplc="318AC06E" w:tentative="1">
      <w:start w:val="1"/>
      <w:numFmt w:val="lowerRoman"/>
      <w:lvlText w:val="%3."/>
      <w:lvlJc w:val="right"/>
      <w:pPr>
        <w:ind w:left="2880" w:hanging="180"/>
      </w:pPr>
    </w:lvl>
    <w:lvl w:ilvl="3" w:tplc="DB4EF6A6" w:tentative="1">
      <w:start w:val="1"/>
      <w:numFmt w:val="decimal"/>
      <w:lvlText w:val="%4."/>
      <w:lvlJc w:val="left"/>
      <w:pPr>
        <w:ind w:left="3600" w:hanging="360"/>
      </w:pPr>
    </w:lvl>
    <w:lvl w:ilvl="4" w:tplc="09DED408" w:tentative="1">
      <w:start w:val="1"/>
      <w:numFmt w:val="lowerLetter"/>
      <w:lvlText w:val="%5."/>
      <w:lvlJc w:val="left"/>
      <w:pPr>
        <w:ind w:left="4320" w:hanging="360"/>
      </w:pPr>
    </w:lvl>
    <w:lvl w:ilvl="5" w:tplc="B150FE28" w:tentative="1">
      <w:start w:val="1"/>
      <w:numFmt w:val="lowerRoman"/>
      <w:lvlText w:val="%6."/>
      <w:lvlJc w:val="right"/>
      <w:pPr>
        <w:ind w:left="5040" w:hanging="180"/>
      </w:pPr>
    </w:lvl>
    <w:lvl w:ilvl="6" w:tplc="DC8ECC26" w:tentative="1">
      <w:start w:val="1"/>
      <w:numFmt w:val="decimal"/>
      <w:lvlText w:val="%7."/>
      <w:lvlJc w:val="left"/>
      <w:pPr>
        <w:ind w:left="5760" w:hanging="360"/>
      </w:pPr>
    </w:lvl>
    <w:lvl w:ilvl="7" w:tplc="6F2A1FA4" w:tentative="1">
      <w:start w:val="1"/>
      <w:numFmt w:val="lowerLetter"/>
      <w:lvlText w:val="%8."/>
      <w:lvlJc w:val="left"/>
      <w:pPr>
        <w:ind w:left="6480" w:hanging="360"/>
      </w:pPr>
    </w:lvl>
    <w:lvl w:ilvl="8" w:tplc="44A82D34" w:tentative="1">
      <w:start w:val="1"/>
      <w:numFmt w:val="lowerRoman"/>
      <w:lvlText w:val="%9."/>
      <w:lvlJc w:val="right"/>
      <w:pPr>
        <w:ind w:left="7200" w:hanging="180"/>
      </w:pPr>
    </w:lvl>
  </w:abstractNum>
  <w:abstractNum w:abstractNumId="15" w15:restartNumberingAfterBreak="0">
    <w:nsid w:val="32040730"/>
    <w:multiLevelType w:val="hybridMultilevel"/>
    <w:tmpl w:val="C516861A"/>
    <w:lvl w:ilvl="0" w:tplc="1C38DB32">
      <w:start w:val="1"/>
      <w:numFmt w:val="lowerLetter"/>
      <w:lvlText w:val="%1."/>
      <w:lvlJc w:val="left"/>
      <w:pPr>
        <w:ind w:left="720" w:hanging="360"/>
      </w:pPr>
    </w:lvl>
    <w:lvl w:ilvl="1" w:tplc="C55AA8E6" w:tentative="1">
      <w:start w:val="1"/>
      <w:numFmt w:val="lowerLetter"/>
      <w:lvlText w:val="%2."/>
      <w:lvlJc w:val="left"/>
      <w:pPr>
        <w:ind w:left="1440" w:hanging="360"/>
      </w:pPr>
    </w:lvl>
    <w:lvl w:ilvl="2" w:tplc="F2509B32" w:tentative="1">
      <w:start w:val="1"/>
      <w:numFmt w:val="lowerRoman"/>
      <w:lvlText w:val="%3."/>
      <w:lvlJc w:val="right"/>
      <w:pPr>
        <w:ind w:left="2160" w:hanging="180"/>
      </w:pPr>
    </w:lvl>
    <w:lvl w:ilvl="3" w:tplc="65142BE6" w:tentative="1">
      <w:start w:val="1"/>
      <w:numFmt w:val="decimal"/>
      <w:lvlText w:val="%4."/>
      <w:lvlJc w:val="left"/>
      <w:pPr>
        <w:ind w:left="2880" w:hanging="360"/>
      </w:pPr>
    </w:lvl>
    <w:lvl w:ilvl="4" w:tplc="6688F5DA" w:tentative="1">
      <w:start w:val="1"/>
      <w:numFmt w:val="lowerLetter"/>
      <w:lvlText w:val="%5."/>
      <w:lvlJc w:val="left"/>
      <w:pPr>
        <w:ind w:left="3600" w:hanging="360"/>
      </w:pPr>
    </w:lvl>
    <w:lvl w:ilvl="5" w:tplc="6D12A67A" w:tentative="1">
      <w:start w:val="1"/>
      <w:numFmt w:val="lowerRoman"/>
      <w:lvlText w:val="%6."/>
      <w:lvlJc w:val="right"/>
      <w:pPr>
        <w:ind w:left="4320" w:hanging="180"/>
      </w:pPr>
    </w:lvl>
    <w:lvl w:ilvl="6" w:tplc="26EC75B6" w:tentative="1">
      <w:start w:val="1"/>
      <w:numFmt w:val="decimal"/>
      <w:lvlText w:val="%7."/>
      <w:lvlJc w:val="left"/>
      <w:pPr>
        <w:ind w:left="5040" w:hanging="360"/>
      </w:pPr>
    </w:lvl>
    <w:lvl w:ilvl="7" w:tplc="2C16D480" w:tentative="1">
      <w:start w:val="1"/>
      <w:numFmt w:val="lowerLetter"/>
      <w:lvlText w:val="%8."/>
      <w:lvlJc w:val="left"/>
      <w:pPr>
        <w:ind w:left="5760" w:hanging="360"/>
      </w:pPr>
    </w:lvl>
    <w:lvl w:ilvl="8" w:tplc="DF5C83A4" w:tentative="1">
      <w:start w:val="1"/>
      <w:numFmt w:val="lowerRoman"/>
      <w:lvlText w:val="%9."/>
      <w:lvlJc w:val="right"/>
      <w:pPr>
        <w:ind w:left="6480" w:hanging="180"/>
      </w:pPr>
    </w:lvl>
  </w:abstractNum>
  <w:abstractNum w:abstractNumId="16" w15:restartNumberingAfterBreak="0">
    <w:nsid w:val="48024052"/>
    <w:multiLevelType w:val="hybridMultilevel"/>
    <w:tmpl w:val="98F21C56"/>
    <w:lvl w:ilvl="0" w:tplc="DEDC5038">
      <w:start w:val="1"/>
      <w:numFmt w:val="lowerRoman"/>
      <w:lvlText w:val="%1."/>
      <w:lvlJc w:val="right"/>
      <w:pPr>
        <w:ind w:left="775" w:hanging="360"/>
      </w:pPr>
    </w:lvl>
    <w:lvl w:ilvl="1" w:tplc="C7721800" w:tentative="1">
      <w:start w:val="1"/>
      <w:numFmt w:val="lowerLetter"/>
      <w:lvlText w:val="%2."/>
      <w:lvlJc w:val="left"/>
      <w:pPr>
        <w:ind w:left="1495" w:hanging="360"/>
      </w:pPr>
    </w:lvl>
    <w:lvl w:ilvl="2" w:tplc="2BE40F64" w:tentative="1">
      <w:start w:val="1"/>
      <w:numFmt w:val="lowerRoman"/>
      <w:lvlText w:val="%3."/>
      <w:lvlJc w:val="right"/>
      <w:pPr>
        <w:ind w:left="2215" w:hanging="180"/>
      </w:pPr>
    </w:lvl>
    <w:lvl w:ilvl="3" w:tplc="AE7C50E2" w:tentative="1">
      <w:start w:val="1"/>
      <w:numFmt w:val="decimal"/>
      <w:lvlText w:val="%4."/>
      <w:lvlJc w:val="left"/>
      <w:pPr>
        <w:ind w:left="2935" w:hanging="360"/>
      </w:pPr>
    </w:lvl>
    <w:lvl w:ilvl="4" w:tplc="688647EC" w:tentative="1">
      <w:start w:val="1"/>
      <w:numFmt w:val="lowerLetter"/>
      <w:lvlText w:val="%5."/>
      <w:lvlJc w:val="left"/>
      <w:pPr>
        <w:ind w:left="3655" w:hanging="360"/>
      </w:pPr>
    </w:lvl>
    <w:lvl w:ilvl="5" w:tplc="9F26E9E0" w:tentative="1">
      <w:start w:val="1"/>
      <w:numFmt w:val="lowerRoman"/>
      <w:lvlText w:val="%6."/>
      <w:lvlJc w:val="right"/>
      <w:pPr>
        <w:ind w:left="4375" w:hanging="180"/>
      </w:pPr>
    </w:lvl>
    <w:lvl w:ilvl="6" w:tplc="F6C6BB1E" w:tentative="1">
      <w:start w:val="1"/>
      <w:numFmt w:val="decimal"/>
      <w:lvlText w:val="%7."/>
      <w:lvlJc w:val="left"/>
      <w:pPr>
        <w:ind w:left="5095" w:hanging="360"/>
      </w:pPr>
    </w:lvl>
    <w:lvl w:ilvl="7" w:tplc="F2A4034C" w:tentative="1">
      <w:start w:val="1"/>
      <w:numFmt w:val="lowerLetter"/>
      <w:lvlText w:val="%8."/>
      <w:lvlJc w:val="left"/>
      <w:pPr>
        <w:ind w:left="5815" w:hanging="360"/>
      </w:pPr>
    </w:lvl>
    <w:lvl w:ilvl="8" w:tplc="E6A263AC" w:tentative="1">
      <w:start w:val="1"/>
      <w:numFmt w:val="lowerRoman"/>
      <w:lvlText w:val="%9."/>
      <w:lvlJc w:val="right"/>
      <w:pPr>
        <w:ind w:left="6535" w:hanging="180"/>
      </w:pPr>
    </w:lvl>
  </w:abstractNum>
  <w:abstractNum w:abstractNumId="17" w15:restartNumberingAfterBreak="0">
    <w:nsid w:val="55060855"/>
    <w:multiLevelType w:val="hybridMultilevel"/>
    <w:tmpl w:val="B596D500"/>
    <w:lvl w:ilvl="0" w:tplc="BB9ABA1C">
      <w:start w:val="1"/>
      <w:numFmt w:val="lowerLetter"/>
      <w:lvlText w:val="%1."/>
      <w:lvlJc w:val="left"/>
      <w:pPr>
        <w:ind w:left="1440" w:hanging="360"/>
      </w:pPr>
    </w:lvl>
    <w:lvl w:ilvl="1" w:tplc="6A98CD72" w:tentative="1">
      <w:start w:val="1"/>
      <w:numFmt w:val="lowerLetter"/>
      <w:lvlText w:val="%2."/>
      <w:lvlJc w:val="left"/>
      <w:pPr>
        <w:ind w:left="2160" w:hanging="360"/>
      </w:pPr>
    </w:lvl>
    <w:lvl w:ilvl="2" w:tplc="48846498" w:tentative="1">
      <w:start w:val="1"/>
      <w:numFmt w:val="lowerRoman"/>
      <w:lvlText w:val="%3."/>
      <w:lvlJc w:val="right"/>
      <w:pPr>
        <w:ind w:left="2880" w:hanging="180"/>
      </w:pPr>
    </w:lvl>
    <w:lvl w:ilvl="3" w:tplc="A1083A90" w:tentative="1">
      <w:start w:val="1"/>
      <w:numFmt w:val="decimal"/>
      <w:lvlText w:val="%4."/>
      <w:lvlJc w:val="left"/>
      <w:pPr>
        <w:ind w:left="3600" w:hanging="360"/>
      </w:pPr>
    </w:lvl>
    <w:lvl w:ilvl="4" w:tplc="F99A160A" w:tentative="1">
      <w:start w:val="1"/>
      <w:numFmt w:val="lowerLetter"/>
      <w:lvlText w:val="%5."/>
      <w:lvlJc w:val="left"/>
      <w:pPr>
        <w:ind w:left="4320" w:hanging="360"/>
      </w:pPr>
    </w:lvl>
    <w:lvl w:ilvl="5" w:tplc="BA70D43A" w:tentative="1">
      <w:start w:val="1"/>
      <w:numFmt w:val="lowerRoman"/>
      <w:lvlText w:val="%6."/>
      <w:lvlJc w:val="right"/>
      <w:pPr>
        <w:ind w:left="5040" w:hanging="180"/>
      </w:pPr>
    </w:lvl>
    <w:lvl w:ilvl="6" w:tplc="6CF45182" w:tentative="1">
      <w:start w:val="1"/>
      <w:numFmt w:val="decimal"/>
      <w:lvlText w:val="%7."/>
      <w:lvlJc w:val="left"/>
      <w:pPr>
        <w:ind w:left="5760" w:hanging="360"/>
      </w:pPr>
    </w:lvl>
    <w:lvl w:ilvl="7" w:tplc="600E576C" w:tentative="1">
      <w:start w:val="1"/>
      <w:numFmt w:val="lowerLetter"/>
      <w:lvlText w:val="%8."/>
      <w:lvlJc w:val="left"/>
      <w:pPr>
        <w:ind w:left="6480" w:hanging="360"/>
      </w:pPr>
    </w:lvl>
    <w:lvl w:ilvl="8" w:tplc="4614E034" w:tentative="1">
      <w:start w:val="1"/>
      <w:numFmt w:val="lowerRoman"/>
      <w:lvlText w:val="%9."/>
      <w:lvlJc w:val="right"/>
      <w:pPr>
        <w:ind w:left="7200" w:hanging="180"/>
      </w:pPr>
    </w:lvl>
  </w:abstractNum>
  <w:abstractNum w:abstractNumId="18" w15:restartNumberingAfterBreak="0">
    <w:nsid w:val="5B6D367F"/>
    <w:multiLevelType w:val="hybridMultilevel"/>
    <w:tmpl w:val="1DC8FF82"/>
    <w:lvl w:ilvl="0" w:tplc="2EC23C6E">
      <w:start w:val="5"/>
      <w:numFmt w:val="bullet"/>
      <w:lvlText w:val=""/>
      <w:lvlJc w:val="left"/>
      <w:pPr>
        <w:ind w:left="720" w:hanging="360"/>
      </w:pPr>
      <w:rPr>
        <w:rFonts w:ascii="Symbol" w:eastAsiaTheme="minorEastAsia" w:hAnsi="Symbol" w:cstheme="minorBidi" w:hint="default"/>
      </w:rPr>
    </w:lvl>
    <w:lvl w:ilvl="1" w:tplc="CE1699E4" w:tentative="1">
      <w:start w:val="1"/>
      <w:numFmt w:val="bullet"/>
      <w:lvlText w:val="o"/>
      <w:lvlJc w:val="left"/>
      <w:pPr>
        <w:ind w:left="1440" w:hanging="360"/>
      </w:pPr>
      <w:rPr>
        <w:rFonts w:ascii="Courier New" w:hAnsi="Courier New" w:cs="Courier New" w:hint="default"/>
      </w:rPr>
    </w:lvl>
    <w:lvl w:ilvl="2" w:tplc="4D3438AC" w:tentative="1">
      <w:start w:val="1"/>
      <w:numFmt w:val="bullet"/>
      <w:lvlText w:val=""/>
      <w:lvlJc w:val="left"/>
      <w:pPr>
        <w:ind w:left="2160" w:hanging="360"/>
      </w:pPr>
      <w:rPr>
        <w:rFonts w:ascii="Wingdings" w:hAnsi="Wingdings" w:hint="default"/>
      </w:rPr>
    </w:lvl>
    <w:lvl w:ilvl="3" w:tplc="668C7C34" w:tentative="1">
      <w:start w:val="1"/>
      <w:numFmt w:val="bullet"/>
      <w:lvlText w:val=""/>
      <w:lvlJc w:val="left"/>
      <w:pPr>
        <w:ind w:left="2880" w:hanging="360"/>
      </w:pPr>
      <w:rPr>
        <w:rFonts w:ascii="Symbol" w:hAnsi="Symbol" w:hint="default"/>
      </w:rPr>
    </w:lvl>
    <w:lvl w:ilvl="4" w:tplc="5D4EE758" w:tentative="1">
      <w:start w:val="1"/>
      <w:numFmt w:val="bullet"/>
      <w:lvlText w:val="o"/>
      <w:lvlJc w:val="left"/>
      <w:pPr>
        <w:ind w:left="3600" w:hanging="360"/>
      </w:pPr>
      <w:rPr>
        <w:rFonts w:ascii="Courier New" w:hAnsi="Courier New" w:cs="Courier New" w:hint="default"/>
      </w:rPr>
    </w:lvl>
    <w:lvl w:ilvl="5" w:tplc="D730D8B6" w:tentative="1">
      <w:start w:val="1"/>
      <w:numFmt w:val="bullet"/>
      <w:lvlText w:val=""/>
      <w:lvlJc w:val="left"/>
      <w:pPr>
        <w:ind w:left="4320" w:hanging="360"/>
      </w:pPr>
      <w:rPr>
        <w:rFonts w:ascii="Wingdings" w:hAnsi="Wingdings" w:hint="default"/>
      </w:rPr>
    </w:lvl>
    <w:lvl w:ilvl="6" w:tplc="38521950" w:tentative="1">
      <w:start w:val="1"/>
      <w:numFmt w:val="bullet"/>
      <w:lvlText w:val=""/>
      <w:lvlJc w:val="left"/>
      <w:pPr>
        <w:ind w:left="5040" w:hanging="360"/>
      </w:pPr>
      <w:rPr>
        <w:rFonts w:ascii="Symbol" w:hAnsi="Symbol" w:hint="default"/>
      </w:rPr>
    </w:lvl>
    <w:lvl w:ilvl="7" w:tplc="79481D64" w:tentative="1">
      <w:start w:val="1"/>
      <w:numFmt w:val="bullet"/>
      <w:lvlText w:val="o"/>
      <w:lvlJc w:val="left"/>
      <w:pPr>
        <w:ind w:left="5760" w:hanging="360"/>
      </w:pPr>
      <w:rPr>
        <w:rFonts w:ascii="Courier New" w:hAnsi="Courier New" w:cs="Courier New" w:hint="default"/>
      </w:rPr>
    </w:lvl>
    <w:lvl w:ilvl="8" w:tplc="E1F894B4" w:tentative="1">
      <w:start w:val="1"/>
      <w:numFmt w:val="bullet"/>
      <w:lvlText w:val=""/>
      <w:lvlJc w:val="left"/>
      <w:pPr>
        <w:ind w:left="6480" w:hanging="360"/>
      </w:pPr>
      <w:rPr>
        <w:rFonts w:ascii="Wingdings" w:hAnsi="Wingdings" w:hint="default"/>
      </w:rPr>
    </w:lvl>
  </w:abstractNum>
  <w:abstractNum w:abstractNumId="19" w15:restartNumberingAfterBreak="0">
    <w:nsid w:val="5C765EE7"/>
    <w:multiLevelType w:val="hybridMultilevel"/>
    <w:tmpl w:val="4358FDCE"/>
    <w:lvl w:ilvl="0" w:tplc="5F909E98">
      <w:start w:val="1"/>
      <w:numFmt w:val="lowerLetter"/>
      <w:lvlText w:val="%1."/>
      <w:lvlJc w:val="left"/>
      <w:pPr>
        <w:ind w:left="1440" w:hanging="360"/>
      </w:pPr>
    </w:lvl>
    <w:lvl w:ilvl="1" w:tplc="DABA9330" w:tentative="1">
      <w:start w:val="1"/>
      <w:numFmt w:val="lowerLetter"/>
      <w:lvlText w:val="%2."/>
      <w:lvlJc w:val="left"/>
      <w:pPr>
        <w:ind w:left="2160" w:hanging="360"/>
      </w:pPr>
    </w:lvl>
    <w:lvl w:ilvl="2" w:tplc="0C0A2F36" w:tentative="1">
      <w:start w:val="1"/>
      <w:numFmt w:val="lowerRoman"/>
      <w:lvlText w:val="%3."/>
      <w:lvlJc w:val="right"/>
      <w:pPr>
        <w:ind w:left="2880" w:hanging="180"/>
      </w:pPr>
    </w:lvl>
    <w:lvl w:ilvl="3" w:tplc="80860B60" w:tentative="1">
      <w:start w:val="1"/>
      <w:numFmt w:val="decimal"/>
      <w:lvlText w:val="%4."/>
      <w:lvlJc w:val="left"/>
      <w:pPr>
        <w:ind w:left="3600" w:hanging="360"/>
      </w:pPr>
    </w:lvl>
    <w:lvl w:ilvl="4" w:tplc="DBB2DFDC" w:tentative="1">
      <w:start w:val="1"/>
      <w:numFmt w:val="lowerLetter"/>
      <w:lvlText w:val="%5."/>
      <w:lvlJc w:val="left"/>
      <w:pPr>
        <w:ind w:left="4320" w:hanging="360"/>
      </w:pPr>
    </w:lvl>
    <w:lvl w:ilvl="5" w:tplc="8DC0A248" w:tentative="1">
      <w:start w:val="1"/>
      <w:numFmt w:val="lowerRoman"/>
      <w:lvlText w:val="%6."/>
      <w:lvlJc w:val="right"/>
      <w:pPr>
        <w:ind w:left="5040" w:hanging="180"/>
      </w:pPr>
    </w:lvl>
    <w:lvl w:ilvl="6" w:tplc="18A243C8" w:tentative="1">
      <w:start w:val="1"/>
      <w:numFmt w:val="decimal"/>
      <w:lvlText w:val="%7."/>
      <w:lvlJc w:val="left"/>
      <w:pPr>
        <w:ind w:left="5760" w:hanging="360"/>
      </w:pPr>
    </w:lvl>
    <w:lvl w:ilvl="7" w:tplc="B088F79E" w:tentative="1">
      <w:start w:val="1"/>
      <w:numFmt w:val="lowerLetter"/>
      <w:lvlText w:val="%8."/>
      <w:lvlJc w:val="left"/>
      <w:pPr>
        <w:ind w:left="6480" w:hanging="360"/>
      </w:pPr>
    </w:lvl>
    <w:lvl w:ilvl="8" w:tplc="1C6EF106" w:tentative="1">
      <w:start w:val="1"/>
      <w:numFmt w:val="lowerRoman"/>
      <w:lvlText w:val="%9."/>
      <w:lvlJc w:val="right"/>
      <w:pPr>
        <w:ind w:left="7200" w:hanging="180"/>
      </w:pPr>
    </w:lvl>
  </w:abstractNum>
  <w:abstractNum w:abstractNumId="20" w15:restartNumberingAfterBreak="0">
    <w:nsid w:val="5F631819"/>
    <w:multiLevelType w:val="hybridMultilevel"/>
    <w:tmpl w:val="B1C8E250"/>
    <w:lvl w:ilvl="0" w:tplc="59F69660">
      <w:start w:val="5"/>
      <w:numFmt w:val="bullet"/>
      <w:lvlText w:val=""/>
      <w:lvlJc w:val="left"/>
      <w:pPr>
        <w:ind w:left="720" w:hanging="360"/>
      </w:pPr>
      <w:rPr>
        <w:rFonts w:ascii="Symbol" w:eastAsiaTheme="minorEastAsia" w:hAnsi="Symbol" w:cstheme="minorBidi" w:hint="default"/>
      </w:rPr>
    </w:lvl>
    <w:lvl w:ilvl="1" w:tplc="6EC63CDC" w:tentative="1">
      <w:start w:val="1"/>
      <w:numFmt w:val="bullet"/>
      <w:lvlText w:val="o"/>
      <w:lvlJc w:val="left"/>
      <w:pPr>
        <w:ind w:left="1440" w:hanging="360"/>
      </w:pPr>
      <w:rPr>
        <w:rFonts w:ascii="Courier New" w:hAnsi="Courier New" w:cs="Courier New" w:hint="default"/>
      </w:rPr>
    </w:lvl>
    <w:lvl w:ilvl="2" w:tplc="1596852A" w:tentative="1">
      <w:start w:val="1"/>
      <w:numFmt w:val="bullet"/>
      <w:lvlText w:val=""/>
      <w:lvlJc w:val="left"/>
      <w:pPr>
        <w:ind w:left="2160" w:hanging="360"/>
      </w:pPr>
      <w:rPr>
        <w:rFonts w:ascii="Wingdings" w:hAnsi="Wingdings" w:hint="default"/>
      </w:rPr>
    </w:lvl>
    <w:lvl w:ilvl="3" w:tplc="038EAE78" w:tentative="1">
      <w:start w:val="1"/>
      <w:numFmt w:val="bullet"/>
      <w:lvlText w:val=""/>
      <w:lvlJc w:val="left"/>
      <w:pPr>
        <w:ind w:left="2880" w:hanging="360"/>
      </w:pPr>
      <w:rPr>
        <w:rFonts w:ascii="Symbol" w:hAnsi="Symbol" w:hint="default"/>
      </w:rPr>
    </w:lvl>
    <w:lvl w:ilvl="4" w:tplc="9CA63668" w:tentative="1">
      <w:start w:val="1"/>
      <w:numFmt w:val="bullet"/>
      <w:lvlText w:val="o"/>
      <w:lvlJc w:val="left"/>
      <w:pPr>
        <w:ind w:left="3600" w:hanging="360"/>
      </w:pPr>
      <w:rPr>
        <w:rFonts w:ascii="Courier New" w:hAnsi="Courier New" w:cs="Courier New" w:hint="default"/>
      </w:rPr>
    </w:lvl>
    <w:lvl w:ilvl="5" w:tplc="80AA6B12" w:tentative="1">
      <w:start w:val="1"/>
      <w:numFmt w:val="bullet"/>
      <w:lvlText w:val=""/>
      <w:lvlJc w:val="left"/>
      <w:pPr>
        <w:ind w:left="4320" w:hanging="360"/>
      </w:pPr>
      <w:rPr>
        <w:rFonts w:ascii="Wingdings" w:hAnsi="Wingdings" w:hint="default"/>
      </w:rPr>
    </w:lvl>
    <w:lvl w:ilvl="6" w:tplc="202205C0" w:tentative="1">
      <w:start w:val="1"/>
      <w:numFmt w:val="bullet"/>
      <w:lvlText w:val=""/>
      <w:lvlJc w:val="left"/>
      <w:pPr>
        <w:ind w:left="5040" w:hanging="360"/>
      </w:pPr>
      <w:rPr>
        <w:rFonts w:ascii="Symbol" w:hAnsi="Symbol" w:hint="default"/>
      </w:rPr>
    </w:lvl>
    <w:lvl w:ilvl="7" w:tplc="E8D4CE62" w:tentative="1">
      <w:start w:val="1"/>
      <w:numFmt w:val="bullet"/>
      <w:lvlText w:val="o"/>
      <w:lvlJc w:val="left"/>
      <w:pPr>
        <w:ind w:left="5760" w:hanging="360"/>
      </w:pPr>
      <w:rPr>
        <w:rFonts w:ascii="Courier New" w:hAnsi="Courier New" w:cs="Courier New" w:hint="default"/>
      </w:rPr>
    </w:lvl>
    <w:lvl w:ilvl="8" w:tplc="0D76D91C" w:tentative="1">
      <w:start w:val="1"/>
      <w:numFmt w:val="bullet"/>
      <w:lvlText w:val=""/>
      <w:lvlJc w:val="left"/>
      <w:pPr>
        <w:ind w:left="6480" w:hanging="360"/>
      </w:pPr>
      <w:rPr>
        <w:rFonts w:ascii="Wingdings" w:hAnsi="Wingdings" w:hint="default"/>
      </w:rPr>
    </w:lvl>
  </w:abstractNum>
  <w:abstractNum w:abstractNumId="21" w15:restartNumberingAfterBreak="0">
    <w:nsid w:val="7CD66E4C"/>
    <w:multiLevelType w:val="hybridMultilevel"/>
    <w:tmpl w:val="64F46A1E"/>
    <w:lvl w:ilvl="0" w:tplc="60F04B88">
      <w:start w:val="5"/>
      <w:numFmt w:val="bullet"/>
      <w:lvlText w:val=""/>
      <w:lvlJc w:val="left"/>
      <w:pPr>
        <w:ind w:left="720" w:hanging="360"/>
      </w:pPr>
      <w:rPr>
        <w:rFonts w:ascii="Symbol" w:eastAsiaTheme="minorEastAsia" w:hAnsi="Symbol" w:cstheme="minorBidi" w:hint="default"/>
      </w:rPr>
    </w:lvl>
    <w:lvl w:ilvl="1" w:tplc="080AB072" w:tentative="1">
      <w:start w:val="1"/>
      <w:numFmt w:val="bullet"/>
      <w:lvlText w:val="o"/>
      <w:lvlJc w:val="left"/>
      <w:pPr>
        <w:ind w:left="1440" w:hanging="360"/>
      </w:pPr>
      <w:rPr>
        <w:rFonts w:ascii="Courier New" w:hAnsi="Courier New" w:cs="Courier New" w:hint="default"/>
      </w:rPr>
    </w:lvl>
    <w:lvl w:ilvl="2" w:tplc="758E4F1E" w:tentative="1">
      <w:start w:val="1"/>
      <w:numFmt w:val="bullet"/>
      <w:lvlText w:val=""/>
      <w:lvlJc w:val="left"/>
      <w:pPr>
        <w:ind w:left="2160" w:hanging="360"/>
      </w:pPr>
      <w:rPr>
        <w:rFonts w:ascii="Wingdings" w:hAnsi="Wingdings" w:hint="default"/>
      </w:rPr>
    </w:lvl>
    <w:lvl w:ilvl="3" w:tplc="8F121DC8" w:tentative="1">
      <w:start w:val="1"/>
      <w:numFmt w:val="bullet"/>
      <w:lvlText w:val=""/>
      <w:lvlJc w:val="left"/>
      <w:pPr>
        <w:ind w:left="2880" w:hanging="360"/>
      </w:pPr>
      <w:rPr>
        <w:rFonts w:ascii="Symbol" w:hAnsi="Symbol" w:hint="default"/>
      </w:rPr>
    </w:lvl>
    <w:lvl w:ilvl="4" w:tplc="CE922C4C" w:tentative="1">
      <w:start w:val="1"/>
      <w:numFmt w:val="bullet"/>
      <w:lvlText w:val="o"/>
      <w:lvlJc w:val="left"/>
      <w:pPr>
        <w:ind w:left="3600" w:hanging="360"/>
      </w:pPr>
      <w:rPr>
        <w:rFonts w:ascii="Courier New" w:hAnsi="Courier New" w:cs="Courier New" w:hint="default"/>
      </w:rPr>
    </w:lvl>
    <w:lvl w:ilvl="5" w:tplc="DB9233B0" w:tentative="1">
      <w:start w:val="1"/>
      <w:numFmt w:val="bullet"/>
      <w:lvlText w:val=""/>
      <w:lvlJc w:val="left"/>
      <w:pPr>
        <w:ind w:left="4320" w:hanging="360"/>
      </w:pPr>
      <w:rPr>
        <w:rFonts w:ascii="Wingdings" w:hAnsi="Wingdings" w:hint="default"/>
      </w:rPr>
    </w:lvl>
    <w:lvl w:ilvl="6" w:tplc="6630B962" w:tentative="1">
      <w:start w:val="1"/>
      <w:numFmt w:val="bullet"/>
      <w:lvlText w:val=""/>
      <w:lvlJc w:val="left"/>
      <w:pPr>
        <w:ind w:left="5040" w:hanging="360"/>
      </w:pPr>
      <w:rPr>
        <w:rFonts w:ascii="Symbol" w:hAnsi="Symbol" w:hint="default"/>
      </w:rPr>
    </w:lvl>
    <w:lvl w:ilvl="7" w:tplc="94DE8758" w:tentative="1">
      <w:start w:val="1"/>
      <w:numFmt w:val="bullet"/>
      <w:lvlText w:val="o"/>
      <w:lvlJc w:val="left"/>
      <w:pPr>
        <w:ind w:left="5760" w:hanging="360"/>
      </w:pPr>
      <w:rPr>
        <w:rFonts w:ascii="Courier New" w:hAnsi="Courier New" w:cs="Courier New" w:hint="default"/>
      </w:rPr>
    </w:lvl>
    <w:lvl w:ilvl="8" w:tplc="D7F0CCA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4"/>
  </w:num>
  <w:num w:numId="14">
    <w:abstractNumId w:val="13"/>
  </w:num>
  <w:num w:numId="15">
    <w:abstractNumId w:val="11"/>
  </w:num>
  <w:num w:numId="16">
    <w:abstractNumId w:val="10"/>
  </w:num>
  <w:num w:numId="17">
    <w:abstractNumId w:val="16"/>
  </w:num>
  <w:num w:numId="18">
    <w:abstractNumId w:val="12"/>
  </w:num>
  <w:num w:numId="19">
    <w:abstractNumId w:val="15"/>
  </w:num>
  <w:num w:numId="20">
    <w:abstractNumId w:val="17"/>
  </w:num>
  <w:num w:numId="21">
    <w:abstractNumId w:val="21"/>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345F"/>
    <w:rsid w:val="00006BBA"/>
    <w:rsid w:val="0001010E"/>
    <w:rsid w:val="000217F5"/>
    <w:rsid w:val="00036420"/>
    <w:rsid w:val="000376B3"/>
    <w:rsid w:val="000433DE"/>
    <w:rsid w:val="00056556"/>
    <w:rsid w:val="00080332"/>
    <w:rsid w:val="00093976"/>
    <w:rsid w:val="00097169"/>
    <w:rsid w:val="00097DC5"/>
    <w:rsid w:val="000A2791"/>
    <w:rsid w:val="000A532C"/>
    <w:rsid w:val="000A53EF"/>
    <w:rsid w:val="000B020C"/>
    <w:rsid w:val="000B6DD8"/>
    <w:rsid w:val="000C5C39"/>
    <w:rsid w:val="000D62F1"/>
    <w:rsid w:val="000E4393"/>
    <w:rsid w:val="000E569D"/>
    <w:rsid w:val="000F61C9"/>
    <w:rsid w:val="001009B1"/>
    <w:rsid w:val="001024A1"/>
    <w:rsid w:val="001045F1"/>
    <w:rsid w:val="00112F7F"/>
    <w:rsid w:val="0011443B"/>
    <w:rsid w:val="00114BFA"/>
    <w:rsid w:val="00114D91"/>
    <w:rsid w:val="001152E5"/>
    <w:rsid w:val="00124DAF"/>
    <w:rsid w:val="00130214"/>
    <w:rsid w:val="00135A7E"/>
    <w:rsid w:val="001364C1"/>
    <w:rsid w:val="0014134B"/>
    <w:rsid w:val="001440A9"/>
    <w:rsid w:val="00144AA4"/>
    <w:rsid w:val="001509BC"/>
    <w:rsid w:val="001602E3"/>
    <w:rsid w:val="00160C0C"/>
    <w:rsid w:val="0016204A"/>
    <w:rsid w:val="001664A2"/>
    <w:rsid w:val="00166AE7"/>
    <w:rsid w:val="00170521"/>
    <w:rsid w:val="00170ED1"/>
    <w:rsid w:val="00176F51"/>
    <w:rsid w:val="00177D0C"/>
    <w:rsid w:val="00197CC1"/>
    <w:rsid w:val="001A21A7"/>
    <w:rsid w:val="001A2A2F"/>
    <w:rsid w:val="001A4F37"/>
    <w:rsid w:val="001B2B7B"/>
    <w:rsid w:val="001B3E8A"/>
    <w:rsid w:val="001B4848"/>
    <w:rsid w:val="001C3767"/>
    <w:rsid w:val="001D191A"/>
    <w:rsid w:val="001D4665"/>
    <w:rsid w:val="001D4E6A"/>
    <w:rsid w:val="001D53AE"/>
    <w:rsid w:val="001D709C"/>
    <w:rsid w:val="001E1F08"/>
    <w:rsid w:val="001E4129"/>
    <w:rsid w:val="001F0C5A"/>
    <w:rsid w:val="001F447A"/>
    <w:rsid w:val="001F7399"/>
    <w:rsid w:val="00200AEF"/>
    <w:rsid w:val="0020313B"/>
    <w:rsid w:val="00203E9D"/>
    <w:rsid w:val="00210AB3"/>
    <w:rsid w:val="00212319"/>
    <w:rsid w:val="00216B8C"/>
    <w:rsid w:val="00225BE3"/>
    <w:rsid w:val="002315EB"/>
    <w:rsid w:val="00233DEE"/>
    <w:rsid w:val="00242C37"/>
    <w:rsid w:val="00247CE1"/>
    <w:rsid w:val="00250734"/>
    <w:rsid w:val="00252D85"/>
    <w:rsid w:val="00261042"/>
    <w:rsid w:val="002658DC"/>
    <w:rsid w:val="0027323C"/>
    <w:rsid w:val="00274E0A"/>
    <w:rsid w:val="00285355"/>
    <w:rsid w:val="002A45F6"/>
    <w:rsid w:val="002B527E"/>
    <w:rsid w:val="002B6153"/>
    <w:rsid w:val="002C261B"/>
    <w:rsid w:val="002C2E09"/>
    <w:rsid w:val="002C5557"/>
    <w:rsid w:val="002C627C"/>
    <w:rsid w:val="002C6CE6"/>
    <w:rsid w:val="002D78AD"/>
    <w:rsid w:val="002E4DC2"/>
    <w:rsid w:val="002E601B"/>
    <w:rsid w:val="00306D4D"/>
    <w:rsid w:val="00307586"/>
    <w:rsid w:val="00315AD8"/>
    <w:rsid w:val="0031604A"/>
    <w:rsid w:val="00323274"/>
    <w:rsid w:val="00324368"/>
    <w:rsid w:val="0033187D"/>
    <w:rsid w:val="00333F0F"/>
    <w:rsid w:val="00335BAA"/>
    <w:rsid w:val="00336906"/>
    <w:rsid w:val="0034129F"/>
    <w:rsid w:val="00345333"/>
    <w:rsid w:val="003578BE"/>
    <w:rsid w:val="00376577"/>
    <w:rsid w:val="00381920"/>
    <w:rsid w:val="003845AC"/>
    <w:rsid w:val="003868EE"/>
    <w:rsid w:val="00393B48"/>
    <w:rsid w:val="003A06C6"/>
    <w:rsid w:val="003A6DD8"/>
    <w:rsid w:val="003B452E"/>
    <w:rsid w:val="003C4B89"/>
    <w:rsid w:val="003C7D08"/>
    <w:rsid w:val="003D4F36"/>
    <w:rsid w:val="003E36B1"/>
    <w:rsid w:val="003E4162"/>
    <w:rsid w:val="003F7CBD"/>
    <w:rsid w:val="00400202"/>
    <w:rsid w:val="00412BD0"/>
    <w:rsid w:val="00423D94"/>
    <w:rsid w:val="00426F5E"/>
    <w:rsid w:val="00430AB1"/>
    <w:rsid w:val="00432D14"/>
    <w:rsid w:val="004332AD"/>
    <w:rsid w:val="00434646"/>
    <w:rsid w:val="004408AD"/>
    <w:rsid w:val="00443C76"/>
    <w:rsid w:val="00444835"/>
    <w:rsid w:val="00455FA8"/>
    <w:rsid w:val="00463190"/>
    <w:rsid w:val="00466147"/>
    <w:rsid w:val="0047492C"/>
    <w:rsid w:val="00475DE9"/>
    <w:rsid w:val="00481CF8"/>
    <w:rsid w:val="00492C2D"/>
    <w:rsid w:val="004A3D87"/>
    <w:rsid w:val="004A3DDC"/>
    <w:rsid w:val="004A5944"/>
    <w:rsid w:val="004B18A9"/>
    <w:rsid w:val="004C1621"/>
    <w:rsid w:val="004C23FA"/>
    <w:rsid w:val="004D4F8C"/>
    <w:rsid w:val="004D6B86"/>
    <w:rsid w:val="004E3626"/>
    <w:rsid w:val="004F16FC"/>
    <w:rsid w:val="004F1860"/>
    <w:rsid w:val="00503CB9"/>
    <w:rsid w:val="00504F88"/>
    <w:rsid w:val="00513D96"/>
    <w:rsid w:val="0052049A"/>
    <w:rsid w:val="00521121"/>
    <w:rsid w:val="0052579A"/>
    <w:rsid w:val="0055242C"/>
    <w:rsid w:val="00553413"/>
    <w:rsid w:val="00557774"/>
    <w:rsid w:val="0056054A"/>
    <w:rsid w:val="00560A3B"/>
    <w:rsid w:val="00565D88"/>
    <w:rsid w:val="00574525"/>
    <w:rsid w:val="0057546C"/>
    <w:rsid w:val="00582D33"/>
    <w:rsid w:val="00585B84"/>
    <w:rsid w:val="0059028E"/>
    <w:rsid w:val="00593904"/>
    <w:rsid w:val="00595412"/>
    <w:rsid w:val="005A354B"/>
    <w:rsid w:val="005A7609"/>
    <w:rsid w:val="005B4488"/>
    <w:rsid w:val="005C3EAB"/>
    <w:rsid w:val="005C73F8"/>
    <w:rsid w:val="005E083E"/>
    <w:rsid w:val="005E1EBC"/>
    <w:rsid w:val="005E40CA"/>
    <w:rsid w:val="00602B1D"/>
    <w:rsid w:val="0061084C"/>
    <w:rsid w:val="00612472"/>
    <w:rsid w:val="00614028"/>
    <w:rsid w:val="0061524A"/>
    <w:rsid w:val="0061747E"/>
    <w:rsid w:val="00621EC9"/>
    <w:rsid w:val="00624A91"/>
    <w:rsid w:val="006376F3"/>
    <w:rsid w:val="006414AF"/>
    <w:rsid w:val="00641876"/>
    <w:rsid w:val="00645290"/>
    <w:rsid w:val="00646761"/>
    <w:rsid w:val="00653C95"/>
    <w:rsid w:val="00674EFF"/>
    <w:rsid w:val="0067624B"/>
    <w:rsid w:val="0068235A"/>
    <w:rsid w:val="00684C26"/>
    <w:rsid w:val="00686320"/>
    <w:rsid w:val="0068691B"/>
    <w:rsid w:val="006944D3"/>
    <w:rsid w:val="006A033A"/>
    <w:rsid w:val="006A1204"/>
    <w:rsid w:val="006A3E76"/>
    <w:rsid w:val="006B015B"/>
    <w:rsid w:val="006B45D9"/>
    <w:rsid w:val="006B524F"/>
    <w:rsid w:val="006C162F"/>
    <w:rsid w:val="006C584E"/>
    <w:rsid w:val="006C7664"/>
    <w:rsid w:val="006D7EE9"/>
    <w:rsid w:val="006F43AC"/>
    <w:rsid w:val="006F4B81"/>
    <w:rsid w:val="0070537B"/>
    <w:rsid w:val="00711004"/>
    <w:rsid w:val="00717028"/>
    <w:rsid w:val="007217EE"/>
    <w:rsid w:val="007244DE"/>
    <w:rsid w:val="0072476D"/>
    <w:rsid w:val="00727363"/>
    <w:rsid w:val="00735346"/>
    <w:rsid w:val="0074031E"/>
    <w:rsid w:val="00740803"/>
    <w:rsid w:val="00740979"/>
    <w:rsid w:val="007413C3"/>
    <w:rsid w:val="007416CE"/>
    <w:rsid w:val="00747E2F"/>
    <w:rsid w:val="00752748"/>
    <w:rsid w:val="0075448B"/>
    <w:rsid w:val="007579C0"/>
    <w:rsid w:val="0077055D"/>
    <w:rsid w:val="0078027B"/>
    <w:rsid w:val="007A4AFA"/>
    <w:rsid w:val="007C1A9B"/>
    <w:rsid w:val="007C4EC3"/>
    <w:rsid w:val="007C5499"/>
    <w:rsid w:val="007C5EF3"/>
    <w:rsid w:val="007C6597"/>
    <w:rsid w:val="007C75FA"/>
    <w:rsid w:val="007D5F6B"/>
    <w:rsid w:val="007E1C0C"/>
    <w:rsid w:val="007E2E08"/>
    <w:rsid w:val="007E4396"/>
    <w:rsid w:val="007F3161"/>
    <w:rsid w:val="00803418"/>
    <w:rsid w:val="00805D4D"/>
    <w:rsid w:val="0081261B"/>
    <w:rsid w:val="0081390C"/>
    <w:rsid w:val="00813CE6"/>
    <w:rsid w:val="00816831"/>
    <w:rsid w:val="00820BEB"/>
    <w:rsid w:val="00830490"/>
    <w:rsid w:val="008306FB"/>
    <w:rsid w:val="00837D67"/>
    <w:rsid w:val="00847EBF"/>
    <w:rsid w:val="00857C99"/>
    <w:rsid w:val="00865202"/>
    <w:rsid w:val="00870EBB"/>
    <w:rsid w:val="00871B46"/>
    <w:rsid w:val="008747E8"/>
    <w:rsid w:val="008830E8"/>
    <w:rsid w:val="00885C31"/>
    <w:rsid w:val="008932E5"/>
    <w:rsid w:val="008A05ED"/>
    <w:rsid w:val="008A2A83"/>
    <w:rsid w:val="008A78F1"/>
    <w:rsid w:val="008B0DF7"/>
    <w:rsid w:val="008B5AB3"/>
    <w:rsid w:val="008E3754"/>
    <w:rsid w:val="008E48AE"/>
    <w:rsid w:val="008F4414"/>
    <w:rsid w:val="008F50C2"/>
    <w:rsid w:val="0090378E"/>
    <w:rsid w:val="00910F0E"/>
    <w:rsid w:val="00915555"/>
    <w:rsid w:val="00916972"/>
    <w:rsid w:val="00920202"/>
    <w:rsid w:val="00925171"/>
    <w:rsid w:val="009257C6"/>
    <w:rsid w:val="00926389"/>
    <w:rsid w:val="00926FB8"/>
    <w:rsid w:val="00930614"/>
    <w:rsid w:val="009363C5"/>
    <w:rsid w:val="00943277"/>
    <w:rsid w:val="00952851"/>
    <w:rsid w:val="00961AE5"/>
    <w:rsid w:val="0096595D"/>
    <w:rsid w:val="00973462"/>
    <w:rsid w:val="0097511C"/>
    <w:rsid w:val="00987A67"/>
    <w:rsid w:val="00990823"/>
    <w:rsid w:val="00994653"/>
    <w:rsid w:val="009954A0"/>
    <w:rsid w:val="009A22A5"/>
    <w:rsid w:val="009A2C38"/>
    <w:rsid w:val="009A64C6"/>
    <w:rsid w:val="009B48F0"/>
    <w:rsid w:val="009B72DD"/>
    <w:rsid w:val="009D14C1"/>
    <w:rsid w:val="009E196F"/>
    <w:rsid w:val="009E401E"/>
    <w:rsid w:val="009E4984"/>
    <w:rsid w:val="009E7B73"/>
    <w:rsid w:val="009F0414"/>
    <w:rsid w:val="009F10E6"/>
    <w:rsid w:val="009F32C4"/>
    <w:rsid w:val="009F3E07"/>
    <w:rsid w:val="009F41DB"/>
    <w:rsid w:val="00A01BBB"/>
    <w:rsid w:val="00A03454"/>
    <w:rsid w:val="00A041C9"/>
    <w:rsid w:val="00A06EE8"/>
    <w:rsid w:val="00A11187"/>
    <w:rsid w:val="00A11952"/>
    <w:rsid w:val="00A14C6E"/>
    <w:rsid w:val="00A2213C"/>
    <w:rsid w:val="00A2320B"/>
    <w:rsid w:val="00A45280"/>
    <w:rsid w:val="00A4757D"/>
    <w:rsid w:val="00A63502"/>
    <w:rsid w:val="00A70EAA"/>
    <w:rsid w:val="00A740E4"/>
    <w:rsid w:val="00A76346"/>
    <w:rsid w:val="00A77F6B"/>
    <w:rsid w:val="00A80755"/>
    <w:rsid w:val="00A81BB2"/>
    <w:rsid w:val="00A81F54"/>
    <w:rsid w:val="00A825FE"/>
    <w:rsid w:val="00A82B05"/>
    <w:rsid w:val="00A83184"/>
    <w:rsid w:val="00A94769"/>
    <w:rsid w:val="00A95F02"/>
    <w:rsid w:val="00AA5C05"/>
    <w:rsid w:val="00AB1B68"/>
    <w:rsid w:val="00AB27A3"/>
    <w:rsid w:val="00AD32F8"/>
    <w:rsid w:val="00AD4749"/>
    <w:rsid w:val="00AE127C"/>
    <w:rsid w:val="00AE6C2F"/>
    <w:rsid w:val="00B026C7"/>
    <w:rsid w:val="00B03A42"/>
    <w:rsid w:val="00B03BA4"/>
    <w:rsid w:val="00B14902"/>
    <w:rsid w:val="00B15DB9"/>
    <w:rsid w:val="00B21D9F"/>
    <w:rsid w:val="00B30A53"/>
    <w:rsid w:val="00B42335"/>
    <w:rsid w:val="00B53254"/>
    <w:rsid w:val="00B63FD4"/>
    <w:rsid w:val="00B73BCC"/>
    <w:rsid w:val="00B75512"/>
    <w:rsid w:val="00B76040"/>
    <w:rsid w:val="00B81FF5"/>
    <w:rsid w:val="00B901D0"/>
    <w:rsid w:val="00B933BC"/>
    <w:rsid w:val="00BA0F52"/>
    <w:rsid w:val="00BB2ABA"/>
    <w:rsid w:val="00BB2ECF"/>
    <w:rsid w:val="00BB430A"/>
    <w:rsid w:val="00BB6D70"/>
    <w:rsid w:val="00BC1EDE"/>
    <w:rsid w:val="00C24047"/>
    <w:rsid w:val="00C25CCA"/>
    <w:rsid w:val="00C3438C"/>
    <w:rsid w:val="00C536E9"/>
    <w:rsid w:val="00C5686B"/>
    <w:rsid w:val="00C60CC2"/>
    <w:rsid w:val="00C63186"/>
    <w:rsid w:val="00C70FFF"/>
    <w:rsid w:val="00C74024"/>
    <w:rsid w:val="00C74A5B"/>
    <w:rsid w:val="00C75A69"/>
    <w:rsid w:val="00C8165E"/>
    <w:rsid w:val="00C83B15"/>
    <w:rsid w:val="00C84821"/>
    <w:rsid w:val="00C850C6"/>
    <w:rsid w:val="00C925C8"/>
    <w:rsid w:val="00C92ADC"/>
    <w:rsid w:val="00CA03BD"/>
    <w:rsid w:val="00CA3A63"/>
    <w:rsid w:val="00CB6E3C"/>
    <w:rsid w:val="00CB7F84"/>
    <w:rsid w:val="00CC3D68"/>
    <w:rsid w:val="00CC4663"/>
    <w:rsid w:val="00CD2620"/>
    <w:rsid w:val="00CD69ED"/>
    <w:rsid w:val="00CF1B55"/>
    <w:rsid w:val="00D06B68"/>
    <w:rsid w:val="00D06F25"/>
    <w:rsid w:val="00D07531"/>
    <w:rsid w:val="00D12F71"/>
    <w:rsid w:val="00D135E1"/>
    <w:rsid w:val="00D17556"/>
    <w:rsid w:val="00D26321"/>
    <w:rsid w:val="00D2748C"/>
    <w:rsid w:val="00D46316"/>
    <w:rsid w:val="00D704F2"/>
    <w:rsid w:val="00D70F0A"/>
    <w:rsid w:val="00D935D7"/>
    <w:rsid w:val="00DA0AD5"/>
    <w:rsid w:val="00DA698D"/>
    <w:rsid w:val="00DB0EF7"/>
    <w:rsid w:val="00DB2E59"/>
    <w:rsid w:val="00DB358F"/>
    <w:rsid w:val="00DB5022"/>
    <w:rsid w:val="00DB5055"/>
    <w:rsid w:val="00DC44F1"/>
    <w:rsid w:val="00DE0300"/>
    <w:rsid w:val="00DE33E5"/>
    <w:rsid w:val="00DF5DD9"/>
    <w:rsid w:val="00DF6D26"/>
    <w:rsid w:val="00E01B1A"/>
    <w:rsid w:val="00E04678"/>
    <w:rsid w:val="00E06C88"/>
    <w:rsid w:val="00E07460"/>
    <w:rsid w:val="00E1045F"/>
    <w:rsid w:val="00E12947"/>
    <w:rsid w:val="00E12A8B"/>
    <w:rsid w:val="00E25CAC"/>
    <w:rsid w:val="00E3593D"/>
    <w:rsid w:val="00E42F12"/>
    <w:rsid w:val="00E43262"/>
    <w:rsid w:val="00E43291"/>
    <w:rsid w:val="00E64258"/>
    <w:rsid w:val="00E65BD9"/>
    <w:rsid w:val="00E66086"/>
    <w:rsid w:val="00E66752"/>
    <w:rsid w:val="00E66D35"/>
    <w:rsid w:val="00E7305D"/>
    <w:rsid w:val="00E91626"/>
    <w:rsid w:val="00E95406"/>
    <w:rsid w:val="00E97090"/>
    <w:rsid w:val="00EA25E4"/>
    <w:rsid w:val="00EA542F"/>
    <w:rsid w:val="00EA780C"/>
    <w:rsid w:val="00EB0F9B"/>
    <w:rsid w:val="00EB3EFE"/>
    <w:rsid w:val="00EB6643"/>
    <w:rsid w:val="00EB69D3"/>
    <w:rsid w:val="00EC2231"/>
    <w:rsid w:val="00EC5654"/>
    <w:rsid w:val="00EC5BA2"/>
    <w:rsid w:val="00EE498D"/>
    <w:rsid w:val="00EE60B0"/>
    <w:rsid w:val="00EF499D"/>
    <w:rsid w:val="00EF7626"/>
    <w:rsid w:val="00F0015E"/>
    <w:rsid w:val="00F001D7"/>
    <w:rsid w:val="00F003E9"/>
    <w:rsid w:val="00F31D66"/>
    <w:rsid w:val="00F363EC"/>
    <w:rsid w:val="00F37671"/>
    <w:rsid w:val="00F413AC"/>
    <w:rsid w:val="00F45BB5"/>
    <w:rsid w:val="00F5433B"/>
    <w:rsid w:val="00F64D3E"/>
    <w:rsid w:val="00F67FE1"/>
    <w:rsid w:val="00F76627"/>
    <w:rsid w:val="00F82945"/>
    <w:rsid w:val="00F95986"/>
    <w:rsid w:val="00FA2F22"/>
    <w:rsid w:val="00FC1C9B"/>
    <w:rsid w:val="00FC6B02"/>
    <w:rsid w:val="00FD65E2"/>
    <w:rsid w:val="00FD7971"/>
    <w:rsid w:val="00FE3089"/>
    <w:rsid w:val="00FE63A3"/>
    <w:rsid w:val="00FE725C"/>
    <w:rsid w:val="00FE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8D43C"/>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JMo06</b:Tag>
    <b:SourceType>JournalArticle</b:SourceType>
    <b:Guid>{5E520987-49DF-4C53-931F-FA9D3D8DF8B2}</b:Guid>
    <b:Author>
      <b:Author>
        <b:NameList>
          <b:Person>
            <b:Last>Monahan</b:Last>
            <b:First>J</b:First>
          </b:Person>
        </b:NameList>
      </b:Author>
    </b:Author>
    <b:Title>A jurisprudence of risk assessment: Forecasting harm among prisoners, predators, and patients</b:Title>
    <b:Year>2006</b:Year>
    <b:RefOrder>1</b:RefOrder>
  </b:Source>
  <b:Source>
    <b:Tag>JAu04</b:Tag>
    <b:SourceType>JournalArticle</b:SourceType>
    <b:Guid>{4909E341-5B05-44CB-83F5-18FAE69B9AE8}</b:Guid>
    <b:Author>
      <b:Author>
        <b:NameList>
          <b:Person>
            <b:Last>J Austin</b:Last>
            <b:First>K</b:First>
            <b:Middle>McGinnis</b:Middle>
          </b:Person>
        </b:NameList>
      </b:Author>
    </b:Author>
    <b:Title>Classification of high-risk and special management prisoners: A national assessment of current practices</b:Title>
    <b:Year>2004</b:Year>
    <b:RefOrder>2</b:RefOrder>
  </b:Source>
  <b:Source>
    <b:Tag>MMc10</b:Tag>
    <b:SourceType>JournalArticle</b:SourceType>
    <b:Guid>{5BD0C4B0-41C0-49AB-A653-AE569B556371}</b:Guid>
    <b:Author>
      <b:Author>
        <b:NameList>
          <b:Person>
            <b:Last>M McKenzie</b:Last>
            <b:First>A</b:First>
            <b:Middle>Nunn, ND Zaller</b:Middle>
          </b:Person>
        </b:NameList>
      </b:Author>
    </b:Author>
    <b:Title>Overcoming obstacles to implementing methadone maintenance therapy for prisoners: implications for policy and practice</b:Title>
    <b:JournalName>Journal of opioid Managment</b:JournalName>
    <b:Year>2010</b:Year>
    <b:URL>https://www.ncbi.nlm.nih.gov/pmc/articles/PMC2936228/</b:URL>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874A01F-4342-426E-8F4C-157EA6E0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winsome</cp:lastModifiedBy>
  <cp:revision>2</cp:revision>
  <dcterms:created xsi:type="dcterms:W3CDTF">2019-07-17T09:40:00Z</dcterms:created>
  <dcterms:modified xsi:type="dcterms:W3CDTF">2019-07-17T09:40:00Z</dcterms:modified>
</cp:coreProperties>
</file>