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76271E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497409">
            <w:t>Human Develo</w:t>
          </w:r>
          <w:r w:rsidR="005A7241">
            <w:t>p</w:t>
          </w:r>
          <w:r w:rsidR="00497409">
            <w:t>ment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76271E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/>
    <w:p w:rsidR="00F71612" w:rsidRDefault="00F71612" w:rsidP="00F71612">
      <w:bookmarkStart w:id="0" w:name="_GoBack"/>
    </w:p>
    <w:p w:rsidR="00F71612" w:rsidRDefault="00C165B4" w:rsidP="00F71612">
      <w:r>
        <w:t xml:space="preserve">Throughout the twentieth century, valuable research has been carried out in studies related to </w:t>
      </w:r>
      <w:r w:rsidR="007A7414">
        <w:t>intellectual, emotional</w:t>
      </w:r>
      <w:r w:rsidR="002D15D6">
        <w:t xml:space="preserve">, faith, moral, and biological development of human beings. Notable scholars who have studied these </w:t>
      </w:r>
      <w:r w:rsidR="00FD7DE9">
        <w:t>stages extensively are Erikson, Fowler and Kohlberg</w:t>
      </w:r>
      <w:r w:rsidR="008E1FC3">
        <w:t>. It is important for a</w:t>
      </w:r>
      <w:r w:rsidR="00C956D0">
        <w:t xml:space="preserve"> person to have adequate knowledge</w:t>
      </w:r>
      <w:r w:rsidR="008E1FC3">
        <w:t xml:space="preserve"> of these </w:t>
      </w:r>
      <w:r w:rsidR="00B712A0">
        <w:t>stages at least</w:t>
      </w:r>
      <w:r w:rsidR="00C956D0">
        <w:t xml:space="preserve"> at a basic</w:t>
      </w:r>
      <w:r w:rsidR="003037D3">
        <w:t xml:space="preserve"> level to have </w:t>
      </w:r>
      <w:r w:rsidR="005A7241">
        <w:t xml:space="preserve">a </w:t>
      </w:r>
      <w:r w:rsidR="003037D3">
        <w:t xml:space="preserve">better understanding of one’s self. </w:t>
      </w:r>
    </w:p>
    <w:p w:rsidR="003037D3" w:rsidRDefault="003037D3" w:rsidP="00F71612">
      <w:r>
        <w:t xml:space="preserve">Development theory proposed by Erik Erikson </w:t>
      </w:r>
      <w:r w:rsidR="007C554D">
        <w:t xml:space="preserve">was the extension of five stages development theory of Freud and proposed 8 stages in human life with respect to the development. </w:t>
      </w:r>
      <w:r w:rsidR="005044BF">
        <w:t xml:space="preserve">In the proposed theory, Erickson stresses social and cultural interaction </w:t>
      </w:r>
      <w:r w:rsidR="007A3F34">
        <w:t>in conjunction with the biological maturation as a driving force in the</w:t>
      </w:r>
      <w:r w:rsidR="00D20A1E">
        <w:t xml:space="preserve">se stages. </w:t>
      </w:r>
      <w:r w:rsidR="00427D3F">
        <w:t xml:space="preserve">In each stage, </w:t>
      </w:r>
      <w:r w:rsidR="00C745DB">
        <w:t>the outcome is dominated by a basic conflict</w:t>
      </w:r>
      <w:r w:rsidR="00F12EBA">
        <w:t xml:space="preserve">, whether a more negative or positive resolution forming grounds for the upcoming stages. </w:t>
      </w:r>
      <w:r w:rsidR="00D20A1E">
        <w:t xml:space="preserve">In the eight stages of development proposed by Erik Erickson, one stage is </w:t>
      </w:r>
      <w:r w:rsidR="004C3371">
        <w:t>“Young</w:t>
      </w:r>
      <w:r w:rsidR="00D20A1E">
        <w:t xml:space="preserve"> Adult” </w:t>
      </w:r>
      <w:r w:rsidR="00BB1155">
        <w:t>in which an individual develops the capability to receive and give love and start to develop understanding and ability to make long term</w:t>
      </w:r>
      <w:r w:rsidR="007E28EE">
        <w:t xml:space="preserve"> commitment in relationships</w:t>
      </w:r>
      <w:r w:rsidR="00BB1155">
        <w:t xml:space="preserve">. </w:t>
      </w:r>
      <w:r w:rsidR="00735D78">
        <w:t xml:space="preserve">In this stage, a person is either wants to have intimacy or isolation and is in </w:t>
      </w:r>
      <w:r w:rsidR="005A7241">
        <w:t xml:space="preserve">a </w:t>
      </w:r>
      <w:r w:rsidR="00735D78">
        <w:t xml:space="preserve">constant struggle in </w:t>
      </w:r>
      <w:r w:rsidR="00EE270B">
        <w:t>defining his role in these two behavioral extremes. Generally</w:t>
      </w:r>
      <w:r w:rsidR="005A7241">
        <w:t>,</w:t>
      </w:r>
      <w:r w:rsidR="00EE270B">
        <w:t xml:space="preserve"> a person live</w:t>
      </w:r>
      <w:r w:rsidR="005A7241">
        <w:t>s</w:t>
      </w:r>
      <w:r w:rsidR="00EE270B">
        <w:t xml:space="preserve"> in this stage between the age of 19-40</w:t>
      </w:r>
      <w:r w:rsidR="000431B1">
        <w:t xml:space="preserve"> and in case of success in this stage, a person finds fulfilment and happiness in relationships</w:t>
      </w:r>
      <w:r w:rsidR="004D2B09">
        <w:fldChar w:fldCharType="begin"/>
      </w:r>
      <w:r w:rsidR="004D2B09">
        <w:instrText xml:space="preserve"> ADDIN ZOTERO_ITEM CSL_CITATION {"citationID":"rEURPpnQ","properties":{"formattedCitation":"({\\i{}Intimacy vs. Isolation}, n.d.)","plainCitation":"(Intimacy vs. Isolation, n.d.)","noteIndex":0},"citationItems":[{"id":374,"uris":["http://zotero.org/users/local/5OlhLovK/items/GF6J9TCW"],"uri":["http://zotero.org/users/local/5OlhLovK/items/GF6J9TCW"],"itemData":{"id":374,"type":"webpage","abstract":"Intimacy versus isolation is the sixth stage of Erikson's theory of psychosocial development. Learn what happens during this stage.","container-title":"Verywell Mind","language":"en","title":"Intimacy vs. Isolation: Forming Intimate Relationships With Others","title-short":"Intimacy vs. Isolation","URL":"https://www.verywellmind.com/intimacy-versus-isolation-2795739","accessed":{"date-parts":[["2020",1,17]]}}}],"schema":"https://github.com/citation-style-language/schema/raw/master/csl-citation.json"} </w:instrText>
      </w:r>
      <w:r w:rsidR="004D2B09">
        <w:fldChar w:fldCharType="separate"/>
      </w:r>
      <w:r w:rsidR="004D2B09" w:rsidRPr="004D2B09">
        <w:rPr>
          <w:rFonts w:ascii="Times New Roman" w:hAnsi="Times New Roman" w:cs="Times New Roman"/>
        </w:rPr>
        <w:t>(</w:t>
      </w:r>
      <w:r w:rsidR="004D2B09" w:rsidRPr="004D2B09">
        <w:rPr>
          <w:rFonts w:ascii="Times New Roman" w:hAnsi="Times New Roman" w:cs="Times New Roman"/>
          <w:i/>
          <w:iCs/>
        </w:rPr>
        <w:t>Intimacy vs. Isolation</w:t>
      </w:r>
      <w:r w:rsidR="004D2B09" w:rsidRPr="004D2B09">
        <w:rPr>
          <w:rFonts w:ascii="Times New Roman" w:hAnsi="Times New Roman" w:cs="Times New Roman"/>
        </w:rPr>
        <w:t>, n.d.)</w:t>
      </w:r>
      <w:r w:rsidR="004D2B09">
        <w:fldChar w:fldCharType="end"/>
      </w:r>
      <w:r w:rsidR="000431B1">
        <w:t>. In case of failure, isolation and loneliness are the outcomes.</w:t>
      </w:r>
      <w:r w:rsidR="008E5740">
        <w:t xml:space="preserve"> During this stage, </w:t>
      </w:r>
      <w:r w:rsidR="00635B53">
        <w:t xml:space="preserve">forming loving and intimate relationships with other people is the main idea around which major conflict in this period revolves. Based on my age and </w:t>
      </w:r>
      <w:r w:rsidR="001A074A">
        <w:t xml:space="preserve">other tendencies of behaviors related to intimacy and isolation, I find myself in this stage of human development as proposed by Eric Erickson. </w:t>
      </w:r>
    </w:p>
    <w:p w:rsidR="002543E5" w:rsidRDefault="002543E5" w:rsidP="00F71612"/>
    <w:p w:rsidR="001A074A" w:rsidRDefault="00742EBD" w:rsidP="00F71612">
      <w:r>
        <w:lastRenderedPageBreak/>
        <w:t xml:space="preserve">Lawrence Kohlberg has worked on the human moral development stages and expanded the works of </w:t>
      </w:r>
      <w:r w:rsidR="002A1441">
        <w:t>Jean Piaget. He defined that there are three stages of human moral development called pre</w:t>
      </w:r>
      <w:r w:rsidR="005A7241">
        <w:t>-</w:t>
      </w:r>
      <w:r w:rsidR="002A1441">
        <w:t>conventional, conventional and finally p</w:t>
      </w:r>
      <w:r w:rsidR="00591EFD">
        <w:t>ost</w:t>
      </w:r>
      <w:r w:rsidR="005A7241">
        <w:t>-</w:t>
      </w:r>
      <w:r w:rsidR="00591EFD">
        <w:t xml:space="preserve">conventional. According to Kohlberg, at </w:t>
      </w:r>
      <w:r w:rsidR="005A7241">
        <w:t xml:space="preserve">the </w:t>
      </w:r>
      <w:r w:rsidR="00591EFD">
        <w:t>post</w:t>
      </w:r>
      <w:r w:rsidR="005A7241">
        <w:t>-</w:t>
      </w:r>
      <w:r w:rsidR="00591EFD">
        <w:t xml:space="preserve">conventional stage of human moral development, </w:t>
      </w:r>
      <w:r w:rsidR="009B2DA9">
        <w:t>the sense of human morality is based on more abstract ideas and principles of life and are defined accordingly</w:t>
      </w:r>
      <w:r w:rsidR="004D2B09">
        <w:fldChar w:fldCharType="begin"/>
      </w:r>
      <w:r w:rsidR="004D2B09">
        <w:instrText xml:space="preserve"> ADDIN ZOTERO_ITEM CSL_CITATION {"citationID":"pyIertkt","properties":{"formattedCitation":"({\\i{}Kohlberg\\uc0\\u8217{}s Stages of Moral Development | Education, Society, &amp; the K-12 Learner}, n.d.)","plainCitation":"(Kohlberg’s Stages of Moral Development | Education, Society, &amp; the K-12 Learner, n.d.)","noteIndex":0},"citationItems":[{"id":376,"uris":["http://zotero.org/users/local/5OlhLovK/items/6UYXP42L"],"uri":["http://zotero.org/users/local/5OlhLovK/items/6UYXP42L"],"itemData":{"id":376,"type":"webpage","title":"Kohlberg’s Stages of Moral Development | Education, Society, &amp; the K-12 Learner","URL":"https://courses.lumenlearning.com/teachereducationx92x1/chapter/kohlbergs-stages-of-moral-development/","accessed":{"date-parts":[["2020",1,17]]}}}],"schema":"https://github.com/citation-style-language/schema/raw/master/csl-citation.json"} </w:instrText>
      </w:r>
      <w:r w:rsidR="004D2B09">
        <w:fldChar w:fldCharType="separate"/>
      </w:r>
      <w:r w:rsidR="004D2B09" w:rsidRPr="004D2B09">
        <w:rPr>
          <w:rFonts w:ascii="Times New Roman" w:hAnsi="Times New Roman" w:cs="Times New Roman"/>
        </w:rPr>
        <w:t>(</w:t>
      </w:r>
      <w:r w:rsidR="004D2B09" w:rsidRPr="004D2B09">
        <w:rPr>
          <w:rFonts w:ascii="Times New Roman" w:hAnsi="Times New Roman" w:cs="Times New Roman"/>
          <w:i/>
          <w:iCs/>
        </w:rPr>
        <w:t>Kohlberg’s Stages of Moral Development | Education, Society, &amp; the K-12 Learner</w:t>
      </w:r>
      <w:r w:rsidR="004D2B09" w:rsidRPr="004D2B09">
        <w:rPr>
          <w:rFonts w:ascii="Times New Roman" w:hAnsi="Times New Roman" w:cs="Times New Roman"/>
        </w:rPr>
        <w:t>, n.d.)</w:t>
      </w:r>
      <w:r w:rsidR="004D2B09">
        <w:fldChar w:fldCharType="end"/>
      </w:r>
      <w:r w:rsidR="009B2DA9">
        <w:t xml:space="preserve">. In this stage, a person develops an understanding and moral sense which motivates him to judge actions based on their epistemology and </w:t>
      </w:r>
      <w:r w:rsidR="00291FEA">
        <w:t xml:space="preserve">fulfilment of natural requirements and needs. A person now believes that some laws and rules are just and some are unjust based on his moral development. I find myself in </w:t>
      </w:r>
      <w:r w:rsidR="005A7241">
        <w:t xml:space="preserve">the </w:t>
      </w:r>
      <w:r w:rsidR="00D27774">
        <w:t>post</w:t>
      </w:r>
      <w:r w:rsidR="005A7241">
        <w:t>-</w:t>
      </w:r>
      <w:r w:rsidR="00D27774">
        <w:t xml:space="preserve">conventional </w:t>
      </w:r>
      <w:r w:rsidR="00291FEA">
        <w:t xml:space="preserve"> stage of </w:t>
      </w:r>
      <w:r w:rsidR="00D27774">
        <w:t xml:space="preserve">human moral development because of my ideological, logical and psychological maturity to differentiate between good and bad, write and wrong, and just and unjust. </w:t>
      </w:r>
    </w:p>
    <w:p w:rsidR="00D27774" w:rsidRDefault="00426150" w:rsidP="00F71612">
      <w:r>
        <w:t xml:space="preserve">James Fowler </w:t>
      </w:r>
      <w:r w:rsidR="005B0A0C">
        <w:t xml:space="preserve">studied the faith development of human beings and defined six stages of human faith development. These six stages are Intuitive project faith, </w:t>
      </w:r>
      <w:r w:rsidR="00DE4951">
        <w:t xml:space="preserve">Mythic-literal, Synthetic-conventional, Individuative-reflective faith, </w:t>
      </w:r>
      <w:r w:rsidR="00326D05">
        <w:t>conjunctive</w:t>
      </w:r>
      <w:r w:rsidR="00DE4951">
        <w:t xml:space="preserve"> and finally </w:t>
      </w:r>
      <w:r w:rsidR="004E02A4">
        <w:t>universalizing</w:t>
      </w:r>
      <w:r w:rsidR="00326D05">
        <w:t xml:space="preserve"> faith. </w:t>
      </w:r>
      <w:r w:rsidR="004E02A4">
        <w:t xml:space="preserve">As far as my state of faith is concerned, I find myself in the stage of </w:t>
      </w:r>
      <w:r w:rsidR="004E02A4">
        <w:t>Individuative-reflective</w:t>
      </w:r>
      <w:r w:rsidR="004E02A4">
        <w:t xml:space="preserve"> of faith which is the 4</w:t>
      </w:r>
      <w:r w:rsidR="004E02A4" w:rsidRPr="004E02A4">
        <w:rPr>
          <w:vertAlign w:val="superscript"/>
        </w:rPr>
        <w:t>th</w:t>
      </w:r>
      <w:r w:rsidR="004E02A4">
        <w:t xml:space="preserve"> stage of development. </w:t>
      </w:r>
      <w:r w:rsidR="006B409C">
        <w:t xml:space="preserve">This stage identifies the transition </w:t>
      </w:r>
      <w:r w:rsidR="005A7241">
        <w:t>of a person in</w:t>
      </w:r>
      <w:r w:rsidR="006B409C">
        <w:t xml:space="preserve"> late adolescence and it is not defined by </w:t>
      </w:r>
      <w:r w:rsidR="00D20A76">
        <w:t xml:space="preserve">other’s values and goals but according to the increased responsibility of one’s own lifestyle </w:t>
      </w:r>
      <w:r w:rsidR="00026C13">
        <w:t>and beliefs</w:t>
      </w:r>
      <w:r w:rsidR="00CF180A">
        <w:fldChar w:fldCharType="begin"/>
      </w:r>
      <w:r w:rsidR="00CF180A">
        <w:instrText xml:space="preserve"> ADDIN ZOTERO_ITEM CSL_CITATION {"citationID":"ai9bNZkd","properties":{"formattedCitation":"({\\i{}What Stage is Your Faith? | Rachael Popcak and Dr. Gregory Popcak}, n.d.)","plainCitation":"(What Stage is Your Faith? | Rachael Popcak and Dr. Gregory Popcak, n.d.)","noteIndex":0},"citationItems":[{"id":380,"uris":["http://zotero.org/users/local/5OlhLovK/items/Y64Y6TLQ"],"uri":["http://zotero.org/users/local/5OlhLovK/items/Y64Y6TLQ"],"itemData":{"id":380,"type":"webpage","title":"What Stage is Your Faith? | Rachael Popcak and Dr. Gregory Popcak","URL":"https://www.patheos.com/blogs/faithonthecouch/2014/05/what-stage-is-your-faith/","accessed":{"date-parts":[["2020",1,17]]}}}],"schema":"https://github.com/citation-style-language/schema/raw/master/csl-citation.json"} </w:instrText>
      </w:r>
      <w:r w:rsidR="00CF180A">
        <w:fldChar w:fldCharType="separate"/>
      </w:r>
      <w:r w:rsidR="00CF180A" w:rsidRPr="00CF180A">
        <w:rPr>
          <w:rFonts w:ascii="Times New Roman" w:hAnsi="Times New Roman" w:cs="Times New Roman"/>
        </w:rPr>
        <w:t>(</w:t>
      </w:r>
      <w:r w:rsidR="00CF180A" w:rsidRPr="00CF180A">
        <w:rPr>
          <w:rFonts w:ascii="Times New Roman" w:hAnsi="Times New Roman" w:cs="Times New Roman"/>
          <w:i/>
          <w:iCs/>
        </w:rPr>
        <w:t>What Stage is Your Faith? | Rachael Popcak and Dr. Gregory Popcak</w:t>
      </w:r>
      <w:r w:rsidR="00CF180A" w:rsidRPr="00CF180A">
        <w:rPr>
          <w:rFonts w:ascii="Times New Roman" w:hAnsi="Times New Roman" w:cs="Times New Roman"/>
        </w:rPr>
        <w:t>, n.d.)</w:t>
      </w:r>
      <w:r w:rsidR="00CF180A">
        <w:fldChar w:fldCharType="end"/>
      </w:r>
      <w:r w:rsidR="00026C13">
        <w:t xml:space="preserve">. </w:t>
      </w:r>
      <w:r w:rsidR="006C2385">
        <w:t xml:space="preserve">A person who undergoes this stage of faith development form an understanding of their own ideology </w:t>
      </w:r>
      <w:r w:rsidR="001E0C68">
        <w:t>as well as other external factors that are responsible for this. Also,</w:t>
      </w:r>
      <w:r w:rsidR="004954E7">
        <w:t xml:space="preserve"> he views and understand</w:t>
      </w:r>
      <w:r w:rsidR="005A7241">
        <w:t>s</w:t>
      </w:r>
      <w:r w:rsidR="004954E7">
        <w:t xml:space="preserve"> the ideology and visions of others in the same way. As I believe that I am going </w:t>
      </w:r>
      <w:r w:rsidR="004954E7">
        <w:lastRenderedPageBreak/>
        <w:t xml:space="preserve">through this stage of development, I </w:t>
      </w:r>
      <w:r w:rsidR="00615EBD">
        <w:t>can iden</w:t>
      </w:r>
      <w:r w:rsidR="00726622">
        <w:t xml:space="preserve">tify that rituals and symbols are way different than before and have much more to do with my personality and character than mere </w:t>
      </w:r>
      <w:r w:rsidR="003E152E">
        <w:t xml:space="preserve">rituals. </w:t>
      </w:r>
    </w:p>
    <w:p w:rsidR="007D212F" w:rsidRDefault="00F943E9" w:rsidP="007D212F">
      <w:r>
        <w:t xml:space="preserve">As far as my struggle related to this state is concerned, I often find myself in a development conflict the needs to be resolved. </w:t>
      </w:r>
      <w:r w:rsidR="00570413">
        <w:t xml:space="preserve">The major conflict surrounding my development stage in </w:t>
      </w:r>
      <w:r w:rsidR="005A7241">
        <w:t xml:space="preserve">the </w:t>
      </w:r>
      <w:r w:rsidR="00570413">
        <w:t>young adult s</w:t>
      </w:r>
      <w:r w:rsidR="005A7241">
        <w:t>t</w:t>
      </w:r>
      <w:r w:rsidR="00570413">
        <w:t xml:space="preserve">age is intimacy versus isolation which keeps me in a continuous intriguing state. The main question that originates in the mind of a person actively going through </w:t>
      </w:r>
      <w:r w:rsidR="007D212F">
        <w:t xml:space="preserve">such conflict is will I be alone or will I be loved? </w:t>
      </w:r>
      <w:r w:rsidR="0037742B">
        <w:t xml:space="preserve">To be able to get through this stage successfully, a person must adopt some behavioral changes in personality to be able to develop more close, intimate and long-lasting relationships in the future. </w:t>
      </w:r>
      <w:r w:rsidR="00143FCF">
        <w:t xml:space="preserve">I often struggle in forging closeness and </w:t>
      </w:r>
      <w:r w:rsidR="00E959A5">
        <w:t>emotional intimacy with loved ones and friends and making long-term commitments</w:t>
      </w:r>
      <w:r w:rsidR="00541A34">
        <w:t xml:space="preserve">. </w:t>
      </w:r>
      <w:r w:rsidR="001C23AE">
        <w:t xml:space="preserve">It is important to commit for a long term to others </w:t>
      </w:r>
      <w:r w:rsidR="00BD4490">
        <w:t xml:space="preserve">giving love </w:t>
      </w:r>
      <w:r w:rsidR="00BD4490">
        <w:t xml:space="preserve">and affection </w:t>
      </w:r>
      <w:r w:rsidR="001C23AE">
        <w:t>if one wants to develop a strong relatio</w:t>
      </w:r>
      <w:r w:rsidR="00BD4490">
        <w:t xml:space="preserve">nship. It is observed that people who suffer in developing the previous stages of development of </w:t>
      </w:r>
      <w:r w:rsidR="00525992">
        <w:t xml:space="preserve">identity versus confusion stage, often have </w:t>
      </w:r>
      <w:r w:rsidR="00AE5B16">
        <w:t xml:space="preserve">less commitment in relationships and are more likely to face difficulties in the form of depression, loneliness and emotional isolation. </w:t>
      </w:r>
    </w:p>
    <w:p w:rsidR="00AE5B16" w:rsidRDefault="00777EF1" w:rsidP="007D212F">
      <w:r>
        <w:t xml:space="preserve">A person’s life direction has </w:t>
      </w:r>
      <w:r w:rsidR="005A7241">
        <w:t xml:space="preserve">a </w:t>
      </w:r>
      <w:r w:rsidR="00607ECF">
        <w:t>significant</w:t>
      </w:r>
      <w:r w:rsidR="003064EE">
        <w:t xml:space="preserve"> influence of culture, faith and life experiences and these factors play an important part in human development. </w:t>
      </w:r>
      <w:r w:rsidR="00A02C31">
        <w:t>As far as faith is concerned, everybody develops a sense of</w:t>
      </w:r>
      <w:r w:rsidR="00BA3242">
        <w:t xml:space="preserve"> belief in things which are conventional and synthetic. </w:t>
      </w:r>
      <w:r w:rsidR="00EF1586">
        <w:t>Having internalize</w:t>
      </w:r>
      <w:r w:rsidR="005A7241">
        <w:t>d</w:t>
      </w:r>
      <w:r w:rsidR="00EF1586">
        <w:t xml:space="preserve"> faith principles and ideas from early childhood, when a person wants to practice and implement them in his life during early adolescence,</w:t>
      </w:r>
      <w:r w:rsidR="00D516EC">
        <w:t xml:space="preserve"> he finds many oppositions in society. Same is the case with me, where I feel that I need </w:t>
      </w:r>
      <w:r w:rsidR="00546025">
        <w:t>a more welcoming and accepting social group to s</w:t>
      </w:r>
      <w:r w:rsidR="00B1659C">
        <w:t xml:space="preserve">upport my practices and beliefs. </w:t>
      </w:r>
    </w:p>
    <w:p w:rsidR="005A7241" w:rsidRDefault="00B81366" w:rsidP="00455D1C">
      <w:r>
        <w:lastRenderedPageBreak/>
        <w:t>Cultural influences are very significant</w:t>
      </w:r>
      <w:r w:rsidR="000D204E">
        <w:t xml:space="preserve"> in h</w:t>
      </w:r>
      <w:r w:rsidR="004E4354">
        <w:t>uman development stages. Cultures are shaped by ecologies an</w:t>
      </w:r>
      <w:r w:rsidR="002D3C32">
        <w:t xml:space="preserve">d they influence </w:t>
      </w:r>
      <w:r w:rsidR="005A7241">
        <w:t xml:space="preserve">the </w:t>
      </w:r>
      <w:r w:rsidR="002D3C32">
        <w:t>development of personalities. There exist some culture-specific and universal aspect of variation in p</w:t>
      </w:r>
      <w:r w:rsidR="00C70D82">
        <w:t>ersonalities.  Cultural-spec</w:t>
      </w:r>
      <w:r w:rsidR="00576DAB">
        <w:t>ific aspects include collectivism, individu</w:t>
      </w:r>
      <w:r w:rsidR="00097E73">
        <w:t>alism, complexity and tightness. It is transmitted by mode</w:t>
      </w:r>
      <w:r w:rsidR="005A7241">
        <w:t>l</w:t>
      </w:r>
      <w:r w:rsidR="00097E73">
        <w:t xml:space="preserve">ling of behavior and language when conditions are such to permit people to communicate </w:t>
      </w:r>
      <w:r w:rsidR="00D00407">
        <w:t>through a sh</w:t>
      </w:r>
      <w:r w:rsidR="005A7241">
        <w:t>a</w:t>
      </w:r>
      <w:r w:rsidR="00D00407">
        <w:t xml:space="preserve">red language, when they are in close proximity with each other and when </w:t>
      </w:r>
      <w:r w:rsidR="009F20B2">
        <w:t>they</w:t>
      </w:r>
      <w:r w:rsidR="00D00407">
        <w:t xml:space="preserve"> share the same place to live</w:t>
      </w:r>
      <w:r w:rsidR="009F20B2">
        <w:t xml:space="preserve">. </w:t>
      </w:r>
      <w:r w:rsidR="008A0950">
        <w:t xml:space="preserve">The model of cultural impacts on human development </w:t>
      </w:r>
      <w:r w:rsidR="00583632">
        <w:t>cannot</w:t>
      </w:r>
      <w:r w:rsidR="008A0950">
        <w:t xml:space="preserve"> be understood well if biological factors are not taken into considerations. </w:t>
      </w:r>
      <w:r w:rsidR="00583632">
        <w:t>The</w:t>
      </w:r>
      <w:r w:rsidR="005A7241">
        <w:t>re are considerable links</w:t>
      </w:r>
      <w:r w:rsidR="00583632">
        <w:t xml:space="preserve"> </w:t>
      </w:r>
      <w:r w:rsidR="000C0328">
        <w:t xml:space="preserve">between personality development and socialization practices within the community or society and they impact the overall personality building and character development. As an example, </w:t>
      </w:r>
      <w:r w:rsidR="005A7241">
        <w:t xml:space="preserve">the </w:t>
      </w:r>
      <w:r w:rsidR="000C0328">
        <w:t xml:space="preserve">interaction of parents </w:t>
      </w:r>
      <w:r w:rsidR="00E674C8">
        <w:t>impact</w:t>
      </w:r>
      <w:r w:rsidR="005A7241">
        <w:t>s</w:t>
      </w:r>
      <w:r w:rsidR="00E674C8">
        <w:t xml:space="preserve"> the world view and perception of a child. </w:t>
      </w:r>
    </w:p>
    <w:p w:rsidR="00455D1C" w:rsidRDefault="00E674C8" w:rsidP="00455D1C">
      <w:r>
        <w:t>Studies reveal th</w:t>
      </w:r>
      <w:r w:rsidR="005C7065">
        <w:t xml:space="preserve">at if parents have </w:t>
      </w:r>
      <w:r w:rsidR="005A7241">
        <w:t xml:space="preserve">an </w:t>
      </w:r>
      <w:r w:rsidR="005C7065">
        <w:t xml:space="preserve">understanding and accepting behavior, their kids become more emotionally stable, </w:t>
      </w:r>
      <w:r w:rsidR="00732742">
        <w:t xml:space="preserve">sociable, have high self-esteem and a positive world view. On the other hand, if parents are not welcoming and accepting, their kids tend to grow up as adults who are unstable, </w:t>
      </w:r>
      <w:r w:rsidR="00CC0057">
        <w:t xml:space="preserve">have a negative world-view, immature, unresponsive hostile and </w:t>
      </w:r>
      <w:r w:rsidR="00EB6966">
        <w:t xml:space="preserve">immaturely dependent. While talking about the effects of culture and </w:t>
      </w:r>
      <w:r w:rsidR="00455D1C">
        <w:t>societies</w:t>
      </w:r>
      <w:r w:rsidR="00EB6966">
        <w:t xml:space="preserve"> in the human development and </w:t>
      </w:r>
      <w:r w:rsidR="00455D1C">
        <w:t>the</w:t>
      </w:r>
      <w:r w:rsidR="00EB6966">
        <w:t xml:space="preserve"> ways in which a person defines a path in his life, </w:t>
      </w:r>
      <w:r w:rsidR="00455D1C">
        <w:t xml:space="preserve">it is important to consider whether the culture is based on collectivism or individualism. Individuals growing up in </w:t>
      </w:r>
      <w:r w:rsidR="005A7241">
        <w:t xml:space="preserve">an </w:t>
      </w:r>
      <w:r w:rsidR="00455D1C">
        <w:t>individualistic environment tend to be high</w:t>
      </w:r>
      <w:r w:rsidR="005A7241">
        <w:t>ly</w:t>
      </w:r>
      <w:r w:rsidR="00455D1C">
        <w:t xml:space="preserve"> motivated by success and influenced by high completion as compared to collectivism based society. </w:t>
      </w:r>
      <w:r w:rsidR="005A7241">
        <w:t>These are some of the cultural aspects of influence on human development that are important to consider while studying philosophy of human life.</w:t>
      </w:r>
    </w:p>
    <w:p w:rsidR="00917555" w:rsidRDefault="00917555" w:rsidP="00EB6966">
      <w:pPr>
        <w:ind w:firstLine="0"/>
      </w:pPr>
    </w:p>
    <w:p w:rsidR="0034039E" w:rsidRDefault="0034039E" w:rsidP="00F71612"/>
    <w:bookmarkEnd w:id="0"/>
    <w:p w:rsidR="00CF180A" w:rsidRDefault="00CF180A">
      <w:pPr>
        <w:pStyle w:val="NoSpacing"/>
      </w:pPr>
    </w:p>
    <w:p w:rsidR="00CF180A" w:rsidRDefault="00CF180A">
      <w:pPr>
        <w:pStyle w:val="NoSpacing"/>
      </w:pPr>
    </w:p>
    <w:p w:rsidR="00CF180A" w:rsidRDefault="00CF180A" w:rsidP="005A7241">
      <w:pPr>
        <w:pStyle w:val="Title2"/>
      </w:pPr>
      <w:r>
        <w:t>References</w:t>
      </w:r>
    </w:p>
    <w:p w:rsidR="00CF180A" w:rsidRPr="00CF180A" w:rsidRDefault="00CF180A" w:rsidP="00CF180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F180A">
        <w:rPr>
          <w:rFonts w:ascii="Times New Roman" w:hAnsi="Times New Roman" w:cs="Times New Roman"/>
          <w:i/>
          <w:iCs/>
        </w:rPr>
        <w:t>Intimacy vs. Isolation: Forming Intimate Relationships With Others</w:t>
      </w:r>
      <w:r w:rsidRPr="00CF180A">
        <w:rPr>
          <w:rFonts w:ascii="Times New Roman" w:hAnsi="Times New Roman" w:cs="Times New Roman"/>
        </w:rPr>
        <w:t>. (n.d.). Verywell Mind. Retrieved January 17, 2020, from https://www.verywellmind.com/intimacy-versus-isolation-2795739</w:t>
      </w:r>
    </w:p>
    <w:p w:rsidR="00CF180A" w:rsidRPr="00CF180A" w:rsidRDefault="00CF180A" w:rsidP="00CF180A">
      <w:pPr>
        <w:pStyle w:val="Bibliography"/>
        <w:rPr>
          <w:rFonts w:ascii="Times New Roman" w:hAnsi="Times New Roman" w:cs="Times New Roman"/>
        </w:rPr>
      </w:pPr>
      <w:r w:rsidRPr="00CF180A">
        <w:rPr>
          <w:rFonts w:ascii="Times New Roman" w:hAnsi="Times New Roman" w:cs="Times New Roman"/>
          <w:i/>
          <w:iCs/>
        </w:rPr>
        <w:t>Kohlberg’s Stages of Moral Development | Education, Society, &amp; the K-12 Learner</w:t>
      </w:r>
      <w:r w:rsidRPr="00CF180A">
        <w:rPr>
          <w:rFonts w:ascii="Times New Roman" w:hAnsi="Times New Roman" w:cs="Times New Roman"/>
        </w:rPr>
        <w:t>. (n.d.). Retrieved January 17, 2020, from https://courses.lumenlearning.com/teachereducationx92x1/chapter/kohlbergs-stages-of-moral-development/</w:t>
      </w:r>
    </w:p>
    <w:p w:rsidR="00CF180A" w:rsidRDefault="00CF180A" w:rsidP="00CF180A">
      <w:pPr>
        <w:pStyle w:val="Bibliography"/>
        <w:rPr>
          <w:rFonts w:ascii="Times New Roman" w:hAnsi="Times New Roman" w:cs="Times New Roman"/>
        </w:rPr>
      </w:pPr>
      <w:r w:rsidRPr="00CF180A">
        <w:rPr>
          <w:rFonts w:ascii="Times New Roman" w:hAnsi="Times New Roman" w:cs="Times New Roman"/>
          <w:i/>
          <w:iCs/>
        </w:rPr>
        <w:t>What Stage is Your Faith? | Rachael Popcak and Dr. Gregory Popcak</w:t>
      </w:r>
      <w:r w:rsidRPr="00CF180A">
        <w:rPr>
          <w:rFonts w:ascii="Times New Roman" w:hAnsi="Times New Roman" w:cs="Times New Roman"/>
        </w:rPr>
        <w:t>. (n.d.). Retrieved January 17, 2020, from https://www.patheos.com/blogs/faithonthecouch/2014/05/what-stage-is-your-faith/</w:t>
      </w:r>
    </w:p>
    <w:p w:rsidR="005A7241" w:rsidRPr="005A7241" w:rsidRDefault="005A7241" w:rsidP="005A7241">
      <w:pPr>
        <w:ind w:left="720" w:hanging="720"/>
        <w:rPr>
          <w:rFonts w:cstheme="minorHAnsi"/>
        </w:rPr>
      </w:pPr>
      <w:r w:rsidRPr="005A7241">
        <w:rPr>
          <w:rFonts w:cstheme="minorHAnsi"/>
          <w:color w:val="222222"/>
          <w:shd w:val="clear" w:color="auto" w:fill="FFFFFF"/>
        </w:rPr>
        <w:t>Triandis, H. C., &amp; Suh, E. M. (2002). Cultural influences on personality. </w:t>
      </w:r>
      <w:r w:rsidRPr="005A7241">
        <w:rPr>
          <w:rFonts w:cstheme="minorHAnsi"/>
          <w:i/>
          <w:iCs/>
          <w:color w:val="222222"/>
          <w:shd w:val="clear" w:color="auto" w:fill="FFFFFF"/>
        </w:rPr>
        <w:t>Annual review of psychology</w:t>
      </w:r>
      <w:r w:rsidRPr="005A7241">
        <w:rPr>
          <w:rFonts w:cstheme="minorHAnsi"/>
          <w:color w:val="222222"/>
          <w:shd w:val="clear" w:color="auto" w:fill="FFFFFF"/>
        </w:rPr>
        <w:t>, </w:t>
      </w:r>
      <w:r w:rsidRPr="005A7241">
        <w:rPr>
          <w:rFonts w:cstheme="minorHAnsi"/>
          <w:i/>
          <w:iCs/>
          <w:color w:val="222222"/>
          <w:shd w:val="clear" w:color="auto" w:fill="FFFFFF"/>
        </w:rPr>
        <w:t>53</w:t>
      </w:r>
      <w:r w:rsidRPr="005A7241">
        <w:rPr>
          <w:rFonts w:cstheme="minorHAnsi"/>
          <w:color w:val="222222"/>
          <w:shd w:val="clear" w:color="auto" w:fill="FFFFFF"/>
        </w:rPr>
        <w:t>(1), 133-160.</w:t>
      </w:r>
    </w:p>
    <w:p w:rsidR="00CF180A" w:rsidRDefault="00CF180A">
      <w:pPr>
        <w:pStyle w:val="NoSpacing"/>
      </w:pPr>
      <w:r>
        <w:fldChar w:fldCharType="end"/>
      </w:r>
    </w:p>
    <w:sectPr w:rsidR="00CF1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1E" w:rsidRDefault="0076271E">
      <w:pPr>
        <w:spacing w:line="240" w:lineRule="auto"/>
      </w:pPr>
      <w:r>
        <w:separator/>
      </w:r>
    </w:p>
    <w:p w:rsidR="0076271E" w:rsidRDefault="0076271E"/>
  </w:endnote>
  <w:endnote w:type="continuationSeparator" w:id="0">
    <w:p w:rsidR="0076271E" w:rsidRDefault="0076271E">
      <w:pPr>
        <w:spacing w:line="240" w:lineRule="auto"/>
      </w:pPr>
      <w:r>
        <w:continuationSeparator/>
      </w:r>
    </w:p>
    <w:p w:rsidR="0076271E" w:rsidRDefault="00762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1" w:rsidRDefault="005A7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1" w:rsidRDefault="005A7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1" w:rsidRDefault="005A7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1E" w:rsidRDefault="0076271E">
      <w:pPr>
        <w:spacing w:line="240" w:lineRule="auto"/>
      </w:pPr>
      <w:r>
        <w:separator/>
      </w:r>
    </w:p>
    <w:p w:rsidR="0076271E" w:rsidRDefault="0076271E"/>
  </w:footnote>
  <w:footnote w:type="continuationSeparator" w:id="0">
    <w:p w:rsidR="0076271E" w:rsidRDefault="0076271E">
      <w:pPr>
        <w:spacing w:line="240" w:lineRule="auto"/>
      </w:pPr>
      <w:r>
        <w:continuationSeparator/>
      </w:r>
    </w:p>
    <w:p w:rsidR="0076271E" w:rsidRDefault="00762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241" w:rsidRDefault="005A7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76271E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A7241">
          <w:rPr>
            <w:rStyle w:val="Strong"/>
          </w:rPr>
          <w:t>HUMAN DEVELOPMENT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A7241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Fonts w:asciiTheme="majorHAnsi" w:eastAsiaTheme="majorEastAsia" w:hAnsiTheme="majorHAnsi" w:cstheme="majorBidi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Content>
        <w:r w:rsidR="005A7241" w:rsidRPr="005A7241">
          <w:rPr>
            <w:rFonts w:asciiTheme="majorHAnsi" w:eastAsiaTheme="majorEastAsia" w:hAnsiTheme="majorHAnsi" w:cstheme="majorBidi"/>
          </w:rPr>
          <w:t>HUMAN DEVELOPMENT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A72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DcwMTMyNrUEUko6SsGpxcWZ+XkgBYa1ACLu8/QsAAAA"/>
  </w:docVars>
  <w:rsids>
    <w:rsidRoot w:val="00C50272"/>
    <w:rsid w:val="00026C13"/>
    <w:rsid w:val="000431B1"/>
    <w:rsid w:val="00097E73"/>
    <w:rsid w:val="000C0328"/>
    <w:rsid w:val="000C62CC"/>
    <w:rsid w:val="000D204E"/>
    <w:rsid w:val="000D3F41"/>
    <w:rsid w:val="00114979"/>
    <w:rsid w:val="00143FCF"/>
    <w:rsid w:val="001544BB"/>
    <w:rsid w:val="001A074A"/>
    <w:rsid w:val="001C23AE"/>
    <w:rsid w:val="001E0C68"/>
    <w:rsid w:val="00245688"/>
    <w:rsid w:val="002543E5"/>
    <w:rsid w:val="00291FEA"/>
    <w:rsid w:val="002A1441"/>
    <w:rsid w:val="002D15D6"/>
    <w:rsid w:val="002D3C32"/>
    <w:rsid w:val="003037D3"/>
    <w:rsid w:val="003064EE"/>
    <w:rsid w:val="00326D05"/>
    <w:rsid w:val="0034039E"/>
    <w:rsid w:val="00355DCA"/>
    <w:rsid w:val="0037742B"/>
    <w:rsid w:val="003E152E"/>
    <w:rsid w:val="00426150"/>
    <w:rsid w:val="00427D3F"/>
    <w:rsid w:val="00455D1C"/>
    <w:rsid w:val="004842C1"/>
    <w:rsid w:val="004954E7"/>
    <w:rsid w:val="00497409"/>
    <w:rsid w:val="004C3371"/>
    <w:rsid w:val="004D2B09"/>
    <w:rsid w:val="004E02A4"/>
    <w:rsid w:val="004E4354"/>
    <w:rsid w:val="005044BF"/>
    <w:rsid w:val="00525992"/>
    <w:rsid w:val="005315FC"/>
    <w:rsid w:val="00541A34"/>
    <w:rsid w:val="00546025"/>
    <w:rsid w:val="00551A02"/>
    <w:rsid w:val="005534FA"/>
    <w:rsid w:val="00570413"/>
    <w:rsid w:val="00576DAB"/>
    <w:rsid w:val="00583632"/>
    <w:rsid w:val="00591EFD"/>
    <w:rsid w:val="005A7241"/>
    <w:rsid w:val="005B0A0C"/>
    <w:rsid w:val="005C7065"/>
    <w:rsid w:val="005D3A03"/>
    <w:rsid w:val="00607ECF"/>
    <w:rsid w:val="00615EBD"/>
    <w:rsid w:val="00635B53"/>
    <w:rsid w:val="006B409C"/>
    <w:rsid w:val="006C2385"/>
    <w:rsid w:val="00726622"/>
    <w:rsid w:val="0073173E"/>
    <w:rsid w:val="00732742"/>
    <w:rsid w:val="00735D78"/>
    <w:rsid w:val="00742EBD"/>
    <w:rsid w:val="0076271E"/>
    <w:rsid w:val="00777EF1"/>
    <w:rsid w:val="007A3F34"/>
    <w:rsid w:val="007A7414"/>
    <w:rsid w:val="007C554D"/>
    <w:rsid w:val="007D212F"/>
    <w:rsid w:val="007E28EE"/>
    <w:rsid w:val="008002C0"/>
    <w:rsid w:val="008A0950"/>
    <w:rsid w:val="008C5323"/>
    <w:rsid w:val="008E1FC3"/>
    <w:rsid w:val="008E5740"/>
    <w:rsid w:val="00917555"/>
    <w:rsid w:val="00960069"/>
    <w:rsid w:val="009A6A3B"/>
    <w:rsid w:val="009B2DA9"/>
    <w:rsid w:val="009F20B2"/>
    <w:rsid w:val="00A02C31"/>
    <w:rsid w:val="00AE5B16"/>
    <w:rsid w:val="00B1659C"/>
    <w:rsid w:val="00B712A0"/>
    <w:rsid w:val="00B81366"/>
    <w:rsid w:val="00B823AA"/>
    <w:rsid w:val="00BA3242"/>
    <w:rsid w:val="00BA45DB"/>
    <w:rsid w:val="00BB1155"/>
    <w:rsid w:val="00BD109A"/>
    <w:rsid w:val="00BD4490"/>
    <w:rsid w:val="00BF4184"/>
    <w:rsid w:val="00C0601E"/>
    <w:rsid w:val="00C165B4"/>
    <w:rsid w:val="00C31D30"/>
    <w:rsid w:val="00C50272"/>
    <w:rsid w:val="00C70D82"/>
    <w:rsid w:val="00C73F57"/>
    <w:rsid w:val="00C745DB"/>
    <w:rsid w:val="00C956D0"/>
    <w:rsid w:val="00CC0057"/>
    <w:rsid w:val="00CD6E39"/>
    <w:rsid w:val="00CF180A"/>
    <w:rsid w:val="00CF6E91"/>
    <w:rsid w:val="00D00407"/>
    <w:rsid w:val="00D20A1E"/>
    <w:rsid w:val="00D20A76"/>
    <w:rsid w:val="00D27774"/>
    <w:rsid w:val="00D516EC"/>
    <w:rsid w:val="00D85B68"/>
    <w:rsid w:val="00DE4951"/>
    <w:rsid w:val="00E6004D"/>
    <w:rsid w:val="00E674C8"/>
    <w:rsid w:val="00E81978"/>
    <w:rsid w:val="00E959A5"/>
    <w:rsid w:val="00EB6966"/>
    <w:rsid w:val="00EE270B"/>
    <w:rsid w:val="00EF1586"/>
    <w:rsid w:val="00F12EBA"/>
    <w:rsid w:val="00F379B7"/>
    <w:rsid w:val="00F525FA"/>
    <w:rsid w:val="00F60E28"/>
    <w:rsid w:val="00F71612"/>
    <w:rsid w:val="00F943E9"/>
    <w:rsid w:val="00FD7DE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5873B0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5873B0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5873B0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5873B0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5873B0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5873B0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5873B0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5873B0"/>
    <w:rsid w:val="009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HUMAN DEVELOPMENT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5379D-693F-4A86-9210-851842D9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Development</dc:title>
  <dc:subject/>
  <dc:creator>Zack Gold</dc:creator>
  <cp:keywords/>
  <dc:description/>
  <cp:lastModifiedBy>Morning</cp:lastModifiedBy>
  <cp:revision>2</cp:revision>
  <dcterms:created xsi:type="dcterms:W3CDTF">2020-01-17T08:54:00Z</dcterms:created>
  <dcterms:modified xsi:type="dcterms:W3CDTF">2020-01-17T08:54:00Z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id="vg8UGtWj"/&gt;&lt;style id="http://www.zotero.org/styles/apa" locale="en-US" hasBibliography="1" bibliographyStyleHasBeenSet="1"/&gt;&lt;prefs&gt;&lt;pref name="fieldType" value="Field"/&gt;&lt;/prefs&gt;&lt;/data&gt;</vt:lpwstr>
  </property>
</Properties>
</file>