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1693653845"/>
        <w:placeholder>
          <w:docPart w:val="86B291343FA34B7DB4A727729FB4F4A0"/>
        </w:placeholder>
        <w:temporary/>
        <w:showingPlcHdr/>
        <w15:appearance w15:val="hidden"/>
        <w:text/>
      </w:sdtPr>
      <w:sdtContent>
        <w:p w:rsidR="00080C97" w:rsidRDefault="00EC2FE4">
          <w:pPr>
            <w:pStyle w:val="NoSpacing"/>
          </w:pPr>
          <w:r>
            <w:t>[Your Name]</w:t>
          </w:r>
        </w:p>
      </w:sdtContent>
    </w:sdt>
    <w:sdt>
      <w:sdtPr>
        <w:alias w:val="Instructor Name:"/>
        <w:tag w:val="Instructor Name:"/>
        <w:id w:val="933638082"/>
        <w:placeholder>
          <w:docPart w:val="FD2B4070E6EB45D0B1656DF363435806"/>
        </w:placeholder>
        <w:temporary/>
        <w:showingPlcHdr/>
        <w15:appearance w15:val="hidden"/>
        <w:text/>
      </w:sdtPr>
      <w:sdtContent>
        <w:p w:rsidR="00080C97" w:rsidRDefault="00EC2FE4">
          <w:pPr>
            <w:pStyle w:val="NoSpacing"/>
          </w:pPr>
          <w:r>
            <w:t>[Instructor Name]</w:t>
          </w:r>
        </w:p>
      </w:sdtContent>
    </w:sdt>
    <w:sdt>
      <w:sdtPr>
        <w:alias w:val="Course Number:"/>
        <w:tag w:val="Course Number:"/>
        <w:id w:val="-2127379683"/>
        <w:placeholder>
          <w:docPart w:val="35F85FDDD4D7453194E28FCA85099934"/>
        </w:placeholder>
        <w:temporary/>
        <w:showingPlcHdr/>
        <w15:appearance w15:val="hidden"/>
        <w:text/>
      </w:sdtPr>
      <w:sdtContent>
        <w:p w:rsidR="00080C97" w:rsidRDefault="00EC2FE4">
          <w:pPr>
            <w:pStyle w:val="NoSpacing"/>
          </w:pPr>
          <w:r>
            <w:t>[Course Number]</w:t>
          </w:r>
        </w:p>
      </w:sdtContent>
    </w:sdt>
    <w:sdt>
      <w:sdtPr>
        <w:alias w:val="Date:"/>
        <w:tag w:val="Date:"/>
        <w:id w:val="997763874"/>
        <w:placeholder>
          <w:docPart w:val="5A437AD73CCD491BA3E3647D88E40B27"/>
        </w:placeholder>
        <w:temporary/>
        <w:showingPlcHdr/>
        <w15:appearance w15:val="hidden"/>
        <w:text/>
      </w:sdtPr>
      <w:sdtContent>
        <w:p w:rsidR="007D4B2F" w:rsidRDefault="007D4B2F">
          <w:pPr>
            <w:pStyle w:val="NoSpacing"/>
          </w:pPr>
          <w:r>
            <w:t>[Date]</w:t>
          </w:r>
        </w:p>
      </w:sdtContent>
    </w:sdt>
    <w:p w:rsidR="00080C97" w:rsidRDefault="001F10FA">
      <w:pPr>
        <w:pStyle w:val="Title"/>
      </w:pPr>
      <w:r>
        <w:t>JOURNAL REFLECTION NO.5</w:t>
      </w:r>
    </w:p>
    <w:p w:rsidR="001F10FA" w:rsidRPr="001F10FA" w:rsidRDefault="001F10FA" w:rsidP="001F10FA"/>
    <w:p w:rsidR="00632DC3" w:rsidRDefault="001F10FA" w:rsidP="0095226D">
      <w:pPr>
        <w:pStyle w:val="Quote"/>
        <w:ind w:left="0" w:firstLine="720"/>
      </w:pPr>
      <w:r>
        <w:t xml:space="preserve">The CPR training session is very informative and helpful for me. I really enjoyed attending the training session. </w:t>
      </w:r>
      <w:r w:rsidR="001E6E5B">
        <w:t>It</w:t>
      </w:r>
      <w:r>
        <w:t xml:space="preserve"> is an</w:t>
      </w:r>
      <w:r w:rsidR="001E6E5B">
        <w:t xml:space="preserve"> incident</w:t>
      </w:r>
      <w:r>
        <w:t xml:space="preserve">, </w:t>
      </w:r>
      <w:r w:rsidR="001E6E5B">
        <w:t>a</w:t>
      </w:r>
      <w:r>
        <w:t xml:space="preserve"> </w:t>
      </w:r>
      <w:r w:rsidR="001E6E5B">
        <w:t>disease</w:t>
      </w:r>
      <w:r>
        <w:t xml:space="preserve"> or a disaster that </w:t>
      </w:r>
      <w:r w:rsidR="001E6E5B">
        <w:t>proves</w:t>
      </w:r>
      <w:r>
        <w:t xml:space="preserve"> how </w:t>
      </w:r>
      <w:r w:rsidR="001E6E5B">
        <w:t>significant</w:t>
      </w:r>
      <w:r>
        <w:t xml:space="preserve"> it is to prepare for a </w:t>
      </w:r>
      <w:r w:rsidR="001E6E5B">
        <w:t>medicinal</w:t>
      </w:r>
      <w:r>
        <w:t xml:space="preserve"> </w:t>
      </w:r>
      <w:r w:rsidR="001E6E5B">
        <w:t>disaster</w:t>
      </w:r>
      <w:r>
        <w:t xml:space="preserve">. The </w:t>
      </w:r>
      <w:r w:rsidR="001E6E5B">
        <w:t>personal</w:t>
      </w:r>
      <w:r>
        <w:t xml:space="preserve"> skills and </w:t>
      </w:r>
      <w:r w:rsidR="001E6E5B">
        <w:t>backup</w:t>
      </w:r>
      <w:r>
        <w:t xml:space="preserve"> </w:t>
      </w:r>
      <w:r w:rsidR="001E6E5B">
        <w:t>readiness</w:t>
      </w:r>
      <w:r>
        <w:t xml:space="preserve"> </w:t>
      </w:r>
      <w:r w:rsidR="001E6E5B">
        <w:t>procedures</w:t>
      </w:r>
      <w:r>
        <w:t xml:space="preserve"> of the company should be reassessed </w:t>
      </w:r>
      <w:r w:rsidR="001E6E5B">
        <w:t>frequently</w:t>
      </w:r>
      <w:r>
        <w:t>.</w:t>
      </w:r>
      <w:r w:rsidR="00632DC3">
        <w:t xml:space="preserve"> </w:t>
      </w:r>
      <w:r w:rsidR="00B10158">
        <w:t>M</w:t>
      </w:r>
      <w:r w:rsidR="00632DC3">
        <w:t>y</w:t>
      </w:r>
      <w:r>
        <w:t xml:space="preserve"> first aid, </w:t>
      </w:r>
      <w:r w:rsidR="00B10158">
        <w:t xml:space="preserve">and </w:t>
      </w:r>
      <w:r>
        <w:t xml:space="preserve">CPR </w:t>
      </w:r>
      <w:r w:rsidR="00B10158">
        <w:t>training</w:t>
      </w:r>
      <w:r>
        <w:t xml:space="preserve"> meet the </w:t>
      </w:r>
      <w:r w:rsidR="00B10158">
        <w:t>wants</w:t>
      </w:r>
      <w:r>
        <w:t xml:space="preserve"> of the Work Safe</w:t>
      </w:r>
      <w:r w:rsidR="00B10158">
        <w:t xml:space="preserve"> and </w:t>
      </w:r>
      <w:r w:rsidR="00B10158">
        <w:t>Occupational Health and Safety Act</w:t>
      </w:r>
      <w:r>
        <w:t>.</w:t>
      </w:r>
      <w:r>
        <w:t xml:space="preserve"> This ensures that </w:t>
      </w:r>
      <w:r w:rsidR="00B10158">
        <w:t>personnel</w:t>
      </w:r>
      <w:r>
        <w:t xml:space="preserve"> </w:t>
      </w:r>
      <w:r w:rsidR="00B10158">
        <w:t>employed</w:t>
      </w:r>
      <w:r>
        <w:t xml:space="preserve"> in </w:t>
      </w:r>
      <w:r w:rsidR="0095226D">
        <w:t>building</w:t>
      </w:r>
      <w:r>
        <w:t xml:space="preserve">, </w:t>
      </w:r>
      <w:r w:rsidR="0095226D">
        <w:t>industrial</w:t>
      </w:r>
      <w:r>
        <w:t xml:space="preserve">, </w:t>
      </w:r>
      <w:r w:rsidR="0095226D" w:rsidRPr="0095226D">
        <w:t>the oil a</w:t>
      </w:r>
      <w:r w:rsidR="0095226D">
        <w:t xml:space="preserve">nd gas </w:t>
      </w:r>
      <w:r w:rsidR="00B10158">
        <w:t>business</w:t>
      </w:r>
      <w:r w:rsidR="0095226D">
        <w:t xml:space="preserve">, </w:t>
      </w:r>
      <w:r>
        <w:t xml:space="preserve">massage therapy, and </w:t>
      </w:r>
      <w:r w:rsidR="00B10158">
        <w:t>college</w:t>
      </w:r>
      <w:r>
        <w:t xml:space="preserve"> teachers, child </w:t>
      </w:r>
      <w:r w:rsidR="00B10158">
        <w:t>workforces</w:t>
      </w:r>
      <w:r>
        <w:t xml:space="preserve">, </w:t>
      </w:r>
      <w:r w:rsidR="0095226D" w:rsidRPr="0095226D">
        <w:t xml:space="preserve">social </w:t>
      </w:r>
      <w:r w:rsidR="00B10158" w:rsidRPr="0095226D">
        <w:t>workforces</w:t>
      </w:r>
      <w:r w:rsidR="0095226D" w:rsidRPr="0095226D">
        <w:t xml:space="preserve">, </w:t>
      </w:r>
      <w:r>
        <w:t xml:space="preserve">office </w:t>
      </w:r>
      <w:r w:rsidR="0095226D">
        <w:t>employees</w:t>
      </w:r>
      <w:r>
        <w:t xml:space="preserve">, </w:t>
      </w:r>
      <w:r w:rsidR="00B10158">
        <w:t>forces</w:t>
      </w:r>
      <w:r>
        <w:t xml:space="preserve">, </w:t>
      </w:r>
      <w:r w:rsidR="0095226D" w:rsidRPr="0095226D">
        <w:t xml:space="preserve">firefighters, </w:t>
      </w:r>
      <w:r w:rsidR="00B10158">
        <w:t>disaster</w:t>
      </w:r>
      <w:r>
        <w:t xml:space="preserve"> </w:t>
      </w:r>
      <w:r w:rsidR="00B10158">
        <w:t>medicinal</w:t>
      </w:r>
      <w:r>
        <w:t xml:space="preserve"> responders and hotel </w:t>
      </w:r>
      <w:r w:rsidR="00B10158">
        <w:t>workers</w:t>
      </w:r>
      <w:r>
        <w:t xml:space="preserve"> are </w:t>
      </w:r>
      <w:r w:rsidR="0095226D">
        <w:t>qualified</w:t>
      </w:r>
      <w:r>
        <w:t xml:space="preserve"> in the provision of </w:t>
      </w:r>
      <w:r w:rsidR="0095226D">
        <w:t>excellence</w:t>
      </w:r>
      <w:r>
        <w:t xml:space="preserve"> </w:t>
      </w:r>
      <w:r w:rsidR="0095226D">
        <w:t xml:space="preserve">CPR and </w:t>
      </w:r>
      <w:r w:rsidR="0095226D">
        <w:t>first aid</w:t>
      </w:r>
    </w:p>
    <w:p w:rsidR="001F10FA" w:rsidRDefault="00632DC3" w:rsidP="00632DC3">
      <w:r>
        <w:t xml:space="preserve">There </w:t>
      </w:r>
      <w:r w:rsidR="001F10FA">
        <w:t xml:space="preserve">is a rescue </w:t>
      </w:r>
      <w:r w:rsidR="0095226D">
        <w:t>process</w:t>
      </w:r>
      <w:r w:rsidR="001F10FA">
        <w:t xml:space="preserve"> that is </w:t>
      </w:r>
      <w:r w:rsidR="00B10158">
        <w:t>completed</w:t>
      </w:r>
      <w:r w:rsidR="001F10FA">
        <w:t xml:space="preserve"> when </w:t>
      </w:r>
      <w:r w:rsidR="0095226D">
        <w:t>somebody's</w:t>
      </w:r>
      <w:r w:rsidR="001F10FA">
        <w:t xml:space="preserve"> </w:t>
      </w:r>
      <w:r w:rsidR="0095226D">
        <w:t>conscious</w:t>
      </w:r>
      <w:r w:rsidR="001F10FA">
        <w:t xml:space="preserve"> or heart</w:t>
      </w:r>
      <w:r w:rsidR="00B10158">
        <w:t>-</w:t>
      </w:r>
      <w:r w:rsidR="001F10FA">
        <w:t xml:space="preserve">beat has </w:t>
      </w:r>
      <w:r w:rsidR="0095226D">
        <w:t>still</w:t>
      </w:r>
      <w:r w:rsidR="001F10FA">
        <w:t xml:space="preserve">. This can </w:t>
      </w:r>
      <w:r w:rsidR="0095226D">
        <w:t>occur</w:t>
      </w:r>
      <w:r w:rsidR="001F10FA">
        <w:t xml:space="preserve"> after </w:t>
      </w:r>
      <w:r w:rsidR="0095226D">
        <w:t>a</w:t>
      </w:r>
      <w:r w:rsidR="001F10FA">
        <w:t xml:space="preserve"> </w:t>
      </w:r>
      <w:r w:rsidR="0095226D">
        <w:t>drowning, electric</w:t>
      </w:r>
      <w:r w:rsidR="0095226D" w:rsidRPr="0095226D">
        <w:t xml:space="preserve"> shock, </w:t>
      </w:r>
      <w:r w:rsidR="001F10FA">
        <w:t xml:space="preserve">or a heart attack. </w:t>
      </w:r>
      <w:r w:rsidR="0095226D">
        <w:t>This course</w:t>
      </w:r>
      <w:r w:rsidR="001F10FA">
        <w:t xml:space="preserve"> </w:t>
      </w:r>
      <w:r w:rsidR="0095226D">
        <w:t>contains</w:t>
      </w:r>
      <w:r w:rsidR="001F10FA">
        <w:t>:</w:t>
      </w:r>
      <w:r>
        <w:t xml:space="preserve"> </w:t>
      </w:r>
      <w:r w:rsidR="0095226D">
        <w:t>m</w:t>
      </w:r>
      <w:r w:rsidR="001F10FA">
        <w:t xml:space="preserve">outh to mouth breathing, which </w:t>
      </w:r>
      <w:r w:rsidR="0095226D">
        <w:t>give</w:t>
      </w:r>
      <w:r w:rsidR="001F10FA">
        <w:t xml:space="preserve">s oxygen to </w:t>
      </w:r>
      <w:r w:rsidR="0095226D">
        <w:t>an</w:t>
      </w:r>
      <w:r w:rsidR="001F10FA">
        <w:t xml:space="preserve"> </w:t>
      </w:r>
      <w:r w:rsidR="0095226D">
        <w:t>individual's</w:t>
      </w:r>
      <w:r w:rsidR="001F10FA">
        <w:t xml:space="preserve"> lungs.</w:t>
      </w:r>
      <w:r>
        <w:t xml:space="preserve"> </w:t>
      </w:r>
      <w:r w:rsidR="001F10FA">
        <w:t xml:space="preserve">Heart </w:t>
      </w:r>
      <w:r w:rsidR="0095226D">
        <w:t>firmness</w:t>
      </w:r>
      <w:r w:rsidR="001F10FA">
        <w:t xml:space="preserve">, which </w:t>
      </w:r>
      <w:r w:rsidR="00B10158">
        <w:t>save</w:t>
      </w:r>
      <w:r w:rsidR="001F10FA">
        <w:t xml:space="preserve"> the </w:t>
      </w:r>
      <w:r w:rsidR="0095226D">
        <w:t>individual's</w:t>
      </w:r>
      <w:r w:rsidR="001F10FA">
        <w:t xml:space="preserve"> blood </w:t>
      </w:r>
      <w:r w:rsidR="00B10158">
        <w:t>flowing</w:t>
      </w:r>
      <w:r>
        <w:t xml:space="preserve"> and </w:t>
      </w:r>
      <w:r w:rsidR="00B10158">
        <w:t>enduring</w:t>
      </w:r>
      <w:r w:rsidR="001F10FA">
        <w:t xml:space="preserve"> brain damage or </w:t>
      </w:r>
      <w:r w:rsidR="00B10158">
        <w:t>demise</w:t>
      </w:r>
      <w:r w:rsidR="001F10FA">
        <w:t xml:space="preserve"> can </w:t>
      </w:r>
      <w:r w:rsidR="00B10158">
        <w:t>happen</w:t>
      </w:r>
      <w:r w:rsidR="001F10FA">
        <w:t xml:space="preserve"> in a few </w:t>
      </w:r>
      <w:r w:rsidR="00B10158">
        <w:t>actions</w:t>
      </w:r>
      <w:r w:rsidR="001F10FA">
        <w:t xml:space="preserve"> if </w:t>
      </w:r>
      <w:r w:rsidR="0095226D">
        <w:t>an</w:t>
      </w:r>
      <w:r w:rsidR="001F10FA">
        <w:t xml:space="preserve"> </w:t>
      </w:r>
      <w:r w:rsidR="0095226D">
        <w:t>individual's</w:t>
      </w:r>
      <w:r w:rsidR="001F10FA">
        <w:t xml:space="preserve"> blood </w:t>
      </w:r>
      <w:r w:rsidR="0095226D">
        <w:t>movement</w:t>
      </w:r>
      <w:r w:rsidR="001F10FA">
        <w:t xml:space="preserve"> </w:t>
      </w:r>
      <w:r w:rsidR="00B10158">
        <w:t>breaks</w:t>
      </w:r>
      <w:r w:rsidR="001F10FA">
        <w:t xml:space="preserve">. </w:t>
      </w:r>
      <w:r w:rsidR="0095226D">
        <w:t>Thus</w:t>
      </w:r>
      <w:r w:rsidR="001F10FA">
        <w:t xml:space="preserve">, CPR should be continued </w:t>
      </w:r>
      <w:r w:rsidR="0095226D">
        <w:t>till</w:t>
      </w:r>
      <w:r w:rsidR="001F10FA">
        <w:t xml:space="preserve"> the </w:t>
      </w:r>
      <w:r w:rsidR="0095226D">
        <w:t>individual's</w:t>
      </w:r>
      <w:r w:rsidR="001F10FA">
        <w:t xml:space="preserve"> breathing </w:t>
      </w:r>
      <w:r w:rsidR="0095226D">
        <w:t>and heartbeat return</w:t>
      </w:r>
      <w:r w:rsidR="001F10FA">
        <w:t xml:space="preserve"> or until </w:t>
      </w:r>
      <w:r w:rsidR="0095226D">
        <w:t>skilled</w:t>
      </w:r>
      <w:r w:rsidR="001F10FA">
        <w:t xml:space="preserve"> medical </w:t>
      </w:r>
      <w:r w:rsidR="0095226D">
        <w:t>assistance</w:t>
      </w:r>
      <w:r w:rsidR="001F10FA">
        <w:t xml:space="preserve"> </w:t>
      </w:r>
      <w:r w:rsidR="0095226D">
        <w:t>attains</w:t>
      </w:r>
      <w:r w:rsidR="001F10FA">
        <w:t>.</w:t>
      </w:r>
    </w:p>
    <w:p w:rsidR="001F10FA" w:rsidRDefault="00632DC3" w:rsidP="001F10FA">
      <w:r>
        <w:t xml:space="preserve">My </w:t>
      </w:r>
      <w:r w:rsidR="00B10158">
        <w:t>preparation</w:t>
      </w:r>
      <w:r w:rsidR="001F10FA">
        <w:t xml:space="preserve"> program is </w:t>
      </w:r>
      <w:r w:rsidR="0095226D">
        <w:t>intended</w:t>
      </w:r>
      <w:r w:rsidR="001F10FA">
        <w:t xml:space="preserve"> to </w:t>
      </w:r>
      <w:r w:rsidR="0095226D">
        <w:t>communicate</w:t>
      </w:r>
      <w:r w:rsidR="001F10FA">
        <w:t xml:space="preserve"> </w:t>
      </w:r>
      <w:r w:rsidR="00B10158">
        <w:t>learners</w:t>
      </w:r>
      <w:r w:rsidR="001F10FA">
        <w:t xml:space="preserve"> how to </w:t>
      </w:r>
      <w:r w:rsidR="0095226D">
        <w:t>give reserve</w:t>
      </w:r>
      <w:r w:rsidR="001F10FA">
        <w:t xml:space="preserve"> care to </w:t>
      </w:r>
      <w:r w:rsidR="0095226D">
        <w:t>somebody</w:t>
      </w:r>
      <w:r w:rsidR="001F10FA">
        <w:t xml:space="preserve"> who needs it; It can be at </w:t>
      </w:r>
      <w:r w:rsidR="0095226D">
        <w:t>family</w:t>
      </w:r>
      <w:r w:rsidR="001F10FA">
        <w:t xml:space="preserve">, at work or in a </w:t>
      </w:r>
      <w:r w:rsidR="0095226D">
        <w:t>community</w:t>
      </w:r>
      <w:r w:rsidR="001F10FA">
        <w:t xml:space="preserve"> place. The </w:t>
      </w:r>
      <w:r w:rsidR="0095226D">
        <w:t>teaching</w:t>
      </w:r>
      <w:r w:rsidR="001F10FA">
        <w:t xml:space="preserve"> </w:t>
      </w:r>
      <w:r w:rsidR="00B10158">
        <w:t>episodes</w:t>
      </w:r>
      <w:r w:rsidR="001F10FA">
        <w:t xml:space="preserve"> in the </w:t>
      </w:r>
      <w:r w:rsidR="0095226D">
        <w:t>handbook</w:t>
      </w:r>
      <w:r w:rsidR="001F10FA">
        <w:t xml:space="preserve"> are </w:t>
      </w:r>
      <w:r w:rsidR="0095226D">
        <w:t>intended</w:t>
      </w:r>
      <w:r w:rsidR="001F10FA">
        <w:t xml:space="preserve"> to </w:t>
      </w:r>
      <w:r w:rsidR="0095226D">
        <w:t>create</w:t>
      </w:r>
      <w:r w:rsidR="001F10FA">
        <w:t xml:space="preserve"> the learning </w:t>
      </w:r>
      <w:r w:rsidR="00B10158">
        <w:t>procedure</w:t>
      </w:r>
      <w:r w:rsidR="001F10FA">
        <w:t xml:space="preserve"> </w:t>
      </w:r>
      <w:r w:rsidR="0095226D">
        <w:t>pleasant</w:t>
      </w:r>
      <w:r w:rsidR="001F10FA">
        <w:t xml:space="preserve"> and </w:t>
      </w:r>
      <w:r w:rsidR="0095226D">
        <w:t>humble</w:t>
      </w:r>
      <w:r w:rsidR="001F10FA">
        <w:t xml:space="preserve"> by </w:t>
      </w:r>
      <w:r w:rsidR="0095226D">
        <w:lastRenderedPageBreak/>
        <w:t xml:space="preserve">giving </w:t>
      </w:r>
      <w:r w:rsidR="001F10FA">
        <w:t xml:space="preserve">a non-stressful </w:t>
      </w:r>
      <w:r w:rsidR="0095226D">
        <w:t>exercise</w:t>
      </w:r>
      <w:r w:rsidR="001F10FA">
        <w:t xml:space="preserve"> </w:t>
      </w:r>
      <w:r w:rsidR="0095226D">
        <w:t>situation</w:t>
      </w:r>
      <w:r w:rsidR="001F10FA">
        <w:t xml:space="preserve"> in which </w:t>
      </w:r>
      <w:r w:rsidR="0095226D">
        <w:t>learners</w:t>
      </w:r>
      <w:r w:rsidR="001F10FA">
        <w:t xml:space="preserve"> can </w:t>
      </w:r>
      <w:r w:rsidR="0095226D">
        <w:t>repetition</w:t>
      </w:r>
      <w:r w:rsidR="001F10FA">
        <w:t xml:space="preserve"> and </w:t>
      </w:r>
      <w:r w:rsidR="00B10158">
        <w:t>relate</w:t>
      </w:r>
      <w:r w:rsidR="001F10FA">
        <w:t xml:space="preserve"> </w:t>
      </w:r>
      <w:r w:rsidR="00B10158">
        <w:t>disaster</w:t>
      </w:r>
      <w:r w:rsidR="001F10FA">
        <w:t xml:space="preserve"> rescue </w:t>
      </w:r>
      <w:r w:rsidR="00B10158">
        <w:t>services</w:t>
      </w:r>
      <w:r w:rsidR="001F10FA">
        <w:t>.</w:t>
      </w:r>
    </w:p>
    <w:p w:rsidR="001F10FA" w:rsidRDefault="00632DC3" w:rsidP="001F10FA">
      <w:r>
        <w:t xml:space="preserve">I learned new things in this training such as </w:t>
      </w:r>
      <w:r w:rsidR="001F10FA">
        <w:t xml:space="preserve">provide vital life-saving </w:t>
      </w:r>
      <w:r w:rsidR="0095226D">
        <w:t>exercise</w:t>
      </w:r>
      <w:r w:rsidR="001F10FA">
        <w:t xml:space="preserve"> to </w:t>
      </w:r>
      <w:r w:rsidR="0095226D">
        <w:t>make</w:t>
      </w:r>
      <w:r w:rsidR="001F10FA">
        <w:t xml:space="preserve"> </w:t>
      </w:r>
      <w:r w:rsidR="00B10158">
        <w:t>individuals</w:t>
      </w:r>
      <w:r w:rsidR="001F10FA">
        <w:t xml:space="preserve"> to save the lives of their </w:t>
      </w:r>
      <w:r w:rsidR="00B10158">
        <w:t>personal</w:t>
      </w:r>
      <w:r w:rsidR="001F10FA">
        <w:t xml:space="preserve"> </w:t>
      </w:r>
      <w:r w:rsidR="0095226D">
        <w:t>fellows</w:t>
      </w:r>
      <w:r w:rsidR="001F10FA">
        <w:t xml:space="preserve">, friends, colleagues and neighbors; they will get these </w:t>
      </w:r>
      <w:r w:rsidR="0095226D">
        <w:t>services</w:t>
      </w:r>
      <w:r w:rsidR="001F10FA">
        <w:t xml:space="preserve"> </w:t>
      </w:r>
      <w:r w:rsidR="0095226D">
        <w:t>throughout</w:t>
      </w:r>
      <w:r w:rsidR="001F10FA">
        <w:t xml:space="preserve"> their CPR, </w:t>
      </w:r>
      <w:r w:rsidR="0095226D">
        <w:t xml:space="preserve">and </w:t>
      </w:r>
      <w:r w:rsidR="001F10FA">
        <w:t>first aid.</w:t>
      </w:r>
      <w:r>
        <w:t xml:space="preserve"> </w:t>
      </w:r>
      <w:r w:rsidR="001F10FA">
        <w:t xml:space="preserve">The ideal people to practice CPR are those who have received training for this purpose in </w:t>
      </w:r>
      <w:r w:rsidR="00B10158">
        <w:t>a</w:t>
      </w:r>
      <w:r w:rsidR="001F10FA">
        <w:t xml:space="preserve"> </w:t>
      </w:r>
      <w:r w:rsidR="00B10158">
        <w:t>credited</w:t>
      </w:r>
      <w:r w:rsidR="001F10FA">
        <w:t xml:space="preserve"> </w:t>
      </w:r>
      <w:r w:rsidR="00B10158">
        <w:t>development</w:t>
      </w:r>
      <w:r w:rsidR="001F10FA">
        <w:t xml:space="preserve">. The </w:t>
      </w:r>
      <w:r w:rsidR="00B10158">
        <w:t>actions</w:t>
      </w:r>
      <w:r w:rsidR="001F10FA">
        <w:t xml:space="preserve"> described here </w:t>
      </w:r>
      <w:r>
        <w:t xml:space="preserve">do not </w:t>
      </w:r>
      <w:r w:rsidR="001F10FA">
        <w:t xml:space="preserve">replace CPR </w:t>
      </w:r>
      <w:r w:rsidR="00B10158">
        <w:t>teaching</w:t>
      </w:r>
      <w:r w:rsidR="001F10FA">
        <w:t xml:space="preserve">. Newer techniques </w:t>
      </w:r>
      <w:r w:rsidR="00B10158">
        <w:t>highlight</w:t>
      </w:r>
      <w:r w:rsidR="001F10FA">
        <w:t xml:space="preserve"> </w:t>
      </w:r>
      <w:r w:rsidR="00B10158">
        <w:t>firmness</w:t>
      </w:r>
      <w:r w:rsidR="001F10FA">
        <w:t xml:space="preserve"> rather than mouth-to-mouth breathing and airway management, which revokes older practices. </w:t>
      </w:r>
      <w:r>
        <w:t xml:space="preserve"> </w:t>
      </w:r>
      <w:r w:rsidR="001F10FA">
        <w:t xml:space="preserve">Time is very </w:t>
      </w:r>
      <w:r w:rsidR="0095226D">
        <w:t>significant</w:t>
      </w:r>
      <w:r w:rsidR="001F10FA">
        <w:t xml:space="preserve"> </w:t>
      </w:r>
      <w:r w:rsidR="0095226D">
        <w:t>once</w:t>
      </w:r>
      <w:r w:rsidR="001F10FA">
        <w:t xml:space="preserve"> an </w:t>
      </w:r>
      <w:r w:rsidR="00B10158">
        <w:t>insentient</w:t>
      </w:r>
      <w:r w:rsidR="001F10FA">
        <w:t xml:space="preserve"> </w:t>
      </w:r>
      <w:r w:rsidR="0095226D">
        <w:t>individual</w:t>
      </w:r>
      <w:r w:rsidR="001F10FA">
        <w:t xml:space="preserve"> is not </w:t>
      </w:r>
      <w:r w:rsidR="00B10158">
        <w:t>living</w:t>
      </w:r>
      <w:r w:rsidR="001F10FA">
        <w:t xml:space="preserve">. </w:t>
      </w:r>
      <w:r w:rsidR="0095226D">
        <w:t>Stable</w:t>
      </w:r>
      <w:r w:rsidR="001F10FA">
        <w:t xml:space="preserve"> brain </w:t>
      </w:r>
      <w:r w:rsidR="0095226D">
        <w:t>injury</w:t>
      </w:r>
      <w:r w:rsidR="001F10FA">
        <w:t xml:space="preserve"> </w:t>
      </w:r>
      <w:r w:rsidR="00B10158">
        <w:t>starts</w:t>
      </w:r>
      <w:r w:rsidR="001F10FA">
        <w:t xml:space="preserve"> </w:t>
      </w:r>
      <w:r w:rsidR="0095226D">
        <w:t>afterward</w:t>
      </w:r>
      <w:r w:rsidR="001F10FA">
        <w:t xml:space="preserve"> </w:t>
      </w:r>
      <w:r w:rsidR="0095226D">
        <w:t>simply</w:t>
      </w:r>
      <w:r w:rsidR="001F10FA">
        <w:t xml:space="preserve"> </w:t>
      </w:r>
      <w:r w:rsidR="0095226D">
        <w:t>four</w:t>
      </w:r>
      <w:r w:rsidR="001F10FA">
        <w:t xml:space="preserve"> minutes </w:t>
      </w:r>
      <w:r w:rsidR="0095226D">
        <w:t>deprived of</w:t>
      </w:r>
      <w:r w:rsidR="001F10FA">
        <w:t xml:space="preserve"> oxygen and </w:t>
      </w:r>
      <w:r w:rsidR="0095226D">
        <w:t>demise</w:t>
      </w:r>
      <w:r w:rsidR="001F10FA">
        <w:t xml:space="preserve"> can </w:t>
      </w:r>
      <w:r w:rsidR="0095226D">
        <w:t>happen</w:t>
      </w:r>
      <w:r w:rsidR="001F10FA">
        <w:t xml:space="preserve"> 4 to 6 minutes later.</w:t>
      </w:r>
    </w:p>
    <w:p w:rsidR="001F10FA" w:rsidRDefault="001F10FA" w:rsidP="001F10FA"/>
    <w:p w:rsidR="00632DC3" w:rsidRDefault="00632DC3" w:rsidP="00632DC3">
      <w:r>
        <w:t xml:space="preserve">This course captured my attention because I come to know that </w:t>
      </w:r>
      <w:r w:rsidR="0095226D">
        <w:t>machineries</w:t>
      </w:r>
      <w:r w:rsidR="001F10FA">
        <w:t xml:space="preserve"> called automatic external defibrillators (AEDs) can be </w:t>
      </w:r>
      <w:r w:rsidR="0095226D">
        <w:t>create</w:t>
      </w:r>
      <w:r w:rsidR="001F10FA">
        <w:t xml:space="preserve"> in </w:t>
      </w:r>
      <w:r w:rsidR="0095226D">
        <w:t>numerous</w:t>
      </w:r>
      <w:r w:rsidR="001F10FA">
        <w:t xml:space="preserve"> </w:t>
      </w:r>
      <w:r w:rsidR="00B10158">
        <w:t>open</w:t>
      </w:r>
      <w:r w:rsidR="001F10FA">
        <w:t xml:space="preserve"> places and are </w:t>
      </w:r>
      <w:r w:rsidR="0095226D">
        <w:t>obtainable</w:t>
      </w:r>
      <w:r w:rsidR="001F10FA">
        <w:t xml:space="preserve"> for </w:t>
      </w:r>
      <w:r w:rsidR="00B10158">
        <w:t>homebased</w:t>
      </w:r>
      <w:r w:rsidR="001F10FA">
        <w:t xml:space="preserve"> use. These </w:t>
      </w:r>
      <w:r w:rsidR="0095226D">
        <w:t>machineries</w:t>
      </w:r>
      <w:r w:rsidR="001F10FA">
        <w:t xml:space="preserve"> have </w:t>
      </w:r>
      <w:r w:rsidR="0095226D">
        <w:t>cloths</w:t>
      </w:r>
      <w:r w:rsidR="001F10FA">
        <w:t xml:space="preserve"> or </w:t>
      </w:r>
      <w:r w:rsidR="0095226D">
        <w:t>sweeps</w:t>
      </w:r>
      <w:r w:rsidR="001F10FA">
        <w:t xml:space="preserve"> to p</w:t>
      </w:r>
      <w:r w:rsidR="00F36C92">
        <w:t>ut</w:t>
      </w:r>
      <w:r w:rsidR="001F10FA">
        <w:t xml:space="preserve"> on chest </w:t>
      </w:r>
      <w:r w:rsidR="0095226D">
        <w:t>throughout</w:t>
      </w:r>
      <w:r w:rsidR="001F10FA">
        <w:t xml:space="preserve"> a </w:t>
      </w:r>
      <w:r w:rsidR="0095226D">
        <w:t>dangerous</w:t>
      </w:r>
      <w:r w:rsidR="001F10FA">
        <w:t xml:space="preserve"> </w:t>
      </w:r>
      <w:r w:rsidR="0095226D">
        <w:t>disaster</w:t>
      </w:r>
      <w:r w:rsidR="001F10FA">
        <w:t xml:space="preserve">. These machines </w:t>
      </w:r>
      <w:r w:rsidR="0095226D">
        <w:t>mechanically</w:t>
      </w:r>
      <w:r w:rsidR="001F10FA">
        <w:t xml:space="preserve"> </w:t>
      </w:r>
      <w:r w:rsidR="0095226D">
        <w:t>form</w:t>
      </w:r>
      <w:r w:rsidR="001F10FA">
        <w:t xml:space="preserve"> the heart rate and </w:t>
      </w:r>
      <w:r w:rsidR="00F36C92">
        <w:t>provide</w:t>
      </w:r>
      <w:r w:rsidR="001F10FA">
        <w:t xml:space="preserve"> a </w:t>
      </w:r>
      <w:r w:rsidR="00F36C92">
        <w:t>abrupt</w:t>
      </w:r>
      <w:r w:rsidR="001F10FA">
        <w:t xml:space="preserve"> shock if, and only if, it is </w:t>
      </w:r>
      <w:bookmarkStart w:id="0" w:name="_GoBack"/>
      <w:bookmarkEnd w:id="0"/>
      <w:r w:rsidR="00F36C92">
        <w:t>required</w:t>
      </w:r>
      <w:r w:rsidR="001F10FA">
        <w:t xml:space="preserve"> to make the heart regain its correct rhythm.</w:t>
      </w:r>
      <w:r w:rsidRPr="00632DC3">
        <w:t xml:space="preserve"> It is therefore of vital importance to ensure proper handling of the CPR algorithm, as well as facilitating employees to periodic updating of knowledge and skills involving the resuscitation maneuvers.</w:t>
      </w:r>
    </w:p>
    <w:p w:rsidR="00632DC3" w:rsidRPr="001F10FA" w:rsidRDefault="00632DC3" w:rsidP="00632DC3">
      <w:r>
        <w:t xml:space="preserve">The most interesting thing I enjoyed in the CPR training </w:t>
      </w:r>
      <w:r w:rsidRPr="00632DC3">
        <w:t xml:space="preserve">is to assess whether professionals consider their knowledge of basic and advanced CPR in the surgical hospitalization facility to be sufficient, and if with intra-unit periodic training sessions, in addition to the implementation of visual and didactic material, these professionals perceive an improvement in their knowledge and therefore an increase in confidence and security when acting before a </w:t>
      </w:r>
      <w:r>
        <w:t>CPR</w:t>
      </w:r>
      <w:r w:rsidRPr="00632DC3">
        <w:t xml:space="preserve">. Psychological First Aid supports the mental </w:t>
      </w:r>
      <w:r w:rsidR="003871E6" w:rsidRPr="00632DC3">
        <w:t>fitness</w:t>
      </w:r>
      <w:r w:rsidRPr="00632DC3">
        <w:t xml:space="preserve"> wellness of </w:t>
      </w:r>
      <w:r w:rsidR="003871E6" w:rsidRPr="00632DC3">
        <w:t>societies</w:t>
      </w:r>
      <w:r w:rsidRPr="00632DC3">
        <w:t xml:space="preserve">.  </w:t>
      </w:r>
      <w:r w:rsidR="003871E6" w:rsidRPr="00632DC3">
        <w:t>People</w:t>
      </w:r>
      <w:r w:rsidRPr="00632DC3">
        <w:t xml:space="preserve"> </w:t>
      </w:r>
      <w:r w:rsidR="003871E6" w:rsidRPr="00632DC3">
        <w:t>distress</w:t>
      </w:r>
      <w:r w:rsidRPr="00632DC3">
        <w:t xml:space="preserve"> from high </w:t>
      </w:r>
      <w:r w:rsidR="003871E6" w:rsidRPr="00632DC3">
        <w:t>anxiety</w:t>
      </w:r>
      <w:r w:rsidRPr="00632DC3">
        <w:t xml:space="preserve"> levels, </w:t>
      </w:r>
      <w:r w:rsidR="003871E6" w:rsidRPr="00632DC3">
        <w:t>exhaustion</w:t>
      </w:r>
      <w:r w:rsidRPr="00632DC3">
        <w:t xml:space="preserve"> and </w:t>
      </w:r>
      <w:r w:rsidR="003871E6" w:rsidRPr="00632DC3">
        <w:t>desperate</w:t>
      </w:r>
      <w:r w:rsidRPr="00632DC3">
        <w:t xml:space="preserve"> thoughts (and </w:t>
      </w:r>
      <w:r w:rsidR="003871E6" w:rsidRPr="00632DC3">
        <w:t>movements</w:t>
      </w:r>
      <w:r w:rsidRPr="00632DC3">
        <w:t xml:space="preserve">) are </w:t>
      </w:r>
      <w:r w:rsidR="003871E6" w:rsidRPr="00632DC3">
        <w:t>by</w:t>
      </w:r>
      <w:r w:rsidRPr="00632DC3">
        <w:t xml:space="preserve"> an </w:t>
      </w:r>
      <w:r w:rsidR="003871E6" w:rsidRPr="00632DC3">
        <w:t>unsurpassed</w:t>
      </w:r>
      <w:r w:rsidRPr="00632DC3">
        <w:t xml:space="preserve"> high</w:t>
      </w:r>
      <w:r w:rsidR="003871E6">
        <w:t>er</w:t>
      </w:r>
      <w:r w:rsidRPr="00632DC3">
        <w:t xml:space="preserve"> in areas </w:t>
      </w:r>
      <w:r w:rsidR="003871E6" w:rsidRPr="00632DC3">
        <w:t>for example</w:t>
      </w:r>
      <w:r w:rsidRPr="00632DC3">
        <w:t xml:space="preserve"> </w:t>
      </w:r>
      <w:r w:rsidR="003871E6" w:rsidRPr="00632DC3">
        <w:t>workrooms</w:t>
      </w:r>
      <w:r w:rsidRPr="00632DC3">
        <w:t xml:space="preserve">, </w:t>
      </w:r>
      <w:r w:rsidR="003871E6" w:rsidRPr="00632DC3">
        <w:t>universities</w:t>
      </w:r>
      <w:r w:rsidRPr="00632DC3">
        <w:t xml:space="preserve">, </w:t>
      </w:r>
      <w:r w:rsidR="003871E6" w:rsidRPr="00632DC3">
        <w:t>native</w:t>
      </w:r>
      <w:r w:rsidRPr="00632DC3">
        <w:t xml:space="preserve"> communities and </w:t>
      </w:r>
      <w:r w:rsidR="003871E6" w:rsidRPr="00632DC3">
        <w:t>amongst</w:t>
      </w:r>
      <w:r w:rsidRPr="00632DC3">
        <w:t xml:space="preserve"> </w:t>
      </w:r>
      <w:r w:rsidR="003871E6" w:rsidRPr="00632DC3">
        <w:t>expert</w:t>
      </w:r>
      <w:r w:rsidRPr="00632DC3">
        <w:t xml:space="preserve"> responders. The </w:t>
      </w:r>
      <w:r w:rsidR="003871E6" w:rsidRPr="00632DC3">
        <w:t>emphasis</w:t>
      </w:r>
      <w:r w:rsidRPr="00632DC3">
        <w:t xml:space="preserve"> of </w:t>
      </w:r>
      <w:r w:rsidR="003871E6" w:rsidRPr="00632DC3">
        <w:t>exercise</w:t>
      </w:r>
      <w:r w:rsidRPr="00632DC3">
        <w:t xml:space="preserve"> is from a crisis-</w:t>
      </w:r>
      <w:r w:rsidR="003871E6" w:rsidRPr="00632DC3">
        <w:t>centered</w:t>
      </w:r>
      <w:r w:rsidRPr="00632DC3">
        <w:t xml:space="preserve"> approach to one of </w:t>
      </w:r>
      <w:r w:rsidR="003871E6" w:rsidRPr="00632DC3">
        <w:t>anticipation</w:t>
      </w:r>
      <w:r w:rsidR="003871E6">
        <w:t xml:space="preserve"> and resiliency </w:t>
      </w:r>
      <w:r w:rsidRPr="00632DC3">
        <w:t>building.</w:t>
      </w:r>
    </w:p>
    <w:p w:rsidR="001F10FA" w:rsidRPr="001F10FA" w:rsidRDefault="001F10FA" w:rsidP="001F10FA"/>
    <w:sectPr w:rsidR="001F10FA" w:rsidRPr="001F10F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EAA" w:rsidRDefault="00741EAA">
      <w:pPr>
        <w:spacing w:line="240" w:lineRule="auto"/>
      </w:pPr>
      <w:r>
        <w:separator/>
      </w:r>
    </w:p>
  </w:endnote>
  <w:endnote w:type="continuationSeparator" w:id="0">
    <w:p w:rsidR="00741EAA" w:rsidRDefault="00741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EAA" w:rsidRDefault="00741EAA">
      <w:pPr>
        <w:spacing w:line="240" w:lineRule="auto"/>
      </w:pPr>
      <w:r>
        <w:separator/>
      </w:r>
    </w:p>
  </w:footnote>
  <w:footnote w:type="continuationSeparator" w:id="0">
    <w:p w:rsidR="00741EAA" w:rsidRDefault="00741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F8" w:rsidRDefault="00BC30F8">
    <w:pPr>
      <w:pStyle w:val="Header"/>
    </w:pPr>
    <w:sdt>
      <w:sdtPr>
        <w:alias w:val="Last Name:"/>
        <w:tag w:val="Last Name:"/>
        <w:id w:val="1658178901"/>
        <w:placeholder>
          <w:docPart w:val="3128A48AFB7A422FAF3C051FE92DF615"/>
        </w:placeholder>
        <w:showingPlcHdr/>
        <w:dataBinding w:prefixMappings="xmlns:ns0='http://schemas.microsoft.com/office/2006/coverPageProps' " w:xpath="/ns0:CoverPageProperties[1]/ns0:Abstract[1]" w:storeItemID="{55AF091B-3C7A-41E3-B477-F2FDAA23CFDA}"/>
        <w15:appearance w15:val="hidden"/>
        <w:text/>
      </w:sdtPr>
      <w:sdtContent>
        <w:r>
          <w:t>[Last Name]</w:t>
        </w:r>
      </w:sdtContent>
    </w:sdt>
    <w:r>
      <w:t xml:space="preserve"> </w:t>
    </w:r>
    <w:r>
      <w:fldChar w:fldCharType="begin"/>
    </w:r>
    <w:r>
      <w:instrText xml:space="preserve"> PAGE   \* MERGEFORMAT </w:instrText>
    </w:r>
    <w:r>
      <w:fldChar w:fldCharType="separate"/>
    </w:r>
    <w:r w:rsidR="00F36C92">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F8" w:rsidRDefault="00BC30F8">
    <w:pPr>
      <w:pStyle w:val="Header"/>
    </w:pPr>
    <w:sdt>
      <w:sdtPr>
        <w:alias w:val="Last Name:"/>
        <w:tag w:val="Last Name:"/>
        <w:id w:val="-348181431"/>
        <w:placeholder>
          <w:docPart w:val="02294C674F3845AF971EC0543991E251"/>
        </w:placeholder>
        <w:showingPlcHdr/>
        <w:dataBinding w:prefixMappings="xmlns:ns0='http://schemas.microsoft.com/office/2006/coverPageProps' " w:xpath="/ns0:CoverPageProperties[1]/ns0:Abstract[1]" w:storeItemID="{55AF091B-3C7A-41E3-B477-F2FDAA23CFDA}"/>
        <w15:appearance w15:val="hidden"/>
        <w:text/>
      </w:sdtPr>
      <w:sdtContent>
        <w:r>
          <w:t>[Last Name]</w:t>
        </w:r>
      </w:sdtContent>
    </w:sdt>
    <w:r>
      <w:t xml:space="preserve"> </w:t>
    </w:r>
    <w:r>
      <w:fldChar w:fldCharType="begin"/>
    </w:r>
    <w:r>
      <w:instrText xml:space="preserve"> PAGE   \* MERGEFORMAT </w:instrText>
    </w:r>
    <w:r>
      <w:fldChar w:fldCharType="separate"/>
    </w:r>
    <w:r w:rsidR="00741EAA">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FA"/>
    <w:rsid w:val="00080C97"/>
    <w:rsid w:val="001E6E5B"/>
    <w:rsid w:val="001F10FA"/>
    <w:rsid w:val="0034643D"/>
    <w:rsid w:val="003871E6"/>
    <w:rsid w:val="003E748F"/>
    <w:rsid w:val="00632DC3"/>
    <w:rsid w:val="006A64A8"/>
    <w:rsid w:val="00741EAA"/>
    <w:rsid w:val="007A74E7"/>
    <w:rsid w:val="007D4B2F"/>
    <w:rsid w:val="0086530E"/>
    <w:rsid w:val="0095226D"/>
    <w:rsid w:val="00965112"/>
    <w:rsid w:val="00AB1E45"/>
    <w:rsid w:val="00B10158"/>
    <w:rsid w:val="00B82F8F"/>
    <w:rsid w:val="00BC30F8"/>
    <w:rsid w:val="00BD3A4E"/>
    <w:rsid w:val="00C26420"/>
    <w:rsid w:val="00EC2FE4"/>
    <w:rsid w:val="00F36C92"/>
    <w:rsid w:val="00F56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B3832"/>
  <w15:chartTrackingRefBased/>
  <w15:docId w15:val="{C29500C3-4852-45C3-9447-5C213263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unhideWhenUsed/>
    <w:qFormat/>
    <w:rsid w:val="00B10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B291343FA34B7DB4A727729FB4F4A0"/>
        <w:category>
          <w:name w:val="General"/>
          <w:gallery w:val="placeholder"/>
        </w:category>
        <w:types>
          <w:type w:val="bbPlcHdr"/>
        </w:types>
        <w:behaviors>
          <w:behavior w:val="content"/>
        </w:behaviors>
        <w:guid w:val="{BB8029C7-C2CE-46C6-9071-49C24F9443E7}"/>
      </w:docPartPr>
      <w:docPartBody>
        <w:p w:rsidR="002C5215" w:rsidRDefault="003B7482">
          <w:pPr>
            <w:pStyle w:val="86B291343FA34B7DB4A727729FB4F4A0"/>
          </w:pPr>
          <w:r>
            <w:t>[Your Name]</w:t>
          </w:r>
        </w:p>
      </w:docPartBody>
    </w:docPart>
    <w:docPart>
      <w:docPartPr>
        <w:name w:val="FD2B4070E6EB45D0B1656DF363435806"/>
        <w:category>
          <w:name w:val="General"/>
          <w:gallery w:val="placeholder"/>
        </w:category>
        <w:types>
          <w:type w:val="bbPlcHdr"/>
        </w:types>
        <w:behaviors>
          <w:behavior w:val="content"/>
        </w:behaviors>
        <w:guid w:val="{4A3D29EB-2449-4CC5-AA49-B3CC9A20368B}"/>
      </w:docPartPr>
      <w:docPartBody>
        <w:p w:rsidR="002C5215" w:rsidRDefault="003B7482">
          <w:pPr>
            <w:pStyle w:val="FD2B4070E6EB45D0B1656DF363435806"/>
          </w:pPr>
          <w:r>
            <w:t>[Instructor Name]</w:t>
          </w:r>
        </w:p>
      </w:docPartBody>
    </w:docPart>
    <w:docPart>
      <w:docPartPr>
        <w:name w:val="35F85FDDD4D7453194E28FCA85099934"/>
        <w:category>
          <w:name w:val="General"/>
          <w:gallery w:val="placeholder"/>
        </w:category>
        <w:types>
          <w:type w:val="bbPlcHdr"/>
        </w:types>
        <w:behaviors>
          <w:behavior w:val="content"/>
        </w:behaviors>
        <w:guid w:val="{A2640450-0225-4D25-8C0D-F400DFAC6922}"/>
      </w:docPartPr>
      <w:docPartBody>
        <w:p w:rsidR="002C5215" w:rsidRDefault="003B7482">
          <w:pPr>
            <w:pStyle w:val="35F85FDDD4D7453194E28FCA85099934"/>
          </w:pPr>
          <w:r>
            <w:t>[Course Number]</w:t>
          </w:r>
        </w:p>
      </w:docPartBody>
    </w:docPart>
    <w:docPart>
      <w:docPartPr>
        <w:name w:val="5A437AD73CCD491BA3E3647D88E40B27"/>
        <w:category>
          <w:name w:val="General"/>
          <w:gallery w:val="placeholder"/>
        </w:category>
        <w:types>
          <w:type w:val="bbPlcHdr"/>
        </w:types>
        <w:behaviors>
          <w:behavior w:val="content"/>
        </w:behaviors>
        <w:guid w:val="{7F7F9DAF-7827-4A56-AA9E-063F73D66346}"/>
      </w:docPartPr>
      <w:docPartBody>
        <w:p w:rsidR="002C5215" w:rsidRDefault="003B7482">
          <w:pPr>
            <w:pStyle w:val="5A437AD73CCD491BA3E3647D88E40B27"/>
          </w:pPr>
          <w:r>
            <w:t>[Date]</w:t>
          </w:r>
        </w:p>
      </w:docPartBody>
    </w:docPart>
    <w:docPart>
      <w:docPartPr>
        <w:name w:val="02294C674F3845AF971EC0543991E251"/>
        <w:category>
          <w:name w:val="General"/>
          <w:gallery w:val="placeholder"/>
        </w:category>
        <w:types>
          <w:type w:val="bbPlcHdr"/>
        </w:types>
        <w:behaviors>
          <w:behavior w:val="content"/>
        </w:behaviors>
        <w:guid w:val="{B523DB79-0F05-4FCF-AF5A-2573440A4998}"/>
      </w:docPartPr>
      <w:docPartBody>
        <w:p w:rsidR="002C5215" w:rsidRDefault="003B7482">
          <w:pPr>
            <w:pStyle w:val="02294C674F3845AF971EC0543991E251"/>
          </w:pPr>
          <w:r>
            <w:t>Table data</w:t>
          </w:r>
        </w:p>
      </w:docPartBody>
    </w:docPart>
    <w:docPart>
      <w:docPartPr>
        <w:name w:val="3128A48AFB7A422FAF3C051FE92DF615"/>
        <w:category>
          <w:name w:val="General"/>
          <w:gallery w:val="placeholder"/>
        </w:category>
        <w:types>
          <w:type w:val="bbPlcHdr"/>
        </w:types>
        <w:behaviors>
          <w:behavior w:val="content"/>
        </w:behaviors>
        <w:guid w:val="{C273E7DD-3D3C-4966-9936-CCA1C6C2DCBE}"/>
      </w:docPartPr>
      <w:docPartBody>
        <w:p w:rsidR="002C5215" w:rsidRDefault="003B7482">
          <w:pPr>
            <w:pStyle w:val="3128A48AFB7A422FAF3C051FE92DF615"/>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82"/>
    <w:rsid w:val="002C5215"/>
    <w:rsid w:val="003B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B291343FA34B7DB4A727729FB4F4A0">
    <w:name w:val="86B291343FA34B7DB4A727729FB4F4A0"/>
  </w:style>
  <w:style w:type="paragraph" w:customStyle="1" w:styleId="FD2B4070E6EB45D0B1656DF363435806">
    <w:name w:val="FD2B4070E6EB45D0B1656DF363435806"/>
  </w:style>
  <w:style w:type="paragraph" w:customStyle="1" w:styleId="35F85FDDD4D7453194E28FCA85099934">
    <w:name w:val="35F85FDDD4D7453194E28FCA85099934"/>
  </w:style>
  <w:style w:type="paragraph" w:customStyle="1" w:styleId="5A437AD73CCD491BA3E3647D88E40B27">
    <w:name w:val="5A437AD73CCD491BA3E3647D88E40B27"/>
  </w:style>
  <w:style w:type="paragraph" w:customStyle="1" w:styleId="F470E28357AE46BE8E7EC344BDB342E5">
    <w:name w:val="F470E28357AE46BE8E7EC344BDB342E5"/>
  </w:style>
  <w:style w:type="paragraph" w:customStyle="1" w:styleId="8733ECE1E2044EA385D789A136C3CEB8">
    <w:name w:val="8733ECE1E2044EA385D789A136C3CEB8"/>
  </w:style>
  <w:style w:type="character" w:styleId="Emphasis">
    <w:name w:val="Emphasis"/>
    <w:basedOn w:val="DefaultParagraphFont"/>
    <w:uiPriority w:val="3"/>
    <w:qFormat/>
    <w:rPr>
      <w:i/>
      <w:iCs/>
    </w:rPr>
  </w:style>
  <w:style w:type="paragraph" w:customStyle="1" w:styleId="AD276947D1E54E468C23C47E3F7AAE21">
    <w:name w:val="AD276947D1E54E468C23C47E3F7AAE21"/>
  </w:style>
  <w:style w:type="paragraph" w:customStyle="1" w:styleId="DB10A49039AA4215A97031E502EEB0E7">
    <w:name w:val="DB10A49039AA4215A97031E502EEB0E7"/>
  </w:style>
  <w:style w:type="paragraph" w:customStyle="1" w:styleId="64D57C5324F347E29BDC258247814DD5">
    <w:name w:val="64D57C5324F347E29BDC258247814DD5"/>
  </w:style>
  <w:style w:type="paragraph" w:customStyle="1" w:styleId="E9B9FC5DDEAA440AA80A2910913461AF">
    <w:name w:val="E9B9FC5DDEAA440AA80A2910913461AF"/>
  </w:style>
  <w:style w:type="paragraph" w:customStyle="1" w:styleId="4A550DF60157442796BC7662AF8C6938">
    <w:name w:val="4A550DF60157442796BC7662AF8C6938"/>
  </w:style>
  <w:style w:type="paragraph" w:customStyle="1" w:styleId="EA8C849018874212B9697228728F9EED">
    <w:name w:val="EA8C849018874212B9697228728F9EED"/>
  </w:style>
  <w:style w:type="paragraph" w:customStyle="1" w:styleId="68079C10773A45E8A3A3E119F331426C">
    <w:name w:val="68079C10773A45E8A3A3E119F331426C"/>
  </w:style>
  <w:style w:type="paragraph" w:customStyle="1" w:styleId="CFE3E38196114C4884D248E30A889B13">
    <w:name w:val="CFE3E38196114C4884D248E30A889B13"/>
  </w:style>
  <w:style w:type="paragraph" w:customStyle="1" w:styleId="56F885947028443099DD13047ED8B7B9">
    <w:name w:val="56F885947028443099DD13047ED8B7B9"/>
  </w:style>
  <w:style w:type="paragraph" w:customStyle="1" w:styleId="02294C674F3845AF971EC0543991E251">
    <w:name w:val="02294C674F3845AF971EC0543991E251"/>
  </w:style>
  <w:style w:type="paragraph" w:customStyle="1" w:styleId="3128A48AFB7A422FAF3C051FE92DF615">
    <w:name w:val="3128A48AFB7A422FAF3C051FE92DF615"/>
  </w:style>
  <w:style w:type="paragraph" w:customStyle="1" w:styleId="4D569C77B86D41649612FCCC905ABD8C">
    <w:name w:val="4D569C77B86D41649612FCCC905ABD8C"/>
  </w:style>
  <w:style w:type="paragraph" w:customStyle="1" w:styleId="484B0E0651A742B49EFE1B33048F0B5F">
    <w:name w:val="484B0E0651A742B49EFE1B33048F0B5F"/>
  </w:style>
  <w:style w:type="paragraph" w:customStyle="1" w:styleId="43BC0758A4224B6CA8D7D098E895667D">
    <w:name w:val="43BC0758A4224B6CA8D7D098E895667D"/>
  </w:style>
  <w:style w:type="paragraph" w:customStyle="1" w:styleId="1579306F2E674A63B5DCCCB7F1E9F881">
    <w:name w:val="1579306F2E674A63B5DCCCB7F1E9F881"/>
  </w:style>
  <w:style w:type="paragraph" w:customStyle="1" w:styleId="5ED656E2A3A049218CC1DD54BF952097">
    <w:name w:val="5ED656E2A3A049218CC1DD54BF952097"/>
  </w:style>
  <w:style w:type="paragraph" w:customStyle="1" w:styleId="6A5D2103F5DF4B9299A877DEE6828A64">
    <w:name w:val="6A5D2103F5DF4B9299A877DEE6828A64"/>
  </w:style>
  <w:style w:type="paragraph" w:customStyle="1" w:styleId="DB8F5FEB4FF24A49911F1153BBD20120">
    <w:name w:val="DB8F5FEB4FF24A49911F1153BBD20120"/>
  </w:style>
  <w:style w:type="paragraph" w:customStyle="1" w:styleId="908EB3B828724D5A8930B422DB88CE05">
    <w:name w:val="908EB3B828724D5A8930B422DB88CE05"/>
  </w:style>
  <w:style w:type="paragraph" w:customStyle="1" w:styleId="E9A71AA1AF324B93BD212262922AF87B">
    <w:name w:val="E9A71AA1AF324B93BD212262922AF87B"/>
  </w:style>
  <w:style w:type="paragraph" w:customStyle="1" w:styleId="C81477D42C294E3DB88B327D07B84EE3">
    <w:name w:val="C81477D42C294E3DB88B327D07B84EE3"/>
  </w:style>
  <w:style w:type="paragraph" w:customStyle="1" w:styleId="E36058A8277E41AB8D1CC3986D3FD751">
    <w:name w:val="E36058A8277E41AB8D1CC3986D3FD751"/>
  </w:style>
  <w:style w:type="paragraph" w:customStyle="1" w:styleId="1689496C39FA44FE89D4FB002E95C73B">
    <w:name w:val="1689496C39FA44FE89D4FB002E95C73B"/>
  </w:style>
  <w:style w:type="paragraph" w:customStyle="1" w:styleId="31584F6D2E974181A2FCB4E3A304DCBF">
    <w:name w:val="31584F6D2E974181A2FCB4E3A304DCBF"/>
  </w:style>
  <w:style w:type="paragraph" w:customStyle="1" w:styleId="9F7E895EF7954DC4B0B4BBC207CFBE47">
    <w:name w:val="9F7E895EF7954DC4B0B4BBC207CFB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EA5AC3-5D93-4B52-A680-DBACD913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92</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2019-05-10T13:00:00Z</dcterms:created>
  <dcterms:modified xsi:type="dcterms:W3CDTF">2019-05-10T14:32:00Z</dcterms:modified>
</cp:coreProperties>
</file>