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3C0173B7">
      <w:pPr>
        <w:pStyle w:val="NoSpacing"/>
      </w:pPr>
      <w:r>
        <w:t>2</w:t>
      </w:r>
      <w:r w:rsidR="00C03AAA">
        <w:t>9</w:t>
      </w:r>
      <w:bookmarkStart w:id="0" w:name="_GoBack"/>
      <w:bookmarkEnd w:id="0"/>
      <w:r w:rsidR="005E7D70">
        <w:t xml:space="preserve"> </w:t>
      </w:r>
      <w:r w:rsidR="00E36195">
        <w:t>Dec</w:t>
      </w:r>
      <w:r w:rsidR="002A5D96">
        <w:t>embe</w:t>
      </w:r>
      <w:r w:rsidR="005E7D70">
        <w:t xml:space="preserve">r </w:t>
      </w:r>
      <w:r w:rsidR="00BA5332">
        <w:t>201</w:t>
      </w:r>
      <w:r w:rsidR="00E36195">
        <w:t>9</w:t>
      </w:r>
    </w:p>
    <w:p w:rsidR="001835B9" w:rsidP="001835B9" w14:paraId="1F362B16" w14:textId="4FBA38F5">
      <w:pPr>
        <w:pStyle w:val="Title"/>
      </w:pPr>
      <w:r>
        <w:t>Video Description</w:t>
      </w:r>
    </w:p>
    <w:p w:rsidR="003B7387" w:rsidP="00251D04" w14:paraId="501F07BA" w14:textId="4DCE29D4">
      <w:pPr>
        <w:pStyle w:val="Title"/>
        <w:ind w:firstLine="720"/>
        <w:jc w:val="left"/>
        <w:rPr>
          <w:i/>
          <w:iCs/>
          <w:color w:val="000000" w:themeColor="text1"/>
        </w:rPr>
      </w:pPr>
      <w:r w:rsidRPr="001E68BE">
        <w:t xml:space="preserve"> </w:t>
      </w:r>
      <w:r w:rsidRPr="00CB73EE" w:rsidR="00CB73EE">
        <w:rPr>
          <w:i/>
          <w:iCs/>
        </w:rPr>
        <w:t>R</w:t>
      </w:r>
      <w:r w:rsidR="00251D04">
        <w:rPr>
          <w:i/>
          <w:iCs/>
          <w:color w:val="000000" w:themeColor="text1"/>
        </w:rPr>
        <w:t xml:space="preserve">ace, Class, and Gender in the United States: An Integrated Study is </w:t>
      </w:r>
      <w:r w:rsidR="00CB73EE">
        <w:rPr>
          <w:color w:val="000000" w:themeColor="text1"/>
        </w:rPr>
        <w:t xml:space="preserve">a collection of articles that collectively raise the issue of racism in the United States. The chapter of this book that will be discussed in this video description will be “White Privilege”. As per the requirement of the assignment, the video chosen for this task is a 2016 BBC News Documentary called </w:t>
      </w:r>
      <w:r w:rsidR="00CB73EE">
        <w:rPr>
          <w:i/>
          <w:iCs/>
          <w:color w:val="000000" w:themeColor="text1"/>
        </w:rPr>
        <w:t xml:space="preserve">Inside the mind of White America. </w:t>
      </w:r>
    </w:p>
    <w:p w:rsidR="00CB73EE" w:rsidP="00CB73EE" w14:paraId="7B46DC5C" w14:textId="77777777">
      <w:r>
        <w:t>The documentary talks about the concept of white privileges and its linkages to the famous doctrine of two Americas. True, there was always a division of have and have-nots in the society, yet this division has always been more complex than anticipated by scholars and intellectuals.
</w:t>
      </w:r>
    </w:p>
    <w:p w:rsidR="00C03AAA" w:rsidP="00CB73EE" w14:paraId="1E6AB07D" w14:textId="77777777">
      <w:r>
        <w:t>At the start of the video, Franz Strasser, the presenter</w:t>
      </w:r>
      <w:r>
        <w:t xml:space="preserve"> is seen roaming around the city of Milwaukee, Wisconsin and asking key personalities whether they think that there is racism in the US. There are many sentences in the video that will end up engraved in anybody’s mind. Some of which are said at the beginning of the video.</w:t>
      </w:r>
    </w:p>
    <w:p w:rsidR="00C03AAA" w:rsidP="00CB73EE" w14:paraId="7383A9E5" w14:textId="77777777">
      <w:r>
        <w:t>The whole concept of the video talks about how whites are ignorant of the problem of racism in the US. Except for a few, many believe that the blacks are ignorant and aggressive and they have "never seen a white killing another white with a gun". 
</w:t>
      </w:r>
    </w:p>
    <w:p w:rsidR="00CB73EE" w:rsidRPr="00CB73EE" w:rsidP="00CB73EE" w14:paraId="3C9CF998" w14:textId="3740A656">
      <w:r>
        <w:t xml:space="preserve">In the end, the documentary raised a question that is the tenure of President Barack H. Obama the end of racism in the US or its start. In my opinion, it is the start of another brutal area </w:t>
      </w:r>
      <w:r>
        <w:t xml:space="preserve">of renewed racism that the Blacks faced in the days before his terms in office. That much is clear after the election of President Trump in 2016, and the measure that he has taken against the ethnic minorities of this nation. </w:t>
      </w:r>
      <w:r>
        <w:t xml:space="preserve">   </w:t>
      </w:r>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CB73EE" w:rsidP="00CB73EE" w14:paraId="043400A3" w14:textId="77777777">
          <w:pPr>
            <w:pStyle w:val="Bibliography"/>
            <w:rPr>
              <w:noProof/>
            </w:rPr>
          </w:pPr>
          <w:r>
            <w:fldChar w:fldCharType="begin"/>
          </w:r>
          <w:r>
            <w:instrText xml:space="preserve"> BIBLIOGRAPHY </w:instrText>
          </w:r>
          <w:r>
            <w:fldChar w:fldCharType="separate"/>
          </w:r>
          <w:r>
            <w:rPr>
              <w:i/>
              <w:iCs/>
              <w:noProof/>
            </w:rPr>
            <w:t>Inside the mind of white America</w:t>
          </w:r>
          <w:r>
            <w:rPr>
              <w:noProof/>
            </w:rPr>
            <w:t>. Dir. BBC News. Perf. Franz Strasser. 2016. YouTube. &lt;https://www.youtube.com/watch?v=dykgtGv8ozs&gt;.</w:t>
          </w:r>
        </w:p>
        <w:p w:rsidR="00CB73EE" w:rsidP="00CB73EE" w14:paraId="5A0931FF" w14:textId="77777777">
          <w:pPr>
            <w:pStyle w:val="Bibliography"/>
            <w:rPr>
              <w:noProof/>
            </w:rPr>
          </w:pPr>
          <w:r>
            <w:rPr>
              <w:noProof/>
            </w:rPr>
            <w:t xml:space="preserve">Paula S. Rothenberg, Soniya Munshi. </w:t>
          </w:r>
          <w:r>
            <w:rPr>
              <w:i/>
              <w:iCs/>
              <w:noProof/>
            </w:rPr>
            <w:t>Race Class and Gender in the United States: An Integrated Study</w:t>
          </w:r>
          <w:r>
            <w:rPr>
              <w:noProof/>
            </w:rPr>
            <w:t>. Ed. 10th. New York: MacMillan Learning, 2016. Ebook. &lt;https://4.files.edl.io/1c97/05/06/19/170057-b1a94e75-3a11-42ee-aecd-0fe284f6d19e.pdf&gt;.</w:t>
          </w:r>
        </w:p>
        <w:p w:rsidR="0068238C" w:rsidP="00CB73EE"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9391E"/>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03AAA"/>
    <w:rsid w:val="00C25DA4"/>
    <w:rsid w:val="00C36ACF"/>
    <w:rsid w:val="00C446FB"/>
    <w:rsid w:val="00C65104"/>
    <w:rsid w:val="00C704BE"/>
    <w:rsid w:val="00C8291D"/>
    <w:rsid w:val="00C9031F"/>
    <w:rsid w:val="00CB73EE"/>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791915"/>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
    <b:Tag>Str16</b:Tag>
    <b:SourceType>Film</b:SourceType>
    <b:Guid>{562EA32D-F3E4-442C-8FB0-7EFF9103E0E1}</b:Guid>
    <b:Title>Inside the mind of white America</b:Title>
    <b:Year>2016</b:Year>
    <b:Medium>YouTube</b:Medium>
    <b:Author>
      <b:Performer>
        <b:NameList>
          <b:Person>
            <b:Last>Strasser</b:Last>
            <b:First>Franz</b:First>
          </b:Person>
        </b:NameList>
      </b:Performer>
      <b:Director>
        <b:NameList>
          <b:Person>
            <b:Last>News</b:Last>
            <b:First>BBC</b:First>
          </b:Person>
        </b:NameList>
      </b:Director>
    </b:Author>
    <b:URL>https://www.youtube.com/watch?v=dykgtGv8ozs</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FB4665-A41B-4837-BA92-A165206D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10</TotalTime>
  <Pages>2</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2019-12-30T02:13:00Z</dcterms:created>
  <dcterms:modified xsi:type="dcterms:W3CDTF">2019-12-30T02:13:00Z</dcterms:modified>
</cp:coreProperties>
</file>