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A92D09E" w14:textId="0535613E" w:rsidR="00E81978" w:rsidRDefault="007C6649">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82CB2">
            <w:t>Week 2 Writing Assignments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4D5A11C4" w14:textId="77777777" w:rsidR="00B823AA" w:rsidRDefault="007C6649" w:rsidP="00B823AA">
          <w:pPr>
            <w:pStyle w:val="Title2"/>
          </w:pPr>
          <w:r>
            <w:t>[Author Name(s), First M. Last, Omit Titles and Degrees]</w:t>
          </w:r>
        </w:p>
      </w:sdtContent>
    </w:sdt>
    <w:p w14:paraId="13687A47" w14:textId="77777777" w:rsidR="00E81978" w:rsidRDefault="007C6649"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A27A2C0" w14:textId="77777777" w:rsidR="00E81978" w:rsidRDefault="007C6649">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4D9B78FD" w14:textId="77777777" w:rsidR="00E81978" w:rsidRDefault="007C6649" w:rsidP="00B823AA">
          <w:pPr>
            <w:pStyle w:val="Title2"/>
          </w:pPr>
          <w:r>
            <w:t>[Include any grant/funding information and a complete correspondence address.]</w:t>
          </w:r>
        </w:p>
      </w:sdtContent>
    </w:sdt>
    <w:p w14:paraId="607D688F" w14:textId="6F98AF64" w:rsidR="00361424" w:rsidRDefault="007C6649">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82CB2">
            <w:t>Week 2 Writing Assignments</w:t>
          </w:r>
        </w:sdtContent>
      </w:sdt>
    </w:p>
    <w:p w14:paraId="4621304F" w14:textId="77777777" w:rsidR="00361424" w:rsidRDefault="00361424" w:rsidP="00361424"/>
    <w:p w14:paraId="024711EE" w14:textId="77777777" w:rsidR="00361424" w:rsidRPr="00361424" w:rsidRDefault="007C6649" w:rsidP="00361424">
      <w:pPr>
        <w:jc w:val="center"/>
        <w:rPr>
          <w:rFonts w:ascii="Times New Roman" w:hAnsi="Times New Roman" w:cs="Times New Roman"/>
          <w:b/>
        </w:rPr>
      </w:pPr>
      <w:r w:rsidRPr="00361424">
        <w:rPr>
          <w:rFonts w:ascii="Times New Roman" w:hAnsi="Times New Roman" w:cs="Times New Roman"/>
          <w:b/>
        </w:rPr>
        <w:t xml:space="preserve">#1 </w:t>
      </w:r>
      <w:r w:rsidRPr="00361424">
        <w:rPr>
          <w:rFonts w:ascii="Times New Roman" w:hAnsi="Times New Roman" w:cs="Times New Roman"/>
          <w:b/>
        </w:rPr>
        <w:t>Practice Paragraph</w:t>
      </w:r>
    </w:p>
    <w:p w14:paraId="7B879905" w14:textId="1ED6A601" w:rsidR="00361424" w:rsidRDefault="007C6649" w:rsidP="00361424">
      <w:pPr>
        <w:rPr>
          <w:rFonts w:ascii="Times New Roman" w:hAnsi="Times New Roman" w:cs="Times New Roman"/>
        </w:rPr>
      </w:pPr>
      <w:r>
        <w:rPr>
          <w:rFonts w:ascii="Times New Roman" w:hAnsi="Times New Roman" w:cs="Times New Roman"/>
        </w:rPr>
        <w:t>My friend Alex is a tall, good-natured, sophisticated boy who is always there for me during all thick and thin. Alex is my classmate at college as well as a businessperson who looks after his hospital after his father’s death. He is very</w:t>
      </w:r>
      <w:r>
        <w:rPr>
          <w:rFonts w:ascii="Times New Roman" w:hAnsi="Times New Roman" w:cs="Times New Roman"/>
        </w:rPr>
        <w:t xml:space="preserve"> much focused on taking care of his family. He is passionate about working hard and providing an even better life for his family. I would associate Alex with The Great Wall </w:t>
      </w:r>
      <w:r w:rsidR="00904D0B">
        <w:rPr>
          <w:rFonts w:ascii="Times New Roman" w:hAnsi="Times New Roman" w:cs="Times New Roman"/>
        </w:rPr>
        <w:t>of</w:t>
      </w:r>
      <w:r>
        <w:rPr>
          <w:rFonts w:ascii="Times New Roman" w:hAnsi="Times New Roman" w:cs="Times New Roman"/>
        </w:rPr>
        <w:t xml:space="preserve"> China, as the Wall is a symbol of hard work and ability to do something for the </w:t>
      </w:r>
      <w:r>
        <w:rPr>
          <w:rFonts w:ascii="Times New Roman" w:hAnsi="Times New Roman" w:cs="Times New Roman"/>
        </w:rPr>
        <w:t>country and my friend is also passionate to work hard and achieve something in life. The most annoying trait of Alex is that he lacks patience and gets offended even on petty issues. My friend means a lot to me. He is the one whom I can trust and count on.</w:t>
      </w:r>
      <w:r>
        <w:rPr>
          <w:rFonts w:ascii="Times New Roman" w:hAnsi="Times New Roman" w:cs="Times New Roman"/>
        </w:rPr>
        <w:t xml:space="preserve">  </w:t>
      </w:r>
    </w:p>
    <w:p w14:paraId="1C06528D" w14:textId="77777777" w:rsidR="00361424" w:rsidRPr="00361424" w:rsidRDefault="007C6649" w:rsidP="00C655F3">
      <w:pPr>
        <w:jc w:val="center"/>
        <w:rPr>
          <w:rFonts w:ascii="Times New Roman" w:hAnsi="Times New Roman" w:cs="Times New Roman"/>
          <w:b/>
        </w:rPr>
      </w:pPr>
      <w:r w:rsidRPr="00361424">
        <w:rPr>
          <w:rFonts w:ascii="Times New Roman" w:hAnsi="Times New Roman" w:cs="Times New Roman"/>
          <w:b/>
        </w:rPr>
        <w:t>#2 Practice Paragraph</w:t>
      </w:r>
    </w:p>
    <w:p w14:paraId="3999ADD6" w14:textId="77777777" w:rsidR="00361424" w:rsidRDefault="007C6649" w:rsidP="00361424">
      <w:pPr>
        <w:rPr>
          <w:rFonts w:ascii="Times New Roman" w:hAnsi="Times New Roman" w:cs="Times New Roman"/>
        </w:rPr>
      </w:pPr>
      <w:r>
        <w:rPr>
          <w:rFonts w:ascii="Times New Roman" w:hAnsi="Times New Roman" w:cs="Times New Roman"/>
        </w:rPr>
        <w:t xml:space="preserve"> Feeling of sorrow is one of the different shades of human mood. Whenever it comes, it comes at the wrong time. The girl in the picture is in a state of sorrow. She is grieving at the loss of her best friend who died in a car accid</w:t>
      </w:r>
      <w:r>
        <w:rPr>
          <w:rFonts w:ascii="Times New Roman" w:hAnsi="Times New Roman" w:cs="Times New Roman"/>
        </w:rPr>
        <w:t>ent. She has lost her only friend, and her family is away as well. She has no one to share her feelings with. She needs condolence and counselling from her family and friends so that she gets out of this dark phase. The human mood is a blend of several sha</w:t>
      </w:r>
      <w:r>
        <w:rPr>
          <w:rFonts w:ascii="Times New Roman" w:hAnsi="Times New Roman" w:cs="Times New Roman"/>
        </w:rPr>
        <w:t xml:space="preserve">des and gloominess is one of them. </w:t>
      </w:r>
    </w:p>
    <w:p w14:paraId="57AEB093" w14:textId="77777777" w:rsidR="00361424" w:rsidRPr="00C655F3" w:rsidRDefault="007C6649" w:rsidP="00C655F3">
      <w:pPr>
        <w:jc w:val="center"/>
        <w:rPr>
          <w:rFonts w:ascii="Times New Roman" w:hAnsi="Times New Roman" w:cs="Times New Roman"/>
          <w:b/>
        </w:rPr>
      </w:pPr>
      <w:r w:rsidRPr="00C655F3">
        <w:rPr>
          <w:rFonts w:ascii="Times New Roman" w:hAnsi="Times New Roman" w:cs="Times New Roman"/>
          <w:b/>
        </w:rPr>
        <w:t>#3 Practice Paragraph</w:t>
      </w:r>
    </w:p>
    <w:p w14:paraId="63B8DC54" w14:textId="77777777" w:rsidR="00E81978" w:rsidRPr="00AF0027" w:rsidRDefault="007C6649" w:rsidP="00AF0027">
      <w:pPr>
        <w:rPr>
          <w:rFonts w:ascii="Times New Roman" w:hAnsi="Times New Roman" w:cs="Times New Roman"/>
        </w:rPr>
      </w:pPr>
      <w:r>
        <w:rPr>
          <w:rFonts w:ascii="Times New Roman" w:hAnsi="Times New Roman" w:cs="Times New Roman"/>
        </w:rPr>
        <w:t xml:space="preserve"> Last week I had an encounter with an alien that landed near my house in a spaceship. Each of us was curious about each other, and we asked many questions to know about each other's lives. I asked h</w:t>
      </w:r>
      <w:r>
        <w:rPr>
          <w:rFonts w:ascii="Times New Roman" w:hAnsi="Times New Roman" w:cs="Times New Roman"/>
        </w:rPr>
        <w:t xml:space="preserve">im the purpose behind his visit to which he answered that his spaceship landed on earth because there was some problem in its engine. My friends and I helped him fix </w:t>
      </w:r>
      <w:r>
        <w:rPr>
          <w:rFonts w:ascii="Times New Roman" w:hAnsi="Times New Roman" w:cs="Times New Roman"/>
        </w:rPr>
        <w:lastRenderedPageBreak/>
        <w:t>the engine, and after that, he sat in his spaceship and flew back to his planet. It was an</w:t>
      </w:r>
      <w:r>
        <w:rPr>
          <w:rFonts w:ascii="Times New Roman" w:hAnsi="Times New Roman" w:cs="Times New Roman"/>
        </w:rPr>
        <w:t xml:space="preserve"> amazing experience t</w:t>
      </w:r>
      <w:r w:rsidR="00AF0027">
        <w:rPr>
          <w:rFonts w:ascii="Times New Roman" w:hAnsi="Times New Roman" w:cs="Times New Roman"/>
        </w:rPr>
        <w:t xml:space="preserve">o talk to an unusual creature. </w:t>
      </w:r>
    </w:p>
    <w:p w14:paraId="45E9760E" w14:textId="77777777" w:rsidR="00E81978" w:rsidRDefault="00E81978">
      <w:pPr>
        <w:pStyle w:val="TableFigure"/>
      </w:pPr>
    </w:p>
    <w:p w14:paraId="2862D460" w14:textId="77777777" w:rsidR="00E81978" w:rsidRDefault="00E81978">
      <w:pPr>
        <w:pStyle w:val="TableFigure"/>
      </w:pPr>
    </w:p>
    <w:p w14:paraId="727A1FD1" w14:textId="77777777" w:rsidR="00AF0027" w:rsidRDefault="00AF0027">
      <w:pPr>
        <w:pStyle w:val="TableFigure"/>
      </w:pPr>
    </w:p>
    <w:p w14:paraId="522396ED" w14:textId="77777777" w:rsidR="00AF0027" w:rsidRDefault="00AF0027">
      <w:pPr>
        <w:pStyle w:val="TableFigure"/>
      </w:pPr>
    </w:p>
    <w:p w14:paraId="3A61E1A2" w14:textId="77777777" w:rsidR="00AF0027" w:rsidRDefault="00AF0027">
      <w:pPr>
        <w:pStyle w:val="TableFigure"/>
      </w:pPr>
    </w:p>
    <w:p w14:paraId="5819CE08" w14:textId="77777777" w:rsidR="00AF0027" w:rsidRDefault="00AF0027">
      <w:pPr>
        <w:pStyle w:val="TableFigure"/>
      </w:pPr>
    </w:p>
    <w:p w14:paraId="7101DC00" w14:textId="77777777" w:rsidR="00AF0027" w:rsidRDefault="00AF0027">
      <w:pPr>
        <w:pStyle w:val="TableFigure"/>
      </w:pPr>
    </w:p>
    <w:p w14:paraId="6F61D6B2" w14:textId="77777777" w:rsidR="00AF0027" w:rsidRDefault="00AF0027">
      <w:pPr>
        <w:pStyle w:val="TableFigure"/>
      </w:pPr>
    </w:p>
    <w:p w14:paraId="17765DAF" w14:textId="77777777" w:rsidR="00AF0027" w:rsidRDefault="00AF0027">
      <w:pPr>
        <w:pStyle w:val="TableFigure"/>
      </w:pPr>
    </w:p>
    <w:p w14:paraId="32F4AF28" w14:textId="77777777" w:rsidR="00AF0027" w:rsidRDefault="00AF0027">
      <w:pPr>
        <w:pStyle w:val="TableFigure"/>
      </w:pPr>
    </w:p>
    <w:p w14:paraId="6FF06E4A" w14:textId="77777777" w:rsidR="00AF0027" w:rsidRDefault="00AF0027">
      <w:pPr>
        <w:pStyle w:val="TableFigure"/>
      </w:pPr>
    </w:p>
    <w:p w14:paraId="75C40823" w14:textId="77777777" w:rsidR="00AF0027" w:rsidRDefault="00AF0027">
      <w:pPr>
        <w:pStyle w:val="TableFigure"/>
      </w:pPr>
    </w:p>
    <w:p w14:paraId="7C791F45" w14:textId="77777777" w:rsidR="00AF0027" w:rsidRDefault="00AF0027">
      <w:pPr>
        <w:pStyle w:val="TableFigure"/>
      </w:pPr>
    </w:p>
    <w:p w14:paraId="4DB1A44F" w14:textId="77777777" w:rsidR="00AF0027" w:rsidRDefault="00AF0027">
      <w:pPr>
        <w:pStyle w:val="TableFigure"/>
      </w:pPr>
    </w:p>
    <w:p w14:paraId="32F9497C" w14:textId="77777777" w:rsidR="00AF0027" w:rsidRDefault="00AF0027">
      <w:pPr>
        <w:pStyle w:val="TableFigure"/>
      </w:pPr>
    </w:p>
    <w:p w14:paraId="2084EB45" w14:textId="77777777" w:rsidR="00AF0027" w:rsidRDefault="00AF0027">
      <w:pPr>
        <w:pStyle w:val="TableFigure"/>
      </w:pPr>
    </w:p>
    <w:p w14:paraId="26428C03" w14:textId="77777777" w:rsidR="00AF0027" w:rsidRDefault="00AF0027">
      <w:pPr>
        <w:pStyle w:val="TableFigure"/>
      </w:pPr>
    </w:p>
    <w:p w14:paraId="62020FAD" w14:textId="77777777" w:rsidR="00AF0027" w:rsidRDefault="00AF0027">
      <w:pPr>
        <w:pStyle w:val="TableFigure"/>
      </w:pPr>
    </w:p>
    <w:p w14:paraId="04204FB8" w14:textId="77777777" w:rsidR="00AF0027" w:rsidRDefault="00AF0027">
      <w:pPr>
        <w:pStyle w:val="TableFigure"/>
      </w:pPr>
    </w:p>
    <w:p w14:paraId="669F0096" w14:textId="77777777" w:rsidR="00AF0027" w:rsidRDefault="00AF0027">
      <w:pPr>
        <w:pStyle w:val="TableFigure"/>
      </w:pPr>
    </w:p>
    <w:p w14:paraId="7CE663EA" w14:textId="77777777" w:rsidR="00AF0027" w:rsidRDefault="00AF0027">
      <w:pPr>
        <w:pStyle w:val="TableFigure"/>
      </w:pPr>
    </w:p>
    <w:sdt>
      <w:sdtPr>
        <w:rPr>
          <w:rFonts w:asciiTheme="minorHAnsi" w:eastAsiaTheme="minorEastAsia" w:hAnsiTheme="minorHAnsi" w:cstheme="minorBidi"/>
          <w:b w:val="0"/>
          <w:bCs w:val="0"/>
        </w:rPr>
        <w:id w:val="2050332429"/>
        <w:docPartObj>
          <w:docPartGallery w:val="Bibliographies"/>
          <w:docPartUnique/>
        </w:docPartObj>
      </w:sdtPr>
      <w:sdtEndPr/>
      <w:sdtContent>
        <w:p w14:paraId="2D93F7A7" w14:textId="77777777" w:rsidR="00AF0027" w:rsidRDefault="007C6649">
          <w:pPr>
            <w:pStyle w:val="Heading1"/>
          </w:pPr>
          <w:r>
            <w:t>References</w:t>
          </w:r>
        </w:p>
        <w:sdt>
          <w:sdtPr>
            <w:id w:val="-573587230"/>
            <w:bibliography/>
          </w:sdtPr>
          <w:sdtEndPr/>
          <w:sdtContent>
            <w:p w14:paraId="20908E06" w14:textId="77777777" w:rsidR="00AF0027" w:rsidRDefault="007C6649" w:rsidP="00AF0027">
              <w:pPr>
                <w:pStyle w:val="Bibliography"/>
                <w:rPr>
                  <w:noProof/>
                </w:rPr>
              </w:pPr>
              <w:r>
                <w:fldChar w:fldCharType="begin"/>
              </w:r>
              <w:r>
                <w:instrText xml:space="preserve"> BIBLIOGRAPHY </w:instrText>
              </w:r>
              <w:r>
                <w:fldChar w:fldCharType="separate"/>
              </w:r>
              <w:r>
                <w:rPr>
                  <w:noProof/>
                </w:rPr>
                <w:t xml:space="preserve">Cooley, T. (2018). </w:t>
              </w:r>
              <w:r>
                <w:rPr>
                  <w:i/>
                  <w:iCs/>
                  <w:noProof/>
                </w:rPr>
                <w:t>The Norton Sampler: Short Essays for Composition</w:t>
              </w:r>
              <w:r>
                <w:rPr>
                  <w:noProof/>
                </w:rPr>
                <w:t xml:space="preserve"> (9th ed.). New York NY: W. W. Norton &amp; Company. Retrieved from https://www.amazon.com/Norton-Sampler-Short-Essays-Composition-ebook/dp/B07BHZ9SP3</w:t>
              </w:r>
            </w:p>
            <w:p w14:paraId="64A5332D" w14:textId="77777777" w:rsidR="00AF0027" w:rsidRDefault="007C6649" w:rsidP="00AF0027">
              <w:r>
                <w:rPr>
                  <w:b/>
                  <w:bCs/>
                  <w:noProof/>
                </w:rPr>
                <w:fldChar w:fldCharType="end"/>
              </w:r>
            </w:p>
          </w:sdtContent>
        </w:sdt>
      </w:sdtContent>
    </w:sdt>
    <w:p w14:paraId="30A92BA0" w14:textId="77777777" w:rsidR="00AF0027" w:rsidRDefault="00AF0027">
      <w:pPr>
        <w:pStyle w:val="TableFigure"/>
      </w:pPr>
    </w:p>
    <w:sectPr w:rsidR="00AF002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4248F" w14:textId="77777777" w:rsidR="007C6649" w:rsidRDefault="007C6649">
      <w:pPr>
        <w:spacing w:line="240" w:lineRule="auto"/>
      </w:pPr>
      <w:r>
        <w:separator/>
      </w:r>
    </w:p>
  </w:endnote>
  <w:endnote w:type="continuationSeparator" w:id="0">
    <w:p w14:paraId="24646556" w14:textId="77777777" w:rsidR="007C6649" w:rsidRDefault="007C6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B338" w14:textId="77777777" w:rsidR="007C6649" w:rsidRDefault="007C6649">
      <w:pPr>
        <w:spacing w:line="240" w:lineRule="auto"/>
      </w:pPr>
      <w:r>
        <w:separator/>
      </w:r>
    </w:p>
  </w:footnote>
  <w:footnote w:type="continuationSeparator" w:id="0">
    <w:p w14:paraId="6E298938" w14:textId="77777777" w:rsidR="007C6649" w:rsidRDefault="007C66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EF314" w14:textId="77777777" w:rsidR="00E81978" w:rsidRDefault="007C6649">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week 2</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F0027">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C0E7" w14:textId="77777777" w:rsidR="00E81978" w:rsidRDefault="007C6649">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week 2</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F002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264CEF"/>
    <w:rsid w:val="00355DCA"/>
    <w:rsid w:val="00361424"/>
    <w:rsid w:val="00390D20"/>
    <w:rsid w:val="00551A02"/>
    <w:rsid w:val="005534FA"/>
    <w:rsid w:val="005D3A03"/>
    <w:rsid w:val="007C6649"/>
    <w:rsid w:val="008002C0"/>
    <w:rsid w:val="00882CB2"/>
    <w:rsid w:val="008C5323"/>
    <w:rsid w:val="008F7340"/>
    <w:rsid w:val="00904D0B"/>
    <w:rsid w:val="009A6A3B"/>
    <w:rsid w:val="00AF0027"/>
    <w:rsid w:val="00B823AA"/>
    <w:rsid w:val="00BA45DB"/>
    <w:rsid w:val="00BF4184"/>
    <w:rsid w:val="00C0601E"/>
    <w:rsid w:val="00C31D30"/>
    <w:rsid w:val="00C50272"/>
    <w:rsid w:val="00C655F3"/>
    <w:rsid w:val="00C73F57"/>
    <w:rsid w:val="00CD6E39"/>
    <w:rsid w:val="00CF6E91"/>
    <w:rsid w:val="00D50A02"/>
    <w:rsid w:val="00D85B68"/>
    <w:rsid w:val="00E04C2A"/>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50A02" w:rsidRDefault="008F50C7">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50A02" w:rsidRDefault="008F50C7">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50A02" w:rsidRDefault="008F50C7">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50A02" w:rsidRDefault="008F50C7">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50A02" w:rsidRDefault="008F50C7">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50A02" w:rsidRDefault="008F50C7">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50A02" w:rsidRDefault="008F50C7">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50A02" w:rsidRDefault="008F50C7">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8F50C7"/>
    <w:rsid w:val="00D10EEE"/>
    <w:rsid w:val="00D50A02"/>
    <w:rsid w:val="00E80908"/>
    <w:rsid w:val="00F4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week 2</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2</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3</b:RefOrder>
  </b:Source>
  <b:Source>
    <b:Tag>Coo18</b:Tag>
    <b:SourceType>Book</b:SourceType>
    <b:Guid>{2A1D7F80-2F23-45D7-9711-6A17F4324B0D}</b:Guid>
    <b:Author>
      <b:Author>
        <b:NameList>
          <b:Person>
            <b:Last>Cooley</b:Last>
            <b:First>Thomas</b:First>
          </b:Person>
        </b:NameList>
      </b:Author>
    </b:Author>
    <b:Title>The Norton Sampler: Short Essays for Composition</b:Title>
    <b:Year>2018</b:Year>
    <b:City>New York NY</b:City>
    <b:Publisher>W. W. Norton &amp; Company</b:Publisher>
    <b:Edition>9th</b:Edition>
    <b:URL>https://www.amazon.com/Norton-Sampler-Short-Essays-Composition-ebook/dp/B07BHZ9SP3</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9F7A53-C4E6-4667-8A55-8B1C974D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Week 2 Writing Assignments</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Writing Assignments</dc:title>
  <dc:creator>Zack Gold</dc:creator>
  <cp:lastModifiedBy>Proofreader</cp:lastModifiedBy>
  <cp:revision>1</cp:revision>
  <dcterms:created xsi:type="dcterms:W3CDTF">2019-10-05T11:21:00Z</dcterms:created>
  <dcterms:modified xsi:type="dcterms:W3CDTF">2019-10-05T11:22:00Z</dcterms:modified>
</cp:coreProperties>
</file>