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3E7D5099" w:rsidR="00C63999" w:rsidRPr="00BE0AC0" w:rsidRDefault="0059718D" w:rsidP="002E7F21">
      <w:pPr>
        <w:pStyle w:val="Title"/>
      </w:pPr>
      <w:bookmarkStart w:id="0" w:name="_GoBack"/>
      <w:bookmarkEnd w:id="0"/>
      <w:r>
        <w:t xml:space="preserve">Personal Statement </w:t>
      </w:r>
    </w:p>
    <w:p w14:paraId="40545637" w14:textId="7FEEB66B" w:rsidR="00C63999" w:rsidRPr="00BE0AC0" w:rsidRDefault="0059718D" w:rsidP="002E7F21">
      <w:pPr>
        <w:pStyle w:val="Title2"/>
      </w:pPr>
      <w:r w:rsidRPr="00BE0AC0">
        <w:t xml:space="preserve">Name </w:t>
      </w:r>
    </w:p>
    <w:p w14:paraId="22FE8A33" w14:textId="7E7C5F1B" w:rsidR="00E81978" w:rsidRPr="00BE0AC0" w:rsidRDefault="0059718D" w:rsidP="002E7F21">
      <w:pPr>
        <w:pStyle w:val="Title2"/>
      </w:pPr>
      <w:r w:rsidRPr="00BE0AC0">
        <w:t>[Institutional Affiliation(s)]</w:t>
      </w:r>
    </w:p>
    <w:p w14:paraId="1A087968" w14:textId="77777777" w:rsidR="00E81978" w:rsidRPr="00BE0AC0" w:rsidRDefault="0059718D" w:rsidP="002E7F21">
      <w:pPr>
        <w:pStyle w:val="Title"/>
      </w:pPr>
      <w:r w:rsidRPr="00BE0AC0">
        <w:t>Author Note</w:t>
      </w:r>
    </w:p>
    <w:p w14:paraId="221AC589" w14:textId="77777777" w:rsidR="00E81978" w:rsidRPr="00BE0AC0" w:rsidRDefault="00E81978" w:rsidP="002E7F21">
      <w:pPr>
        <w:rPr>
          <w:color w:val="FF0000"/>
        </w:rPr>
      </w:pPr>
    </w:p>
    <w:p w14:paraId="54F777A0" w14:textId="2CA83C96" w:rsidR="00612B3E" w:rsidRPr="00BE0AC0" w:rsidRDefault="0059718D" w:rsidP="002E7F21">
      <w:pPr>
        <w:pStyle w:val="SectionTitle"/>
      </w:pPr>
      <w:r w:rsidRPr="00BE0AC0">
        <w:lastRenderedPageBreak/>
        <w:t xml:space="preserve"> </w:t>
      </w:r>
      <w:r w:rsidR="002E7F21">
        <w:t xml:space="preserve">Hero Moments </w:t>
      </w:r>
    </w:p>
    <w:p w14:paraId="3E40EE71" w14:textId="265D975F" w:rsidR="002E7F21" w:rsidRDefault="0059718D" w:rsidP="002E7F21">
      <w:pPr>
        <w:ind w:firstLine="720"/>
        <w:jc w:val="both"/>
      </w:pPr>
      <w:r w:rsidRPr="00055C13">
        <w:t>In Singapore, people are courteous and amiable to each other. They</w:t>
      </w:r>
      <w:r>
        <w:tab/>
      </w:r>
      <w:r w:rsidRPr="00055C13">
        <w:t>gave me lots of respect and support during my stay of one year. I travelled a lot during my first few weeks in Singapore. I loved the stunning architecture, the landmarks, the stalls of Chinatown and Haji Lane and the cultural distinction that makes this c</w:t>
      </w:r>
      <w:r w:rsidRPr="00055C13">
        <w:t xml:space="preserve">ountry so special and unique.  I attempted to fully immerse myself in the lively culture of Singapore. </w:t>
      </w:r>
      <w:r>
        <w:t xml:space="preserve">I have met many people in Singapore who helped me in accomplishing my various tasks such as identifying helpful paths to explore business ideas. </w:t>
      </w:r>
      <w:r w:rsidRPr="00055C13">
        <w:t>I experi</w:t>
      </w:r>
      <w:r w:rsidRPr="00055C13">
        <w:t xml:space="preserve">enced so many wonderful moments right from the beginning of my trip to coming </w:t>
      </w:r>
      <w:r>
        <w:t xml:space="preserve">back. Before visiting Singapore, </w:t>
      </w:r>
      <w:r w:rsidRPr="00055C13">
        <w:t xml:space="preserve">my knowledge of the business was very limited. </w:t>
      </w:r>
      <w:r>
        <w:t xml:space="preserve">Business was my passion and it was my ambition to excel in this filed. </w:t>
      </w:r>
      <w:r w:rsidRPr="00055C13">
        <w:t>However, after this visit a</w:t>
      </w:r>
      <w:r w:rsidRPr="00055C13">
        <w:t>nd having the experience of working for one year, I gain a perspective of the market of Singapore and its engagement with the interna</w:t>
      </w:r>
      <w:r>
        <w:t xml:space="preserve">l market. </w:t>
      </w:r>
      <w:r w:rsidRPr="00055C13">
        <w:t>During my stay in Singapore, I was introduced to many amazing opportunities that made Singapore an exceptional hu</w:t>
      </w:r>
      <w:r w:rsidRPr="00055C13">
        <w:t xml:space="preserve">b for entrepreneurship and business. </w:t>
      </w:r>
      <w:r>
        <w:t>I have observed that this place is very much crowded with hospitable people. They welcome outsiders and help them explore their country.</w:t>
      </w:r>
      <w:r w:rsidRPr="00055C13">
        <w:t xml:space="preserve"> Now</w:t>
      </w:r>
      <w:r>
        <w:t>,</w:t>
      </w:r>
      <w:r w:rsidRPr="00055C13">
        <w:t xml:space="preserve"> I am a lot more interested in international business as I gained so much know</w:t>
      </w:r>
      <w:r w:rsidRPr="00055C13">
        <w:t xml:space="preserve">ledge about business. </w:t>
      </w:r>
      <w:r>
        <w:t xml:space="preserve">These are some of my important and memorable moments in Singapore that made me realize how to excel in business. </w:t>
      </w:r>
    </w:p>
    <w:p w14:paraId="5C082AA8" w14:textId="77777777" w:rsidR="002E7F21" w:rsidRPr="00055C13" w:rsidRDefault="0059718D" w:rsidP="002E7F21">
      <w:pPr>
        <w:ind w:firstLine="720"/>
        <w:jc w:val="both"/>
      </w:pPr>
      <w:r w:rsidRPr="00055C13">
        <w:t>The working culture in Singapore is dif</w:t>
      </w:r>
      <w:r>
        <w:t xml:space="preserve">ferent from the United States. In Singapore, </w:t>
      </w:r>
      <w:r w:rsidRPr="00055C13">
        <w:t>employees value collectivism and tea</w:t>
      </w:r>
      <w:r w:rsidRPr="00055C13">
        <w:t xml:space="preserve">mwork. </w:t>
      </w:r>
      <w:r>
        <w:t xml:space="preserve">They help and promote others through motivation and encouragement. In the United States, </w:t>
      </w:r>
      <w:r w:rsidRPr="00055C13">
        <w:t>the achievement of the individual is highly valued whereas Singaporean focus more on teamwork to achieve success. In Singapore, people share responsibilities, w</w:t>
      </w:r>
      <w:r w:rsidRPr="00055C13">
        <w:t xml:space="preserve">ork together and achieve rewards together instead to strive for individual recognition.  Another thing which I have noticed while working in Singapore is the punctuality of </w:t>
      </w:r>
      <w:r w:rsidRPr="00055C13">
        <w:lastRenderedPageBreak/>
        <w:t>people. Although the working hours are from 9 am to 5 pm but mos</w:t>
      </w:r>
      <w:r>
        <w:t xml:space="preserve">t of the employees </w:t>
      </w:r>
      <w:r>
        <w:t>stay past 7 pm. W</w:t>
      </w:r>
      <w:r w:rsidRPr="00055C13">
        <w:t>hen I asked one of my team me</w:t>
      </w:r>
      <w:r>
        <w:t>mbers that why they stay late. T</w:t>
      </w:r>
      <w:r w:rsidRPr="00055C13">
        <w:t>hey said they stay late to finish their task and to prepare themselves for tomorrow.</w:t>
      </w:r>
    </w:p>
    <w:p w14:paraId="4059656B" w14:textId="561BF295" w:rsidR="002E7F21" w:rsidRDefault="0059718D" w:rsidP="002E7F21">
      <w:pPr>
        <w:ind w:firstLine="720"/>
        <w:jc w:val="both"/>
      </w:pPr>
      <w:r>
        <w:t xml:space="preserve">One day, </w:t>
      </w:r>
      <w:r w:rsidRPr="00055C13">
        <w:t xml:space="preserve">while I was coming back from work that suddenly a truck hits the </w:t>
      </w:r>
      <w:r>
        <w:t>man who was crossin</w:t>
      </w:r>
      <w:r>
        <w:t>g the road. T</w:t>
      </w:r>
      <w:r w:rsidRPr="00055C13">
        <w:t>he man was lying o</w:t>
      </w:r>
      <w:r>
        <w:t>n the road bleeding profusely. T</w:t>
      </w:r>
      <w:r w:rsidRPr="00055C13">
        <w:t xml:space="preserve">here was nobody </w:t>
      </w:r>
      <w:r>
        <w:t xml:space="preserve">to lift that person to save him, </w:t>
      </w:r>
      <w:r w:rsidRPr="00055C13">
        <w:t xml:space="preserve">I come out of my car and called an ambulance but the man was becoming unconscious. </w:t>
      </w:r>
      <w:r>
        <w:t>T</w:t>
      </w:r>
      <w:r w:rsidRPr="00055C13">
        <w:t>herefore, I took the man in my car and rushed to the hospita</w:t>
      </w:r>
      <w:r w:rsidRPr="00055C13">
        <w:t>l. In-hospital first aid was given to him</w:t>
      </w:r>
      <w:r>
        <w:t xml:space="preserve"> on time which saved his life. T</w:t>
      </w:r>
      <w:r w:rsidRPr="00055C13">
        <w:t>his experience changed my thinking and at that moment I truly felt that I had adapted fully to the country and not foreigner. This incident made me realize that life is precious and h</w:t>
      </w:r>
      <w:r w:rsidRPr="00055C13">
        <w:t>ow we take it for granted.</w:t>
      </w:r>
      <w:r>
        <w:t xml:space="preserve"> Helping others is the best feeling that I have felt after this incident in my life. I have realized how precious life is and how much it is important when you see someone dying in front of you. </w:t>
      </w:r>
    </w:p>
    <w:p w14:paraId="093614D3" w14:textId="31047461" w:rsidR="002E7F21" w:rsidRPr="00055C13" w:rsidRDefault="0059718D" w:rsidP="002E7F21">
      <w:pPr>
        <w:pStyle w:val="Heading1"/>
      </w:pPr>
      <w:r>
        <w:t xml:space="preserve">Zero Moments </w:t>
      </w:r>
    </w:p>
    <w:p w14:paraId="40949369" w14:textId="77777777" w:rsidR="002E7F21" w:rsidRPr="00055C13" w:rsidRDefault="0059718D" w:rsidP="002E7F21">
      <w:pPr>
        <w:ind w:firstLine="720"/>
        <w:jc w:val="both"/>
      </w:pPr>
      <w:r w:rsidRPr="00055C13">
        <w:t>Most of the people i</w:t>
      </w:r>
      <w:r w:rsidRPr="00055C13">
        <w:t xml:space="preserve">n our neighbourhood have plans for their life. It is hard to accomplish all of your dreams to come true. Also, to achieve a valuable and successful status in a foreign country is very challenging. I have faced many situations that were problematic for the </w:t>
      </w:r>
      <w:r w:rsidRPr="00055C13">
        <w:t>settlement in Singapore. It is very difficult to get success in a few months, especially in a new country. It has been observed that development and progress depends entirely on motivation and hard work. I am writing some of my zero moments in the paper an</w:t>
      </w:r>
      <w:r w:rsidRPr="00055C13">
        <w:t>d it would help readers to know that accomplishing a good status in a foreign country is a difficult task. I have wined and automation project in oversea. My project included the development of software and automation hardware related tasks. It was project</w:t>
      </w:r>
      <w:r w:rsidRPr="00055C13">
        <w:t xml:space="preserve">ed that was working in automation, for example, camera, equipment and machinery in a foreign country where corruption rate was very high. I have been asked for </w:t>
      </w:r>
      <w:r w:rsidRPr="00055C13">
        <w:lastRenderedPageBreak/>
        <w:t>enticement to get a license to start my project. It was delayed from more than normal as I rejec</w:t>
      </w:r>
      <w:r w:rsidRPr="00055C13">
        <w:t>ted to give bribe. The progress of the project slowed down and it took months to get approval for the license. To work and progress in a country where corruption is high is completely difficult to work under such circumstances. The timeline of the projects</w:t>
      </w:r>
      <w:r w:rsidRPr="00055C13">
        <w:t xml:space="preserve"> mostly delayed in these countries. It was observed that the progress of my project was slow and it was difficult for me to manage expenditures of the project.</w:t>
      </w:r>
    </w:p>
    <w:p w14:paraId="496ED126" w14:textId="0FB41A6A" w:rsidR="002E7F21" w:rsidRPr="002E7F21" w:rsidRDefault="0059718D" w:rsidP="002E7F21">
      <w:pPr>
        <w:ind w:firstLine="720"/>
        <w:jc w:val="both"/>
      </w:pPr>
      <w:r w:rsidRPr="00055C13">
        <w:t>It is very important for a person to establish himself in a foreign country and without educatio</w:t>
      </w:r>
      <w:r w:rsidRPr="00055C13">
        <w:t>n, it is very difficult. Higher education will enable us to know how to manage circumstances in business such as losses and privations. After realizing, I planned to get admission to complete my higher education in business and administration. With the pas</w:t>
      </w:r>
      <w:r w:rsidRPr="00055C13">
        <w:t>sage of time, I have started my education and got admission in MBA. It was my plan and determination to work hard in business administration. I tried my level best to achieve success and excel in this field to improve my skills in business. To grow and pro</w:t>
      </w:r>
      <w:r w:rsidRPr="00055C13">
        <w:t>sper in the business industry is difficult without higher education. I have observed that taking good scores motivated me to achieve success. However, education was very tough and it was difficult for me to perform well in my company. Therefore, the apprai</w:t>
      </w:r>
      <w:r w:rsidRPr="00055C13">
        <w:t>sal in the company was unsatisfactory and it was a bad day when I received a warning from my manager.  Performance in the duties and to fulfil responsibilities is a process that takes your time and hard work. To work and excel in business was my determinat</w:t>
      </w:r>
      <w:r w:rsidRPr="00055C13">
        <w:t>ion and therefore, I am still working in excelling myself in business and management. Without business and management, I would not be able to succeed in a country with high corruption</w:t>
      </w:r>
      <w:r>
        <w:t xml:space="preserve"> rate. </w:t>
      </w:r>
    </w:p>
    <w:p w14:paraId="4F569008" w14:textId="77777777" w:rsidR="00C63999" w:rsidRPr="00BE0AC0" w:rsidRDefault="00C63999" w:rsidP="002E7F21">
      <w:pPr>
        <w:rPr>
          <w:color w:val="FF0000"/>
        </w:rPr>
      </w:pPr>
    </w:p>
    <w:sectPr w:rsidR="00C63999" w:rsidRPr="00BE0AC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E8CB" w14:textId="77777777" w:rsidR="0059718D" w:rsidRDefault="0059718D">
      <w:pPr>
        <w:spacing w:line="240" w:lineRule="auto"/>
      </w:pPr>
      <w:r>
        <w:separator/>
      </w:r>
    </w:p>
  </w:endnote>
  <w:endnote w:type="continuationSeparator" w:id="0">
    <w:p w14:paraId="2E0A9398" w14:textId="77777777" w:rsidR="0059718D" w:rsidRDefault="00597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0510" w14:textId="77777777" w:rsidR="0059718D" w:rsidRDefault="0059718D">
      <w:pPr>
        <w:spacing w:line="240" w:lineRule="auto"/>
      </w:pPr>
      <w:r>
        <w:separator/>
      </w:r>
    </w:p>
  </w:footnote>
  <w:footnote w:type="continuationSeparator" w:id="0">
    <w:p w14:paraId="59485BDA" w14:textId="77777777" w:rsidR="0059718D" w:rsidRDefault="00597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4F8A7FB4" w:rsidR="00E81978" w:rsidRDefault="0059718D" w:rsidP="004B099C">
    <w:pPr>
      <w:pStyle w:val="Header"/>
    </w:pPr>
    <w:r>
      <w:t xml:space="preserve">BUSINESS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0EB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421E1404" w:rsidR="00E81978" w:rsidRDefault="0059718D" w:rsidP="004B099C">
    <w:pPr>
      <w:pStyle w:val="Header"/>
      <w:rPr>
        <w:rStyle w:val="Strong"/>
      </w:rPr>
    </w:pPr>
    <w:r>
      <w:t>Running head:</w:t>
    </w:r>
    <w:r w:rsidR="002E7F21">
      <w:rPr>
        <w:rStyle w:val="Strong"/>
      </w:rPr>
      <w:t xml:space="preserve"> BUSINESS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50EB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5C13"/>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7F21"/>
    <w:rsid w:val="00311D04"/>
    <w:rsid w:val="00314011"/>
    <w:rsid w:val="00337662"/>
    <w:rsid w:val="003402B9"/>
    <w:rsid w:val="00350EB6"/>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9718D"/>
    <w:rsid w:val="005C392D"/>
    <w:rsid w:val="005D3A03"/>
    <w:rsid w:val="005E1FD8"/>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2F1C"/>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0AC0"/>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3CF1"/>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156F4C2-8694-4717-8D51-D059527B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2</cp:revision>
  <dcterms:created xsi:type="dcterms:W3CDTF">2020-01-11T16:42:00Z</dcterms:created>
  <dcterms:modified xsi:type="dcterms:W3CDTF">2020-01-11T16:42:00Z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id="cQZcE5H3"/&gt;&lt;style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