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F572B" w14:textId="77777777" w:rsidR="00E81978" w:rsidRDefault="0073109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0ABC">
            <w:t>Homelessness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97000C2" w14:textId="77777777" w:rsidR="00B823AA" w:rsidRDefault="0051528B" w:rsidP="00B823AA">
          <w:pPr>
            <w:pStyle w:val="Title2"/>
          </w:pPr>
          <w:r>
            <w:t>[Author Name(s), First M. Last, Omit Titles and Degrees]</w:t>
          </w:r>
        </w:p>
      </w:sdtContent>
    </w:sdt>
    <w:p w14:paraId="38DA0125" w14:textId="77777777" w:rsidR="00E81978" w:rsidRDefault="0073109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E6ACD26" w14:textId="77777777" w:rsidR="00E81978" w:rsidRDefault="0051528B">
          <w:pPr>
            <w:pStyle w:val="Title"/>
          </w:pPr>
          <w:r>
            <w:t>Author Note</w:t>
          </w:r>
        </w:p>
      </w:sdtContent>
    </w:sdt>
    <w:p w14:paraId="024CE314" w14:textId="77777777" w:rsidR="00E81978" w:rsidRDefault="0073109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0ABC">
            <w:t>Homelessness</w:t>
          </w:r>
        </w:sdtContent>
      </w:sdt>
    </w:p>
    <w:p w14:paraId="5AB0398D" w14:textId="345172EF" w:rsidR="00E81978" w:rsidRDefault="0051528B" w:rsidP="009624C2">
      <w:pPr>
        <w:ind w:firstLine="0"/>
      </w:pPr>
      <w:r>
        <w:tab/>
        <w:t xml:space="preserve">Homelessness is regarded as the </w:t>
      </w:r>
      <w:r w:rsidR="00FB4381">
        <w:t xml:space="preserve">result </w:t>
      </w:r>
      <w:r w:rsidR="00B47D74">
        <w:t xml:space="preserve">of various </w:t>
      </w:r>
      <w:r w:rsidR="00B47D74">
        <w:t xml:space="preserve">interactions </w:t>
      </w:r>
      <w:r w:rsidR="00FB4381">
        <w:t>within</w:t>
      </w:r>
      <w:r w:rsidR="0090409E">
        <w:t xml:space="preserve"> </w:t>
      </w:r>
      <w:r w:rsidR="00FB4381">
        <w:t xml:space="preserve">risk factors </w:t>
      </w:r>
      <w:r w:rsidR="004A064E">
        <w:t xml:space="preserve">which can be ranged from </w:t>
      </w:r>
      <w:r w:rsidR="009142C4">
        <w:t xml:space="preserve">the individual </w:t>
      </w:r>
      <w:r w:rsidR="00567C8F">
        <w:t>to</w:t>
      </w:r>
      <w:r w:rsidR="009142C4">
        <w:t xml:space="preserve"> environmental circumstances</w:t>
      </w:r>
      <w:r w:rsidR="00567C8F">
        <w:t>,</w:t>
      </w:r>
      <w:r w:rsidR="009142C4">
        <w:t xml:space="preserve"> and the socio-economic structures. </w:t>
      </w:r>
      <w:r w:rsidR="00D27F5F">
        <w:t xml:space="preserve">The homeless individuals experience housing status changes </w:t>
      </w:r>
      <w:r w:rsidR="00A16006">
        <w:t xml:space="preserve">which consist of being </w:t>
      </w:r>
      <w:r w:rsidR="00567C8F">
        <w:t xml:space="preserve">on </w:t>
      </w:r>
      <w:r w:rsidR="00A16006">
        <w:t>the street</w:t>
      </w:r>
      <w:r w:rsidR="00567C8F">
        <w:t>s</w:t>
      </w:r>
      <w:r w:rsidR="00A16006">
        <w:t xml:space="preserve">, </w:t>
      </w:r>
      <w:r w:rsidR="00567C8F">
        <w:t xml:space="preserve">an </w:t>
      </w:r>
      <w:r w:rsidR="00A16006">
        <w:t>emergency shelter,</w:t>
      </w:r>
      <w:r w:rsidR="00567C8F">
        <w:t xml:space="preserve"> and</w:t>
      </w:r>
      <w:r w:rsidR="00A16006">
        <w:t xml:space="preserve"> permanent and transitional housing.</w:t>
      </w:r>
    </w:p>
    <w:p w14:paraId="359CB469" w14:textId="77777777" w:rsidR="00E81978" w:rsidRDefault="0051528B">
      <w:pPr>
        <w:pStyle w:val="Heading1"/>
      </w:pPr>
      <w:r>
        <w:t>Global Impact</w:t>
      </w:r>
    </w:p>
    <w:p w14:paraId="57C1F6FC" w14:textId="3EFE8314" w:rsidR="00620E98" w:rsidRDefault="0051528B" w:rsidP="00B908B3">
      <w:r>
        <w:t xml:space="preserve">It is traditionally stereotyped that </w:t>
      </w:r>
      <w:r w:rsidR="004C740C">
        <w:t xml:space="preserve">homeless people are often middle-aged alcoholic males. </w:t>
      </w:r>
      <w:r w:rsidR="00567C8F">
        <w:t>In reality, however,</w:t>
      </w:r>
      <w:r w:rsidR="00D84882">
        <w:t xml:space="preserve"> most of the homeless people are </w:t>
      </w:r>
      <w:r w:rsidR="00337ADC">
        <w:t>ethnically</w:t>
      </w:r>
      <w:r w:rsidR="00567C8F">
        <w:t xml:space="preserve"> diverse, young people who are </w:t>
      </w:r>
      <w:r w:rsidR="00D84882">
        <w:t>member</w:t>
      </w:r>
      <w:r w:rsidR="00567C8F">
        <w:t>s</w:t>
      </w:r>
      <w:r w:rsidR="00D84882">
        <w:t xml:space="preserve"> of families</w:t>
      </w:r>
      <w:r w:rsidR="00DC0ED1">
        <w:fldChar w:fldCharType="begin"/>
      </w:r>
      <w:r w:rsidR="00DC0ED1">
        <w:instrText xml:space="preserve"> ADDIN ZOTERO_ITEM CSL_CITATION {"citationID":"t9OeYb1a","properties":{"formattedCitation":"(Nooe &amp; Patterson, 2010)","plainCitation":"(Nooe &amp; Patterson, 2010)","noteIndex":0},"citationItems":[{"id":448,"uris":["http://zotero.org/users/local/vDOrLj7p/items/MPT33NZE"],"uri":["http://zotero.org/users/local/vDOrLj7p/items/MPT33NZE"],"itemData":{"id":448,"type":"article-journal","title":"The Ecology of Homelessness","container-title":"Journal of Human Behavior in the Social Environment","page":"105-152","volume":"20","issue":"2","source":"Taylor and Francis+NEJM","abstract":"This article proposes an ecological model of homelessness drawn from a broad review of the research and practice literature. The spectrum of biopsychosocial risks associated with pathways into homelessness is reviewed, followed by examination of social and individual consequences resulting from periods of homelessness. The temporal dimensions of homelessness, including “first-time,” “episodic,” and “chronic,” are defined and discussed along with the continuum of living arrangements experienced by homeless individuals and families. These constituent domains of the ecology of homelessness are presented in a conceptual map depicting the relationships and interactions among the parts of the model. The intention is to provide a coherent and cogent map to encourage comprehensive integrated efforts as individuals, agencies, and communities strive to prevent and resolve homelessness.","DOI":"10.1080/10911350903269757","ISSN":"1091-1359","author":[{"family":"Nooe","given":"Roger M."},{"family":"Patterson","given":"David A."}],"issued":{"date-parts":[["2010",3,9]]}}}],"schema":"https://github.com/citation-style-language/schema/raw/master/csl-citation.json"} </w:instrText>
      </w:r>
      <w:r w:rsidR="00DC0ED1">
        <w:fldChar w:fldCharType="separate"/>
      </w:r>
      <w:r w:rsidR="00DC0ED1" w:rsidRPr="00DC0ED1">
        <w:rPr>
          <w:rFonts w:ascii="Times New Roman" w:hAnsi="Times New Roman" w:cs="Times New Roman"/>
        </w:rPr>
        <w:t>(Nooe &amp; Patterson, 2010)</w:t>
      </w:r>
      <w:r w:rsidR="00DC0ED1">
        <w:fldChar w:fldCharType="end"/>
      </w:r>
      <w:r w:rsidR="00323554">
        <w:t xml:space="preserve">. In America, homeless people are often </w:t>
      </w:r>
      <w:r w:rsidR="00064A66">
        <w:t>Hispanics and Africans</w:t>
      </w:r>
      <w:r w:rsidR="005507E5">
        <w:t xml:space="preserve"> which represent</w:t>
      </w:r>
      <w:r w:rsidR="0032612B">
        <w:t xml:space="preserve">s the disproportionality of homeless people in comparison to the overall population. </w:t>
      </w:r>
      <w:r w:rsidR="00C166B7">
        <w:t>It is also observed that the</w:t>
      </w:r>
      <w:r w:rsidR="00A50898">
        <w:t xml:space="preserve"> homeless in rural and urban areas mostly </w:t>
      </w:r>
      <w:r w:rsidR="00064A66">
        <w:t>went</w:t>
      </w:r>
      <w:r w:rsidR="00A50898">
        <w:t xml:space="preserve"> through</w:t>
      </w:r>
      <w:r w:rsidR="002F1B0F">
        <w:t xml:space="preserve"> various doubling up </w:t>
      </w:r>
      <w:r w:rsidR="00567C8F">
        <w:t>stages with</w:t>
      </w:r>
      <w:r w:rsidR="002F1B0F">
        <w:t xml:space="preserve"> friends and families before the</w:t>
      </w:r>
      <w:r w:rsidR="00567C8F">
        <w:t>y</w:t>
      </w:r>
      <w:r w:rsidR="002F1B0F">
        <w:t xml:space="preserve"> become visibly homeless. </w:t>
      </w:r>
      <w:r w:rsidR="00C23646">
        <w:t>The continuous increase in the number of homeless people both international</w:t>
      </w:r>
      <w:r w:rsidR="00567C8F">
        <w:t>ly</w:t>
      </w:r>
      <w:r w:rsidR="00C23646">
        <w:t xml:space="preserve"> and </w:t>
      </w:r>
      <w:r w:rsidR="00567C8F">
        <w:t xml:space="preserve">on </w:t>
      </w:r>
      <w:r w:rsidR="00C23646">
        <w:t>national level</w:t>
      </w:r>
      <w:r w:rsidR="00567C8F">
        <w:t>,</w:t>
      </w:r>
      <w:r w:rsidR="00C23646">
        <w:t xml:space="preserve"> </w:t>
      </w:r>
      <w:r w:rsidR="00567C8F">
        <w:t>reflects the negligence in the provision of</w:t>
      </w:r>
      <w:r w:rsidR="00BF3E09">
        <w:t xml:space="preserve"> fundamental human requirements</w:t>
      </w:r>
      <w:r w:rsidR="00B11432">
        <w:t xml:space="preserve"> in the capitalist society</w:t>
      </w:r>
      <w:r w:rsidR="00BF3E09">
        <w:t>.</w:t>
      </w:r>
      <w:r w:rsidR="00D84FDB">
        <w:t xml:space="preserve"> In 1980, when for the first time the issue of homelessness </w:t>
      </w:r>
      <w:r w:rsidR="000B706E">
        <w:t>aroused</w:t>
      </w:r>
      <w:r w:rsidR="00D84FDB">
        <w:t xml:space="preserve"> </w:t>
      </w:r>
      <w:r w:rsidR="00337B56">
        <w:t xml:space="preserve">the number of poor </w:t>
      </w:r>
      <w:r w:rsidR="00337B56" w:rsidRPr="00033649">
        <w:t xml:space="preserve">people </w:t>
      </w:r>
      <w:r w:rsidR="00033649" w:rsidRPr="00033649">
        <w:t>increased</w:t>
      </w:r>
      <w:r w:rsidR="00EF2783" w:rsidRPr="00033649">
        <w:t>.</w:t>
      </w:r>
      <w:r w:rsidR="00EF2783">
        <w:t xml:space="preserve"> For instance, it is also noted that most of the homeless people came from </w:t>
      </w:r>
      <w:r w:rsidR="006E5E1B">
        <w:t xml:space="preserve">20% of the </w:t>
      </w:r>
      <w:r w:rsidR="00B26415">
        <w:t>lowest class</w:t>
      </w:r>
      <w:r w:rsidR="006E5E1B">
        <w:t xml:space="preserve"> population who ranks extremely poor</w:t>
      </w:r>
      <w:r w:rsidR="00F414D8">
        <w:fldChar w:fldCharType="begin"/>
      </w:r>
      <w:r w:rsidR="00F414D8">
        <w:instrText xml:space="preserve"> ADDIN ZOTERO_ITEM CSL_CITATION {"citationID":"chl6dp6h","properties":{"formattedCitation":"(People, 1988)","plainCitation":"(People, 1988)","noteIndex":0},"citationItems":[{"id":451,"uris":["http://zotero.org/users/local/vDOrLj7p/items/QNVAEIJE"],"uri":["http://zotero.org/users/local/vDOrLj7p/items/QNVAEIJE"],"itemData":{"id":451,"type":"book","title":"Summary and Recommendations","publisher":"National Academies Press (US)","source":"www.ncbi.nlm.nih.gov","abstract":"Among congressional actions taken in recent years to address both the broader aspects of homelessness and the more narrow issues relating to the health of homeless people was the Health Professions Training Act of 1985 (P.L. 99-129). This mandated that the secretary of the Department of Health and Human Services ask the Institute of Medicine of the National Academy of Sciences to study the delivery of health care services to homeless people. This report is the result of that study.","URL":"https://www.ncbi.nlm.nih.gov/books/NBK218243/","language":"en","author":[{"family":"People","given":"Institute of Medicine (US) Committee on Health Care for Homeless"}],"issued":{"date-parts":[["1988"]]},"accessed":{"date-parts":[["2019",11,29]]}}}],"schema":"https://github.com/citation-style-language/schema/raw/master/csl-citation.json"} </w:instrText>
      </w:r>
      <w:r w:rsidR="00F414D8">
        <w:fldChar w:fldCharType="separate"/>
      </w:r>
      <w:r w:rsidR="00F414D8" w:rsidRPr="00F414D8">
        <w:rPr>
          <w:rFonts w:ascii="Times New Roman" w:hAnsi="Times New Roman" w:cs="Times New Roman"/>
        </w:rPr>
        <w:t>(People, 1988)</w:t>
      </w:r>
      <w:r w:rsidR="00F414D8">
        <w:fldChar w:fldCharType="end"/>
      </w:r>
      <w:r w:rsidR="006E5E1B">
        <w:t xml:space="preserve">. </w:t>
      </w:r>
      <w:r w:rsidR="00F97688">
        <w:t xml:space="preserve">The census </w:t>
      </w:r>
      <w:r w:rsidR="00887018">
        <w:t>done</w:t>
      </w:r>
      <w:r w:rsidR="00F97688">
        <w:t xml:space="preserve"> by  U</w:t>
      </w:r>
      <w:r w:rsidR="00567C8F">
        <w:t>.</w:t>
      </w:r>
      <w:r w:rsidR="00F97688">
        <w:t>S</w:t>
      </w:r>
      <w:r w:rsidR="00567C8F">
        <w:t>.</w:t>
      </w:r>
      <w:r w:rsidR="00F97688">
        <w:t xml:space="preserve"> estimates that </w:t>
      </w:r>
      <w:r w:rsidR="00933861">
        <w:t>African Americans made half of the homeless population</w:t>
      </w:r>
      <w:r w:rsidR="005A4721">
        <w:t xml:space="preserve"> and more than 1/3 are living on the street</w:t>
      </w:r>
      <w:r w:rsidR="00933861">
        <w:t>.</w:t>
      </w:r>
    </w:p>
    <w:p w14:paraId="472D0F64" w14:textId="1A5D3004" w:rsidR="004148DC" w:rsidRDefault="0051528B" w:rsidP="00B908B3">
      <w:r>
        <w:t xml:space="preserve">The industrialized societies mostly regard homeless people as a third world nation in which poverty is uncontrolled. </w:t>
      </w:r>
      <w:r w:rsidR="00ED35C4">
        <w:t xml:space="preserve">However, the issues of homelessness are present </w:t>
      </w:r>
      <w:r w:rsidR="00BA79DA">
        <w:t>in every country</w:t>
      </w:r>
      <w:r w:rsidR="00FA29B5">
        <w:t>.</w:t>
      </w:r>
      <w:r w:rsidR="00F84BCC">
        <w:t xml:space="preserve"> The categories of homeless people are seasonal, handicapped, mentally ill</w:t>
      </w:r>
      <w:r w:rsidR="00A4085D">
        <w:t>,</w:t>
      </w:r>
      <w:r w:rsidR="00F84BCC">
        <w:t xml:space="preserve"> and </w:t>
      </w:r>
      <w:r w:rsidR="00A4085D">
        <w:t xml:space="preserve">the </w:t>
      </w:r>
      <w:r w:rsidR="00716A9F">
        <w:t>impoverished</w:t>
      </w:r>
      <w:r w:rsidR="00F84BCC">
        <w:t xml:space="preserve"> homeless</w:t>
      </w:r>
      <w:r w:rsidR="003645E4">
        <w:fldChar w:fldCharType="begin"/>
      </w:r>
      <w:r w:rsidR="003645E4">
        <w:instrText xml:space="preserve"> ADDIN ZOTERO_ITEM CSL_CITATION {"citationID":"QTTGYn2R","properties":{"formattedCitation":"(Wright, 2000)","plainCitation":"(Wright, 2000)","noteIndex":0},"citationItems":[{"id":455,"uris":["http://zotero.org/users/local/vDOrLj7p/items/9VTWY8CK"],"uri":["http://zotero.org/users/local/vDOrLj7p/items/9VTWY8CK"],"itemData":{"id":455,"type":"article-journal","title":"Resisting Homelessness: Global, National, and Local Solutions","container-title":"Contemporary Sociology","page":"27-43","volume":"29","issue":"1","source":"JSTOR","archive":"JSTOR","DOI":"10.2307/2654929","ISSN":"0094-3061","title-short":"Resisting Homelessness","author":[{"family":"Wright","given":"Talmadge"}],"issued":{"date-parts":[["2000"]]}}}],"schema":"https://github.com/citation-style-language/schema/raw/master/csl-citation.json"} </w:instrText>
      </w:r>
      <w:r w:rsidR="003645E4">
        <w:fldChar w:fldCharType="separate"/>
      </w:r>
      <w:r w:rsidR="003645E4" w:rsidRPr="003645E4">
        <w:rPr>
          <w:rFonts w:ascii="Times New Roman" w:hAnsi="Times New Roman" w:cs="Times New Roman"/>
        </w:rPr>
        <w:t>(Wright, 2000)</w:t>
      </w:r>
      <w:r w:rsidR="003645E4">
        <w:fldChar w:fldCharType="end"/>
      </w:r>
      <w:r w:rsidR="00F84BCC">
        <w:t xml:space="preserve">. </w:t>
      </w:r>
      <w:r w:rsidR="000E41D4">
        <w:t>Despite being the wealthiest country of the world</w:t>
      </w:r>
      <w:r w:rsidR="00A4085D">
        <w:t>,</w:t>
      </w:r>
      <w:r w:rsidR="000E41D4">
        <w:t xml:space="preserve"> </w:t>
      </w:r>
      <w:r w:rsidR="000153F1">
        <w:t>it is es</w:t>
      </w:r>
      <w:r w:rsidR="00337E76">
        <w:t xml:space="preserve">timated that </w:t>
      </w:r>
      <w:r w:rsidR="00337E76">
        <w:lastRenderedPageBreak/>
        <w:t>almost 2.3 to 3.5 million people face homelessness in the U</w:t>
      </w:r>
      <w:r w:rsidR="00A4085D">
        <w:t>.</w:t>
      </w:r>
      <w:r w:rsidR="00337E76">
        <w:t>S.</w:t>
      </w:r>
      <w:r w:rsidR="004B28DF">
        <w:t xml:space="preserve"> According to PBS research, almost 1.5 million </w:t>
      </w:r>
      <w:r w:rsidR="00A4085D">
        <w:t>more people beca</w:t>
      </w:r>
      <w:r w:rsidR="00606918">
        <w:t>me homeless</w:t>
      </w:r>
      <w:r w:rsidR="00872B7C">
        <w:t xml:space="preserve"> because of </w:t>
      </w:r>
      <w:r w:rsidR="00A4085D">
        <w:t xml:space="preserve">the </w:t>
      </w:r>
      <w:r w:rsidR="00872B7C">
        <w:t>economic recession</w:t>
      </w:r>
      <w:r w:rsidR="00606918">
        <w:t xml:space="preserve">. </w:t>
      </w:r>
      <w:r w:rsidR="000D01BB">
        <w:t xml:space="preserve">According to the UN homeless population </w:t>
      </w:r>
      <w:r w:rsidR="00A4085D">
        <w:t>census</w:t>
      </w:r>
      <w:r w:rsidR="000D01BB">
        <w:t xml:space="preserve">, </w:t>
      </w:r>
      <w:r w:rsidR="000153F1">
        <w:t>around</w:t>
      </w:r>
      <w:r w:rsidR="00B562D6">
        <w:t xml:space="preserve"> 100 million people are homeless around the world. </w:t>
      </w:r>
      <w:r w:rsidR="00714AC5">
        <w:t>In Australia</w:t>
      </w:r>
      <w:r w:rsidR="00A4085D">
        <w:t>,</w:t>
      </w:r>
      <w:r w:rsidR="00714AC5">
        <w:t xml:space="preserve"> almost every one in every 200 people is homeless</w:t>
      </w:r>
      <w:r w:rsidR="00A4085D">
        <w:t>. T</w:t>
      </w:r>
      <w:r w:rsidR="00EF6338">
        <w:t xml:space="preserve">he mission Australia reported that </w:t>
      </w:r>
      <w:r w:rsidR="0057026B">
        <w:t xml:space="preserve">the reason for homelessness is </w:t>
      </w:r>
      <w:r w:rsidR="00360A66">
        <w:t xml:space="preserve">income inequality and poverty while the secondary factors are alcoholism and mental illness. </w:t>
      </w:r>
      <w:r w:rsidR="00BA0125">
        <w:t xml:space="preserve">It is also reported that </w:t>
      </w:r>
      <w:r w:rsidR="00EC19E2">
        <w:t>domestic violence is also one of the major reasons for homelessness</w:t>
      </w:r>
      <w:r w:rsidR="002E02E9">
        <w:t xml:space="preserve"> in Australia</w:t>
      </w:r>
      <w:r w:rsidR="00EC19E2">
        <w:t>.</w:t>
      </w:r>
      <w:r w:rsidR="00714AC5">
        <w:t xml:space="preserve"> </w:t>
      </w:r>
      <w:r w:rsidR="00AC45C5">
        <w:t>Despite the fast</w:t>
      </w:r>
      <w:r w:rsidR="00A4085D">
        <w:t xml:space="preserve"> growing</w:t>
      </w:r>
      <w:r w:rsidR="00AC45C5">
        <w:t xml:space="preserve"> economy of India</w:t>
      </w:r>
      <w:r w:rsidR="00A4085D">
        <w:t>,</w:t>
      </w:r>
      <w:r w:rsidR="00AC45C5">
        <w:t xml:space="preserve"> the highest rate of homelessness</w:t>
      </w:r>
      <w:r w:rsidR="00A4085D">
        <w:t xml:space="preserve"> is in India with</w:t>
      </w:r>
      <w:r w:rsidR="00AC45C5">
        <w:t xml:space="preserve"> 78 million people in India regarded as homeless</w:t>
      </w:r>
      <w:r w:rsidR="006F0149">
        <w:fldChar w:fldCharType="begin"/>
      </w:r>
      <w:r w:rsidR="006F0149">
        <w:instrText xml:space="preserve"> ADDIN ZOTERO_ITEM CSL_CITATION {"citationID":"zZlh31Hm","properties":{"formattedCitation":"(\\uc0\\u8220{}\\uc0\\u8216{}Us and them,\\uc0\\u8217{}\\uc0\\u8221{} n.d.)","plainCitation":"(“‘Us and them,’” n.d.)","noteIndex":0},"citationItems":[{"id":453,"uris":["http://zotero.org/users/local/vDOrLj7p/items/JMF4VV3E"],"uri":["http://zotero.org/users/local/vDOrLj7p/items/JMF4VV3E"],"itemData":{"id":453,"type":"webpage","title":"'Us and them': What homelessness looks like around the world","container-title":"Topics","abstract":"If the world were to accept Australia’s definition of ‘homelessness’ and include everyone with inadequate shelter, there would be over 1.6 billion homeless people scattered across the globe: that's around 20 per cent of the world's population.","URL":"https://www.sbs.com.au/topics/life/culture/article/2017/07/04/us-and-them-what-homelessness-looks-around-world","title-short":"'Us and them'","language":"en","accessed":{"date-parts":[["2019",11,29]]}}}],"schema":"https://github.com/citation-style-language/schema/raw/master/csl-citation.json"} </w:instrText>
      </w:r>
      <w:r w:rsidR="006F0149">
        <w:fldChar w:fldCharType="separate"/>
      </w:r>
      <w:r w:rsidR="00567C8F">
        <w:rPr>
          <w:rFonts w:ascii="Times New Roman" w:hAnsi="Times New Roman" w:cs="Times New Roman"/>
        </w:rPr>
        <w:t>(</w:t>
      </w:r>
      <w:r w:rsidR="00567C8F" w:rsidRPr="006B5E36">
        <w:rPr>
          <w:rFonts w:ascii="Times New Roman" w:hAnsi="Times New Roman" w:cs="Times New Roman"/>
        </w:rPr>
        <w:t>“</w:t>
      </w:r>
      <w:r w:rsidR="00567C8F">
        <w:rPr>
          <w:rFonts w:ascii="Times New Roman" w:hAnsi="Times New Roman" w:cs="Times New Roman"/>
        </w:rPr>
        <w:t>Us and them</w:t>
      </w:r>
      <w:r w:rsidR="00567C8F" w:rsidRPr="00A50B80">
        <w:rPr>
          <w:rFonts w:ascii="Times New Roman" w:hAnsi="Times New Roman" w:cs="Times New Roman"/>
        </w:rPr>
        <w:t>”</w:t>
      </w:r>
      <w:r w:rsidR="00567C8F">
        <w:rPr>
          <w:rFonts w:ascii="Times New Roman" w:hAnsi="Times New Roman" w:cs="Times New Roman"/>
        </w:rPr>
        <w:t>,</w:t>
      </w:r>
      <w:r w:rsidR="006F0149" w:rsidRPr="006F0149">
        <w:rPr>
          <w:rFonts w:ascii="Times New Roman" w:hAnsi="Times New Roman" w:cs="Times New Roman"/>
        </w:rPr>
        <w:t xml:space="preserve"> n.d.)</w:t>
      </w:r>
      <w:r w:rsidR="006F0149">
        <w:fldChar w:fldCharType="end"/>
      </w:r>
      <w:r w:rsidR="00AC45C5">
        <w:t>.</w:t>
      </w:r>
      <w:r w:rsidR="001A4A5E">
        <w:t xml:space="preserve"> While France</w:t>
      </w:r>
      <w:r w:rsidR="00A4085D">
        <w:t>,</w:t>
      </w:r>
      <w:r w:rsidR="001A4A5E">
        <w:t xml:space="preserve"> </w:t>
      </w:r>
      <w:r w:rsidR="00761228">
        <w:t>is mostly effected by the refugee crisis which raised the number of homeless people</w:t>
      </w:r>
      <w:r w:rsidR="006113FF">
        <w:t xml:space="preserve">. </w:t>
      </w:r>
      <w:r w:rsidR="004C1DBA">
        <w:t>It can be observed that the major reason for homelessness throughout the world is poverty and economic recession.</w:t>
      </w:r>
      <w:r w:rsidR="00AC45C5">
        <w:t xml:space="preserve"> </w:t>
      </w:r>
    </w:p>
    <w:p w14:paraId="26B4541C" w14:textId="2B528E20" w:rsidR="0016042D" w:rsidRDefault="0051528B" w:rsidP="00B908B3">
      <w:r>
        <w:t xml:space="preserve">The major effect of globalization </w:t>
      </w:r>
      <w:r w:rsidR="00684D7D">
        <w:t xml:space="preserve">related to housing is based on the </w:t>
      </w:r>
      <w:r w:rsidR="005D7425">
        <w:t xml:space="preserve">increased price of </w:t>
      </w:r>
      <w:r w:rsidR="00BD47C3">
        <w:t>house</w:t>
      </w:r>
      <w:r w:rsidR="005335AD">
        <w:t>s</w:t>
      </w:r>
      <w:r w:rsidR="00E9778C" w:rsidRPr="00E9778C">
        <w:t xml:space="preserve"> </w:t>
      </w:r>
      <w:r w:rsidR="00E9778C">
        <w:t>global</w:t>
      </w:r>
      <w:r w:rsidR="00E9778C">
        <w:t>ly</w:t>
      </w:r>
      <w:r w:rsidR="00C621AF">
        <w:t>. It is recorded that the</w:t>
      </w:r>
      <w:r w:rsidR="008918E8">
        <w:t xml:space="preserve"> residential property in the developed economies is </w:t>
      </w:r>
      <w:r w:rsidR="000931DD">
        <w:t>recorded to</w:t>
      </w:r>
      <w:r w:rsidR="00D61FEE">
        <w:t xml:space="preserve"> be enhanced by $20 trillion to more than $60 trillion </w:t>
      </w:r>
      <w:r w:rsidR="00EC043E">
        <w:t>from 2002 to 2003</w:t>
      </w:r>
      <w:r w:rsidR="00DE617D">
        <w:fldChar w:fldCharType="begin"/>
      </w:r>
      <w:r w:rsidR="00DE617D">
        <w:instrText xml:space="preserve"> ADDIN ZOTERO_ITEM CSL_CITATION {"citationID":"779pytvB","properties":{"formattedCitation":"(Kenna, 2008)","plainCitation":"(Kenna, 2008)","noteIndex":0},"citationItems":[{"id":458,"uris":["http://zotero.org/users/local/vDOrLj7p/items/VU7WY2GK"],"uri":["http://zotero.org/users/local/vDOrLj7p/items/VU7WY2GK"],"itemData":{"id":458,"type":"article-journal","title":"Globalization and Housing Rights","container-title":"Indiana Journal of Global Legal Studies","page":"397","volume":"15","issue":"2","source":"DOI.org (Crossref)","abstract":"This articleseeks to explore the relationshipbetween the growingphenomenon of globalizationandthefield of housing rights.I begin with a generaldescription ofglobalization,and move on to discuss its effect on homelessness, and on housing systems across the world. I examine the role ofglobalcorporations;the globalizationofhousing finance and real estate investment; the reordering of cities and slums; the idea of the minimaliststate; andthe effects ofprivatization.I examine the rise ofgovernance networks andhow they have creatednew patternsofmaking law; globalization'seffect on housingpolicy; and its effects on the movement ofpeople. Next I look to the idea of housing rightsandsome specific instances oftheirdevelopment through the UnitedNations,the CouncilofEurope,andthe European Union. These rightsmay offer the possibility ofmediatingthe excessesofneo-liberalglobalizationandpromote socialequality andinclusion. I conclude with a call to reconsidertraditionalliberallegal models and housing-as-propertyregimes,andrecommend the legalconcept ofthe \"home\" may bea more appropriatebase modelfor housing rightsin a globalizingworld.","DOI":"10.2979/gls.2008.15.2.397","ISSN":"10800727","journalAbbreviation":"Indiana Journal of Global Legal Studies","language":"en","author":[{"literal":"Kenna"}],"issued":{"date-parts":[["2008"]]}}}],"schema":"https://github.com/citation-style-language/schema/raw/master/csl-citation.json"} </w:instrText>
      </w:r>
      <w:r w:rsidR="00DE617D">
        <w:fldChar w:fldCharType="separate"/>
      </w:r>
      <w:r w:rsidR="00DE617D" w:rsidRPr="00DE617D">
        <w:rPr>
          <w:rFonts w:ascii="Times New Roman" w:hAnsi="Times New Roman" w:cs="Times New Roman"/>
        </w:rPr>
        <w:t>(Kenna, 2008)</w:t>
      </w:r>
      <w:r w:rsidR="00DE617D">
        <w:fldChar w:fldCharType="end"/>
      </w:r>
      <w:r w:rsidR="00EC043E">
        <w:t>.</w:t>
      </w:r>
      <w:r w:rsidR="00683E29">
        <w:t xml:space="preserve"> </w:t>
      </w:r>
      <w:r w:rsidR="008173E4">
        <w:t xml:space="preserve">It is also reported that </w:t>
      </w:r>
      <w:r w:rsidR="00E86A17">
        <w:t xml:space="preserve">the unusual housing boom </w:t>
      </w:r>
      <w:r w:rsidR="00C3789B">
        <w:t xml:space="preserve">in relation to the </w:t>
      </w:r>
      <w:r w:rsidR="00C23715">
        <w:t>incomes of these countries</w:t>
      </w:r>
      <w:r w:rsidR="005B717B">
        <w:t xml:space="preserve"> increases homelessness</w:t>
      </w:r>
      <w:bookmarkStart w:id="0" w:name="_GoBack"/>
      <w:bookmarkEnd w:id="0"/>
      <w:r w:rsidR="00C23715">
        <w:t xml:space="preserve">. </w:t>
      </w:r>
    </w:p>
    <w:p w14:paraId="6F0B7569" w14:textId="6E137DFC" w:rsidR="006F113D" w:rsidRDefault="002D120C" w:rsidP="00B908B3">
      <w:r>
        <w:t>The issues arise through h</w:t>
      </w:r>
      <w:r w:rsidR="0051528B">
        <w:t>omelessness</w:t>
      </w:r>
      <w:r>
        <w:t xml:space="preserve"> are mostly</w:t>
      </w:r>
      <w:r w:rsidR="0051528B">
        <w:t xml:space="preserve"> </w:t>
      </w:r>
      <w:r w:rsidR="009B33CC">
        <w:t xml:space="preserve">mental health </w:t>
      </w:r>
      <w:r>
        <w:t xml:space="preserve">related </w:t>
      </w:r>
      <w:r w:rsidR="009B33CC">
        <w:t>issue</w:t>
      </w:r>
      <w:r w:rsidR="0014337D">
        <w:t>s</w:t>
      </w:r>
      <w:r w:rsidR="009B33CC">
        <w:t>. Although if studied closely</w:t>
      </w:r>
      <w:r w:rsidR="00A4085D">
        <w:t>,</w:t>
      </w:r>
      <w:r w:rsidR="009B33CC">
        <w:t xml:space="preserve"> it can be observed that various factors </w:t>
      </w:r>
      <w:r w:rsidR="00E9364E">
        <w:t xml:space="preserve">play a vital role in </w:t>
      </w:r>
      <w:r w:rsidR="00A62C10">
        <w:t xml:space="preserve">homelessness. Various </w:t>
      </w:r>
      <w:r w:rsidR="009A2E91">
        <w:t xml:space="preserve">economic forces contribute to </w:t>
      </w:r>
      <w:r w:rsidR="0062754B">
        <w:t xml:space="preserve">housing insecurity and </w:t>
      </w:r>
      <w:r w:rsidR="009A2E91">
        <w:t>poverty situation</w:t>
      </w:r>
      <w:r w:rsidR="0062754B">
        <w:t xml:space="preserve"> both locally and globally. </w:t>
      </w:r>
      <w:r w:rsidR="00AB16DF">
        <w:t>The major reason for homelessness is the economic crisis.</w:t>
      </w:r>
    </w:p>
    <w:p w14:paraId="25A422AD" w14:textId="7A80790B" w:rsidR="009C3B9E" w:rsidRDefault="0051528B" w:rsidP="00B908B3">
      <w:r>
        <w:t xml:space="preserve">The reason for homelessness is similar worldwide which is </w:t>
      </w:r>
      <w:r w:rsidR="00D633AA">
        <w:t>an economic</w:t>
      </w:r>
      <w:r>
        <w:t xml:space="preserve"> crisis </w:t>
      </w:r>
      <w:r w:rsidR="007F627F">
        <w:t xml:space="preserve">that results in high unemployment and low wages which increases the homeless population </w:t>
      </w:r>
      <w:r w:rsidR="009E7F08">
        <w:t>both locally and globally</w:t>
      </w:r>
      <w:r w:rsidR="00A50B80">
        <w:fldChar w:fldCharType="begin"/>
      </w:r>
      <w:r w:rsidR="00A50B80">
        <w:instrText xml:space="preserve"> ADDIN ZOTERO_ITEM CSL_CITATION {"citationID":"rM9G9f7c","properties":{"formattedCitation":"(\\uc0\\u8220{}The Economics of Homelessness,\\uc0\\u8221{} n.d.)","plainCitation":"(“The Economics of Homelessness,” n.d.)","noteIndex":0},"citationItems":[{"id":459,"uris":["http://zotero.org/users/local/vDOrLj7p/items/YZGBM88P"],"uri":["http://zotero.org/users/local/vDOrLj7p/items/YZGBM88P"],"itemData":{"id":459,"type":"webpage","title":"The Economics of Homelessness","container-title":"Wharton Public Policy Initative","abstract":"Homelessness is commonly attributed to mental health and substance abuse issues. However, when one looks more closely, these factors only play a small role i...","URL":"https://publicpolicy.wharton.upenn.edu/live/news/2594-the-economics-of-homelessness/for-students/blog/news.php","language":"en","accessed":{"date-parts":[["2019",11,29]]}}}],"schema":"https://github.com/citation-style-language/schema/raw/master/csl-citation.json"} </w:instrText>
      </w:r>
      <w:r w:rsidR="00A50B80">
        <w:fldChar w:fldCharType="separate"/>
      </w:r>
      <w:r w:rsidR="00A50B80" w:rsidRPr="00A50B80">
        <w:rPr>
          <w:rFonts w:ascii="Times New Roman" w:hAnsi="Times New Roman" w:cs="Times New Roman"/>
        </w:rPr>
        <w:t>(“The Economics of Homelessness”</w:t>
      </w:r>
      <w:r w:rsidR="00567C8F">
        <w:rPr>
          <w:rFonts w:ascii="Times New Roman" w:hAnsi="Times New Roman" w:cs="Times New Roman"/>
        </w:rPr>
        <w:t>,</w:t>
      </w:r>
      <w:r w:rsidR="00A50B80" w:rsidRPr="00A50B80">
        <w:rPr>
          <w:rFonts w:ascii="Times New Roman" w:hAnsi="Times New Roman" w:cs="Times New Roman"/>
        </w:rPr>
        <w:t xml:space="preserve"> n.d.)</w:t>
      </w:r>
      <w:r w:rsidR="00A50B80">
        <w:fldChar w:fldCharType="end"/>
      </w:r>
      <w:r w:rsidR="009E7F08">
        <w:t xml:space="preserve">. </w:t>
      </w:r>
      <w:r w:rsidR="00EF72F2">
        <w:t xml:space="preserve">As the forces of globalization concentrated </w:t>
      </w:r>
      <w:r w:rsidR="00EF72F2">
        <w:lastRenderedPageBreak/>
        <w:t>wealth in major cities</w:t>
      </w:r>
      <w:r w:rsidR="00A4085D">
        <w:t>,</w:t>
      </w:r>
      <w:r w:rsidR="00EF72F2">
        <w:t xml:space="preserve"> </w:t>
      </w:r>
      <w:r w:rsidR="00233A00">
        <w:t xml:space="preserve">which resulted in </w:t>
      </w:r>
      <w:r w:rsidR="00FC4FDA">
        <w:t xml:space="preserve">huge number of </w:t>
      </w:r>
      <w:r w:rsidR="00233A00">
        <w:t xml:space="preserve">migration </w:t>
      </w:r>
      <w:r w:rsidR="00FC4FDA">
        <w:t>from small cities to big cities which increased the</w:t>
      </w:r>
      <w:r w:rsidR="00233A00">
        <w:t xml:space="preserve"> houses</w:t>
      </w:r>
      <w:r w:rsidR="00FC4FDA" w:rsidRPr="00FC4FDA">
        <w:t xml:space="preserve"> </w:t>
      </w:r>
      <w:r w:rsidR="00FC4FDA">
        <w:t>prices</w:t>
      </w:r>
      <w:r w:rsidR="00233A00">
        <w:t xml:space="preserve">. </w:t>
      </w:r>
      <w:r w:rsidR="00B005FC" w:rsidRPr="00B005FC">
        <w:t xml:space="preserve">In recent years, the major global concern is the lack of economic opportunities and expensive houses which resulted in homelessness.  </w:t>
      </w:r>
    </w:p>
    <w:p w14:paraId="24D2FF1F" w14:textId="77777777" w:rsidR="00E81978" w:rsidRDefault="0051528B" w:rsidP="00B908B3">
      <w:r>
        <w:t xml:space="preserve"> </w:t>
      </w:r>
      <w:r w:rsidR="00337B56">
        <w:t xml:space="preserve">  </w:t>
      </w:r>
      <w:r w:rsidR="00D84FDB">
        <w:t xml:space="preserve"> </w:t>
      </w:r>
      <w:r w:rsidR="00BF3E09">
        <w:t xml:space="preserve"> </w:t>
      </w:r>
      <w:r w:rsidR="00A50898">
        <w:t xml:space="preserve"> </w:t>
      </w:r>
      <w:r w:rsidR="00C166B7">
        <w:t xml:space="preserve"> </w:t>
      </w:r>
      <w:r w:rsidR="005507E5">
        <w:t xml:space="preserve"> </w:t>
      </w:r>
      <w:r w:rsidR="00D84882">
        <w:t xml:space="preserve"> </w:t>
      </w:r>
    </w:p>
    <w:p w14:paraId="4D920B8C" w14:textId="77777777" w:rsidR="00A70E81" w:rsidRDefault="0051528B" w:rsidP="00C31D30">
      <w:pPr>
        <w:pStyle w:val="Heading2"/>
      </w:pPr>
      <w:r>
        <w:t>Potential Solutions</w:t>
      </w:r>
    </w:p>
    <w:p w14:paraId="76D1D80B" w14:textId="77777777" w:rsidR="00A70E81" w:rsidRDefault="0051528B" w:rsidP="00A70E81">
      <w:r>
        <w:t xml:space="preserve">One of the proven homelessness solutions was developed in the city of New York which latterly </w:t>
      </w:r>
      <w:r w:rsidR="00037AE4">
        <w:t xml:space="preserve">replicated globally </w:t>
      </w:r>
      <w:r w:rsidR="00A4085D">
        <w:t xml:space="preserve">and </w:t>
      </w:r>
      <w:r w:rsidR="008136D7">
        <w:t>i</w:t>
      </w:r>
      <w:r w:rsidR="00037AE4">
        <w:t>s named 'housing first'</w:t>
      </w:r>
      <w:r w:rsidR="008136D7">
        <w:t>.</w:t>
      </w:r>
      <w:r w:rsidR="00037AE4">
        <w:t xml:space="preserve"> </w:t>
      </w:r>
      <w:r w:rsidR="000A1052">
        <w:t xml:space="preserve">The approach of housing first is based on constructing supportive houses. </w:t>
      </w:r>
      <w:r w:rsidR="00714AE4">
        <w:t xml:space="preserve">The main objective of this is moving homeless individuals </w:t>
      </w:r>
      <w:r w:rsidR="00205630">
        <w:t xml:space="preserve">who are affected </w:t>
      </w:r>
      <w:r w:rsidR="00E25278">
        <w:t xml:space="preserve">by abuse and </w:t>
      </w:r>
      <w:r w:rsidR="00205630">
        <w:t xml:space="preserve">mental disorders </w:t>
      </w:r>
      <w:r w:rsidR="00714AE4">
        <w:t>to</w:t>
      </w:r>
      <w:r w:rsidR="00385E1B">
        <w:t xml:space="preserve"> subsidized houses</w:t>
      </w:r>
      <w:r w:rsidR="006B5E36">
        <w:fldChar w:fldCharType="begin"/>
      </w:r>
      <w:r w:rsidR="006B5E36">
        <w:instrText xml:space="preserve"> ADDIN ZOTERO_ITEM CSL_CITATION {"citationID":"ACh7Dm9k","properties":{"formattedCitation":"(\\uc0\\u8220{}Proven Solutions\\uc0\\u8212{}Coalition For The Homeless,\\uc0\\u8221{} n.d.)","plainCitation":"(“Proven Solutions—Coalition For The Homeless,” n.d.)","noteIndex":0},"citationItems":[{"id":461,"uris":["http://zotero.org/users/local/vDOrLj7p/items/NNXK9RX6"],"uri":["http://zotero.org/users/local/vDOrLj7p/items/NNXK9RX6"],"itemData":{"id":461,"type":"webpage","title":"Proven Solutions - Coalition For The Homeless","URL":"https://www.coalitionforthehomeless.org/ending-homelessness/proven-solutions/","language":"en-US","accessed":{"date-parts":[["2019",11,29]]}}}],"schema":"https://github.com/citation-style-language/schema/raw/master/csl-citation.json"} </w:instrText>
      </w:r>
      <w:r w:rsidR="006B5E36">
        <w:fldChar w:fldCharType="separate"/>
      </w:r>
      <w:r w:rsidR="006B5E36" w:rsidRPr="006B5E36">
        <w:rPr>
          <w:rFonts w:ascii="Times New Roman" w:hAnsi="Times New Roman" w:cs="Times New Roman"/>
        </w:rPr>
        <w:t>(“Proven Solutions—Coalition For The Homeless,” n.d.)</w:t>
      </w:r>
      <w:r w:rsidR="006B5E36">
        <w:fldChar w:fldCharType="end"/>
      </w:r>
      <w:r w:rsidR="00385E1B">
        <w:t>.</w:t>
      </w:r>
      <w:r>
        <w:t xml:space="preserve"> </w:t>
      </w:r>
      <w:r w:rsidR="00605B59">
        <w:t>I</w:t>
      </w:r>
      <w:r w:rsidR="00666C1F">
        <w:t>t is observed that people without a home</w:t>
      </w:r>
      <w:r w:rsidR="00A4085D">
        <w:t>,</w:t>
      </w:r>
      <w:r w:rsidR="00666C1F">
        <w:t xml:space="preserve"> when moved </w:t>
      </w:r>
      <w:r w:rsidR="00605B59">
        <w:t>to the apartments</w:t>
      </w:r>
      <w:r w:rsidR="00A4085D">
        <w:t>,</w:t>
      </w:r>
      <w:r w:rsidR="00605B59">
        <w:t xml:space="preserve"> experienced improvements significantly</w:t>
      </w:r>
      <w:r w:rsidR="00573C01">
        <w:t xml:space="preserve"> related to their health issues</w:t>
      </w:r>
      <w:r w:rsidR="00605B59">
        <w:t>.</w:t>
      </w:r>
      <w:r w:rsidR="009E7530">
        <w:t xml:space="preserve"> The approach</w:t>
      </w:r>
      <w:r w:rsidR="00A4085D">
        <w:t>,</w:t>
      </w:r>
      <w:r w:rsidR="009E7530">
        <w:t xml:space="preserve"> housing first</w:t>
      </w:r>
      <w:r w:rsidR="00A4085D">
        <w:t>,</w:t>
      </w:r>
      <w:r w:rsidR="009E7530">
        <w:t xml:space="preserve"> </w:t>
      </w:r>
      <w:r w:rsidR="000277F1">
        <w:t xml:space="preserve">is less costly as compared to </w:t>
      </w:r>
      <w:r w:rsidR="00C3243E">
        <w:t>institutional and emergency care</w:t>
      </w:r>
      <w:r w:rsidR="00366FD6">
        <w:t xml:space="preserve"> which consists of shelters and hospitals</w:t>
      </w:r>
      <w:r w:rsidR="00C3243E">
        <w:t>.</w:t>
      </w:r>
      <w:r w:rsidR="00605B59">
        <w:t xml:space="preserve"> </w:t>
      </w:r>
      <w:r>
        <w:t xml:space="preserve"> </w:t>
      </w:r>
    </w:p>
    <w:p w14:paraId="6B5A0432" w14:textId="2DB09D26" w:rsidR="00284F5E" w:rsidRDefault="0051528B" w:rsidP="00A70E81">
      <w:r>
        <w:t xml:space="preserve">One of the unsuccessful </w:t>
      </w:r>
      <w:r w:rsidR="004C3407">
        <w:t xml:space="preserve">solutions for homelessness is 'Winter Night Shelter' </w:t>
      </w:r>
      <w:r w:rsidR="00984E33">
        <w:t>because of strict policy it is not providing s</w:t>
      </w:r>
      <w:r w:rsidR="001E72B2">
        <w:t xml:space="preserve">helter </w:t>
      </w:r>
      <w:r w:rsidR="00BF6B89">
        <w:t>to the victims of domestic abuse as well as creating issues for people with disabilities.</w:t>
      </w:r>
      <w:r w:rsidR="00FD1B1D">
        <w:t xml:space="preserve"> Some of the clients also reported that the local authority is providing poor services.</w:t>
      </w:r>
    </w:p>
    <w:p w14:paraId="775FE912" w14:textId="77777777" w:rsidR="008F4C09" w:rsidRDefault="0051528B" w:rsidP="00A70E81">
      <w:r>
        <w:t xml:space="preserve">As the major </w:t>
      </w:r>
      <w:r w:rsidR="00017499">
        <w:t xml:space="preserve">reason for homelessness is </w:t>
      </w:r>
      <w:r w:rsidR="0071454E">
        <w:t xml:space="preserve">gaps in housing </w:t>
      </w:r>
      <w:r w:rsidR="00E1175C">
        <w:t>affordability</w:t>
      </w:r>
      <w:r w:rsidR="00A4085D">
        <w:t>,</w:t>
      </w:r>
      <w:r w:rsidR="00E1175C">
        <w:t xml:space="preserve"> it is required that the government must reduce the prices for </w:t>
      </w:r>
      <w:r w:rsidR="00AB1514">
        <w:t xml:space="preserve">the people having </w:t>
      </w:r>
      <w:r w:rsidR="001D146E">
        <w:t xml:space="preserve">middle and lower-income. </w:t>
      </w:r>
      <w:r w:rsidR="00503C9E">
        <w:t xml:space="preserve">It is required that the government must address </w:t>
      </w:r>
      <w:r w:rsidR="00EB069C">
        <w:t xml:space="preserve">the affordability gaps difference </w:t>
      </w:r>
      <w:r w:rsidR="00401F33">
        <w:t>and should invest in affordable rental houses</w:t>
      </w:r>
      <w:r w:rsidR="00B86645">
        <w:t xml:space="preserve"> that help </w:t>
      </w:r>
      <w:r w:rsidR="009D342E">
        <w:t>homeless individuals and families</w:t>
      </w:r>
      <w:r w:rsidR="00401F33">
        <w:t xml:space="preserve">. </w:t>
      </w:r>
    </w:p>
    <w:p w14:paraId="357D61EF" w14:textId="77777777" w:rsidR="00E81978" w:rsidRDefault="0051528B" w:rsidP="00A70E81">
      <w:pPr>
        <w:tabs>
          <w:tab w:val="left" w:pos="1230"/>
        </w:tabs>
      </w:pPr>
      <w:r>
        <w:tab/>
      </w:r>
    </w:p>
    <w:p w14:paraId="2622D42F" w14:textId="77777777" w:rsidR="00A70E81" w:rsidRDefault="00A70E81" w:rsidP="0011432F">
      <w:pPr>
        <w:tabs>
          <w:tab w:val="left" w:pos="1230"/>
        </w:tabs>
        <w:ind w:firstLine="0"/>
      </w:pPr>
    </w:p>
    <w:p w14:paraId="2132D80E" w14:textId="77777777" w:rsidR="00A70E81" w:rsidRPr="00567C8F" w:rsidRDefault="0051528B" w:rsidP="00A70E81">
      <w:pPr>
        <w:tabs>
          <w:tab w:val="left" w:pos="1230"/>
        </w:tabs>
        <w:jc w:val="center"/>
      </w:pPr>
      <w:r w:rsidRPr="00567C8F">
        <w:lastRenderedPageBreak/>
        <w:t>References</w:t>
      </w:r>
    </w:p>
    <w:p w14:paraId="369767C7" w14:textId="77777777" w:rsidR="006B5E36" w:rsidRPr="006B5E36" w:rsidRDefault="0051528B" w:rsidP="006B5E3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B5E36">
        <w:rPr>
          <w:rFonts w:ascii="Times New Roman" w:hAnsi="Times New Roman" w:cs="Times New Roman"/>
        </w:rPr>
        <w:t xml:space="preserve">Kenna. (2008). Globalization and Housing Rights. </w:t>
      </w:r>
      <w:r w:rsidRPr="006B5E36">
        <w:rPr>
          <w:rFonts w:ascii="Times New Roman" w:hAnsi="Times New Roman" w:cs="Times New Roman"/>
          <w:i/>
          <w:iCs/>
        </w:rPr>
        <w:t>Indiana Journal of Global Legal Studies</w:t>
      </w:r>
      <w:r w:rsidRPr="006B5E36">
        <w:rPr>
          <w:rFonts w:ascii="Times New Roman" w:hAnsi="Times New Roman" w:cs="Times New Roman"/>
        </w:rPr>
        <w:t xml:space="preserve">, </w:t>
      </w:r>
      <w:r w:rsidRPr="006B5E36">
        <w:rPr>
          <w:rFonts w:ascii="Times New Roman" w:hAnsi="Times New Roman" w:cs="Times New Roman"/>
          <w:i/>
          <w:iCs/>
        </w:rPr>
        <w:t>15</w:t>
      </w:r>
      <w:r w:rsidRPr="006B5E36">
        <w:rPr>
          <w:rFonts w:ascii="Times New Roman" w:hAnsi="Times New Roman" w:cs="Times New Roman"/>
        </w:rPr>
        <w:t>(2), 397. https://doi.org/10.2979/gls.2008.15.2.397</w:t>
      </w:r>
    </w:p>
    <w:p w14:paraId="69751D33" w14:textId="77777777" w:rsidR="006B5E36" w:rsidRPr="006B5E36" w:rsidRDefault="0051528B" w:rsidP="006B5E36">
      <w:pPr>
        <w:pStyle w:val="Bibliography"/>
        <w:rPr>
          <w:rFonts w:ascii="Times New Roman" w:hAnsi="Times New Roman" w:cs="Times New Roman"/>
        </w:rPr>
      </w:pPr>
      <w:r w:rsidRPr="006B5E36">
        <w:rPr>
          <w:rFonts w:ascii="Times New Roman" w:hAnsi="Times New Roman" w:cs="Times New Roman"/>
        </w:rPr>
        <w:t xml:space="preserve">Nooe, R. M., &amp; Patterson, D. A. (2010). The Ecology of Homelessness. </w:t>
      </w:r>
      <w:r w:rsidRPr="006B5E36">
        <w:rPr>
          <w:rFonts w:ascii="Times New Roman" w:hAnsi="Times New Roman" w:cs="Times New Roman"/>
          <w:i/>
          <w:iCs/>
        </w:rPr>
        <w:t>Journal of Human Behavior in the Social Environment</w:t>
      </w:r>
      <w:r w:rsidRPr="006B5E36">
        <w:rPr>
          <w:rFonts w:ascii="Times New Roman" w:hAnsi="Times New Roman" w:cs="Times New Roman"/>
        </w:rPr>
        <w:t xml:space="preserve">, </w:t>
      </w:r>
      <w:r w:rsidRPr="006B5E36">
        <w:rPr>
          <w:rFonts w:ascii="Times New Roman" w:hAnsi="Times New Roman" w:cs="Times New Roman"/>
          <w:i/>
          <w:iCs/>
        </w:rPr>
        <w:t>20</w:t>
      </w:r>
      <w:r w:rsidRPr="006B5E36">
        <w:rPr>
          <w:rFonts w:ascii="Times New Roman" w:hAnsi="Times New Roman" w:cs="Times New Roman"/>
        </w:rPr>
        <w:t>(2), 105–152. https://doi.org/10.1080/10911350903269757</w:t>
      </w:r>
    </w:p>
    <w:p w14:paraId="4CEE1A8C" w14:textId="77777777" w:rsidR="006B5E36" w:rsidRPr="006B5E36" w:rsidRDefault="0051528B" w:rsidP="006B5E36">
      <w:pPr>
        <w:pStyle w:val="Bibliography"/>
        <w:rPr>
          <w:rFonts w:ascii="Times New Roman" w:hAnsi="Times New Roman" w:cs="Times New Roman"/>
        </w:rPr>
      </w:pPr>
      <w:r w:rsidRPr="006B5E36">
        <w:rPr>
          <w:rFonts w:ascii="Times New Roman" w:hAnsi="Times New Roman" w:cs="Times New Roman"/>
        </w:rPr>
        <w:t xml:space="preserve">People, I. of M. (US) C. on H. C. for H. (1988). </w:t>
      </w:r>
      <w:r w:rsidRPr="006B5E36">
        <w:rPr>
          <w:rFonts w:ascii="Times New Roman" w:hAnsi="Times New Roman" w:cs="Times New Roman"/>
          <w:i/>
          <w:iCs/>
        </w:rPr>
        <w:t>Summary and Recommendations</w:t>
      </w:r>
      <w:r w:rsidRPr="006B5E36">
        <w:rPr>
          <w:rFonts w:ascii="Times New Roman" w:hAnsi="Times New Roman" w:cs="Times New Roman"/>
        </w:rPr>
        <w:t>. Retrieved from https://www.ncbi.nlm.nih.gov/books/NBK218243/</w:t>
      </w:r>
    </w:p>
    <w:p w14:paraId="657D51B6" w14:textId="77777777" w:rsidR="006B5E36" w:rsidRPr="006B5E36" w:rsidRDefault="0051528B" w:rsidP="006B5E36">
      <w:pPr>
        <w:pStyle w:val="Bibliography"/>
        <w:rPr>
          <w:rFonts w:ascii="Times New Roman" w:hAnsi="Times New Roman" w:cs="Times New Roman"/>
        </w:rPr>
      </w:pPr>
      <w:r w:rsidRPr="006B5E36">
        <w:rPr>
          <w:rFonts w:ascii="Times New Roman" w:hAnsi="Times New Roman" w:cs="Times New Roman"/>
        </w:rPr>
        <w:t>Proven Solutions—Coalition For The Homeless. (n.d.). Retrieved November 29, 2019, from https://www.coalitionforthehomeless.org/ending-homelessness/proven-solutions/</w:t>
      </w:r>
    </w:p>
    <w:p w14:paraId="13B49FB1" w14:textId="77777777" w:rsidR="006B5E36" w:rsidRPr="006B5E36" w:rsidRDefault="0051528B" w:rsidP="006B5E36">
      <w:pPr>
        <w:pStyle w:val="Bibliography"/>
        <w:rPr>
          <w:rFonts w:ascii="Times New Roman" w:hAnsi="Times New Roman" w:cs="Times New Roman"/>
        </w:rPr>
      </w:pPr>
      <w:r w:rsidRPr="006B5E36">
        <w:rPr>
          <w:rFonts w:ascii="Times New Roman" w:hAnsi="Times New Roman" w:cs="Times New Roman"/>
        </w:rPr>
        <w:t>The Economics of Homelessness. (n.d.). Retrieved November 29, 2019, from Wharton Public Policy Initative website: https://publicpolicy.wharton.upenn.edu/live/news/2594-the-economics-of-homelessness/for-students/blog/news.php</w:t>
      </w:r>
    </w:p>
    <w:p w14:paraId="135F0459" w14:textId="77777777" w:rsidR="006B5E36" w:rsidRPr="006B5E36" w:rsidRDefault="0051528B" w:rsidP="006B5E36">
      <w:pPr>
        <w:pStyle w:val="Bibliography"/>
        <w:rPr>
          <w:rFonts w:ascii="Times New Roman" w:hAnsi="Times New Roman" w:cs="Times New Roman"/>
        </w:rPr>
      </w:pPr>
      <w:r w:rsidRPr="006B5E36">
        <w:rPr>
          <w:rFonts w:ascii="Times New Roman" w:hAnsi="Times New Roman" w:cs="Times New Roman"/>
        </w:rPr>
        <w:t>“Us and them”: What homelessness looks like around the world. (n.d.). Retrieved November 29, 2019, from Topics website: https://www.sbs.com.au/topics/life/culture/article/2017/07/04/us-and-them-what-homelessness-looks-around-world</w:t>
      </w:r>
    </w:p>
    <w:p w14:paraId="3F3682E7" w14:textId="77777777" w:rsidR="006B5E36" w:rsidRPr="006B5E36" w:rsidRDefault="0051528B" w:rsidP="006B5E36">
      <w:pPr>
        <w:pStyle w:val="Bibliography"/>
        <w:rPr>
          <w:rFonts w:ascii="Times New Roman" w:hAnsi="Times New Roman" w:cs="Times New Roman"/>
        </w:rPr>
      </w:pPr>
      <w:r w:rsidRPr="006B5E36">
        <w:rPr>
          <w:rFonts w:ascii="Times New Roman" w:hAnsi="Times New Roman" w:cs="Times New Roman"/>
        </w:rPr>
        <w:t xml:space="preserve">Wright, T. (2000). Resisting Homelessness: Global, National, and Local Solutions. </w:t>
      </w:r>
      <w:r w:rsidRPr="006B5E36">
        <w:rPr>
          <w:rFonts w:ascii="Times New Roman" w:hAnsi="Times New Roman" w:cs="Times New Roman"/>
          <w:i/>
          <w:iCs/>
        </w:rPr>
        <w:t>Contemporary Sociology</w:t>
      </w:r>
      <w:r w:rsidRPr="006B5E36">
        <w:rPr>
          <w:rFonts w:ascii="Times New Roman" w:hAnsi="Times New Roman" w:cs="Times New Roman"/>
        </w:rPr>
        <w:t xml:space="preserve">, </w:t>
      </w:r>
      <w:r w:rsidRPr="006B5E36">
        <w:rPr>
          <w:rFonts w:ascii="Times New Roman" w:hAnsi="Times New Roman" w:cs="Times New Roman"/>
          <w:i/>
          <w:iCs/>
        </w:rPr>
        <w:t>29</w:t>
      </w:r>
      <w:r w:rsidRPr="006B5E36">
        <w:rPr>
          <w:rFonts w:ascii="Times New Roman" w:hAnsi="Times New Roman" w:cs="Times New Roman"/>
        </w:rPr>
        <w:t>(1), 27–43. https://doi.org/10.2307/2654929</w:t>
      </w:r>
    </w:p>
    <w:p w14:paraId="2948B714" w14:textId="77777777" w:rsidR="00A70E81" w:rsidRPr="00A70E81" w:rsidRDefault="0051528B" w:rsidP="00A70E81">
      <w:pPr>
        <w:tabs>
          <w:tab w:val="left" w:pos="1230"/>
        </w:tabs>
      </w:pPr>
      <w:r>
        <w:fldChar w:fldCharType="end"/>
      </w:r>
    </w:p>
    <w:sectPr w:rsidR="00A70E81" w:rsidRPr="00A70E8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1053" w14:textId="77777777" w:rsidR="0073109A" w:rsidRDefault="0073109A">
      <w:pPr>
        <w:spacing w:line="240" w:lineRule="auto"/>
      </w:pPr>
      <w:r>
        <w:separator/>
      </w:r>
    </w:p>
  </w:endnote>
  <w:endnote w:type="continuationSeparator" w:id="0">
    <w:p w14:paraId="2C631F4C" w14:textId="77777777" w:rsidR="0073109A" w:rsidRDefault="00731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91E8B" w14:textId="77777777" w:rsidR="0073109A" w:rsidRDefault="0073109A">
      <w:pPr>
        <w:spacing w:line="240" w:lineRule="auto"/>
      </w:pPr>
      <w:r>
        <w:separator/>
      </w:r>
    </w:p>
  </w:footnote>
  <w:footnote w:type="continuationSeparator" w:id="0">
    <w:p w14:paraId="00544B2B" w14:textId="77777777" w:rsidR="0073109A" w:rsidRDefault="007310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3164" w14:textId="77777777" w:rsidR="00E81978" w:rsidRDefault="0073109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2C34">
          <w:rPr>
            <w:rStyle w:val="Strong"/>
          </w:rPr>
          <w:t>homelessness</w:t>
        </w:r>
      </w:sdtContent>
    </w:sdt>
    <w:r w:rsidR="0051528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717B">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C801" w14:textId="77777777" w:rsidR="00E81978" w:rsidRDefault="0051528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2C34">
          <w:rPr>
            <w:rStyle w:val="Strong"/>
          </w:rPr>
          <w:t>homelessness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05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53F1"/>
    <w:rsid w:val="00017499"/>
    <w:rsid w:val="000277F1"/>
    <w:rsid w:val="00033649"/>
    <w:rsid w:val="00037AE4"/>
    <w:rsid w:val="00064A66"/>
    <w:rsid w:val="000931DD"/>
    <w:rsid w:val="000A1052"/>
    <w:rsid w:val="000B706E"/>
    <w:rsid w:val="000D01BB"/>
    <w:rsid w:val="000D3F41"/>
    <w:rsid w:val="000E41D4"/>
    <w:rsid w:val="0011432F"/>
    <w:rsid w:val="0014337D"/>
    <w:rsid w:val="00154C32"/>
    <w:rsid w:val="0016042D"/>
    <w:rsid w:val="001A1A1E"/>
    <w:rsid w:val="001A4A5E"/>
    <w:rsid w:val="001D146E"/>
    <w:rsid w:val="001E72B2"/>
    <w:rsid w:val="00204399"/>
    <w:rsid w:val="00205630"/>
    <w:rsid w:val="00233A00"/>
    <w:rsid w:val="002676DA"/>
    <w:rsid w:val="00284F5E"/>
    <w:rsid w:val="002D0E09"/>
    <w:rsid w:val="002D120C"/>
    <w:rsid w:val="002E02E9"/>
    <w:rsid w:val="002E39A9"/>
    <w:rsid w:val="002F1B0F"/>
    <w:rsid w:val="002F4FD6"/>
    <w:rsid w:val="00323554"/>
    <w:rsid w:val="0032612B"/>
    <w:rsid w:val="00337ADC"/>
    <w:rsid w:val="00337B56"/>
    <w:rsid w:val="00337E76"/>
    <w:rsid w:val="00355DCA"/>
    <w:rsid w:val="00360A66"/>
    <w:rsid w:val="003645E4"/>
    <w:rsid w:val="00366FD6"/>
    <w:rsid w:val="00385E1B"/>
    <w:rsid w:val="003D2A81"/>
    <w:rsid w:val="00401F33"/>
    <w:rsid w:val="00412D7C"/>
    <w:rsid w:val="004148DC"/>
    <w:rsid w:val="00441DF0"/>
    <w:rsid w:val="004841EB"/>
    <w:rsid w:val="004A064E"/>
    <w:rsid w:val="004B28DF"/>
    <w:rsid w:val="004C1DBA"/>
    <w:rsid w:val="004C3407"/>
    <w:rsid w:val="004C740C"/>
    <w:rsid w:val="00503C9E"/>
    <w:rsid w:val="0051528B"/>
    <w:rsid w:val="005335AD"/>
    <w:rsid w:val="005507E5"/>
    <w:rsid w:val="00551A02"/>
    <w:rsid w:val="005534FA"/>
    <w:rsid w:val="00567C8F"/>
    <w:rsid w:val="0057026B"/>
    <w:rsid w:val="00573C01"/>
    <w:rsid w:val="00582C34"/>
    <w:rsid w:val="005A4721"/>
    <w:rsid w:val="005B717B"/>
    <w:rsid w:val="005C0149"/>
    <w:rsid w:val="005D3A03"/>
    <w:rsid w:val="005D7425"/>
    <w:rsid w:val="00604AC9"/>
    <w:rsid w:val="00605B59"/>
    <w:rsid w:val="00606918"/>
    <w:rsid w:val="006113FF"/>
    <w:rsid w:val="00620E98"/>
    <w:rsid w:val="0062754B"/>
    <w:rsid w:val="006525A8"/>
    <w:rsid w:val="00666C1F"/>
    <w:rsid w:val="00683E29"/>
    <w:rsid w:val="00684D7D"/>
    <w:rsid w:val="006B5E36"/>
    <w:rsid w:val="006E5E1B"/>
    <w:rsid w:val="006F0149"/>
    <w:rsid w:val="006F113D"/>
    <w:rsid w:val="0071454E"/>
    <w:rsid w:val="00714AC5"/>
    <w:rsid w:val="00714AE4"/>
    <w:rsid w:val="00716A9F"/>
    <w:rsid w:val="0073109A"/>
    <w:rsid w:val="00761228"/>
    <w:rsid w:val="007F627F"/>
    <w:rsid w:val="008002C0"/>
    <w:rsid w:val="008136D7"/>
    <w:rsid w:val="008173E4"/>
    <w:rsid w:val="00872B7C"/>
    <w:rsid w:val="00880ABC"/>
    <w:rsid w:val="00887018"/>
    <w:rsid w:val="008918E8"/>
    <w:rsid w:val="00896341"/>
    <w:rsid w:val="008C5323"/>
    <w:rsid w:val="008F4C09"/>
    <w:rsid w:val="0090409E"/>
    <w:rsid w:val="009142C4"/>
    <w:rsid w:val="00933861"/>
    <w:rsid w:val="009624C2"/>
    <w:rsid w:val="00984E33"/>
    <w:rsid w:val="009A2E91"/>
    <w:rsid w:val="009A6A3B"/>
    <w:rsid w:val="009B33CC"/>
    <w:rsid w:val="009C3B9E"/>
    <w:rsid w:val="009D342E"/>
    <w:rsid w:val="009E7530"/>
    <w:rsid w:val="009E7F08"/>
    <w:rsid w:val="00A131FF"/>
    <w:rsid w:val="00A16006"/>
    <w:rsid w:val="00A17A14"/>
    <w:rsid w:val="00A4085D"/>
    <w:rsid w:val="00A50898"/>
    <w:rsid w:val="00A50B80"/>
    <w:rsid w:val="00A62C10"/>
    <w:rsid w:val="00A70E81"/>
    <w:rsid w:val="00AB1514"/>
    <w:rsid w:val="00AB16DF"/>
    <w:rsid w:val="00AC45C5"/>
    <w:rsid w:val="00B005FC"/>
    <w:rsid w:val="00B011D9"/>
    <w:rsid w:val="00B11432"/>
    <w:rsid w:val="00B26415"/>
    <w:rsid w:val="00B47D74"/>
    <w:rsid w:val="00B562D6"/>
    <w:rsid w:val="00B823AA"/>
    <w:rsid w:val="00B86645"/>
    <w:rsid w:val="00B908B3"/>
    <w:rsid w:val="00BA0125"/>
    <w:rsid w:val="00BA45DB"/>
    <w:rsid w:val="00BA79DA"/>
    <w:rsid w:val="00BB1751"/>
    <w:rsid w:val="00BD47C3"/>
    <w:rsid w:val="00BF3E09"/>
    <w:rsid w:val="00BF4184"/>
    <w:rsid w:val="00BF6B89"/>
    <w:rsid w:val="00C00A09"/>
    <w:rsid w:val="00C0601E"/>
    <w:rsid w:val="00C166B7"/>
    <w:rsid w:val="00C23646"/>
    <w:rsid w:val="00C23715"/>
    <w:rsid w:val="00C31D30"/>
    <w:rsid w:val="00C3243E"/>
    <w:rsid w:val="00C3789B"/>
    <w:rsid w:val="00C50272"/>
    <w:rsid w:val="00C621AF"/>
    <w:rsid w:val="00C73F57"/>
    <w:rsid w:val="00CD6E39"/>
    <w:rsid w:val="00CF3A05"/>
    <w:rsid w:val="00CF6E91"/>
    <w:rsid w:val="00D27F5F"/>
    <w:rsid w:val="00D56C39"/>
    <w:rsid w:val="00D61FEE"/>
    <w:rsid w:val="00D633AA"/>
    <w:rsid w:val="00D84882"/>
    <w:rsid w:val="00D84FDB"/>
    <w:rsid w:val="00D85B68"/>
    <w:rsid w:val="00DC0ED1"/>
    <w:rsid w:val="00DE617D"/>
    <w:rsid w:val="00E1175C"/>
    <w:rsid w:val="00E25278"/>
    <w:rsid w:val="00E6004D"/>
    <w:rsid w:val="00E807FF"/>
    <w:rsid w:val="00E81978"/>
    <w:rsid w:val="00E86A17"/>
    <w:rsid w:val="00E9364E"/>
    <w:rsid w:val="00E95980"/>
    <w:rsid w:val="00E9778C"/>
    <w:rsid w:val="00EA13D5"/>
    <w:rsid w:val="00EB069C"/>
    <w:rsid w:val="00EC043E"/>
    <w:rsid w:val="00EC19E2"/>
    <w:rsid w:val="00EC2C48"/>
    <w:rsid w:val="00EC3291"/>
    <w:rsid w:val="00ED35C4"/>
    <w:rsid w:val="00EF192A"/>
    <w:rsid w:val="00EF2783"/>
    <w:rsid w:val="00EF6338"/>
    <w:rsid w:val="00EF72F2"/>
    <w:rsid w:val="00F071CA"/>
    <w:rsid w:val="00F379B7"/>
    <w:rsid w:val="00F414D8"/>
    <w:rsid w:val="00F525FA"/>
    <w:rsid w:val="00F84BCC"/>
    <w:rsid w:val="00F85BD4"/>
    <w:rsid w:val="00F97688"/>
    <w:rsid w:val="00FA29B5"/>
    <w:rsid w:val="00FB4381"/>
    <w:rsid w:val="00FC09EC"/>
    <w:rsid w:val="00FC4FDA"/>
    <w:rsid w:val="00FD1B1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2DD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C0149" w:rsidRDefault="00E0641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C0149" w:rsidRDefault="00E0641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C0149" w:rsidRDefault="00E0641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C0149" w:rsidRDefault="00E06417">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C0149" w:rsidRDefault="00E06417">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C0149" w:rsidRDefault="00E0641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C0149" w:rsidRDefault="00E0641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C0149"/>
    <w:rsid w:val="007E7C7E"/>
    <w:rsid w:val="0087569C"/>
    <w:rsid w:val="00B331D6"/>
    <w:rsid w:val="00BF2B55"/>
    <w:rsid w:val="00E0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homelessness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95398-0815-43FA-BC16-AAD51A17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TotalTime>
  <Pages>5</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Homelessness</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dc:title>
  <dc:creator>Zack Gold</dc:creator>
  <cp:lastModifiedBy>Morning</cp:lastModifiedBy>
  <cp:revision>17</cp:revision>
  <dcterms:created xsi:type="dcterms:W3CDTF">2019-11-30T06:03:00Z</dcterms:created>
  <dcterms:modified xsi:type="dcterms:W3CDTF">2019-11-30T06:24:00Z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id="CZEalPwj"/&gt;&lt;style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