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F604" w14:textId="77777777" w:rsidR="00914966" w:rsidRDefault="00914966" w:rsidP="00B823AA">
      <w:pPr>
        <w:pStyle w:val="Title2"/>
      </w:pPr>
      <w:r>
        <w:t>Reading Reflection</w:t>
      </w:r>
    </w:p>
    <w:p w14:paraId="6B71F5CF" w14:textId="18767652" w:rsidR="00B823AA" w:rsidRDefault="00867728" w:rsidP="00B823AA">
      <w:pPr>
        <w:pStyle w:val="Title2"/>
      </w:pP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BCE381562FEB4696B90D54AF878C68B9"/>
          </w:placeholder>
          <w:temporary/>
          <w:showingPlcHdr/>
          <w15:appearance w15:val="hidden"/>
          <w:text/>
        </w:sdtPr>
        <w:sdtEndPr/>
        <w:sdtContent>
          <w:r w:rsidR="00B823AA">
            <w:t>[Author Name(s), First M. Last, Omit Titles and Degrees]</w:t>
          </w:r>
        </w:sdtContent>
      </w:sdt>
    </w:p>
    <w:p w14:paraId="0DEFFA31" w14:textId="77777777" w:rsidR="00E81978" w:rsidRDefault="00867728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4A5DE42B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0F073292" w14:textId="5084F0E3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171A0564" w14:textId="5C4D8765" w:rsidR="00914966" w:rsidRDefault="00914966" w:rsidP="00B823AA">
      <w:pPr>
        <w:pStyle w:val="Title2"/>
      </w:pPr>
    </w:p>
    <w:p w14:paraId="25502521" w14:textId="0EAD2AFF" w:rsidR="00914966" w:rsidRDefault="00914966" w:rsidP="00B823AA">
      <w:pPr>
        <w:pStyle w:val="Title2"/>
      </w:pPr>
    </w:p>
    <w:p w14:paraId="24574178" w14:textId="42776159" w:rsidR="00914966" w:rsidRDefault="00914966" w:rsidP="00B823AA">
      <w:pPr>
        <w:pStyle w:val="Title2"/>
      </w:pPr>
    </w:p>
    <w:p w14:paraId="78DE7B7B" w14:textId="0A3409F5" w:rsidR="00914966" w:rsidRDefault="00914966" w:rsidP="00B823AA">
      <w:pPr>
        <w:pStyle w:val="Title2"/>
      </w:pPr>
    </w:p>
    <w:p w14:paraId="096EC19E" w14:textId="7906740E" w:rsidR="00914966" w:rsidRDefault="00914966" w:rsidP="00B823AA">
      <w:pPr>
        <w:pStyle w:val="Title2"/>
      </w:pPr>
    </w:p>
    <w:p w14:paraId="079F3CFE" w14:textId="02F39227" w:rsidR="00914966" w:rsidRDefault="00914966" w:rsidP="00B823AA">
      <w:pPr>
        <w:pStyle w:val="Title2"/>
      </w:pPr>
    </w:p>
    <w:p w14:paraId="553A8648" w14:textId="413E6721" w:rsidR="00914966" w:rsidRDefault="00914966" w:rsidP="00B823AA">
      <w:pPr>
        <w:pStyle w:val="Title2"/>
      </w:pPr>
    </w:p>
    <w:p w14:paraId="120727D8" w14:textId="37904E8E" w:rsidR="00914966" w:rsidRDefault="00914966" w:rsidP="00B823AA">
      <w:pPr>
        <w:pStyle w:val="Title2"/>
      </w:pPr>
    </w:p>
    <w:p w14:paraId="36226332" w14:textId="60444530" w:rsidR="00914966" w:rsidRDefault="00914966" w:rsidP="00B823AA">
      <w:pPr>
        <w:pStyle w:val="Title2"/>
      </w:pPr>
    </w:p>
    <w:p w14:paraId="361F1BFA" w14:textId="628121FB" w:rsidR="00914966" w:rsidRDefault="00914966" w:rsidP="00B823AA">
      <w:pPr>
        <w:pStyle w:val="Title2"/>
      </w:pPr>
    </w:p>
    <w:p w14:paraId="0F018410" w14:textId="4834002D" w:rsidR="00914966" w:rsidRDefault="00914966" w:rsidP="00B823AA">
      <w:pPr>
        <w:pStyle w:val="Title2"/>
      </w:pPr>
    </w:p>
    <w:p w14:paraId="0DF79831" w14:textId="6E963B1B" w:rsidR="00914966" w:rsidRDefault="00914966" w:rsidP="00B823AA">
      <w:pPr>
        <w:pStyle w:val="Title2"/>
      </w:pPr>
    </w:p>
    <w:p w14:paraId="14667A90" w14:textId="3A78B49D" w:rsidR="00914966" w:rsidRDefault="00914966" w:rsidP="00B823AA">
      <w:pPr>
        <w:pStyle w:val="Title2"/>
      </w:pPr>
    </w:p>
    <w:p w14:paraId="20403D85" w14:textId="5B84E444" w:rsidR="00914966" w:rsidRDefault="00914966" w:rsidP="00B823AA">
      <w:pPr>
        <w:pStyle w:val="Title2"/>
      </w:pPr>
    </w:p>
    <w:p w14:paraId="1435F373" w14:textId="55B0CA7A" w:rsidR="00914966" w:rsidRPr="00190038" w:rsidRDefault="00354F6E" w:rsidP="00104BC2">
      <w:pPr>
        <w:pStyle w:val="Title2"/>
        <w:ind w:firstLine="720"/>
        <w:jc w:val="left"/>
      </w:pPr>
      <w:r>
        <w:lastRenderedPageBreak/>
        <w:t xml:space="preserve">Philosophies play an important role in </w:t>
      </w:r>
      <w:r w:rsidR="00C64265">
        <w:t>human life as they talk about the in-dep</w:t>
      </w:r>
      <w:r w:rsidR="00857B00">
        <w:t>th meaning of life.</w:t>
      </w:r>
      <w:r w:rsidR="00104BC2">
        <w:t xml:space="preserve"> </w:t>
      </w:r>
      <w:r w:rsidR="00857B00">
        <w:t>Different philosophers in different era, challenged the traditional norms and values of society</w:t>
      </w:r>
      <w:r w:rsidR="00104BC2">
        <w:t xml:space="preserve"> </w:t>
      </w:r>
      <w:r w:rsidR="00C60244">
        <w:t xml:space="preserve">because they were determined to uncover </w:t>
      </w:r>
      <w:r w:rsidR="006C27D7">
        <w:t>new philosophical values</w:t>
      </w:r>
      <w:r w:rsidR="00104BC2">
        <w:t xml:space="preserve"> and truths about certain things.</w:t>
      </w:r>
      <w:r w:rsidR="00404B09">
        <w:t xml:space="preserve"> </w:t>
      </w:r>
      <w:r w:rsidR="00404B09" w:rsidRPr="00190038">
        <w:t>From Socrates to Octavio Romano</w:t>
      </w:r>
      <w:r w:rsidR="00A85F71" w:rsidRPr="00190038">
        <w:t xml:space="preserve">, all the philosophers challenged the </w:t>
      </w:r>
      <w:r w:rsidR="005C6366" w:rsidRPr="00190038">
        <w:t>traditional methodologies and created new systems and parad</w:t>
      </w:r>
      <w:r w:rsidR="0059769C" w:rsidRPr="00190038">
        <w:t xml:space="preserve">igms of reasons. They </w:t>
      </w:r>
      <w:r w:rsidR="00F500B0" w:rsidRPr="00190038">
        <w:t>believed</w:t>
      </w:r>
      <w:r w:rsidR="0059769C" w:rsidRPr="00190038">
        <w:t xml:space="preserve"> in transforming old ideas to </w:t>
      </w:r>
      <w:r w:rsidR="00F500B0" w:rsidRPr="00190038">
        <w:t>ne</w:t>
      </w:r>
      <w:bookmarkStart w:id="0" w:name="_GoBack"/>
      <w:bookmarkEnd w:id="0"/>
      <w:r w:rsidR="00F500B0" w:rsidRPr="00190038">
        <w:t>w ideas and used youth as a source for the implication of these values.</w:t>
      </w:r>
    </w:p>
    <w:p w14:paraId="7A549191" w14:textId="609FD4D3" w:rsidR="00F500B0" w:rsidRDefault="008474AA" w:rsidP="00104BC2">
      <w:pPr>
        <w:pStyle w:val="Title2"/>
        <w:ind w:firstLine="720"/>
        <w:jc w:val="left"/>
      </w:pPr>
      <w:r>
        <w:t>Philosophers have</w:t>
      </w:r>
      <w:r w:rsidR="00A12547">
        <w:t xml:space="preserve"> always given importance to </w:t>
      </w:r>
      <w:r w:rsidR="00A83EDA">
        <w:t xml:space="preserve">new paradigms and systems of reasons and </w:t>
      </w:r>
      <w:r w:rsidR="00162669">
        <w:t>their</w:t>
      </w:r>
      <w:r w:rsidR="00A83EDA">
        <w:t xml:space="preserve"> life </w:t>
      </w:r>
      <w:r w:rsidR="001A79E3">
        <w:t>revolved around logical methodologies. They never accepted nor practiced the</w:t>
      </w:r>
      <w:r w:rsidR="00162669">
        <w:t xml:space="preserve"> traditional norms</w:t>
      </w:r>
      <w:r w:rsidR="001A79E3">
        <w:t xml:space="preserve"> that were </w:t>
      </w:r>
      <w:r w:rsidR="00162669">
        <w:t>introduced to them. They fully claimed the reality</w:t>
      </w:r>
      <w:r w:rsidR="00717C38">
        <w:t xml:space="preserve"> without any fear or hesitation. Like Socrates who despite being accused of </w:t>
      </w:r>
      <w:r w:rsidR="00A001A8">
        <w:t xml:space="preserve">religious innovation and corrupting youth, never </w:t>
      </w:r>
      <w:r w:rsidR="00F24E58">
        <w:t>compromised on his philosophical views and remained stick to his claims. He rational ideas attracted youth</w:t>
      </w:r>
      <w:r w:rsidR="00940819">
        <w:t xml:space="preserve"> and like Socrates, Octavio Romano also created new </w:t>
      </w:r>
      <w:r w:rsidR="004D0CAF">
        <w:t>systems through which he challenged anti-Chicana/o methodologies. Not only di</w:t>
      </w:r>
      <w:r w:rsidR="00756221">
        <w:t>d</w:t>
      </w:r>
      <w:r w:rsidR="004D0CAF">
        <w:t xml:space="preserve"> he challenge the methods, he also </w:t>
      </w:r>
      <w:r w:rsidR="00DC431C">
        <w:t xml:space="preserve">gathered support of many famous philosophers like Alfredo </w:t>
      </w:r>
      <w:proofErr w:type="spellStart"/>
      <w:r w:rsidR="00DC431C">
        <w:t>Mirande</w:t>
      </w:r>
      <w:proofErr w:type="spellEnd"/>
      <w:r w:rsidR="00756221">
        <w:t xml:space="preserve"> and </w:t>
      </w:r>
      <w:r w:rsidR="00DC431C">
        <w:t>Jose Angel Gutierrez</w:t>
      </w:r>
      <w:r w:rsidR="00756221">
        <w:t xml:space="preserve"> to continue the fight for Chicana/o liberation.</w:t>
      </w:r>
    </w:p>
    <w:p w14:paraId="451563BB" w14:textId="642E0B11" w:rsidR="00756221" w:rsidRDefault="00466C85" w:rsidP="00104BC2">
      <w:pPr>
        <w:pStyle w:val="Title2"/>
        <w:ind w:firstLine="720"/>
        <w:jc w:val="left"/>
      </w:pPr>
      <w:r>
        <w:t>Chicana/o who were an army of Mexican Americans, went against</w:t>
      </w:r>
      <w:r w:rsidR="00BB2941">
        <w:t xml:space="preserve"> the old </w:t>
      </w:r>
      <w:r w:rsidR="00EF6C83">
        <w:t>methodologies</w:t>
      </w:r>
      <w:r w:rsidR="00BB2941">
        <w:t xml:space="preserve"> and </w:t>
      </w:r>
      <w:r w:rsidR="00EF6C83">
        <w:t xml:space="preserve">created new ideologies through student movements. Both the philosophers </w:t>
      </w:r>
      <w:r w:rsidR="00606CDC">
        <w:t xml:space="preserve">rejected the ideas that were imposed on them by the society and without any fear they produced a generation </w:t>
      </w:r>
      <w:r w:rsidR="001A352A">
        <w:t>that was in search of new cultural visions and paradigms.</w:t>
      </w:r>
      <w:r w:rsidR="002673FE">
        <w:t xml:space="preserve"> Youth were the active participants in accepting and implementing </w:t>
      </w:r>
      <w:r w:rsidR="005F2D7E">
        <w:t xml:space="preserve">of those visions because </w:t>
      </w:r>
      <w:r w:rsidR="00EC4E52">
        <w:t xml:space="preserve">fresh minds are never ready to accept old cliché practices. </w:t>
      </w:r>
      <w:r w:rsidR="00277473">
        <w:t>They goal of these philosophers is to implement new ideas for the betterment of the society.</w:t>
      </w:r>
    </w:p>
    <w:sectPr w:rsidR="00756221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56E9" w14:textId="77777777" w:rsidR="00867728" w:rsidRDefault="00867728">
      <w:pPr>
        <w:spacing w:line="240" w:lineRule="auto"/>
      </w:pPr>
      <w:r>
        <w:separator/>
      </w:r>
    </w:p>
    <w:p w14:paraId="510F1284" w14:textId="77777777" w:rsidR="00867728" w:rsidRDefault="00867728"/>
  </w:endnote>
  <w:endnote w:type="continuationSeparator" w:id="0">
    <w:p w14:paraId="04D390D7" w14:textId="77777777" w:rsidR="00867728" w:rsidRDefault="00867728">
      <w:pPr>
        <w:spacing w:line="240" w:lineRule="auto"/>
      </w:pPr>
      <w:r>
        <w:continuationSeparator/>
      </w:r>
    </w:p>
    <w:p w14:paraId="4368336A" w14:textId="77777777" w:rsidR="00867728" w:rsidRDefault="00867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2C79" w14:textId="77777777" w:rsidR="00867728" w:rsidRDefault="00867728">
      <w:pPr>
        <w:spacing w:line="240" w:lineRule="auto"/>
      </w:pPr>
      <w:r>
        <w:separator/>
      </w:r>
    </w:p>
    <w:p w14:paraId="7B28D494" w14:textId="77777777" w:rsidR="00867728" w:rsidRDefault="00867728"/>
  </w:footnote>
  <w:footnote w:type="continuationSeparator" w:id="0">
    <w:p w14:paraId="2FDE4F6F" w14:textId="77777777" w:rsidR="00867728" w:rsidRDefault="00867728">
      <w:pPr>
        <w:spacing w:line="240" w:lineRule="auto"/>
      </w:pPr>
      <w:r>
        <w:continuationSeparator/>
      </w:r>
    </w:p>
    <w:p w14:paraId="7E9A3348" w14:textId="77777777" w:rsidR="00867728" w:rsidRDefault="00867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FCEC" w14:textId="04DFEE0C" w:rsidR="00E81978" w:rsidRDefault="00914966">
    <w:pPr>
      <w:pStyle w:val="Header"/>
    </w:pPr>
    <w:r>
      <w:rPr>
        <w:rStyle w:val="Strong"/>
      </w:rPr>
      <w:t>ETHICS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AECA" w14:textId="6F4DBE67" w:rsidR="00E81978" w:rsidRDefault="00914966">
    <w:pPr>
      <w:pStyle w:val="Header"/>
      <w:rPr>
        <w:rStyle w:val="Strong"/>
      </w:rPr>
    </w:pPr>
    <w:r>
      <w:t>ETHICS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tDCysLA0MDMyMDVX0lEKTi0uzszPAykwrAUAS8f4tiwAAAA="/>
  </w:docVars>
  <w:rsids>
    <w:rsidRoot w:val="00C50272"/>
    <w:rsid w:val="00023815"/>
    <w:rsid w:val="000D3F41"/>
    <w:rsid w:val="00104BC2"/>
    <w:rsid w:val="00162669"/>
    <w:rsid w:val="00190038"/>
    <w:rsid w:val="001A352A"/>
    <w:rsid w:val="001A79E3"/>
    <w:rsid w:val="001E561C"/>
    <w:rsid w:val="002673FE"/>
    <w:rsid w:val="00277473"/>
    <w:rsid w:val="002F24CE"/>
    <w:rsid w:val="00354F6E"/>
    <w:rsid w:val="00355DCA"/>
    <w:rsid w:val="00404B09"/>
    <w:rsid w:val="004130A2"/>
    <w:rsid w:val="00466C85"/>
    <w:rsid w:val="004D0CAF"/>
    <w:rsid w:val="00551A02"/>
    <w:rsid w:val="005534FA"/>
    <w:rsid w:val="0059769C"/>
    <w:rsid w:val="005A5E6C"/>
    <w:rsid w:val="005C6366"/>
    <w:rsid w:val="005D3A03"/>
    <w:rsid w:val="005F2D7E"/>
    <w:rsid w:val="00606CDC"/>
    <w:rsid w:val="00625971"/>
    <w:rsid w:val="006C27D7"/>
    <w:rsid w:val="00717C38"/>
    <w:rsid w:val="00756221"/>
    <w:rsid w:val="008002C0"/>
    <w:rsid w:val="008474AA"/>
    <w:rsid w:val="00857B00"/>
    <w:rsid w:val="00867728"/>
    <w:rsid w:val="008C5323"/>
    <w:rsid w:val="00914966"/>
    <w:rsid w:val="00940819"/>
    <w:rsid w:val="009A6A3B"/>
    <w:rsid w:val="00A001A8"/>
    <w:rsid w:val="00A12547"/>
    <w:rsid w:val="00A83EDA"/>
    <w:rsid w:val="00A85F71"/>
    <w:rsid w:val="00B823AA"/>
    <w:rsid w:val="00BA45DB"/>
    <w:rsid w:val="00BB2941"/>
    <w:rsid w:val="00BF4184"/>
    <w:rsid w:val="00C0601E"/>
    <w:rsid w:val="00C31D30"/>
    <w:rsid w:val="00C460A1"/>
    <w:rsid w:val="00C50272"/>
    <w:rsid w:val="00C60244"/>
    <w:rsid w:val="00C64265"/>
    <w:rsid w:val="00C73F57"/>
    <w:rsid w:val="00CD6E39"/>
    <w:rsid w:val="00CF6E91"/>
    <w:rsid w:val="00D85B68"/>
    <w:rsid w:val="00DC431C"/>
    <w:rsid w:val="00E6004D"/>
    <w:rsid w:val="00E81978"/>
    <w:rsid w:val="00EC4E52"/>
    <w:rsid w:val="00EF6C83"/>
    <w:rsid w:val="00F05310"/>
    <w:rsid w:val="00F24E58"/>
    <w:rsid w:val="00F379B7"/>
    <w:rsid w:val="00F500B0"/>
    <w:rsid w:val="00F525FA"/>
    <w:rsid w:val="00FE020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5B88A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B427EE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B427EE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B427EE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B427EE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891FD8"/>
    <w:rsid w:val="00A352FC"/>
    <w:rsid w:val="00B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34B0C7D-91F4-4E2B-B138-CD7DA929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Morning</cp:lastModifiedBy>
  <cp:revision>4</cp:revision>
  <dcterms:created xsi:type="dcterms:W3CDTF">2019-11-12T09:16:00Z</dcterms:created>
  <dcterms:modified xsi:type="dcterms:W3CDTF">2019-11-12T09:29:00Z</dcterms:modified>
</cp:coreProperties>
</file>