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2DBAED6E" w:rsidR="001835B9" w:rsidRPr="00CC279A" w:rsidRDefault="00CC279A">
      <w:pPr>
        <w:pStyle w:val="NoSpacing"/>
        <w:rPr>
          <w:rFonts w:ascii="Times New Roman" w:hAnsi="Times New Roman" w:cs="Times New Roman"/>
        </w:rPr>
      </w:pPr>
      <w:bookmarkStart w:id="0" w:name="_GoBack"/>
      <w:bookmarkEnd w:id="0"/>
      <w:r w:rsidRPr="00CC279A">
        <w:rPr>
          <w:rFonts w:ascii="Times New Roman" w:hAnsi="Times New Roman" w:cs="Times New Roman"/>
        </w:rPr>
        <w:t>Student Name</w:t>
      </w:r>
    </w:p>
    <w:p w14:paraId="30E8F2B0" w14:textId="207F4D05" w:rsidR="00E614DD" w:rsidRPr="00CC279A" w:rsidRDefault="00476FD2">
      <w:pPr>
        <w:pStyle w:val="NoSpacing"/>
        <w:rPr>
          <w:rFonts w:ascii="Times New Roman" w:hAnsi="Times New Roman" w:cs="Times New Roman"/>
        </w:rPr>
      </w:pPr>
      <w:r w:rsidRPr="00CC279A">
        <w:rPr>
          <w:rFonts w:ascii="Times New Roman" w:hAnsi="Times New Roman" w:cs="Times New Roman"/>
        </w:rPr>
        <w:t>Enter Name of the Instructor</w:t>
      </w:r>
    </w:p>
    <w:p w14:paraId="73B318D6" w14:textId="5DC8FAE6" w:rsidR="00E614DD" w:rsidRPr="00CC279A" w:rsidRDefault="00476FD2">
      <w:pPr>
        <w:pStyle w:val="NoSpacing"/>
        <w:rPr>
          <w:rFonts w:ascii="Times New Roman" w:hAnsi="Times New Roman" w:cs="Times New Roman"/>
        </w:rPr>
      </w:pPr>
      <w:r w:rsidRPr="00CC279A">
        <w:rPr>
          <w:rFonts w:ascii="Times New Roman" w:hAnsi="Times New Roman" w:cs="Times New Roman"/>
        </w:rPr>
        <w:t>English</w:t>
      </w:r>
    </w:p>
    <w:p w14:paraId="38CCADD9" w14:textId="2DAF3D0D" w:rsidR="00E614DD" w:rsidRPr="00CC279A" w:rsidRDefault="00CC279A">
      <w:pPr>
        <w:pStyle w:val="NoSpacing"/>
        <w:rPr>
          <w:rFonts w:ascii="Times New Roman" w:hAnsi="Times New Roman" w:cs="Times New Roman"/>
        </w:rPr>
      </w:pPr>
      <w:r w:rsidRPr="00CC279A">
        <w:rPr>
          <w:rFonts w:ascii="Times New Roman" w:hAnsi="Times New Roman" w:cs="Times New Roman"/>
        </w:rPr>
        <w:t>Date</w:t>
      </w:r>
    </w:p>
    <w:p w14:paraId="36C5ECDF" w14:textId="0C15AF9F" w:rsidR="00CC279A" w:rsidRPr="00CC279A" w:rsidRDefault="00CC279A" w:rsidP="00CC279A">
      <w:pPr>
        <w:pStyle w:val="NoSpacing"/>
        <w:jc w:val="center"/>
        <w:rPr>
          <w:rFonts w:ascii="Times New Roman" w:hAnsi="Times New Roman" w:cs="Times New Roman"/>
        </w:rPr>
      </w:pPr>
      <w:r w:rsidRPr="00CC279A">
        <w:rPr>
          <w:rFonts w:ascii="Times New Roman" w:hAnsi="Times New Roman" w:cs="Times New Roman"/>
        </w:rPr>
        <w:t>Psychology</w:t>
      </w:r>
    </w:p>
    <w:p w14:paraId="77FF5ED6" w14:textId="54FEBFD1" w:rsidR="00002556" w:rsidRPr="00CC279A" w:rsidRDefault="00002556" w:rsidP="00002556">
      <w:pPr>
        <w:ind w:firstLine="0"/>
        <w:jc w:val="both"/>
        <w:rPr>
          <w:rFonts w:ascii="Times New Roman" w:hAnsi="Times New Roman" w:cs="Times New Roman"/>
          <w:b/>
        </w:rPr>
      </w:pPr>
      <w:r w:rsidRPr="00CC279A">
        <w:rPr>
          <w:rFonts w:ascii="Times New Roman" w:hAnsi="Times New Roman" w:cs="Times New Roman"/>
          <w:b/>
        </w:rPr>
        <w:t xml:space="preserve">Reaction to the EQ tests </w:t>
      </w:r>
    </w:p>
    <w:p w14:paraId="1AE62CB5" w14:textId="4FC2CA6F" w:rsidR="00002556" w:rsidRPr="00CC279A" w:rsidRDefault="00002556" w:rsidP="00002556">
      <w:pPr>
        <w:jc w:val="both"/>
        <w:rPr>
          <w:rFonts w:ascii="Times New Roman" w:hAnsi="Times New Roman" w:cs="Times New Roman"/>
        </w:rPr>
      </w:pPr>
      <w:r w:rsidRPr="00CC279A">
        <w:rPr>
          <w:rFonts w:ascii="Times New Roman" w:hAnsi="Times New Roman" w:cs="Times New Roman"/>
        </w:rPr>
        <w:t xml:space="preserve">After taking the emotional intelligence test, I would say </w:t>
      </w:r>
      <w:r w:rsidR="00635491">
        <w:rPr>
          <w:rFonts w:ascii="Times New Roman" w:hAnsi="Times New Roman" w:cs="Times New Roman"/>
        </w:rPr>
        <w:t>this test aim</w:t>
      </w:r>
      <w:r w:rsidRPr="00CC279A">
        <w:rPr>
          <w:rFonts w:ascii="Times New Roman" w:hAnsi="Times New Roman" w:cs="Times New Roman"/>
        </w:rPr>
        <w:t xml:space="preserve"> to check how I would behave under certain circumstances and situations. I would say, this test makes me think of my personality and my behavior. After taking this test, I came to know a little more about </w:t>
      </w:r>
      <w:r w:rsidR="00635491">
        <w:rPr>
          <w:rFonts w:ascii="Times New Roman" w:hAnsi="Times New Roman" w:cs="Times New Roman"/>
        </w:rPr>
        <w:t>myself</w:t>
      </w:r>
      <w:r w:rsidRPr="00CC279A">
        <w:rPr>
          <w:rFonts w:ascii="Times New Roman" w:hAnsi="Times New Roman" w:cs="Times New Roman"/>
        </w:rPr>
        <w:t xml:space="preserve">, my attitude and skills </w:t>
      </w:r>
      <w:r w:rsidR="00635491">
        <w:rPr>
          <w:rFonts w:ascii="Times New Roman" w:hAnsi="Times New Roman" w:cs="Times New Roman"/>
        </w:rPr>
        <w:t>about making</w:t>
      </w:r>
      <w:r w:rsidRPr="00CC279A">
        <w:rPr>
          <w:rFonts w:ascii="Times New Roman" w:hAnsi="Times New Roman" w:cs="Times New Roman"/>
        </w:rPr>
        <w:t xml:space="preserve"> a wise decision under pressure or not.  It was an interesting experience and activity for me to know what sort of person I am and what things </w:t>
      </w:r>
      <w:r w:rsidR="00635491">
        <w:rPr>
          <w:rFonts w:ascii="Times New Roman" w:hAnsi="Times New Roman" w:cs="Times New Roman"/>
        </w:rPr>
        <w:t>can make me</w:t>
      </w:r>
      <w:r w:rsidRPr="00CC279A">
        <w:rPr>
          <w:rFonts w:ascii="Times New Roman" w:hAnsi="Times New Roman" w:cs="Times New Roman"/>
        </w:rPr>
        <w:t xml:space="preserve"> behave differently. I enjoyed a lot taking this test, as </w:t>
      </w:r>
      <w:r w:rsidR="00635491">
        <w:rPr>
          <w:rFonts w:ascii="Times New Roman" w:hAnsi="Times New Roman" w:cs="Times New Roman"/>
        </w:rPr>
        <w:t>after</w:t>
      </w:r>
      <w:r w:rsidRPr="00CC279A">
        <w:rPr>
          <w:rFonts w:ascii="Times New Roman" w:hAnsi="Times New Roman" w:cs="Times New Roman"/>
        </w:rPr>
        <w:t xml:space="preserve"> this I got a chance of looking at different </w:t>
      </w:r>
      <w:r w:rsidR="00635491">
        <w:rPr>
          <w:rFonts w:ascii="Times New Roman" w:hAnsi="Times New Roman" w:cs="Times New Roman"/>
        </w:rPr>
        <w:t>aspects</w:t>
      </w:r>
      <w:r w:rsidRPr="00CC279A">
        <w:rPr>
          <w:rFonts w:ascii="Times New Roman" w:hAnsi="Times New Roman" w:cs="Times New Roman"/>
        </w:rPr>
        <w:t xml:space="preserve"> of my personality. I learned a lot about both my positive and negative points and what things could prove my weakness and which things of my personality </w:t>
      </w:r>
      <w:r w:rsidR="00635491">
        <w:rPr>
          <w:rFonts w:ascii="Times New Roman" w:hAnsi="Times New Roman" w:cs="Times New Roman"/>
        </w:rPr>
        <w:t xml:space="preserve">can be </w:t>
      </w:r>
      <w:r w:rsidRPr="00CC279A">
        <w:rPr>
          <w:rFonts w:ascii="Times New Roman" w:hAnsi="Times New Roman" w:cs="Times New Roman"/>
        </w:rPr>
        <w:t xml:space="preserve">my strength. </w:t>
      </w:r>
    </w:p>
    <w:p w14:paraId="0B4DE410" w14:textId="77777777" w:rsidR="00002556" w:rsidRPr="00CC279A" w:rsidRDefault="00002556" w:rsidP="00002556">
      <w:pPr>
        <w:ind w:firstLine="0"/>
        <w:jc w:val="both"/>
        <w:rPr>
          <w:rFonts w:ascii="Times New Roman" w:hAnsi="Times New Roman" w:cs="Times New Roman"/>
          <w:b/>
        </w:rPr>
      </w:pPr>
      <w:r w:rsidRPr="00CC279A">
        <w:rPr>
          <w:rFonts w:ascii="Times New Roman" w:hAnsi="Times New Roman" w:cs="Times New Roman"/>
          <w:b/>
        </w:rPr>
        <w:t xml:space="preserve">Comparison of the two tests </w:t>
      </w:r>
    </w:p>
    <w:p w14:paraId="4632F827" w14:textId="031BC6D8" w:rsidR="00002556" w:rsidRPr="00CC279A" w:rsidRDefault="00002556" w:rsidP="00002556">
      <w:pPr>
        <w:jc w:val="both"/>
        <w:rPr>
          <w:rFonts w:ascii="Times New Roman" w:hAnsi="Times New Roman" w:cs="Times New Roman"/>
        </w:rPr>
      </w:pPr>
      <w:r w:rsidRPr="00CC279A">
        <w:rPr>
          <w:rFonts w:ascii="Times New Roman" w:hAnsi="Times New Roman" w:cs="Times New Roman"/>
        </w:rPr>
        <w:t xml:space="preserve">Both the tests that I took, influenced me a lot as they gave me a chance to think of myself and how I would behave under certain conditions. Though, both the tests have different things but it won’t be wrong to say that both described me correctly as I was given options to choose how I would behave if I would be given certain options. Both the test described </w:t>
      </w:r>
      <w:r w:rsidR="00635491">
        <w:rPr>
          <w:rFonts w:ascii="Times New Roman" w:hAnsi="Times New Roman" w:cs="Times New Roman"/>
        </w:rPr>
        <w:t xml:space="preserve">how well I </w:t>
      </w:r>
      <w:r w:rsidRPr="00CC279A">
        <w:rPr>
          <w:rFonts w:ascii="Times New Roman" w:hAnsi="Times New Roman" w:cs="Times New Roman"/>
        </w:rPr>
        <w:t>could respond under stress</w:t>
      </w:r>
      <w:r w:rsidR="00CC279A">
        <w:rPr>
          <w:rFonts w:ascii="Times New Roman" w:hAnsi="Times New Roman" w:cs="Times New Roman"/>
        </w:rPr>
        <w:t xml:space="preserve"> (</w:t>
      </w:r>
      <w:r w:rsidR="00CC279A" w:rsidRPr="00CC279A">
        <w:rPr>
          <w:rFonts w:ascii="Times New Roman" w:hAnsi="Times New Roman" w:cs="Times New Roman"/>
          <w:color w:val="222222"/>
          <w:shd w:val="clear" w:color="auto" w:fill="FFFFFF"/>
        </w:rPr>
        <w:t>Lopes,</w:t>
      </w:r>
      <w:r w:rsidR="00635491">
        <w:rPr>
          <w:rFonts w:ascii="Times New Roman" w:hAnsi="Times New Roman" w:cs="Times New Roman"/>
          <w:color w:val="222222"/>
          <w:shd w:val="clear" w:color="auto" w:fill="FFFFFF"/>
        </w:rPr>
        <w:t xml:space="preserve"> et al, p</w:t>
      </w:r>
      <w:r w:rsidR="00CC279A">
        <w:rPr>
          <w:rFonts w:ascii="Times New Roman" w:hAnsi="Times New Roman" w:cs="Times New Roman"/>
          <w:color w:val="222222"/>
          <w:shd w:val="clear" w:color="auto" w:fill="FFFFFF"/>
        </w:rPr>
        <w:t>.</w:t>
      </w:r>
      <w:r w:rsidR="00CC279A" w:rsidRPr="00CC279A">
        <w:rPr>
          <w:rFonts w:ascii="Times New Roman" w:hAnsi="Times New Roman" w:cs="Times New Roman"/>
          <w:color w:val="222222"/>
          <w:shd w:val="clear" w:color="auto" w:fill="FFFFFF"/>
        </w:rPr>
        <w:t xml:space="preserve"> 641-658</w:t>
      </w:r>
      <w:r w:rsidR="00CC279A">
        <w:rPr>
          <w:rFonts w:ascii="Times New Roman" w:hAnsi="Times New Roman" w:cs="Times New Roman"/>
        </w:rPr>
        <w:t>)</w:t>
      </w:r>
      <w:r w:rsidRPr="00CC279A">
        <w:rPr>
          <w:rFonts w:ascii="Times New Roman" w:hAnsi="Times New Roman" w:cs="Times New Roman"/>
        </w:rPr>
        <w:t xml:space="preserve">. They also explain to me well that I would not let my emotions take over my responsibilities, as despite being stressed I would behave as per others' expectations. Comparing the results of both the tests, one of the tests I was restricted to just choose </w:t>
      </w:r>
      <w:r w:rsidRPr="00CC279A">
        <w:rPr>
          <w:rFonts w:ascii="Times New Roman" w:hAnsi="Times New Roman" w:cs="Times New Roman"/>
        </w:rPr>
        <w:lastRenderedPageBreak/>
        <w:t>whether I agree, disagree or neutral but in the second test, there were proper statements that taught me how well I behave in different situations.</w:t>
      </w:r>
    </w:p>
    <w:p w14:paraId="2C66CECE" w14:textId="77777777" w:rsidR="00002556" w:rsidRPr="00CC279A" w:rsidRDefault="00002556" w:rsidP="00002556">
      <w:pPr>
        <w:ind w:firstLine="0"/>
        <w:jc w:val="both"/>
        <w:rPr>
          <w:rFonts w:ascii="Times New Roman" w:hAnsi="Times New Roman" w:cs="Times New Roman"/>
          <w:b/>
        </w:rPr>
      </w:pPr>
      <w:r w:rsidRPr="00CC279A">
        <w:rPr>
          <w:rFonts w:ascii="Times New Roman" w:hAnsi="Times New Roman" w:cs="Times New Roman"/>
          <w:b/>
        </w:rPr>
        <w:t xml:space="preserve">Influence of the tests </w:t>
      </w:r>
    </w:p>
    <w:p w14:paraId="7F18781E" w14:textId="50851866" w:rsidR="00002556" w:rsidRPr="00CC279A" w:rsidRDefault="00002556" w:rsidP="00002556">
      <w:pPr>
        <w:jc w:val="both"/>
        <w:rPr>
          <w:rFonts w:ascii="Times New Roman" w:hAnsi="Times New Roman" w:cs="Times New Roman"/>
        </w:rPr>
      </w:pPr>
      <w:r w:rsidRPr="00CC279A">
        <w:rPr>
          <w:rFonts w:ascii="Times New Roman" w:hAnsi="Times New Roman" w:cs="Times New Roman"/>
        </w:rPr>
        <w:t>From the results of both the test, I learned that I have a flexible personality. I could make my own decision along with considering other's suggestions. The results of these tests gave me self-confidence and made me realize that I am a strong-willed person who can handle every kind of situation with patience. Results showed that I have great self-control over me and I know how to react even when things don't go in my favor and most of the people lack this skill of keeping them under control under pressure so that they could take the right decision in time. This revelation from the tests gave me self-confidence and made me clear that I am on the right track. Just a few of the areas need to be worked on then I could be an ideal person who could be called emotionally stable</w:t>
      </w:r>
      <w:r w:rsidR="00CC279A">
        <w:rPr>
          <w:rFonts w:ascii="Times New Roman" w:hAnsi="Times New Roman" w:cs="Times New Roman"/>
        </w:rPr>
        <w:t xml:space="preserve"> (</w:t>
      </w:r>
      <w:r w:rsidR="00CC279A" w:rsidRPr="00CC279A">
        <w:rPr>
          <w:rFonts w:ascii="Times New Roman" w:hAnsi="Times New Roman" w:cs="Times New Roman"/>
          <w:color w:val="222222"/>
          <w:shd w:val="clear" w:color="auto" w:fill="FFFFFF"/>
        </w:rPr>
        <w:t>Saklofske,</w:t>
      </w:r>
      <w:r w:rsidR="00635491">
        <w:rPr>
          <w:rFonts w:ascii="Times New Roman" w:hAnsi="Times New Roman" w:cs="Times New Roman"/>
          <w:color w:val="222222"/>
          <w:shd w:val="clear" w:color="auto" w:fill="FFFFFF"/>
        </w:rPr>
        <w:t xml:space="preserve"> p</w:t>
      </w:r>
      <w:r w:rsidR="00CC279A">
        <w:rPr>
          <w:rFonts w:ascii="Times New Roman" w:hAnsi="Times New Roman" w:cs="Times New Roman"/>
          <w:color w:val="222222"/>
          <w:shd w:val="clear" w:color="auto" w:fill="FFFFFF"/>
        </w:rPr>
        <w:t>.</w:t>
      </w:r>
      <w:r w:rsidR="00CC279A" w:rsidRPr="00CC279A">
        <w:rPr>
          <w:rFonts w:ascii="Times New Roman" w:hAnsi="Times New Roman" w:cs="Times New Roman"/>
          <w:color w:val="222222"/>
          <w:shd w:val="clear" w:color="auto" w:fill="FFFFFF"/>
        </w:rPr>
        <w:t xml:space="preserve"> 937-948</w:t>
      </w:r>
      <w:r w:rsidR="00CC279A">
        <w:rPr>
          <w:rFonts w:ascii="Times New Roman" w:hAnsi="Times New Roman" w:cs="Times New Roman"/>
          <w:color w:val="222222"/>
          <w:shd w:val="clear" w:color="auto" w:fill="FFFFFF"/>
        </w:rPr>
        <w:t>)</w:t>
      </w:r>
      <w:r w:rsidRPr="00CC279A">
        <w:rPr>
          <w:rFonts w:ascii="Times New Roman" w:hAnsi="Times New Roman" w:cs="Times New Roman"/>
        </w:rPr>
        <w:t>. Though both reflect my behavior and personality if compared both the tests in terms of accuracy, I would say the second (the one with more elaborated options) seemed more accurate than the other.</w:t>
      </w:r>
    </w:p>
    <w:p w14:paraId="68C51B72" w14:textId="77777777" w:rsidR="00002556" w:rsidRPr="00CC279A" w:rsidRDefault="00002556" w:rsidP="00002556">
      <w:pPr>
        <w:ind w:firstLine="0"/>
        <w:jc w:val="both"/>
        <w:rPr>
          <w:rFonts w:ascii="Times New Roman" w:hAnsi="Times New Roman" w:cs="Times New Roman"/>
          <w:b/>
        </w:rPr>
      </w:pPr>
      <w:r w:rsidRPr="00CC279A">
        <w:rPr>
          <w:rFonts w:ascii="Times New Roman" w:hAnsi="Times New Roman" w:cs="Times New Roman"/>
          <w:b/>
        </w:rPr>
        <w:t xml:space="preserve">Improvement of EQ </w:t>
      </w:r>
    </w:p>
    <w:p w14:paraId="6CBACAB0" w14:textId="6D7335A6" w:rsidR="00002556" w:rsidRPr="00CC279A" w:rsidRDefault="00002556" w:rsidP="00002556">
      <w:pPr>
        <w:jc w:val="both"/>
        <w:rPr>
          <w:rFonts w:ascii="Times New Roman" w:hAnsi="Times New Roman" w:cs="Times New Roman"/>
        </w:rPr>
      </w:pPr>
      <w:r w:rsidRPr="00CC279A">
        <w:rPr>
          <w:rFonts w:ascii="Times New Roman" w:hAnsi="Times New Roman" w:cs="Times New Roman"/>
        </w:rPr>
        <w:t xml:space="preserve">To improve my EQ (Emotional Intelligence Question) score, I would need to work more on considering my instinct, though I take into consideration what others suggest it would be favorable for me to consider my views and then argue what other suggestions. I also need to take steps for improving critical thinking as it would help me in taking decisions that would serve their aims for long terms. Another thing that I could do for scoring more in next emotional intelligence test is, I must consider a situation by taking all positive and negatives in consideration, so that decisions that I take, harm no one. </w:t>
      </w:r>
    </w:p>
    <w:p w14:paraId="29CDCFFF" w14:textId="77777777" w:rsidR="00002556" w:rsidRPr="00CC279A" w:rsidRDefault="00002556" w:rsidP="00002556">
      <w:pPr>
        <w:ind w:firstLine="0"/>
        <w:rPr>
          <w:rFonts w:ascii="Times New Roman" w:eastAsiaTheme="majorEastAsia" w:hAnsi="Times New Roman" w:cs="Times New Roman"/>
          <w:b/>
          <w:kern w:val="28"/>
        </w:rPr>
      </w:pPr>
    </w:p>
    <w:p w14:paraId="2716CC3A" w14:textId="577E77FC" w:rsidR="001E68BE" w:rsidRPr="00CC279A" w:rsidRDefault="00002556" w:rsidP="00CC279A">
      <w:pPr>
        <w:ind w:firstLine="0"/>
        <w:jc w:val="center"/>
        <w:rPr>
          <w:rFonts w:ascii="Times New Roman" w:hAnsi="Times New Roman" w:cs="Times New Roman"/>
        </w:rPr>
      </w:pPr>
      <w:r w:rsidRPr="00CC279A">
        <w:rPr>
          <w:rFonts w:ascii="Times New Roman" w:hAnsi="Times New Roman" w:cs="Times New Roman"/>
        </w:rPr>
        <w:lastRenderedPageBreak/>
        <w:t>Work Cited</w:t>
      </w:r>
    </w:p>
    <w:p w14:paraId="66FF949C" w14:textId="77777777" w:rsidR="00CC279A" w:rsidRPr="00CC279A" w:rsidRDefault="00CC279A" w:rsidP="00CC279A">
      <w:pPr>
        <w:ind w:left="720" w:hanging="720"/>
        <w:jc w:val="both"/>
        <w:rPr>
          <w:rFonts w:ascii="Times New Roman" w:hAnsi="Times New Roman" w:cs="Times New Roman"/>
        </w:rPr>
      </w:pPr>
      <w:r w:rsidRPr="00CC279A">
        <w:rPr>
          <w:rFonts w:ascii="Times New Roman" w:hAnsi="Times New Roman" w:cs="Times New Roman"/>
          <w:color w:val="222222"/>
          <w:shd w:val="clear" w:color="auto" w:fill="FFFFFF"/>
        </w:rPr>
        <w:t>Lopes, Paulo N., Peter Salovey, and Rebecca Straus. "Emotional intelligence, personality, and the perceived quality of social relationships." </w:t>
      </w:r>
      <w:r w:rsidRPr="00CC279A">
        <w:rPr>
          <w:rFonts w:ascii="Times New Roman" w:hAnsi="Times New Roman" w:cs="Times New Roman"/>
          <w:i/>
          <w:iCs/>
          <w:color w:val="222222"/>
          <w:shd w:val="clear" w:color="auto" w:fill="FFFFFF"/>
        </w:rPr>
        <w:t>Personality and individual Differences</w:t>
      </w:r>
      <w:r w:rsidRPr="00CC279A">
        <w:rPr>
          <w:rFonts w:ascii="Times New Roman" w:hAnsi="Times New Roman" w:cs="Times New Roman"/>
          <w:color w:val="222222"/>
          <w:shd w:val="clear" w:color="auto" w:fill="FFFFFF"/>
        </w:rPr>
        <w:t> 35.3 (2003): 641-658.</w:t>
      </w:r>
    </w:p>
    <w:p w14:paraId="75F5209A" w14:textId="77777777" w:rsidR="00CC279A" w:rsidRPr="00CC279A" w:rsidRDefault="00CC279A" w:rsidP="00CC279A">
      <w:pPr>
        <w:ind w:left="720" w:hanging="720"/>
        <w:jc w:val="both"/>
        <w:rPr>
          <w:rFonts w:ascii="Times New Roman" w:hAnsi="Times New Roman" w:cs="Times New Roman"/>
          <w:color w:val="222222"/>
          <w:shd w:val="clear" w:color="auto" w:fill="FFFFFF"/>
        </w:rPr>
      </w:pPr>
      <w:r w:rsidRPr="00CC279A">
        <w:rPr>
          <w:rFonts w:ascii="Times New Roman" w:hAnsi="Times New Roman" w:cs="Times New Roman"/>
          <w:color w:val="222222"/>
          <w:shd w:val="clear" w:color="auto" w:fill="FFFFFF"/>
        </w:rPr>
        <w:t>Saklofske, Donald H., et al. "Personality, emotional intelligence and exercise." </w:t>
      </w:r>
      <w:r w:rsidRPr="00CC279A">
        <w:rPr>
          <w:rFonts w:ascii="Times New Roman" w:hAnsi="Times New Roman" w:cs="Times New Roman"/>
          <w:i/>
          <w:iCs/>
          <w:color w:val="222222"/>
          <w:shd w:val="clear" w:color="auto" w:fill="FFFFFF"/>
        </w:rPr>
        <w:t>Journal of health psychology</w:t>
      </w:r>
      <w:r w:rsidRPr="00CC279A">
        <w:rPr>
          <w:rFonts w:ascii="Times New Roman" w:hAnsi="Times New Roman" w:cs="Times New Roman"/>
          <w:color w:val="222222"/>
          <w:shd w:val="clear" w:color="auto" w:fill="FFFFFF"/>
        </w:rPr>
        <w:t> 12.6 (2007): 937-948.</w:t>
      </w:r>
    </w:p>
    <w:sectPr w:rsidR="00CC279A" w:rsidRPr="00CC279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956B7" w14:textId="77777777" w:rsidR="008E0DA5" w:rsidRDefault="008E0DA5">
      <w:pPr>
        <w:spacing w:line="240" w:lineRule="auto"/>
      </w:pPr>
      <w:r>
        <w:separator/>
      </w:r>
    </w:p>
  </w:endnote>
  <w:endnote w:type="continuationSeparator" w:id="0">
    <w:p w14:paraId="2D04826B" w14:textId="77777777" w:rsidR="008E0DA5" w:rsidRDefault="008E0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1F220" w14:textId="77777777" w:rsidR="008E0DA5" w:rsidRDefault="008E0DA5">
      <w:pPr>
        <w:spacing w:line="240" w:lineRule="auto"/>
      </w:pPr>
      <w:r>
        <w:separator/>
      </w:r>
    </w:p>
  </w:footnote>
  <w:footnote w:type="continuationSeparator" w:id="0">
    <w:p w14:paraId="396A893C" w14:textId="77777777" w:rsidR="008E0DA5" w:rsidRDefault="008E0D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78DAE3B3" w:rsidR="00E614DD" w:rsidRDefault="00691EC1">
    <w:pPr>
      <w:pStyle w:val="Header"/>
    </w:pPr>
    <w:r>
      <w:fldChar w:fldCharType="begin"/>
    </w:r>
    <w:r>
      <w:instrText xml:space="preserve"> PAGE   \* MERGEFORMAT </w:instrText>
    </w:r>
    <w:r>
      <w:fldChar w:fldCharType="separate"/>
    </w:r>
    <w:r w:rsidR="00CE157C">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3110B3B4" w:rsidR="00E614DD" w:rsidRDefault="00691EC1">
    <w:pPr>
      <w:pStyle w:val="Header"/>
    </w:pPr>
    <w:r>
      <w:fldChar w:fldCharType="begin"/>
    </w:r>
    <w:r>
      <w:instrText xml:space="preserve"> PAGE   \* MERGEFORMAT </w:instrText>
    </w:r>
    <w:r>
      <w:fldChar w:fldCharType="separate"/>
    </w:r>
    <w:r w:rsidR="00CE157C">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gUAd+FICiwAAAA="/>
  </w:docVars>
  <w:rsids>
    <w:rsidRoot w:val="006028B0"/>
    <w:rsid w:val="00002556"/>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76FD2"/>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35491"/>
    <w:rsid w:val="00645C78"/>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E0DA5"/>
    <w:rsid w:val="008F1F97"/>
    <w:rsid w:val="008F4052"/>
    <w:rsid w:val="0091465D"/>
    <w:rsid w:val="0092228F"/>
    <w:rsid w:val="009559B8"/>
    <w:rsid w:val="00970399"/>
    <w:rsid w:val="00976669"/>
    <w:rsid w:val="009B388E"/>
    <w:rsid w:val="009D4EB3"/>
    <w:rsid w:val="009F500D"/>
    <w:rsid w:val="00A25456"/>
    <w:rsid w:val="00A414C0"/>
    <w:rsid w:val="00A55B96"/>
    <w:rsid w:val="00A5758F"/>
    <w:rsid w:val="00A83D47"/>
    <w:rsid w:val="00AC357E"/>
    <w:rsid w:val="00B06774"/>
    <w:rsid w:val="00B13D1B"/>
    <w:rsid w:val="00B220A9"/>
    <w:rsid w:val="00B32426"/>
    <w:rsid w:val="00B61223"/>
    <w:rsid w:val="00B616C6"/>
    <w:rsid w:val="00B75508"/>
    <w:rsid w:val="00B818DF"/>
    <w:rsid w:val="00B971A3"/>
    <w:rsid w:val="00BA1163"/>
    <w:rsid w:val="00BA5332"/>
    <w:rsid w:val="00BB4391"/>
    <w:rsid w:val="00BE095C"/>
    <w:rsid w:val="00C009D2"/>
    <w:rsid w:val="00C25DA4"/>
    <w:rsid w:val="00C36ACF"/>
    <w:rsid w:val="00C446FB"/>
    <w:rsid w:val="00C65104"/>
    <w:rsid w:val="00C704BE"/>
    <w:rsid w:val="00C8291D"/>
    <w:rsid w:val="00C9031F"/>
    <w:rsid w:val="00CC279A"/>
    <w:rsid w:val="00CC6635"/>
    <w:rsid w:val="00CD455F"/>
    <w:rsid w:val="00CE157C"/>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B0B41-497A-4CBD-9D3C-5DA93F2A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Tehmina</cp:lastModifiedBy>
  <cp:revision>2</cp:revision>
  <dcterms:created xsi:type="dcterms:W3CDTF">2020-01-28T18:49:00Z</dcterms:created>
  <dcterms:modified xsi:type="dcterms:W3CDTF">2020-01-28T18:49:00Z</dcterms:modified>
</cp:coreProperties>
</file>