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E5017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Effective leadership</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E50175" w:rsidP="00B823AA">
          <w:pPr>
            <w:pStyle w:val="Title2"/>
          </w:pPr>
          <w:r>
            <w:t>[Author Name(s), First M. Last, Omit Titles and Degrees]</w:t>
          </w:r>
        </w:p>
      </w:sdtContent>
    </w:sdt>
    <w:p w:rsidR="00E81978" w:rsidRDefault="00E5017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E5017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E50175" w:rsidP="00B823AA">
          <w:pPr>
            <w:pStyle w:val="Title2"/>
          </w:pPr>
          <w:r>
            <w:t>[Include any grant/funding information and a complete correspondence address.]</w:t>
          </w:r>
        </w:p>
      </w:sdtContent>
    </w:sdt>
    <w:p w:rsidR="00E81978" w:rsidRDefault="00E5017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Effective leadership</w:t>
          </w:r>
        </w:sdtContent>
      </w:sdt>
    </w:p>
    <w:p w:rsidR="00C42E6F" w:rsidRDefault="00E50175" w:rsidP="00C42E6F">
      <w:r w:rsidRPr="00161C79">
        <w:t>Currently</w:t>
      </w:r>
      <w:r>
        <w:t xml:space="preserve">, </w:t>
      </w:r>
      <w:r w:rsidRPr="00161C79">
        <w:t>evidence-based treatment and nursing are extensively acknowledged as the gears for creating</w:t>
      </w:r>
      <w:r>
        <w:t xml:space="preserve"> efficient</w:t>
      </w:r>
      <w:r w:rsidRPr="00161C79">
        <w:t xml:space="preserve"> healthcare administrations of great production and excellence</w:t>
      </w:r>
      <w:r>
        <w:t xml:space="preserve"> in</w:t>
      </w:r>
      <w:r w:rsidRPr="00161C79">
        <w:t xml:space="preserve"> care. Administration</w:t>
      </w:r>
      <w:r>
        <w:t xml:space="preserve"> and leadership of </w:t>
      </w:r>
      <w:r w:rsidRPr="00161C79">
        <w:t xml:space="preserve">specialists is serious for </w:t>
      </w:r>
      <w:r>
        <w:t>establishing</w:t>
      </w:r>
      <w:r w:rsidRPr="00161C79">
        <w:t xml:space="preserve"> quality an</w:t>
      </w:r>
      <w:r w:rsidRPr="00161C79">
        <w:t>d assimilation of car</w:t>
      </w:r>
      <w:r>
        <w:t xml:space="preserve">e. Leadership can be described </w:t>
      </w:r>
      <w:r w:rsidRPr="00161C79">
        <w:t>as the association among</w:t>
      </w:r>
      <w:r>
        <w:t xml:space="preserve"> the entities who lead and the entities </w:t>
      </w:r>
      <w:r w:rsidRPr="00161C79">
        <w:t xml:space="preserve">who </w:t>
      </w:r>
      <w:r>
        <w:t>follow</w:t>
      </w:r>
      <w:r w:rsidRPr="00161C79">
        <w:t>, whereas it mentions</w:t>
      </w:r>
      <w:r>
        <w:t xml:space="preserve"> </w:t>
      </w:r>
      <w:r w:rsidRPr="00161C79">
        <w:t xml:space="preserve">the behavior of guiding and managing the </w:t>
      </w:r>
      <w:r>
        <w:t xml:space="preserve">activities of a team headed for a common objective </w:t>
      </w:r>
      <w:r>
        <w:fldChar w:fldCharType="begin"/>
      </w:r>
      <w:r>
        <w:instrText xml:space="preserve"> ADDIN ZOTERO_IT</w:instrText>
      </w:r>
      <w:r>
        <w:instrText>EM CSL_CITATION {"citationID":"a1ql5ov5bma","properties":{"formattedCitation":"(Choi, Kim, &amp; Kang, 2017)","plainCitation":"(Choi, Kim, &amp; Kang, 2017)"},"citationItems":[{"id":168,"uris":["http://zotero.org/users/local/ONknjWue/items/7ZBC4NKB"],"uri":["http:</w:instrText>
      </w:r>
      <w:r>
        <w:instrText>//zotero.org/users/local/ONknjWue/items/7ZBC4NKB"],"itemData":{"id":168,"type":"article-journal","title":"Effects of transformational and shared leadership styles on employees' perception of team effectiveness","container-title":"Social Behavior and Person</w:instrText>
      </w:r>
      <w:r>
        <w:instrText>ality: an international journal","page":"377-386","volume":"45","issue":"3","author":[{"family":"Choi","given":"Suk Bong"},{"family":"Kim","given":"Kihwan"},{"family":"Kang","given":"Seung-Wan"}],"issued":{"date-parts":[["2017"]]}}}],"schema":"https://gith</w:instrText>
      </w:r>
      <w:r>
        <w:instrText xml:space="preserve">ub.com/citation-style-language/schema/raw/master/csl-citation.json"} </w:instrText>
      </w:r>
      <w:r>
        <w:fldChar w:fldCharType="separate"/>
      </w:r>
      <w:r w:rsidRPr="00C42E6F">
        <w:rPr>
          <w:rFonts w:ascii="Times New Roman" w:hAnsi="Times New Roman" w:cs="Times New Roman"/>
        </w:rPr>
        <w:t>(Choi, Kim, &amp; Kang, 2017)</w:t>
      </w:r>
      <w:r>
        <w:fldChar w:fldCharType="end"/>
      </w:r>
      <w:r w:rsidRPr="00161C79">
        <w:t>. There are several recognized styles of leadership, whereas six styles seem</w:t>
      </w:r>
      <w:r>
        <w:t xml:space="preserve"> to be well-known</w:t>
      </w:r>
      <w:r w:rsidRPr="00161C79">
        <w:t>: transformational, transactional, autocratic, laissez-faire, task</w:t>
      </w:r>
      <w:r w:rsidRPr="00161C79">
        <w:t>-oriented, and relationship-oriented leadership. T</w:t>
      </w:r>
      <w:r>
        <w:t>ransformational leadership proficiency</w:t>
      </w:r>
      <w:r w:rsidRPr="00161C79">
        <w:t xml:space="preserve"> is described by generating associations and motivation between</w:t>
      </w:r>
      <w:r>
        <w:t xml:space="preserve"> staff colleagues </w:t>
      </w:r>
      <w:r>
        <w:fldChar w:fldCharType="begin"/>
      </w:r>
      <w:r>
        <w:instrText xml:space="preserve"> ADDIN ZOTERO_ITEM CSL_CITATION {"citationID":"aku9f30hu1","properties":{"formattedCita</w:instrText>
      </w:r>
      <w:r>
        <w:instrText>tion":"(Fischer, 2016)","plainCitation":"(Fischer, 2016)"},"citationItems":[{"id":158,"uris":["http://zotero.org/users/local/ONknjWue/items/HIM2CGGP"],"uri":["http://zotero.org/users/local/ONknjWue/items/HIM2CGGP"],"itemData":{"id":158,"type":"article-jour</w:instrText>
      </w:r>
      <w:r>
        <w:instrText>nal","title":"Transformational leadership in nursing: a concept analysis","container-title":"Journal of Advanced Nursing","page":"2644-2653","volume":"72","issue":"11","author":[{"family":"Fischer","given":"Shelly A."}],"issued":{"date-parts":[["2016"]]}}}</w:instrText>
      </w:r>
      <w:r>
        <w:instrText xml:space="preserve">],"schema":"https://github.com/citation-style-language/schema/raw/master/csl-citation.json"} </w:instrText>
      </w:r>
      <w:r>
        <w:fldChar w:fldCharType="separate"/>
      </w:r>
      <w:r w:rsidRPr="00C42E6F">
        <w:rPr>
          <w:rFonts w:ascii="Times New Roman" w:hAnsi="Times New Roman" w:cs="Times New Roman"/>
        </w:rPr>
        <w:t>(Fischer, 2016)</w:t>
      </w:r>
      <w:r>
        <w:fldChar w:fldCharType="end"/>
      </w:r>
      <w:r w:rsidRPr="00161C79">
        <w:t xml:space="preserve">. Transformational leaders characteristically have the aptitude to motivate </w:t>
      </w:r>
      <w:r>
        <w:t xml:space="preserve">staff, enhance </w:t>
      </w:r>
      <w:r w:rsidRPr="00161C79">
        <w:t xml:space="preserve">self-reliance, staff admiration and they interconnect </w:t>
      </w:r>
      <w:r w:rsidRPr="00161C79">
        <w:t xml:space="preserve">faithfulness through a common vision, </w:t>
      </w:r>
      <w:r>
        <w:t>consequently,</w:t>
      </w:r>
      <w:r w:rsidRPr="00161C79">
        <w:t xml:space="preserve"> amplified productivity, strengthen worker</w:t>
      </w:r>
      <w:r>
        <w:t xml:space="preserve"> self-confidence, and job pleasure </w:t>
      </w:r>
      <w:r>
        <w:fldChar w:fldCharType="begin"/>
      </w:r>
      <w:r>
        <w:instrText xml:space="preserve"> ADDIN ZOTERO_ITEM CSL_CITATION {"citationID":"at4k6sjeh3","properties":{"formattedCitation":"(Dans &amp; Lundmark, 2019)","plainCit</w:instrText>
      </w:r>
      <w:r>
        <w:instrText>ation":"(Dans &amp; Lundmark, 2019)"},"citationItems":[{"id":160,"uris":["http://zotero.org/users/local/ONknjWue/items/VZRJ9TPJ"],"uri":["http://zotero.org/users/local/ONknjWue/items/VZRJ9TPJ"],"itemData":{"id":160,"type":"article-journal","title":"The effects</w:instrText>
      </w:r>
      <w:r>
        <w:instrText xml:space="preserve"> of positive practice environments: Leadership must-knows","container-title":"Nursing Management","page":"7-10","volume":"50","issue":"10","author":[{"family":"Dans","given":"Maricon"},{"family":"Lundmark","given":"Vicki"}],"issued":{"date-parts":[["2019"]</w:instrText>
      </w:r>
      <w:r>
        <w:instrText xml:space="preserve">]}}}],"schema":"https://github.com/citation-style-language/schema/raw/master/csl-citation.json"} </w:instrText>
      </w:r>
      <w:r>
        <w:fldChar w:fldCharType="separate"/>
      </w:r>
      <w:r w:rsidRPr="00C42E6F">
        <w:rPr>
          <w:rFonts w:ascii="Times New Roman" w:hAnsi="Times New Roman" w:cs="Times New Roman"/>
        </w:rPr>
        <w:t>(Dans &amp; Lundmark, 2019)</w:t>
      </w:r>
      <w:r>
        <w:fldChar w:fldCharType="end"/>
      </w:r>
      <w:r w:rsidRPr="00161C79">
        <w:t xml:space="preserve">. </w:t>
      </w:r>
      <w:r>
        <w:t>Transformational leadership</w:t>
      </w:r>
      <w:r w:rsidRPr="00A769B8">
        <w:t xml:space="preserve"> outcomes into promised and dynamic</w:t>
      </w:r>
      <w:r>
        <w:t>ally productive staff members delivering the best services to the pat</w:t>
      </w:r>
      <w:r>
        <w:t>ients.</w:t>
      </w:r>
    </w:p>
    <w:p w:rsidR="00C42E6F" w:rsidRPr="00C42E6F" w:rsidRDefault="00E50175" w:rsidP="00C42E6F">
      <w:pPr>
        <w:jc w:val="center"/>
        <w:rPr>
          <w:b/>
        </w:rPr>
      </w:pPr>
      <w:r w:rsidRPr="00C42E6F">
        <w:rPr>
          <w:b/>
        </w:rPr>
        <w:t>Leadership style and skills</w:t>
      </w:r>
    </w:p>
    <w:p w:rsidR="00C42E6F" w:rsidRDefault="00E50175" w:rsidP="00C42E6F">
      <w:r>
        <w:t>The leader of our organization have t</w:t>
      </w:r>
      <w:r w:rsidRPr="00A769B8">
        <w:t xml:space="preserve">ransformational leadership </w:t>
      </w:r>
      <w:r>
        <w:t xml:space="preserve">proficiency. It has been observed during our stay and working, that our leader has established a positive relationship </w:t>
      </w:r>
      <w:r w:rsidRPr="00A769B8">
        <w:t>with the operational nursing</w:t>
      </w:r>
      <w:r>
        <w:t xml:space="preserve"> unit. Our</w:t>
      </w:r>
      <w:r>
        <w:t xml:space="preserve"> staff manager has</w:t>
      </w:r>
      <w:r w:rsidRPr="00A769B8">
        <w:t xml:space="preserve"> </w:t>
      </w:r>
      <w:r>
        <w:t xml:space="preserve">empowered our nursing team </w:t>
      </w:r>
      <w:r>
        <w:fldChar w:fldCharType="begin"/>
      </w:r>
      <w:r>
        <w:instrText xml:space="preserve"> ADDIN ZOTERO_ITEM CSL_CITATION {"citationID":"a13omkeqj3j","properties":{"formattedCitation":"(Sfantou et al., 2017)","plainCitation":"(Sfantou et al., 2017)"},"citationItems":[{"id":161,"uris":["http://zotero</w:instrText>
      </w:r>
      <w:r>
        <w:instrText>.org/users/local/ONknjWue/items/7EMRG2M4"],"uri":["http://zotero.org/users/local/ONknjWue/items/7EMRG2M4"],"itemData":{"id":161,"type":"paper-conference","title":"Importance of leadership style towards quality of care measures in healthcare settings: a sys</w:instrText>
      </w:r>
      <w:r>
        <w:instrText>tematic review","container-title":"Healthcare","publisher":"Multidisciplinary Digital Publishing Institute","page":"73","volume":"5","author":[{"family":"Sfantou","given":"Danae F."},{"family":"Laliotis","given":"Aggelos"},{"family":"Patelarou","given":"At</w:instrText>
      </w:r>
      <w:r>
        <w:instrText>hina E."},{"family":"Sifaki-Pistolla","given":"Dimitra"},{"family":"Matalliotakis","given":"Michail"},{"family":"Patelarou","given":"Evridiki"}],"issued":{"date-parts":[["2017"]]}}}],"schema":"https://github.com/citation-style-language/schema/raw/master/cs</w:instrText>
      </w:r>
      <w:r>
        <w:instrText xml:space="preserve">l-citation.json"} </w:instrText>
      </w:r>
      <w:r>
        <w:fldChar w:fldCharType="separate"/>
      </w:r>
      <w:r w:rsidRPr="00C42E6F">
        <w:rPr>
          <w:rFonts w:ascii="Times New Roman" w:hAnsi="Times New Roman" w:cs="Times New Roman"/>
        </w:rPr>
        <w:t>(Sfantou et al., 2017)</w:t>
      </w:r>
      <w:r>
        <w:fldChar w:fldCharType="end"/>
      </w:r>
      <w:r>
        <w:t xml:space="preserve">. Collaboration between the staff member and communication, and a highly impressive entrepreneurial culture has been established </w:t>
      </w:r>
      <w:r>
        <w:fldChar w:fldCharType="begin"/>
      </w:r>
      <w:r>
        <w:instrText xml:space="preserve"> ADDIN ZOTERO_ITEM CSL_CITATION {"citationID":"ap2b2nd47c","properties":{"formattedC</w:instrText>
      </w:r>
      <w:r>
        <w:instrText>itation":"(Cope &amp; Murray, 2017)","plainCitation":"(Cope &amp; Murray, 2017)"},"citationItems":[{"id":157,"uris":["http://zotero.org/users/local/ONknjWue/items/WGCJGX47"],"uri":["http://zotero.org/users/local/ONknjWue/items/WGCJGX47"],"itemData":{"id":157,"type</w:instrText>
      </w:r>
      <w:r>
        <w:instrText>":"article-journal","title":"Leadership styles in nursing","container-title":"Nursing Standard (2014+)","page":"61","volume":"31","issue":"43","author":[{"family":"Cope","given":"Vicki"},{"family":"Murray","given":"Melanie"}],"issued":{"date-parts":[["2017</w:instrText>
      </w:r>
      <w:r>
        <w:instrText xml:space="preserve">"]]}}}],"schema":"https://github.com/citation-style-language/schema/raw/master/csl-citation.json"} </w:instrText>
      </w:r>
      <w:r>
        <w:fldChar w:fldCharType="separate"/>
      </w:r>
      <w:r w:rsidRPr="00C42E6F">
        <w:rPr>
          <w:rFonts w:ascii="Times New Roman" w:hAnsi="Times New Roman" w:cs="Times New Roman"/>
        </w:rPr>
        <w:t>(Cope &amp; Murray, 2017)</w:t>
      </w:r>
      <w:r>
        <w:fldChar w:fldCharType="end"/>
      </w:r>
      <w:r>
        <w:t>. Patient care and safety level is also satisfactory. Improved healthcare services along with lower patient mortalities in the organi</w:t>
      </w:r>
      <w:r>
        <w:t>zation have been achieved under this leadership.</w:t>
      </w:r>
    </w:p>
    <w:p w:rsidR="00C42E6F" w:rsidRPr="00C42E6F" w:rsidRDefault="00E50175" w:rsidP="00C42E6F">
      <w:pPr>
        <w:jc w:val="center"/>
        <w:rPr>
          <w:b/>
        </w:rPr>
      </w:pPr>
      <w:r w:rsidRPr="00C42E6F">
        <w:rPr>
          <w:b/>
        </w:rPr>
        <w:lastRenderedPageBreak/>
        <w:t>Best performance</w:t>
      </w:r>
    </w:p>
    <w:p w:rsidR="00C42E6F" w:rsidRDefault="00E50175" w:rsidP="00C42E6F">
      <w:r w:rsidRPr="00C32C76">
        <w:t>Currently</w:t>
      </w:r>
      <w:r>
        <w:t xml:space="preserve">, </w:t>
      </w:r>
      <w:r w:rsidRPr="00C32C76">
        <w:t xml:space="preserve">district and national health organizations incline to endure organizational changes and reshape their purposes </w:t>
      </w:r>
      <w:r>
        <w:t xml:space="preserve">and priorities to deal </w:t>
      </w:r>
      <w:r w:rsidRPr="00C32C76">
        <w:t>with currently social, commercial, a</w:t>
      </w:r>
      <w:r>
        <w:t>nd health</w:t>
      </w:r>
      <w:r>
        <w:t xml:space="preserve"> contests and requirements </w:t>
      </w:r>
      <w:r>
        <w:fldChar w:fldCharType="begin"/>
      </w:r>
      <w:r>
        <w:instrText xml:space="preserve"> ADDIN ZOTERO_ITEM CSL_CITATION {"citationID":"a35v2rgtp1","properties":{"formattedCitation":"(Cope &amp; Murray, 2017)","plainCitation":"(Cope &amp; Murray, 2017)"},"citationItems":[{"id":157,"uris":["http://zotero.org/users/local/ONknj</w:instrText>
      </w:r>
      <w:r>
        <w:instrText>Wue/items/WGCJGX47"],"uri":["http://zotero.org/users/local/ONknjWue/items/WGCJGX47"],"itemData":{"id":157,"type":"article-journal","title":"Leadership styles in nursing","container-title":"Nursing Standard (2014+)","page":"61","volume":"31","issue":"43","a</w:instrText>
      </w:r>
      <w:r>
        <w:instrText xml:space="preserve">uthor":[{"family":"Cope","given":"Vicki"},{"family":"Murray","given":"Melanie"}],"issued":{"date-parts":[["2017"]]}}}],"schema":"https://github.com/citation-style-language/schema/raw/master/csl-citation.json"} </w:instrText>
      </w:r>
      <w:r>
        <w:fldChar w:fldCharType="separate"/>
      </w:r>
      <w:r w:rsidRPr="00C42E6F">
        <w:rPr>
          <w:rFonts w:ascii="Times New Roman" w:hAnsi="Times New Roman" w:cs="Times New Roman"/>
        </w:rPr>
        <w:t>(Cope &amp; Murray, 2017)</w:t>
      </w:r>
      <w:r>
        <w:fldChar w:fldCharType="end"/>
      </w:r>
      <w:r w:rsidRPr="00C32C76">
        <w:t xml:space="preserve">. </w:t>
      </w:r>
      <w:r>
        <w:t>Considering the t</w:t>
      </w:r>
      <w:r w:rsidRPr="00C32C76">
        <w:t>her</w:t>
      </w:r>
      <w:r w:rsidRPr="00C32C76">
        <w:t>apeutic management in decision-making</w:t>
      </w:r>
      <w:r>
        <w:t xml:space="preserve"> as </w:t>
      </w:r>
      <w:r w:rsidRPr="00C32C76">
        <w:t>a significant constituent</w:t>
      </w:r>
      <w:r>
        <w:t xml:space="preserve">, our leader implemented this in our organization </w:t>
      </w:r>
      <w:r w:rsidRPr="00C32C76">
        <w:t>to progress a fruitful</w:t>
      </w:r>
      <w:r>
        <w:t xml:space="preserve"> and qualitative process in hospital organizations </w:t>
      </w:r>
      <w:r>
        <w:fldChar w:fldCharType="begin"/>
      </w:r>
      <w:r>
        <w:instrText xml:space="preserve"> ADDIN ZOTERO_ITEM CSL_CITATION {"citationID":"aijra8j3t2","propert</w:instrText>
      </w:r>
      <w:r>
        <w:instrText>ies":{"formattedCitation":"(Fischer, 2016)","plainCitation":"(Fischer, 2016)"},"citationItems":[{"id":158,"uris":["http://zotero.org/users/local/ONknjWue/items/HIM2CGGP"],"uri":["http://zotero.org/users/local/ONknjWue/items/HIM2CGGP"],"itemData":{"id":158,</w:instrText>
      </w:r>
      <w:r>
        <w:instrText>"type":"article-journal","title":"Transformational leadership in nursing: a concept analysis","container-title":"Journal of Advanced Nursing","page":"2644-2653","volume":"72","issue":"11","author":[{"family":"Fischer","given":"Shelly A."}],"issued":{"date-</w:instrText>
      </w:r>
      <w:r>
        <w:instrText xml:space="preserve">parts":[["2016"]]}}}],"schema":"https://github.com/citation-style-language/schema/raw/master/csl-citation.json"} </w:instrText>
      </w:r>
      <w:r>
        <w:fldChar w:fldCharType="separate"/>
      </w:r>
      <w:r w:rsidRPr="00C42E6F">
        <w:rPr>
          <w:rFonts w:ascii="Times New Roman" w:hAnsi="Times New Roman" w:cs="Times New Roman"/>
        </w:rPr>
        <w:t>(Fischer, 2016)</w:t>
      </w:r>
      <w:r>
        <w:fldChar w:fldCharType="end"/>
      </w:r>
      <w:r w:rsidRPr="00C32C76">
        <w:t xml:space="preserve">. Most significantly, engagement </w:t>
      </w:r>
      <w:r>
        <w:t xml:space="preserve">and building </w:t>
      </w:r>
      <w:r w:rsidRPr="00C32C76">
        <w:t xml:space="preserve">of </w:t>
      </w:r>
      <w:r>
        <w:t>staff in providing the best motivation and recreational therapies</w:t>
      </w:r>
      <w:r w:rsidRPr="00C32C76">
        <w:t xml:space="preserve"> that prove</w:t>
      </w:r>
      <w:r w:rsidRPr="00C32C76">
        <w:t>d to be more effective and</w:t>
      </w:r>
      <w:r>
        <w:t xml:space="preserve"> promoted positive outcomes in our service delivery </w:t>
      </w:r>
      <w:r>
        <w:fldChar w:fldCharType="begin"/>
      </w:r>
      <w:r>
        <w:instrText xml:space="preserve"> ADDIN ZOTERO_ITEM CSL_CITATION {"citationID":"a2mo59btvae","properties":{"formattedCitation":"(Dans &amp; Lundmark, 2019)","plainCitation":"(Dans &amp; Lundmark, 2019)"},"citationItems"</w:instrText>
      </w:r>
      <w:r>
        <w:instrText>:[{"id":160,"uris":["http://zotero.org/users/local/ONknjWue/items/VZRJ9TPJ"],"uri":["http://zotero.org/users/local/ONknjWue/items/VZRJ9TPJ"],"itemData":{"id":160,"type":"article-journal","title":"The effects of positive practice environments: Leadership mu</w:instrText>
      </w:r>
      <w:r>
        <w:instrText>st-knows","container-title":"Nursing Management","page":"7-10","volume":"50","issue":"10","author":[{"family":"Dans","given":"Maricon"},{"family":"Lundmark","given":"Vicki"}],"issued":{"date-parts":[["2019"]]}}}],"schema":"https://github.com/citation-style</w:instrText>
      </w:r>
      <w:r>
        <w:instrText xml:space="preserve">-language/schema/raw/master/csl-citation.json"} </w:instrText>
      </w:r>
      <w:r>
        <w:fldChar w:fldCharType="separate"/>
      </w:r>
      <w:r w:rsidRPr="00C42E6F">
        <w:rPr>
          <w:rFonts w:ascii="Times New Roman" w:hAnsi="Times New Roman" w:cs="Times New Roman"/>
        </w:rPr>
        <w:t>(Dans &amp; Lundmark, 2019)</w:t>
      </w:r>
      <w:r>
        <w:fldChar w:fldCharType="end"/>
      </w:r>
      <w:r>
        <w:t>. Communication strategies along with the management of groups for the utilization of available resources to perform best in duty hours was very effectively achieved.</w:t>
      </w:r>
    </w:p>
    <w:p w:rsidR="00C42E6F" w:rsidRPr="00C42E6F" w:rsidRDefault="00E50175" w:rsidP="00C42E6F">
      <w:pPr>
        <w:jc w:val="center"/>
        <w:rPr>
          <w:b/>
        </w:rPr>
      </w:pPr>
      <w:r w:rsidRPr="00C42E6F">
        <w:rPr>
          <w:b/>
        </w:rPr>
        <w:t>Communication a</w:t>
      </w:r>
      <w:r w:rsidRPr="00C42E6F">
        <w:rPr>
          <w:b/>
        </w:rPr>
        <w:t>nd conflict resolution</w:t>
      </w:r>
    </w:p>
    <w:p w:rsidR="00C42E6F" w:rsidRDefault="00E50175" w:rsidP="00C42E6F">
      <w:r>
        <w:t xml:space="preserve">Communication skills, as well as conflict resolution strategies, were also found to be impressive </w:t>
      </w:r>
      <w:r>
        <w:fldChar w:fldCharType="begin"/>
      </w:r>
      <w:r>
        <w:instrText xml:space="preserve"> ADDIN ZOTERO_ITEM CSL_CITATION {"citationID":"a2i28ctcrap","properties":{"formattedCitation":"(Dans &amp; Lundmark, 2019)","plainCitation"</w:instrText>
      </w:r>
      <w:r>
        <w:instrText>:"(Dans &amp; Lundmark, 2019)"},"citationItems":[{"id":160,"uris":["http://zotero.org/users/local/ONknjWue/items/VZRJ9TPJ"],"uri":["http://zotero.org/users/local/ONknjWue/items/VZRJ9TPJ"],"itemData":{"id":160,"type":"article-journal","title":"The effects of po</w:instrText>
      </w:r>
      <w:r>
        <w:instrText>sitive practice environments: Leadership must-knows","container-title":"Nursing Management","page":"7-10","volume":"50","issue":"10","author":[{"family":"Dans","given":"Maricon"},{"family":"Lundmark","given":"Vicki"}],"issued":{"date-parts":[["2019"]]}}}],</w:instrText>
      </w:r>
      <w:r>
        <w:instrText xml:space="preserve">"schema":"https://github.com/citation-style-language/schema/raw/master/csl-citation.json"} </w:instrText>
      </w:r>
      <w:r>
        <w:fldChar w:fldCharType="separate"/>
      </w:r>
      <w:r w:rsidRPr="00C42E6F">
        <w:rPr>
          <w:rFonts w:ascii="Times New Roman" w:hAnsi="Times New Roman" w:cs="Times New Roman"/>
        </w:rPr>
        <w:t>(Dans &amp; Lundmark, 2019)</w:t>
      </w:r>
      <w:r>
        <w:fldChar w:fldCharType="end"/>
      </w:r>
      <w:r>
        <w:t xml:space="preserve">. The development of the team into a multifaceted dynamic and collaborative environment also seemed to be progressive </w:t>
      </w:r>
      <w:r>
        <w:fldChar w:fldCharType="begin"/>
      </w:r>
      <w:r>
        <w:instrText xml:space="preserve"> ADDIN ZOTERO_ITEM CS</w:instrText>
      </w:r>
      <w:r>
        <w:instrText>L_CITATION {"citationID":"a2bp491dm5f","properties":{"formattedCitation":"(Choi et al., 2017)","plainCitation":"(Choi et al., 2017)"},"citationItems":[{"id":168,"uris":["http://zotero.org/users/local/ONknjWue/items/7ZBC4NKB"],"uri":["http://zotero.org/user</w:instrText>
      </w:r>
      <w:r>
        <w:instrText>s/local/ONknjWue/items/7ZBC4NKB"],"itemData":{"id":168,"type":"article-journal","title":"Effects of transformational and shared leadership styles on employees' perception of team effectiveness","container-title":"Social Behavior and Personality: an interna</w:instrText>
      </w:r>
      <w:r>
        <w:instrText>tional journal","page":"377-386","volume":"45","issue":"3","author":[{"family":"Choi","given":"Suk Bong"},{"family":"Kim","given":"Kihwan"},{"family":"Kang","given":"Seung-Wan"}],"issued":{"date-parts":[["2017"]]}}}],"schema":"https://github.com/citation-s</w:instrText>
      </w:r>
      <w:r>
        <w:instrText xml:space="preserve">tyle-language/schema/raw/master/csl-citation.json"} </w:instrText>
      </w:r>
      <w:r>
        <w:fldChar w:fldCharType="separate"/>
      </w:r>
      <w:r w:rsidRPr="00C42E6F">
        <w:rPr>
          <w:rFonts w:ascii="Times New Roman" w:hAnsi="Times New Roman" w:cs="Times New Roman"/>
        </w:rPr>
        <w:t>(Choi et al., 2017)</w:t>
      </w:r>
      <w:r>
        <w:fldChar w:fldCharType="end"/>
      </w:r>
      <w:r>
        <w:t>. Once we all nursing staff faced an issue related to the workload as two of our members left the unit for their reasons. In these circumstances, the workload was increased on all th</w:t>
      </w:r>
      <w:r>
        <w:t>e other members of the staff. We all were waiting for the new staff members but management did not arrange it and more than 3 months passed. We decided to talk to the nursing manager and in return very politely handled the situation. Though work was done e</w:t>
      </w:r>
      <w:r>
        <w:t xml:space="preserve">xcellently but the manager arranged interviews. And the situation was very effectively handled and solved </w:t>
      </w:r>
      <w:r>
        <w:fldChar w:fldCharType="begin"/>
      </w:r>
      <w:r>
        <w:instrText xml:space="preserve"> ADDIN ZOTERO_ITEM CSL_CITATION {"citationID":"ai0j9hktj9","properties":{"formattedCitation":"(Cope &amp; Murray, 2017)","plainCitation":"(Cope &amp; Murray, </w:instrText>
      </w:r>
      <w:r>
        <w:instrText>2017)"},"citationItems":[{"id":157,"uris":["http://zotero.org/users/local/ONknjWue/items/WGCJGX47"],"uri":["http://zotero.org/users/local/ONknjWue/items/WGCJGX47"],"itemData":{"id":157,"type":"article-journal","title":"Leadership styles in nursing","contai</w:instrText>
      </w:r>
      <w:r>
        <w:instrText>ner-title":"Nursing Standard (2014+)","page":"61","volume":"31","issue":"43","author":[{"family":"Cope","given":"Vicki"},{"family":"Murray","given":"Melanie"}],"issued":{"date-parts":[["2017"]]}}}],"schema":"https://github.com/citation-style-language/schem</w:instrText>
      </w:r>
      <w:r>
        <w:instrText xml:space="preserve">a/raw/master/csl-citation.json"} </w:instrText>
      </w:r>
      <w:r>
        <w:fldChar w:fldCharType="separate"/>
      </w:r>
      <w:r w:rsidRPr="00C42E6F">
        <w:rPr>
          <w:rFonts w:ascii="Times New Roman" w:hAnsi="Times New Roman" w:cs="Times New Roman"/>
        </w:rPr>
        <w:t>(Cope &amp; Murray, 2017)</w:t>
      </w:r>
      <w:r>
        <w:fldChar w:fldCharType="end"/>
      </w:r>
      <w:r>
        <w:t xml:space="preserve">. </w:t>
      </w:r>
    </w:p>
    <w:p w:rsidR="00C42E6F" w:rsidRDefault="00C42E6F" w:rsidP="00C42E6F">
      <w:pPr>
        <w:jc w:val="center"/>
        <w:rPr>
          <w:b/>
        </w:rPr>
      </w:pPr>
    </w:p>
    <w:p w:rsidR="00C42E6F" w:rsidRDefault="00C42E6F" w:rsidP="00C42E6F">
      <w:pPr>
        <w:jc w:val="center"/>
        <w:rPr>
          <w:b/>
        </w:rPr>
      </w:pPr>
    </w:p>
    <w:p w:rsidR="00C42E6F" w:rsidRPr="00C42E6F" w:rsidRDefault="00E50175" w:rsidP="00C42E6F">
      <w:pPr>
        <w:jc w:val="center"/>
        <w:rPr>
          <w:b/>
        </w:rPr>
      </w:pPr>
      <w:r w:rsidRPr="00C42E6F">
        <w:rPr>
          <w:b/>
        </w:rPr>
        <w:lastRenderedPageBreak/>
        <w:t>Management and building team</w:t>
      </w:r>
    </w:p>
    <w:p w:rsidR="00C42E6F" w:rsidRPr="00C42E6F" w:rsidRDefault="00E50175" w:rsidP="00C42E6F">
      <w:pPr>
        <w:rPr>
          <w:lang w:val="en"/>
        </w:rPr>
      </w:pPr>
      <w:r w:rsidRPr="00C42E6F">
        <w:rPr>
          <w:lang w:val="en"/>
        </w:rPr>
        <w:t>Organizations need a very humble, proficient and sharp-minded leader to control, built and manage staff. The management and leadership style, transformational-leader</w:t>
      </w:r>
      <w:r w:rsidRPr="00C42E6F">
        <w:rPr>
          <w:lang w:val="en"/>
        </w:rPr>
        <w:t xml:space="preserve">ship, has a noteworthy constructive and straight influence on management performance. Adding a reward and appreciation system would enhance the outcome and management performance. </w:t>
      </w:r>
      <w:r w:rsidRPr="00C42E6F">
        <w:t>Our leader escorts all staff members that subsidizes to the well-being of th</w:t>
      </w:r>
      <w:r w:rsidRPr="00C42E6F">
        <w:t>e patients in a specific department</w:t>
      </w:r>
      <w:r>
        <w:t xml:space="preserve"> </w:t>
      </w:r>
      <w:r>
        <w:fldChar w:fldCharType="begin"/>
      </w:r>
      <w:r>
        <w:instrText xml:space="preserve"> ADDIN ZOTERO_ITEM CSL_CITATION {"citationID":"adqtst9tko","properties":{"formattedCitation":"(Cope &amp; Murray, 2017)","plainCitation":"(Cope &amp; Murray, 2017)"},"citationItems":[{"id":157,"uris":["http://zotero.org/users/lo</w:instrText>
      </w:r>
      <w:r>
        <w:instrText>cal/ONknjWue/items/WGCJGX47"],"uri":["http://zotero.org/users/local/ONknjWue/items/WGCJGX47"],"itemData":{"id":157,"type":"article-journal","title":"Leadership styles in nursing","container-title":"Nursing Standard (2014+)","page":"61","volume":"31","issue</w:instrText>
      </w:r>
      <w:r>
        <w:instrText xml:space="preserve">":"43","author":[{"family":"Cope","given":"Vicki"},{"family":"Murray","given":"Melanie"}],"issued":{"date-parts":[["2017"]]}}}],"schema":"https://github.com/citation-style-language/schema/raw/master/csl-citation.json"} </w:instrText>
      </w:r>
      <w:r>
        <w:fldChar w:fldCharType="separate"/>
      </w:r>
      <w:r w:rsidRPr="00C42E6F">
        <w:rPr>
          <w:rFonts w:ascii="Times New Roman" w:hAnsi="Times New Roman" w:cs="Times New Roman"/>
        </w:rPr>
        <w:t>(Cope &amp; Murray, 2017)</w:t>
      </w:r>
      <w:r>
        <w:fldChar w:fldCharType="end"/>
      </w:r>
      <w:r w:rsidRPr="00C42E6F">
        <w:t xml:space="preserve">. The leader </w:t>
      </w:r>
      <w:r w:rsidRPr="00C42E6F">
        <w:t xml:space="preserve">successfully achieved whether it was to advocate and to standardize each and entire departments that can openly or indirectly influence the quality of facilities and care delivered to the individuals in the </w:t>
      </w:r>
      <w:r w:rsidRPr="00C42E6F">
        <w:rPr>
          <w:rFonts w:ascii="Times New Roman" w:hAnsi="Times New Roman" w:cs="Times New Roman"/>
        </w:rPr>
        <w:t>(Sfantou et al., 2017)</w:t>
      </w:r>
      <w:r w:rsidRPr="00C42E6F">
        <w:t>. The good performance is b</w:t>
      </w:r>
      <w:r w:rsidRPr="00C42E6F">
        <w:t xml:space="preserve">ecause of the leader who coordinates and stabilizes all the staff, patients, and other facility providers, including professionals and consultants for the delivery of excellent services by maintaining and organizing balance between group and team members. </w:t>
      </w:r>
    </w:p>
    <w:p w:rsidR="00C42E6F" w:rsidRDefault="00C42E6F" w:rsidP="00C42E6F"/>
    <w:sdt>
      <w:sdtPr>
        <w:rPr>
          <w:rFonts w:asciiTheme="minorHAnsi" w:eastAsiaTheme="minorEastAsia" w:hAnsiTheme="minorHAnsi" w:cstheme="minorBidi"/>
        </w:rPr>
        <w:id w:val="62297111"/>
        <w:docPartObj>
          <w:docPartGallery w:val="Bibliographies"/>
          <w:docPartUnique/>
        </w:docPartObj>
      </w:sdtPr>
      <w:sdtEndPr/>
      <w:sdtContent>
        <w:p w:rsidR="00E81978" w:rsidRDefault="00E50175">
          <w:pPr>
            <w:pStyle w:val="SectionTitle"/>
          </w:pPr>
          <w:r>
            <w:t>References</w:t>
          </w:r>
        </w:p>
        <w:p w:rsidR="00C42E6F" w:rsidRPr="00C42E6F" w:rsidRDefault="00E50175" w:rsidP="00C42E6F">
          <w:pPr>
            <w:pStyle w:val="Bibliography"/>
            <w:rPr>
              <w:rFonts w:ascii="Times New Roman" w:hAnsi="Times New Roman" w:cs="Times New Roman"/>
            </w:rPr>
          </w:pPr>
          <w:r>
            <w:rPr>
              <w:noProof/>
            </w:rPr>
            <w:fldChar w:fldCharType="begin"/>
          </w:r>
          <w:r>
            <w:rPr>
              <w:noProof/>
            </w:rPr>
            <w:instrText xml:space="preserve"> ADDIN ZOTERO_BIBL {"custom":[]} CSL_BIBLIOGRAPHY </w:instrText>
          </w:r>
          <w:r>
            <w:rPr>
              <w:noProof/>
            </w:rPr>
            <w:fldChar w:fldCharType="separate"/>
          </w:r>
          <w:r w:rsidRPr="00C42E6F">
            <w:rPr>
              <w:rFonts w:ascii="Times New Roman" w:hAnsi="Times New Roman" w:cs="Times New Roman"/>
            </w:rPr>
            <w:t xml:space="preserve">Choi, S. B., Kim, K., &amp; Kang, S.-W. (2017). Effects of transformational and shared leadership styles on employees’ perception of team effectiveness. </w:t>
          </w:r>
          <w:r w:rsidRPr="00C42E6F">
            <w:rPr>
              <w:rFonts w:ascii="Times New Roman" w:hAnsi="Times New Roman" w:cs="Times New Roman"/>
              <w:i/>
              <w:iCs/>
            </w:rPr>
            <w:t>Social Behavior and Personality: An Internat</w:t>
          </w:r>
          <w:r w:rsidRPr="00C42E6F">
            <w:rPr>
              <w:rFonts w:ascii="Times New Roman" w:hAnsi="Times New Roman" w:cs="Times New Roman"/>
              <w:i/>
              <w:iCs/>
            </w:rPr>
            <w:t>ional Journal</w:t>
          </w:r>
          <w:r w:rsidRPr="00C42E6F">
            <w:rPr>
              <w:rFonts w:ascii="Times New Roman" w:hAnsi="Times New Roman" w:cs="Times New Roman"/>
            </w:rPr>
            <w:t xml:space="preserve">, </w:t>
          </w:r>
          <w:r w:rsidRPr="00C42E6F">
            <w:rPr>
              <w:rFonts w:ascii="Times New Roman" w:hAnsi="Times New Roman" w:cs="Times New Roman"/>
              <w:i/>
              <w:iCs/>
            </w:rPr>
            <w:t>45</w:t>
          </w:r>
          <w:r w:rsidRPr="00C42E6F">
            <w:rPr>
              <w:rFonts w:ascii="Times New Roman" w:hAnsi="Times New Roman" w:cs="Times New Roman"/>
            </w:rPr>
            <w:t>(3), 377–386.</w:t>
          </w:r>
        </w:p>
        <w:p w:rsidR="00C42E6F" w:rsidRPr="00C42E6F" w:rsidRDefault="00E50175" w:rsidP="00C42E6F">
          <w:pPr>
            <w:pStyle w:val="Bibliography"/>
            <w:rPr>
              <w:rFonts w:ascii="Times New Roman" w:hAnsi="Times New Roman" w:cs="Times New Roman"/>
            </w:rPr>
          </w:pPr>
          <w:r w:rsidRPr="00C42E6F">
            <w:rPr>
              <w:rFonts w:ascii="Times New Roman" w:hAnsi="Times New Roman" w:cs="Times New Roman"/>
            </w:rPr>
            <w:t xml:space="preserve">Cope, V., &amp; Murray, M. (2017). Leadership styles in nursing. </w:t>
          </w:r>
          <w:r w:rsidRPr="00C42E6F">
            <w:rPr>
              <w:rFonts w:ascii="Times New Roman" w:hAnsi="Times New Roman" w:cs="Times New Roman"/>
              <w:i/>
              <w:iCs/>
            </w:rPr>
            <w:t>Nursing Standard (2014+)</w:t>
          </w:r>
          <w:r w:rsidRPr="00C42E6F">
            <w:rPr>
              <w:rFonts w:ascii="Times New Roman" w:hAnsi="Times New Roman" w:cs="Times New Roman"/>
            </w:rPr>
            <w:t xml:space="preserve">, </w:t>
          </w:r>
          <w:r w:rsidRPr="00C42E6F">
            <w:rPr>
              <w:rFonts w:ascii="Times New Roman" w:hAnsi="Times New Roman" w:cs="Times New Roman"/>
              <w:i/>
              <w:iCs/>
            </w:rPr>
            <w:t>31</w:t>
          </w:r>
          <w:r w:rsidRPr="00C42E6F">
            <w:rPr>
              <w:rFonts w:ascii="Times New Roman" w:hAnsi="Times New Roman" w:cs="Times New Roman"/>
            </w:rPr>
            <w:t>(43), 61.</w:t>
          </w:r>
        </w:p>
        <w:p w:rsidR="00C42E6F" w:rsidRPr="00C42E6F" w:rsidRDefault="00E50175" w:rsidP="00C42E6F">
          <w:pPr>
            <w:pStyle w:val="Bibliography"/>
            <w:rPr>
              <w:rFonts w:ascii="Times New Roman" w:hAnsi="Times New Roman" w:cs="Times New Roman"/>
            </w:rPr>
          </w:pPr>
          <w:r w:rsidRPr="00C42E6F">
            <w:rPr>
              <w:rFonts w:ascii="Times New Roman" w:hAnsi="Times New Roman" w:cs="Times New Roman"/>
            </w:rPr>
            <w:t xml:space="preserve">Dans, M., &amp; Lundmark, V. (2019). The effects of positive practice environments: Leadership must-knows. </w:t>
          </w:r>
          <w:r w:rsidRPr="00C42E6F">
            <w:rPr>
              <w:rFonts w:ascii="Times New Roman" w:hAnsi="Times New Roman" w:cs="Times New Roman"/>
              <w:i/>
              <w:iCs/>
            </w:rPr>
            <w:t>Nursing Management</w:t>
          </w:r>
          <w:r w:rsidRPr="00C42E6F">
            <w:rPr>
              <w:rFonts w:ascii="Times New Roman" w:hAnsi="Times New Roman" w:cs="Times New Roman"/>
            </w:rPr>
            <w:t xml:space="preserve">, </w:t>
          </w:r>
          <w:r w:rsidRPr="00C42E6F">
            <w:rPr>
              <w:rFonts w:ascii="Times New Roman" w:hAnsi="Times New Roman" w:cs="Times New Roman"/>
              <w:i/>
              <w:iCs/>
            </w:rPr>
            <w:t>50</w:t>
          </w:r>
          <w:r w:rsidRPr="00C42E6F">
            <w:rPr>
              <w:rFonts w:ascii="Times New Roman" w:hAnsi="Times New Roman" w:cs="Times New Roman"/>
            </w:rPr>
            <w:t>(10), 7–10.</w:t>
          </w:r>
        </w:p>
        <w:p w:rsidR="00C42E6F" w:rsidRPr="00C42E6F" w:rsidRDefault="00E50175" w:rsidP="00C42E6F">
          <w:pPr>
            <w:pStyle w:val="Bibliography"/>
            <w:rPr>
              <w:rFonts w:ascii="Times New Roman" w:hAnsi="Times New Roman" w:cs="Times New Roman"/>
            </w:rPr>
          </w:pPr>
          <w:r w:rsidRPr="00C42E6F">
            <w:rPr>
              <w:rFonts w:ascii="Times New Roman" w:hAnsi="Times New Roman" w:cs="Times New Roman"/>
            </w:rPr>
            <w:t xml:space="preserve">Fischer, S. A. (2016). Transformational leadership in nursing: a concept analysis. </w:t>
          </w:r>
          <w:r w:rsidRPr="00C42E6F">
            <w:rPr>
              <w:rFonts w:ascii="Times New Roman" w:hAnsi="Times New Roman" w:cs="Times New Roman"/>
              <w:i/>
              <w:iCs/>
            </w:rPr>
            <w:t>Journal of Advanced Nursing</w:t>
          </w:r>
          <w:r w:rsidRPr="00C42E6F">
            <w:rPr>
              <w:rFonts w:ascii="Times New Roman" w:hAnsi="Times New Roman" w:cs="Times New Roman"/>
            </w:rPr>
            <w:t xml:space="preserve">, </w:t>
          </w:r>
          <w:r w:rsidRPr="00C42E6F">
            <w:rPr>
              <w:rFonts w:ascii="Times New Roman" w:hAnsi="Times New Roman" w:cs="Times New Roman"/>
              <w:i/>
              <w:iCs/>
            </w:rPr>
            <w:t>72</w:t>
          </w:r>
          <w:r w:rsidRPr="00C42E6F">
            <w:rPr>
              <w:rFonts w:ascii="Times New Roman" w:hAnsi="Times New Roman" w:cs="Times New Roman"/>
            </w:rPr>
            <w:t>(11), 2644–2653.</w:t>
          </w:r>
        </w:p>
        <w:p w:rsidR="00C42E6F" w:rsidRPr="00C42E6F" w:rsidRDefault="00E50175" w:rsidP="00C42E6F">
          <w:pPr>
            <w:pStyle w:val="Bibliography"/>
            <w:rPr>
              <w:rFonts w:ascii="Times New Roman" w:hAnsi="Times New Roman" w:cs="Times New Roman"/>
            </w:rPr>
          </w:pPr>
          <w:r w:rsidRPr="00C42E6F">
            <w:rPr>
              <w:rFonts w:ascii="Times New Roman" w:hAnsi="Times New Roman" w:cs="Times New Roman"/>
            </w:rPr>
            <w:t>Sfantou, D. F., Laliotis, A., Patelarou, A. E., Sifaki-Pistolla, D., Matalliotakis, M., &amp; Patelarou, E. (2017). I</w:t>
          </w:r>
          <w:r w:rsidRPr="00C42E6F">
            <w:rPr>
              <w:rFonts w:ascii="Times New Roman" w:hAnsi="Times New Roman" w:cs="Times New Roman"/>
            </w:rPr>
            <w:t xml:space="preserve">mportance of leadership style towards quality of care measures in healthcare settings: a systematic review. </w:t>
          </w:r>
          <w:r w:rsidRPr="00C42E6F">
            <w:rPr>
              <w:rFonts w:ascii="Times New Roman" w:hAnsi="Times New Roman" w:cs="Times New Roman"/>
              <w:i/>
              <w:iCs/>
            </w:rPr>
            <w:t>Healthcare</w:t>
          </w:r>
          <w:r w:rsidRPr="00C42E6F">
            <w:rPr>
              <w:rFonts w:ascii="Times New Roman" w:hAnsi="Times New Roman" w:cs="Times New Roman"/>
            </w:rPr>
            <w:t xml:space="preserve">, </w:t>
          </w:r>
          <w:r w:rsidRPr="00C42E6F">
            <w:rPr>
              <w:rFonts w:ascii="Times New Roman" w:hAnsi="Times New Roman" w:cs="Times New Roman"/>
              <w:i/>
              <w:iCs/>
            </w:rPr>
            <w:t>5</w:t>
          </w:r>
          <w:r w:rsidRPr="00C42E6F">
            <w:rPr>
              <w:rFonts w:ascii="Times New Roman" w:hAnsi="Times New Roman" w:cs="Times New Roman"/>
            </w:rPr>
            <w:t>, 73. Multidisciplinary Digital Publishing Institute.</w:t>
          </w:r>
        </w:p>
        <w:p w:rsidR="00E81978" w:rsidRDefault="00E50175" w:rsidP="00E80FA4">
          <w:pPr>
            <w:pStyle w:val="Bibliography"/>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75" w:rsidRDefault="00E50175">
      <w:pPr>
        <w:spacing w:line="240" w:lineRule="auto"/>
      </w:pPr>
      <w:r>
        <w:separator/>
      </w:r>
    </w:p>
  </w:endnote>
  <w:endnote w:type="continuationSeparator" w:id="0">
    <w:p w:rsidR="00E50175" w:rsidRDefault="00E50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75" w:rsidRDefault="00E50175">
      <w:pPr>
        <w:spacing w:line="240" w:lineRule="auto"/>
      </w:pPr>
      <w:r>
        <w:separator/>
      </w:r>
    </w:p>
  </w:footnote>
  <w:footnote w:type="continuationSeparator" w:id="0">
    <w:p w:rsidR="00E50175" w:rsidRDefault="00E501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5017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3BE0">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5017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3BE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61C79"/>
    <w:rsid w:val="00322733"/>
    <w:rsid w:val="00355DCA"/>
    <w:rsid w:val="00551A02"/>
    <w:rsid w:val="005534FA"/>
    <w:rsid w:val="005D3A03"/>
    <w:rsid w:val="00613BE0"/>
    <w:rsid w:val="008002C0"/>
    <w:rsid w:val="008C5323"/>
    <w:rsid w:val="00906C85"/>
    <w:rsid w:val="009A6A3B"/>
    <w:rsid w:val="00A769B8"/>
    <w:rsid w:val="00B823AA"/>
    <w:rsid w:val="00BA45DB"/>
    <w:rsid w:val="00BF4184"/>
    <w:rsid w:val="00C01889"/>
    <w:rsid w:val="00C0601E"/>
    <w:rsid w:val="00C31D30"/>
    <w:rsid w:val="00C32C76"/>
    <w:rsid w:val="00C42E6F"/>
    <w:rsid w:val="00C50272"/>
    <w:rsid w:val="00C73F57"/>
    <w:rsid w:val="00CD6E39"/>
    <w:rsid w:val="00CF6E91"/>
    <w:rsid w:val="00D85B68"/>
    <w:rsid w:val="00E50175"/>
    <w:rsid w:val="00E6004D"/>
    <w:rsid w:val="00E80FA4"/>
    <w:rsid w:val="00E81978"/>
    <w:rsid w:val="00EC7544"/>
    <w:rsid w:val="00F379B7"/>
    <w:rsid w:val="00F5022F"/>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06C85" w:rsidRDefault="007A17E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06C85" w:rsidRDefault="007A17E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06C85" w:rsidRDefault="007A17E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06C85" w:rsidRDefault="007A17E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06C85" w:rsidRDefault="007A17E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06C85" w:rsidRDefault="007A17E8">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06C85" w:rsidRDefault="007A17E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06C85" w:rsidRDefault="007A17E8">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A17E8"/>
    <w:rsid w:val="00906C85"/>
    <w:rsid w:val="00B86478"/>
    <w:rsid w:val="00D445E1"/>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E02DC-158F-41FE-BF47-AFC47BE6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Effective leadership</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dc:title>
  <dc:creator>Zack Gold</dc:creator>
  <cp:lastModifiedBy>Morning</cp:lastModifiedBy>
  <cp:revision>2</cp:revision>
  <dcterms:created xsi:type="dcterms:W3CDTF">2019-10-05T07:46:00Z</dcterms:created>
  <dcterms:modified xsi:type="dcterms:W3CDTF">2019-10-05T07:46:00Z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id="HlG32U5y"/&gt;&lt;style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