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34" w:rsidRDefault="008D5A34" w:rsidP="00B823AA">
      <w:pPr>
        <w:pStyle w:val="Title2"/>
      </w:pPr>
      <w:bookmarkStart w:id="0" w:name="_GoBack"/>
      <w:bookmarkEnd w:id="0"/>
    </w:p>
    <w:p w:rsidR="008D5A34" w:rsidRDefault="008D5A34" w:rsidP="00B823AA">
      <w:pPr>
        <w:pStyle w:val="Title2"/>
      </w:pPr>
    </w:p>
    <w:p w:rsidR="008D5A34" w:rsidRDefault="008D5A34" w:rsidP="00B823AA">
      <w:pPr>
        <w:pStyle w:val="Title2"/>
      </w:pPr>
    </w:p>
    <w:p w:rsidR="008D5A34" w:rsidRDefault="008D5A34" w:rsidP="00B823AA">
      <w:pPr>
        <w:pStyle w:val="Title2"/>
      </w:pPr>
    </w:p>
    <w:p w:rsidR="00345524" w:rsidRDefault="00B54AB7" w:rsidP="00B823AA">
      <w:pPr>
        <w:pStyle w:val="Title2"/>
      </w:pPr>
      <w:r w:rsidRPr="00E05853">
        <w:t>Servant Leadership and Christianity</w:t>
      </w:r>
    </w:p>
    <w:p w:rsidR="00345524" w:rsidRDefault="00B54AB7" w:rsidP="00B823AA">
      <w:pPr>
        <w:pStyle w:val="Title2"/>
      </w:pPr>
      <w:r w:rsidRPr="00E05853">
        <w:t>Fran Bentley</w:t>
      </w:r>
    </w:p>
    <w:p w:rsidR="00E81978" w:rsidRDefault="00B54AB7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842F2FA5074448B09163C380E859D8FA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33033E8CB8DA4456883D18265317C109"/>
        </w:placeholder>
        <w:temporary/>
        <w:showingPlcHdr/>
        <w15:appearance w15:val="hidden"/>
      </w:sdtPr>
      <w:sdtEndPr/>
      <w:sdtContent>
        <w:p w:rsidR="00E81978" w:rsidRDefault="00B54AB7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E81978" w:rsidRDefault="00B54AB7">
      <w:pPr>
        <w:pStyle w:val="SectionTitle"/>
      </w:pPr>
      <w:r w:rsidRPr="00E05853">
        <w:lastRenderedPageBreak/>
        <w:t>Servant Leadership and Christianity</w:t>
      </w:r>
    </w:p>
    <w:p w:rsidR="008D45E0" w:rsidRDefault="00B54AB7" w:rsidP="00AB6780">
      <w:pPr>
        <w:rPr>
          <w:color w:val="000000" w:themeColor="text1"/>
        </w:rPr>
      </w:pPr>
      <w:r>
        <w:rPr>
          <w:color w:val="000000" w:themeColor="text1"/>
        </w:rPr>
        <w:t xml:space="preserve">To help others so that the help you in return is not a new idea. It has been present for a long time. Robert Greenleaf built the </w:t>
      </w:r>
      <w:r w:rsidR="00730DCE">
        <w:rPr>
          <w:color w:val="000000" w:themeColor="text1"/>
        </w:rPr>
        <w:t xml:space="preserve">servant leadership model based upon the idea, in which he reshaped the roles of </w:t>
      </w:r>
      <w:r w:rsidR="00730DCE" w:rsidRPr="00730DCE">
        <w:rPr>
          <w:color w:val="000000" w:themeColor="text1"/>
        </w:rPr>
        <w:t>leading and serving</w:t>
      </w:r>
      <w:sdt>
        <w:sdtPr>
          <w:rPr>
            <w:color w:val="000000" w:themeColor="text1"/>
          </w:rPr>
          <w:id w:val="-1413315031"/>
          <w:citation/>
        </w:sdtPr>
        <w:sdtEndPr/>
        <w:sdtContent>
          <w:r w:rsidR="00730DCE" w:rsidRPr="00730DCE">
            <w:rPr>
              <w:color w:val="000000" w:themeColor="text1"/>
            </w:rPr>
            <w:fldChar w:fldCharType="begin"/>
          </w:r>
          <w:r w:rsidR="00730DCE" w:rsidRPr="00730DCE">
            <w:rPr>
              <w:color w:val="000000" w:themeColor="text1"/>
            </w:rPr>
            <w:instrText xml:space="preserve"> CITATION Gre16 \l 1033 </w:instrText>
          </w:r>
          <w:r w:rsidR="00730DCE" w:rsidRPr="00730DCE">
            <w:rPr>
              <w:color w:val="000000" w:themeColor="text1"/>
            </w:rPr>
            <w:fldChar w:fldCharType="separate"/>
          </w:r>
          <w:r w:rsidR="00730DCE" w:rsidRPr="00730DCE">
            <w:rPr>
              <w:noProof/>
              <w:color w:val="000000" w:themeColor="text1"/>
            </w:rPr>
            <w:t xml:space="preserve"> (Greenleaf Center, 2016)</w:t>
          </w:r>
          <w:r w:rsidR="00730DCE" w:rsidRPr="00730DCE">
            <w:rPr>
              <w:color w:val="000000" w:themeColor="text1"/>
            </w:rPr>
            <w:fldChar w:fldCharType="end"/>
          </w:r>
        </w:sdtContent>
      </w:sdt>
      <w:r w:rsidR="00730DCE" w:rsidRPr="00730DCE">
        <w:rPr>
          <w:color w:val="000000" w:themeColor="text1"/>
        </w:rPr>
        <w:t xml:space="preserve">. </w:t>
      </w:r>
      <w:r w:rsidRPr="00730DCE">
        <w:rPr>
          <w:color w:val="000000" w:themeColor="text1"/>
        </w:rPr>
        <w:t xml:space="preserve">A servant leader </w:t>
      </w:r>
      <w:r>
        <w:rPr>
          <w:color w:val="000000" w:themeColor="text1"/>
        </w:rPr>
        <w:t>is expected to have a number of qualities, such as awareness, empathy, listening, persuasion, foresight, and commitment towards the people. Moreover, he should be focused on conceptualization, stewardship and co</w:t>
      </w:r>
      <w:r>
        <w:rPr>
          <w:color w:val="000000" w:themeColor="text1"/>
        </w:rPr>
        <w:t xml:space="preserve">mmunity building. </w:t>
      </w:r>
      <w:r w:rsidR="00730DCE">
        <w:rPr>
          <w:color w:val="000000" w:themeColor="text1"/>
        </w:rPr>
        <w:t xml:space="preserve">The </w:t>
      </w:r>
      <w:r w:rsidR="0057726C">
        <w:rPr>
          <w:color w:val="000000" w:themeColor="text1"/>
        </w:rPr>
        <w:t xml:space="preserve">bible also portrays the concept of servant leadership </w:t>
      </w:r>
      <w:r w:rsidR="0057726C" w:rsidRPr="00AB6780">
        <w:rPr>
          <w:color w:val="000000" w:themeColor="text1"/>
        </w:rPr>
        <w:t xml:space="preserve">through the teachings of Jesus. These leadership qualities are characterized by love, care, humility, and dedication. </w:t>
      </w:r>
      <w:r w:rsidR="00AB6780" w:rsidRPr="00AB6780">
        <w:rPr>
          <w:color w:val="000000" w:themeColor="text1"/>
        </w:rPr>
        <w:t>Jesus said</w:t>
      </w:r>
      <w:r w:rsidRPr="00AB6780">
        <w:rPr>
          <w:color w:val="000000" w:themeColor="text1"/>
        </w:rPr>
        <w:t>, “whoever wishes to be great among you must be your</w:t>
      </w:r>
      <w:r w:rsidRPr="00AB6780">
        <w:rPr>
          <w:color w:val="000000" w:themeColor="text1"/>
        </w:rPr>
        <w:t xml:space="preserve"> servant, and whoever wishes to be first among you must be your slave; just as the Son of Man came not to be served but to serve, and to give his life a ransom for many.” (Matthew 20:25-28, NIV)</w:t>
      </w:r>
      <w:r w:rsidR="00AB6780">
        <w:rPr>
          <w:color w:val="000000" w:themeColor="text1"/>
        </w:rPr>
        <w:t>.</w:t>
      </w:r>
    </w:p>
    <w:p w:rsidR="00B07A03" w:rsidRDefault="00B54AB7" w:rsidP="00B07A03">
      <w:pPr>
        <w:rPr>
          <w:color w:val="000000" w:themeColor="text1"/>
        </w:rPr>
      </w:pPr>
      <w:r>
        <w:rPr>
          <w:color w:val="000000" w:themeColor="text1"/>
        </w:rPr>
        <w:t>A number of similarities between the servant leadership pers</w:t>
      </w:r>
      <w:r>
        <w:rPr>
          <w:color w:val="000000" w:themeColor="text1"/>
        </w:rPr>
        <w:t xml:space="preserve">pectives that Greenleaf spoke about can be also be seen within the bible. Both agree that servant leadership is, in fact, a </w:t>
      </w:r>
      <w:r w:rsidRPr="00E03D11">
        <w:rPr>
          <w:color w:val="000000" w:themeColor="text1"/>
        </w:rPr>
        <w:t>transfer of power and authority down to the people instead of power concentrating in the hands of one. The leader, therefore, is sim</w:t>
      </w:r>
      <w:r w:rsidRPr="00E03D11">
        <w:rPr>
          <w:color w:val="000000" w:themeColor="text1"/>
        </w:rPr>
        <w:t>ply a messenger and agent</w:t>
      </w:r>
      <w:r w:rsidR="00E03D11" w:rsidRPr="00E03D11">
        <w:rPr>
          <w:color w:val="000000" w:themeColor="text1"/>
        </w:rPr>
        <w:t xml:space="preserve"> representing his or her people.</w:t>
      </w:r>
      <w:sdt>
        <w:sdtPr>
          <w:rPr>
            <w:color w:val="000000" w:themeColor="text1"/>
          </w:rPr>
          <w:id w:val="1575539826"/>
          <w:citation/>
        </w:sdtPr>
        <w:sdtEndPr/>
        <w:sdtContent>
          <w:r w:rsidR="00DA1455" w:rsidRPr="00E03D11">
            <w:rPr>
              <w:color w:val="000000" w:themeColor="text1"/>
            </w:rPr>
            <w:fldChar w:fldCharType="begin"/>
          </w:r>
          <w:r w:rsidR="00DA1455" w:rsidRPr="00E03D11">
            <w:rPr>
              <w:color w:val="000000" w:themeColor="text1"/>
            </w:rPr>
            <w:instrText xml:space="preserve"> CITATION SLI18 \l 1033 </w:instrText>
          </w:r>
          <w:r w:rsidR="00DA1455" w:rsidRPr="00E03D11">
            <w:rPr>
              <w:color w:val="000000" w:themeColor="text1"/>
            </w:rPr>
            <w:fldChar w:fldCharType="separate"/>
          </w:r>
          <w:r w:rsidR="00DA1455" w:rsidRPr="00E03D11">
            <w:rPr>
              <w:noProof/>
              <w:color w:val="000000" w:themeColor="text1"/>
            </w:rPr>
            <w:t xml:space="preserve"> (SLI, 2018)</w:t>
          </w:r>
          <w:r w:rsidR="00DA1455" w:rsidRPr="00E03D11">
            <w:rPr>
              <w:color w:val="000000" w:themeColor="text1"/>
            </w:rPr>
            <w:fldChar w:fldCharType="end"/>
          </w:r>
        </w:sdtContent>
      </w:sdt>
      <w:r w:rsidR="0067330A" w:rsidRPr="00E03D11">
        <w:rPr>
          <w:color w:val="000000" w:themeColor="text1"/>
        </w:rPr>
        <w:t xml:space="preserve">. </w:t>
      </w:r>
      <w:r w:rsidR="00E03D11">
        <w:rPr>
          <w:color w:val="000000" w:themeColor="text1"/>
        </w:rPr>
        <w:t xml:space="preserve">Jesus, in the bible, can be seen demonstrating key characteristics of servant leadership on multiple occasions, in a more loving and peaceful manner. However, for Greenleaf, servant leadership is also about taking risks </w:t>
      </w:r>
      <w:r w:rsidR="006F6E50">
        <w:rPr>
          <w:color w:val="000000" w:themeColor="text1"/>
        </w:rPr>
        <w:t xml:space="preserve">and focusses on the little beginnings a servant leader is supposed to take. </w:t>
      </w:r>
    </w:p>
    <w:p w:rsidR="00E81978" w:rsidRDefault="00B54AB7" w:rsidP="00D06AD5">
      <w:pPr>
        <w:rPr>
          <w:color w:val="000000" w:themeColor="text1"/>
        </w:rPr>
      </w:pPr>
      <w:r>
        <w:rPr>
          <w:color w:val="000000" w:themeColor="text1"/>
        </w:rPr>
        <w:t xml:space="preserve">In contrast, the Bible views that any person can serve others within their capacity. </w:t>
      </w:r>
      <w:r w:rsidR="00B07A03">
        <w:rPr>
          <w:color w:val="000000" w:themeColor="text1"/>
        </w:rPr>
        <w:t xml:space="preserve">A key aspect of Greenleaf's idea of servant leadership is that a leader should not be submissive since that is not what is meant by being a ‘servant first'. Instead, the servant leader has a strong </w:t>
      </w:r>
      <w:r w:rsidR="00B07A03">
        <w:rPr>
          <w:color w:val="000000" w:themeColor="text1"/>
        </w:rPr>
        <w:lastRenderedPageBreak/>
        <w:t xml:space="preserve">inclination towards understanding other people's needs and making sure that he is able to meet them. </w:t>
      </w:r>
      <w:r w:rsidR="00DE7931">
        <w:rPr>
          <w:color w:val="000000" w:themeColor="text1"/>
        </w:rPr>
        <w:t>In this regards, the Bible, while embodying many principles of Greenleaf's concept, emphasizes humility and being down to earth when dealing with others, in order to reach out to them in a loving and compassionate way.</w:t>
      </w:r>
    </w:p>
    <w:p w:rsidR="00DE7931" w:rsidRDefault="00B54AB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867719895"/>
        <w:docPartObj>
          <w:docPartGallery w:val="Bibliographies"/>
          <w:docPartUnique/>
        </w:docPartObj>
      </w:sdtPr>
      <w:sdtEndPr/>
      <w:sdtContent>
        <w:p w:rsidR="00DE7931" w:rsidRDefault="00B54AB7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DE7931" w:rsidRDefault="00B54AB7" w:rsidP="00DE7931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Greenleaf Center. (2016). </w:t>
              </w:r>
              <w:r>
                <w:rPr>
                  <w:i/>
                  <w:iCs/>
                  <w:noProof/>
                </w:rPr>
                <w:t>What is Servant Leadership?</w:t>
              </w:r>
              <w:r>
                <w:rPr>
                  <w:noProof/>
                </w:rPr>
                <w:t xml:space="preserve"> Retrieved February 3, 2019, from Centre for</w:t>
              </w:r>
              <w:r>
                <w:rPr>
                  <w:noProof/>
                </w:rPr>
                <w:t xml:space="preserve"> Servant Leadership: https://www.greenleaf.org/what-is-servant-leadership/ </w:t>
              </w:r>
            </w:p>
            <w:p w:rsidR="00DE7931" w:rsidRDefault="00B54AB7" w:rsidP="00DE7931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SLI. (2018). </w:t>
              </w:r>
              <w:r>
                <w:rPr>
                  <w:i/>
                  <w:iCs/>
                  <w:noProof/>
                </w:rPr>
                <w:t>Why Servant Leadership</w:t>
              </w:r>
              <w:r>
                <w:rPr>
                  <w:noProof/>
                </w:rPr>
                <w:t>. Retrieved January 3, 2019, from Servant Leadership Institute: https://www.servantleadershipinstitute.com/what-is-servant-leadership-1/</w:t>
              </w:r>
            </w:p>
            <w:p w:rsidR="00DE7931" w:rsidRDefault="00B54AB7" w:rsidP="00DE793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DE7931" w:rsidRPr="00E03D11" w:rsidRDefault="00DE7931" w:rsidP="00B07A03">
      <w:pPr>
        <w:rPr>
          <w:color w:val="000000" w:themeColor="text1"/>
        </w:rPr>
      </w:pPr>
    </w:p>
    <w:sectPr w:rsidR="00DE7931" w:rsidRPr="00E03D11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B7" w:rsidRDefault="00B54AB7">
      <w:pPr>
        <w:spacing w:line="240" w:lineRule="auto"/>
      </w:pPr>
      <w:r>
        <w:separator/>
      </w:r>
    </w:p>
  </w:endnote>
  <w:endnote w:type="continuationSeparator" w:id="0">
    <w:p w:rsidR="00B54AB7" w:rsidRDefault="00B54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B7" w:rsidRDefault="00B54AB7">
      <w:pPr>
        <w:spacing w:line="240" w:lineRule="auto"/>
      </w:pPr>
      <w:r>
        <w:separator/>
      </w:r>
    </w:p>
  </w:footnote>
  <w:footnote w:type="continuationSeparator" w:id="0">
    <w:p w:rsidR="00B54AB7" w:rsidRDefault="00B54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B54AB7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E3BA55E59BF749B381BE190FD54883F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E05853">
          <w:rPr>
            <w:rStyle w:val="Strong"/>
          </w:rPr>
          <w:t>SERVANT LEADERSHIP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51950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B54AB7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56D31AEF754A421F8CDAB423631FCD7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E05853">
          <w:rPr>
            <w:rStyle w:val="Strong"/>
          </w:rPr>
          <w:t>SERVANT LEADERSHIP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51950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6A"/>
    <w:rsid w:val="00067784"/>
    <w:rsid w:val="00087759"/>
    <w:rsid w:val="000A1052"/>
    <w:rsid w:val="000B24B4"/>
    <w:rsid w:val="000D3F41"/>
    <w:rsid w:val="000E61CF"/>
    <w:rsid w:val="001664A8"/>
    <w:rsid w:val="002345B4"/>
    <w:rsid w:val="00345524"/>
    <w:rsid w:val="00355DCA"/>
    <w:rsid w:val="004A2D79"/>
    <w:rsid w:val="00512B6A"/>
    <w:rsid w:val="00551A02"/>
    <w:rsid w:val="005534FA"/>
    <w:rsid w:val="0057726C"/>
    <w:rsid w:val="005D3A03"/>
    <w:rsid w:val="006700E7"/>
    <w:rsid w:val="0067330A"/>
    <w:rsid w:val="006F6E50"/>
    <w:rsid w:val="00730DCE"/>
    <w:rsid w:val="008002C0"/>
    <w:rsid w:val="008721DA"/>
    <w:rsid w:val="008A73CE"/>
    <w:rsid w:val="008C5323"/>
    <w:rsid w:val="008D45E0"/>
    <w:rsid w:val="008D5A34"/>
    <w:rsid w:val="0092725E"/>
    <w:rsid w:val="009A6A3B"/>
    <w:rsid w:val="009D5D6E"/>
    <w:rsid w:val="00A73298"/>
    <w:rsid w:val="00AB6780"/>
    <w:rsid w:val="00B07A03"/>
    <w:rsid w:val="00B101FE"/>
    <w:rsid w:val="00B54AB7"/>
    <w:rsid w:val="00B823AA"/>
    <w:rsid w:val="00BA45DB"/>
    <w:rsid w:val="00BB7104"/>
    <w:rsid w:val="00BE51C6"/>
    <w:rsid w:val="00BF4184"/>
    <w:rsid w:val="00C0601E"/>
    <w:rsid w:val="00C31D30"/>
    <w:rsid w:val="00CD6E39"/>
    <w:rsid w:val="00CF6E91"/>
    <w:rsid w:val="00D06AD5"/>
    <w:rsid w:val="00D85B68"/>
    <w:rsid w:val="00DA1455"/>
    <w:rsid w:val="00DE7931"/>
    <w:rsid w:val="00E03D11"/>
    <w:rsid w:val="00E04446"/>
    <w:rsid w:val="00E05853"/>
    <w:rsid w:val="00E6004D"/>
    <w:rsid w:val="00E81978"/>
    <w:rsid w:val="00E920B4"/>
    <w:rsid w:val="00ED04B2"/>
    <w:rsid w:val="00F23B70"/>
    <w:rsid w:val="00F379B7"/>
    <w:rsid w:val="00F51950"/>
    <w:rsid w:val="00F525FA"/>
    <w:rsid w:val="00FD05E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36B82-7264-4D0C-AE4D-4680111A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8D45E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F2FA5074448B09163C380E859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AD72-9E0F-46E5-A54B-D8760EC43D3E}"/>
      </w:docPartPr>
      <w:docPartBody>
        <w:p w:rsidR="001664A8" w:rsidRDefault="002C5704">
          <w:pPr>
            <w:pStyle w:val="842F2FA5074448B09163C380E859D8FA"/>
          </w:pPr>
          <w:r>
            <w:t>[Institutional Affiliation(s)]</w:t>
          </w:r>
        </w:p>
      </w:docPartBody>
    </w:docPart>
    <w:docPart>
      <w:docPartPr>
        <w:name w:val="33033E8CB8DA4456883D18265317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CA72-5372-44F6-9636-C2B50C7DB667}"/>
      </w:docPartPr>
      <w:docPartBody>
        <w:p w:rsidR="001664A8" w:rsidRDefault="002C5704">
          <w:pPr>
            <w:pStyle w:val="33033E8CB8DA4456883D18265317C109"/>
          </w:pPr>
          <w:r>
            <w:t>Author Note</w:t>
          </w:r>
        </w:p>
      </w:docPartBody>
    </w:docPart>
    <w:docPart>
      <w:docPartPr>
        <w:name w:val="E3BA55E59BF749B381BE190FD548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9E5F-14E2-4344-93E3-DEA68589CFBD}"/>
      </w:docPartPr>
      <w:docPartBody>
        <w:p w:rsidR="001664A8" w:rsidRDefault="002C5704">
          <w:pPr>
            <w:pStyle w:val="E3BA55E59BF749B381BE190FD54883F5"/>
          </w:pPr>
          <w:r w:rsidRPr="005D3A03">
            <w:t>Figures title:</w:t>
          </w:r>
        </w:p>
      </w:docPartBody>
    </w:docPart>
    <w:docPart>
      <w:docPartPr>
        <w:name w:val="56D31AEF754A421F8CDAB423631F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8D52-B9B0-4D82-A8E8-0BD770924A8B}"/>
      </w:docPartPr>
      <w:docPartBody>
        <w:p w:rsidR="001664A8" w:rsidRDefault="002C5704">
          <w:pPr>
            <w:pStyle w:val="56D31AEF754A421F8CDAB423631FCD7C"/>
          </w:pPr>
          <w:r>
            <w:t xml:space="preserve">[Include all figures in their own section, following references (and footnotes and tables, if applicable).  Include a numbered caption for each figure.  Use the Table/Figure style for easy spacing </w:t>
          </w:r>
          <w:r>
            <w:t>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3A"/>
    <w:rsid w:val="00105E3A"/>
    <w:rsid w:val="001664A8"/>
    <w:rsid w:val="002C5704"/>
    <w:rsid w:val="0083360D"/>
    <w:rsid w:val="008712DC"/>
    <w:rsid w:val="0092457D"/>
    <w:rsid w:val="009D7802"/>
    <w:rsid w:val="00A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1C88A4AAE4CD08F68E0235A7F1C37">
    <w:name w:val="C471C88A4AAE4CD08F68E0235A7F1C37"/>
  </w:style>
  <w:style w:type="paragraph" w:customStyle="1" w:styleId="05FDD07CDEEE49EAB1F7DC16748BDA74">
    <w:name w:val="05FDD07CDEEE49EAB1F7DC16748BDA74"/>
  </w:style>
  <w:style w:type="paragraph" w:customStyle="1" w:styleId="842F2FA5074448B09163C380E859D8FA">
    <w:name w:val="842F2FA5074448B09163C380E859D8FA"/>
  </w:style>
  <w:style w:type="paragraph" w:customStyle="1" w:styleId="33033E8CB8DA4456883D18265317C109">
    <w:name w:val="33033E8CB8DA4456883D18265317C109"/>
  </w:style>
  <w:style w:type="paragraph" w:customStyle="1" w:styleId="F14E22F7B582475085D8CF52CC7BBA0C">
    <w:name w:val="F14E22F7B582475085D8CF52CC7BBA0C"/>
  </w:style>
  <w:style w:type="paragraph" w:customStyle="1" w:styleId="A96721456C0A4B73AF1C685024A0985C">
    <w:name w:val="A96721456C0A4B73AF1C685024A0985C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5C999CE686A24174B673B72A10E8EDFB">
    <w:name w:val="5C999CE686A24174B673B72A10E8EDFB"/>
  </w:style>
  <w:style w:type="paragraph" w:customStyle="1" w:styleId="B8196DEFED474233AC6C21959C06D9B5">
    <w:name w:val="B8196DEFED474233AC6C21959C06D9B5"/>
  </w:style>
  <w:style w:type="paragraph" w:customStyle="1" w:styleId="C0A48333940B4EDE86A4CE73A5B2BA99">
    <w:name w:val="C0A48333940B4EDE86A4CE73A5B2BA99"/>
  </w:style>
  <w:style w:type="paragraph" w:customStyle="1" w:styleId="F3A80C40328349ABBC703CDF9EFDA7C9">
    <w:name w:val="F3A80C40328349ABBC703CDF9EFDA7C9"/>
  </w:style>
  <w:style w:type="paragraph" w:customStyle="1" w:styleId="F40C46B980EC41BC959E87572EFBB8EF">
    <w:name w:val="F40C46B980EC41BC959E87572EFBB8EF"/>
  </w:style>
  <w:style w:type="paragraph" w:customStyle="1" w:styleId="5538720D1AE7424F8B17738245AACD0A">
    <w:name w:val="5538720D1AE7424F8B17738245AACD0A"/>
  </w:style>
  <w:style w:type="paragraph" w:customStyle="1" w:styleId="E921C36B2A83485B8178D3C39D457DD5">
    <w:name w:val="E921C36B2A83485B8178D3C39D457DD5"/>
  </w:style>
  <w:style w:type="paragraph" w:customStyle="1" w:styleId="963031E54F674EA7A7F8C4DF823521C1">
    <w:name w:val="963031E54F674EA7A7F8C4DF823521C1"/>
  </w:style>
  <w:style w:type="paragraph" w:customStyle="1" w:styleId="4ACD8FF439B344D092A454D34F765AA1">
    <w:name w:val="4ACD8FF439B344D092A454D34F765AA1"/>
  </w:style>
  <w:style w:type="paragraph" w:customStyle="1" w:styleId="EC32D18EAF5D4AB28384CCBFD4CACBA5">
    <w:name w:val="EC32D18EAF5D4AB28384CCBFD4CACBA5"/>
  </w:style>
  <w:style w:type="paragraph" w:customStyle="1" w:styleId="A3BCE5B8E62441ADA79F8A52B6C2C62B">
    <w:name w:val="A3BCE5B8E62441ADA79F8A52B6C2C62B"/>
  </w:style>
  <w:style w:type="paragraph" w:customStyle="1" w:styleId="946A83A6CF4F43958BE39B22E2295B7C">
    <w:name w:val="946A83A6CF4F43958BE39B22E2295B7C"/>
  </w:style>
  <w:style w:type="paragraph" w:customStyle="1" w:styleId="FA746F34CEEB4A09AD118BFFEE26E670">
    <w:name w:val="FA746F34CEEB4A09AD118BFFEE26E670"/>
  </w:style>
  <w:style w:type="paragraph" w:customStyle="1" w:styleId="C0696FA4404F4440A470E13080EA879C">
    <w:name w:val="C0696FA4404F4440A470E13080EA879C"/>
  </w:style>
  <w:style w:type="paragraph" w:customStyle="1" w:styleId="39081A3C3C7140E1BAAA44FE7189CFDD">
    <w:name w:val="39081A3C3C7140E1BAAA44FE7189CFDD"/>
  </w:style>
  <w:style w:type="paragraph" w:customStyle="1" w:styleId="F0C8D7EADF554407AEA95466222CB67A">
    <w:name w:val="F0C8D7EADF554407AEA95466222CB67A"/>
  </w:style>
  <w:style w:type="paragraph" w:customStyle="1" w:styleId="FB5A82DDCA3046A898295F78ABFA2755">
    <w:name w:val="FB5A82DDCA3046A898295F78ABFA2755"/>
  </w:style>
  <w:style w:type="paragraph" w:customStyle="1" w:styleId="40E8C3A363E54DFC8DDBC981435C580E">
    <w:name w:val="40E8C3A363E54DFC8DDBC981435C580E"/>
  </w:style>
  <w:style w:type="paragraph" w:customStyle="1" w:styleId="F70262C0268B4BB1994EB3583C028C8D">
    <w:name w:val="F70262C0268B4BB1994EB3583C028C8D"/>
  </w:style>
  <w:style w:type="paragraph" w:customStyle="1" w:styleId="E7D5EF6F1DA640BDB9395ED004020103">
    <w:name w:val="E7D5EF6F1DA640BDB9395ED004020103"/>
  </w:style>
  <w:style w:type="paragraph" w:customStyle="1" w:styleId="48F80CCEAFEB442983ED91B970689DB3">
    <w:name w:val="48F80CCEAFEB442983ED91B970689DB3"/>
  </w:style>
  <w:style w:type="paragraph" w:customStyle="1" w:styleId="1042A83AD5A747D39B4C06783A745B7C">
    <w:name w:val="1042A83AD5A747D39B4C06783A745B7C"/>
  </w:style>
  <w:style w:type="paragraph" w:customStyle="1" w:styleId="CECA66ADCBE8442980FBDC83E1A861E7">
    <w:name w:val="CECA66ADCBE8442980FBDC83E1A861E7"/>
  </w:style>
  <w:style w:type="paragraph" w:customStyle="1" w:styleId="4A0B5E93C92745008328C367699F0265">
    <w:name w:val="4A0B5E93C92745008328C367699F0265"/>
  </w:style>
  <w:style w:type="paragraph" w:customStyle="1" w:styleId="224E1F70D5DA479B8F7F35A1B83A3F8E">
    <w:name w:val="224E1F70D5DA479B8F7F35A1B83A3F8E"/>
  </w:style>
  <w:style w:type="paragraph" w:customStyle="1" w:styleId="618A33673C1648BAB66471FE9A2A9631">
    <w:name w:val="618A33673C1648BAB66471FE9A2A9631"/>
  </w:style>
  <w:style w:type="paragraph" w:customStyle="1" w:styleId="078805E8F4AC424EBE80B213944582A5">
    <w:name w:val="078805E8F4AC424EBE80B213944582A5"/>
  </w:style>
  <w:style w:type="paragraph" w:customStyle="1" w:styleId="BB165923001648FE94A435B059AC3773">
    <w:name w:val="BB165923001648FE94A435B059AC3773"/>
  </w:style>
  <w:style w:type="paragraph" w:customStyle="1" w:styleId="58A78B66EF5B4CCAB4EEDEC0A8FB0C00">
    <w:name w:val="58A78B66EF5B4CCAB4EEDEC0A8FB0C00"/>
  </w:style>
  <w:style w:type="paragraph" w:customStyle="1" w:styleId="4C0FFC4C58DF4EADBDC6ABB2E5007150">
    <w:name w:val="4C0FFC4C58DF4EADBDC6ABB2E5007150"/>
  </w:style>
  <w:style w:type="paragraph" w:customStyle="1" w:styleId="A6A00033EDC742B2B2EB435812CB2741">
    <w:name w:val="A6A00033EDC742B2B2EB435812CB2741"/>
  </w:style>
  <w:style w:type="paragraph" w:customStyle="1" w:styleId="9C8FB807FE23462B9BDD631490F92CFE">
    <w:name w:val="9C8FB807FE23462B9BDD631490F92CFE"/>
  </w:style>
  <w:style w:type="paragraph" w:customStyle="1" w:styleId="39A361D3BB2246CDA4192608966077EE">
    <w:name w:val="39A361D3BB2246CDA4192608966077EE"/>
  </w:style>
  <w:style w:type="paragraph" w:customStyle="1" w:styleId="A10EC105926544FDA804A22A18CCF620">
    <w:name w:val="A10EC105926544FDA804A22A18CCF620"/>
  </w:style>
  <w:style w:type="paragraph" w:customStyle="1" w:styleId="173DB309716E4545BB182C31F7ED65A8">
    <w:name w:val="173DB309716E4545BB182C31F7ED65A8"/>
  </w:style>
  <w:style w:type="paragraph" w:customStyle="1" w:styleId="EF3B6E0E116E4B09851B7604F087B26B">
    <w:name w:val="EF3B6E0E116E4B09851B7604F087B26B"/>
  </w:style>
  <w:style w:type="paragraph" w:customStyle="1" w:styleId="B98787B323A44E0D87D88A5A02B87C52">
    <w:name w:val="B98787B323A44E0D87D88A5A02B87C52"/>
  </w:style>
  <w:style w:type="paragraph" w:customStyle="1" w:styleId="85E866828EF1446BA27D61B627248536">
    <w:name w:val="85E866828EF1446BA27D61B627248536"/>
  </w:style>
  <w:style w:type="paragraph" w:customStyle="1" w:styleId="CA5F35E11F894CBFB4D78CADF21438F8">
    <w:name w:val="CA5F35E11F894CBFB4D78CADF21438F8"/>
  </w:style>
  <w:style w:type="paragraph" w:customStyle="1" w:styleId="D0CD794ADB2C4AB892F039A254BDCF47">
    <w:name w:val="D0CD794ADB2C4AB892F039A254BDCF47"/>
  </w:style>
  <w:style w:type="paragraph" w:customStyle="1" w:styleId="4190682BF35B4C819F15582E60822E6F">
    <w:name w:val="4190682BF35B4C819F15582E60822E6F"/>
  </w:style>
  <w:style w:type="paragraph" w:customStyle="1" w:styleId="8C5937537E374C0699031866E3B65E6C">
    <w:name w:val="8C5937537E374C0699031866E3B65E6C"/>
  </w:style>
  <w:style w:type="paragraph" w:customStyle="1" w:styleId="B4FC9102D3E2412EAABB2DB439CBA02D">
    <w:name w:val="B4FC9102D3E2412EAABB2DB439CBA02D"/>
  </w:style>
  <w:style w:type="paragraph" w:customStyle="1" w:styleId="44FC1339DCE14E4BB17BAC115575F0F6">
    <w:name w:val="44FC1339DCE14E4BB17BAC115575F0F6"/>
  </w:style>
  <w:style w:type="paragraph" w:customStyle="1" w:styleId="EC47D3AE158D4D1E9C9F192AE3DF8019">
    <w:name w:val="EC47D3AE158D4D1E9C9F192AE3DF8019"/>
  </w:style>
  <w:style w:type="paragraph" w:customStyle="1" w:styleId="0350C5DFEE4342BC85657175F2584062">
    <w:name w:val="0350C5DFEE4342BC85657175F2584062"/>
  </w:style>
  <w:style w:type="paragraph" w:customStyle="1" w:styleId="DAF947BA663A4968B934EB4589ADEA10">
    <w:name w:val="DAF947BA663A4968B934EB4589ADEA10"/>
  </w:style>
  <w:style w:type="paragraph" w:customStyle="1" w:styleId="AC0D3A18B0E442BDB7C9127E71765803">
    <w:name w:val="AC0D3A18B0E442BDB7C9127E71765803"/>
  </w:style>
  <w:style w:type="paragraph" w:customStyle="1" w:styleId="5A930D97A77849FAB142DE2E8EE7BD6D">
    <w:name w:val="5A930D97A77849FAB142DE2E8EE7BD6D"/>
  </w:style>
  <w:style w:type="paragraph" w:customStyle="1" w:styleId="5069C050B3994976A7A55534D47F6575">
    <w:name w:val="5069C050B3994976A7A55534D47F6575"/>
  </w:style>
  <w:style w:type="paragraph" w:customStyle="1" w:styleId="9715D9699A0547A597B96090B314305B">
    <w:name w:val="9715D9699A0547A597B96090B314305B"/>
  </w:style>
  <w:style w:type="paragraph" w:customStyle="1" w:styleId="E38BFBB019DB48DD86A893FBAB3FFF36">
    <w:name w:val="E38BFBB019DB48DD86A893FBAB3FFF36"/>
  </w:style>
  <w:style w:type="paragraph" w:customStyle="1" w:styleId="A2776A228EBE4D989E0AE7CB3C52C8B8">
    <w:name w:val="A2776A228EBE4D989E0AE7CB3C52C8B8"/>
  </w:style>
  <w:style w:type="paragraph" w:customStyle="1" w:styleId="32542CC8B8E34B86A51E15E815E8D2DD">
    <w:name w:val="32542CC8B8E34B86A51E15E815E8D2DD"/>
  </w:style>
  <w:style w:type="paragraph" w:customStyle="1" w:styleId="B5DDCD67136B45568DD3488B60BC9757">
    <w:name w:val="B5DDCD67136B45568DD3488B60BC9757"/>
  </w:style>
  <w:style w:type="paragraph" w:customStyle="1" w:styleId="E3BA55E59BF749B381BE190FD54883F5">
    <w:name w:val="E3BA55E59BF749B381BE190FD54883F5"/>
  </w:style>
  <w:style w:type="paragraph" w:customStyle="1" w:styleId="56D31AEF754A421F8CDAB423631FCD7C">
    <w:name w:val="56D31AEF754A421F8CDAB423631FC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SERVANT LEADERSHIP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Gre16</b:Tag>
    <b:SourceType>InternetSite</b:SourceType>
    <b:Guid>{80D39E2B-F651-49AB-AAF1-D192EDEA5BE4}</b:Guid>
    <b:Title>What is Servant Leadership?</b:Title>
    <b:Year>2016</b:Year>
    <b:Author>
      <b:Author>
        <b:Corporate>Greenleaf Center</b:Corporate>
      </b:Author>
    </b:Author>
    <b:InternetSiteTitle>Centre for Servant Leaership</b:InternetSiteTitle>
    <b:URL>https://www.greenleaf.org/what-is-servant-leadership/</b:URL>
    <b:YearAccessed>2019</b:YearAccessed>
    <b:MonthAccessed>February</b:MonthAccessed>
    <b:DayAccessed>3</b:DayAccessed>
    <b:RefOrder>1</b:RefOrder>
  </b:Source>
  <b:Source>
    <b:Tag>SLI18</b:Tag>
    <b:SourceType>InternetSite</b:SourceType>
    <b:Guid>{BC19CDF9-128C-4585-AAC3-FE4CD4AE612A}</b:Guid>
    <b:Author>
      <b:Author>
        <b:Corporate>SLI</b:Corporate>
      </b:Author>
    </b:Author>
    <b:Title>Why Servant Leadership</b:Title>
    <b:InternetSiteTitle>Servant Leaership Institute</b:InternetSiteTitle>
    <b:Year>2018</b:Year>
    <b:URL>https://www.servantleadershipinstitute.com/what-is-servant-leadership-1/</b:URL>
    <b:YearAccessed>2019</b:YearAccessed>
    <b:MonthAccessed>January</b:MonthAccessed>
    <b:DayAccessed>3</b:DayAccessed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DC8E36-72C7-41E0-A8D9-8DB64A4E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edition)(3)</Template>
  <TotalTime>42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6</cp:revision>
  <dcterms:created xsi:type="dcterms:W3CDTF">2019-02-03T10:50:00Z</dcterms:created>
  <dcterms:modified xsi:type="dcterms:W3CDTF">2019-02-03T14:36:00Z</dcterms:modified>
</cp:coreProperties>
</file>