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2864CA6D" w:rsidR="00C63999" w:rsidRDefault="00927DDA" w:rsidP="004B099C">
      <w:pPr>
        <w:pStyle w:val="Title"/>
      </w:pPr>
      <w:r>
        <w:t>Reflective Role</w:t>
      </w:r>
    </w:p>
    <w:p w14:paraId="40545637" w14:textId="1CBD4C7A" w:rsidR="00C63999" w:rsidRDefault="00927DDA" w:rsidP="004B099C">
      <w:pPr>
        <w:pStyle w:val="Title2"/>
      </w:pPr>
      <w:r>
        <w:t>Your Name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394A7042" w:rsidR="00612B3E" w:rsidRPr="00612B3E" w:rsidRDefault="00B849BE" w:rsidP="004B099C">
      <w:pPr>
        <w:pStyle w:val="SectionTitle"/>
      </w:pPr>
      <w:r w:rsidRPr="00612B3E">
        <w:lastRenderedPageBreak/>
        <w:t xml:space="preserve"> </w:t>
      </w:r>
      <w:r w:rsidR="00A665F5">
        <w:t>Reflective R</w:t>
      </w:r>
      <w:r w:rsidR="00927DDA">
        <w:t>ole</w:t>
      </w:r>
    </w:p>
    <w:p w14:paraId="0FFD1B65" w14:textId="50DE50C6" w:rsidR="000C3D59" w:rsidRPr="0027447E" w:rsidRDefault="00B849BE" w:rsidP="007403BB">
      <w:pPr>
        <w:rPr>
          <w:color w:val="FF0000"/>
        </w:rPr>
      </w:pPr>
      <w:r>
        <w:rPr>
          <w:color w:val="FF0000"/>
        </w:rPr>
        <w:tab/>
      </w:r>
      <w:r w:rsidR="00D66EC3">
        <w:rPr>
          <w:color w:val="000000" w:themeColor="text1"/>
        </w:rPr>
        <w:t>Group projects are important in almost every academic course.</w:t>
      </w:r>
      <w:r w:rsidR="00F70C1D">
        <w:rPr>
          <w:color w:val="000000" w:themeColor="text1"/>
        </w:rPr>
        <w:t xml:space="preserve"> They are common to all academic courses.</w:t>
      </w:r>
      <w:r w:rsidR="00D66EC3">
        <w:rPr>
          <w:color w:val="000000" w:themeColor="text1"/>
        </w:rPr>
        <w:t xml:space="preserve"> </w:t>
      </w:r>
      <w:r w:rsidR="008B6FCC">
        <w:rPr>
          <w:color w:val="000000" w:themeColor="text1"/>
        </w:rPr>
        <w:t xml:space="preserve">The participants play important and effective </w:t>
      </w:r>
      <w:bookmarkStart w:id="0" w:name="_GoBack"/>
      <w:bookmarkEnd w:id="0"/>
      <w:r w:rsidR="008B6FCC">
        <w:rPr>
          <w:color w:val="000000" w:themeColor="text1"/>
        </w:rPr>
        <w:t>roles to make the presentations or projects successful and informative for th</w:t>
      </w:r>
      <w:r w:rsidR="00340015">
        <w:rPr>
          <w:color w:val="000000" w:themeColor="text1"/>
        </w:rPr>
        <w:t xml:space="preserve">eir fellows and teachers. </w:t>
      </w:r>
      <w:r w:rsidR="00F70C1D">
        <w:rPr>
          <w:color w:val="000000" w:themeColor="text1"/>
        </w:rPr>
        <w:t xml:space="preserve">The roles and responsibilities </w:t>
      </w:r>
      <w:r w:rsidR="009B16E4">
        <w:rPr>
          <w:color w:val="000000" w:themeColor="text1"/>
        </w:rPr>
        <w:t>of group participants help them understand a structured team env</w:t>
      </w:r>
      <w:r w:rsidR="00A665F5">
        <w:rPr>
          <w:color w:val="000000" w:themeColor="text1"/>
        </w:rPr>
        <w:t>ironment and be successful in</w:t>
      </w:r>
      <w:r w:rsidR="009B16E4">
        <w:rPr>
          <w:color w:val="000000" w:themeColor="text1"/>
        </w:rPr>
        <w:t xml:space="preserve"> all the course activities and assignments. </w:t>
      </w:r>
    </w:p>
    <w:p w14:paraId="1F217B3D" w14:textId="7D4BBFF6" w:rsidR="00FC3355" w:rsidRDefault="00AE666F" w:rsidP="00D67183">
      <w:pPr>
        <w:pStyle w:val="Heading1"/>
      </w:pPr>
      <w:r>
        <w:t>Reflective Role</w:t>
      </w:r>
    </w:p>
    <w:p w14:paraId="4AE2FE25" w14:textId="5BF5C7C6" w:rsidR="007D3798" w:rsidRDefault="00B35AF7" w:rsidP="00C83600">
      <w:r>
        <w:rPr>
          <w:color w:val="FF0000"/>
        </w:rPr>
        <w:tab/>
      </w:r>
      <w:r>
        <w:t>For our communication course, our group was assigned a presentation on the to</w:t>
      </w:r>
      <w:r w:rsidR="00736E89">
        <w:t>pic ‘Problems of Cyberbullying’.</w:t>
      </w:r>
      <w:r w:rsidR="0038280D">
        <w:t xml:space="preserve"> </w:t>
      </w:r>
      <w:r w:rsidR="00AA7CFB">
        <w:t xml:space="preserve">Our group had five members; we </w:t>
      </w:r>
      <w:r w:rsidR="001432CF">
        <w:t xml:space="preserve">carefully planned and divided our roles according to the ease and availability of every member. </w:t>
      </w:r>
      <w:r w:rsidR="004811BC">
        <w:t>One of our fellow</w:t>
      </w:r>
      <w:r w:rsidR="00736E89">
        <w:t>s</w:t>
      </w:r>
      <w:r w:rsidR="004811BC">
        <w:t xml:space="preserve"> w</w:t>
      </w:r>
      <w:r w:rsidR="006605D0">
        <w:t xml:space="preserve">ho is good at leadership skills and can manage good </w:t>
      </w:r>
      <w:r w:rsidR="008A6319">
        <w:t>discussion and coordination took the role of the leader/facil</w:t>
      </w:r>
      <w:r w:rsidR="001A454A">
        <w:t xml:space="preserve">itator. </w:t>
      </w:r>
      <w:r w:rsidR="00D63144">
        <w:t>Another fellow who possess</w:t>
      </w:r>
      <w:r w:rsidR="00736E89">
        <w:t>es</w:t>
      </w:r>
      <w:r w:rsidR="00D63144">
        <w:t xml:space="preserve"> good skills in taking notes of all decisions </w:t>
      </w:r>
      <w:r w:rsidR="00E87313">
        <w:t xml:space="preserve">and report preparation was given the role of secretary. </w:t>
      </w:r>
      <w:r w:rsidR="009B7BF1">
        <w:t>The group decided to have two presenters so that the material and in</w:t>
      </w:r>
      <w:r w:rsidR="006247CB">
        <w:t xml:space="preserve">formation </w:t>
      </w:r>
      <w:r w:rsidR="006354A5">
        <w:t xml:space="preserve">could be conveyed properly and effectively to the listeners. </w:t>
      </w:r>
      <w:r w:rsidR="003F6D2B">
        <w:t>Two of our fellows who were confident and good speak</w:t>
      </w:r>
      <w:r w:rsidR="00736E89">
        <w:t>ers decided to take roles of</w:t>
      </w:r>
      <w:r w:rsidR="003F6D2B">
        <w:t xml:space="preserve"> presenters. </w:t>
      </w:r>
      <w:r w:rsidR="00AA7CFB">
        <w:t xml:space="preserve">I took the role of a researcher as I am good with resource collection and </w:t>
      </w:r>
      <w:r w:rsidR="00736E89">
        <w:t xml:space="preserve">can </w:t>
      </w:r>
      <w:r w:rsidR="00AA7CFB">
        <w:t>monitor</w:t>
      </w:r>
      <w:r w:rsidR="003C3EC6">
        <w:t xml:space="preserve"> planning and time effectively. </w:t>
      </w:r>
    </w:p>
    <w:p w14:paraId="32270938" w14:textId="0073D8ED" w:rsidR="003746FA" w:rsidRDefault="003746FA" w:rsidP="00C83600">
      <w:r>
        <w:tab/>
        <w:t xml:space="preserve">Relational roles are important in an online class setting. It is important for the listeners to have </w:t>
      </w:r>
      <w:r w:rsidR="00870D4A">
        <w:t xml:space="preserve">communication and relation building with the group members giving presentations </w:t>
      </w:r>
      <w:r w:rsidR="0097790C">
        <w:t>and with the teacher. The</w:t>
      </w:r>
      <w:r w:rsidR="00736E89">
        <w:t xml:space="preserve"> relation roles in our group were</w:t>
      </w:r>
      <w:r w:rsidR="0097790C">
        <w:t xml:space="preserve"> playe</w:t>
      </w:r>
      <w:r w:rsidR="0024113E">
        <w:t>d</w:t>
      </w:r>
      <w:r w:rsidR="00736E89">
        <w:t xml:space="preserve"> by everyone in a good manner. F</w:t>
      </w:r>
      <w:r w:rsidR="0024113E">
        <w:t xml:space="preserve">or example, </w:t>
      </w:r>
      <w:r w:rsidR="00EE07A6">
        <w:t>I possess an outgoing personality so I am happy to listen to the problems of others</w:t>
      </w:r>
      <w:r w:rsidR="00A652DB">
        <w:t xml:space="preserve"> and act as a team counsellor. The two presenters once engaged in</w:t>
      </w:r>
      <w:r w:rsidR="0019056D">
        <w:t xml:space="preserve"> an argument and had a clash. </w:t>
      </w:r>
      <w:r w:rsidR="000537AC">
        <w:t xml:space="preserve">I talked to them and helped them resolve the conflict. </w:t>
      </w:r>
    </w:p>
    <w:p w14:paraId="00D3E179" w14:textId="003CAEE2" w:rsidR="007D71EA" w:rsidRPr="00B35AF7" w:rsidRDefault="00C4118A" w:rsidP="00C83600">
      <w:r>
        <w:lastRenderedPageBreak/>
        <w:tab/>
      </w:r>
      <w:r w:rsidR="007D71EA">
        <w:t>Every individual in my group had separate roles an</w:t>
      </w:r>
      <w:r w:rsidR="00736E89">
        <w:t xml:space="preserve">d each of us performed the duties </w:t>
      </w:r>
      <w:r w:rsidR="007D71EA">
        <w:t>effectively.</w:t>
      </w:r>
      <w:r w:rsidR="002635BD">
        <w:t xml:space="preserve"> Along with the i</w:t>
      </w:r>
      <w:r>
        <w:t>ndividual roles and tasks, we also performed the relational roles and showed good team work.</w:t>
      </w:r>
      <w:r w:rsidR="007D71EA">
        <w:t xml:space="preserve"> It affected the outcome of</w:t>
      </w:r>
      <w:r w:rsidR="00821D11">
        <w:t xml:space="preserve"> our project in a positive way as we got the appreciation of our fellows and</w:t>
      </w:r>
      <w:r w:rsidR="00736E89">
        <w:t xml:space="preserve"> the </w:t>
      </w:r>
      <w:r w:rsidR="00821D11">
        <w:t xml:space="preserve">teacher and achieved good grades.  </w:t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A1FA" w14:textId="77777777" w:rsidR="00D03BE1" w:rsidRDefault="00D03BE1">
      <w:pPr>
        <w:spacing w:line="240" w:lineRule="auto"/>
      </w:pPr>
      <w:r>
        <w:separator/>
      </w:r>
    </w:p>
  </w:endnote>
  <w:endnote w:type="continuationSeparator" w:id="0">
    <w:p w14:paraId="1417302F" w14:textId="77777777" w:rsidR="00D03BE1" w:rsidRDefault="00D0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90D8" w14:textId="77777777" w:rsidR="00D03BE1" w:rsidRDefault="00D03BE1">
      <w:pPr>
        <w:spacing w:line="240" w:lineRule="auto"/>
      </w:pPr>
      <w:r>
        <w:separator/>
      </w:r>
    </w:p>
  </w:footnote>
  <w:footnote w:type="continuationSeparator" w:id="0">
    <w:p w14:paraId="3770E1B4" w14:textId="77777777" w:rsidR="00D03BE1" w:rsidRDefault="00D03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72DFCD6A" w:rsidR="00E81978" w:rsidRDefault="00B849BE" w:rsidP="004B099C">
    <w:pPr>
      <w:pStyle w:val="Header"/>
    </w:pPr>
    <w:r>
      <w:t>FILM CRITIQUE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36E89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46E822AE" w:rsidR="00E81978" w:rsidRDefault="00B849BE" w:rsidP="004B099C">
    <w:pPr>
      <w:pStyle w:val="Header"/>
      <w:rPr>
        <w:rStyle w:val="Strong"/>
      </w:rPr>
    </w:pPr>
    <w:r>
      <w:t>Running head:</w:t>
    </w:r>
    <w:r w:rsidR="00A266FD">
      <w:rPr>
        <w:rStyle w:val="Strong"/>
      </w:rPr>
      <w:t xml:space="preserve"> </w:t>
    </w:r>
    <w:r w:rsidR="00927DDA">
      <w:rPr>
        <w:rStyle w:val="Strong"/>
      </w:rPr>
      <w:t>COMMUNICATION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36E8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537AC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432CF"/>
    <w:rsid w:val="001521DE"/>
    <w:rsid w:val="001623D4"/>
    <w:rsid w:val="00183F9B"/>
    <w:rsid w:val="0019056D"/>
    <w:rsid w:val="0019183F"/>
    <w:rsid w:val="00192A2C"/>
    <w:rsid w:val="001A454A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113E"/>
    <w:rsid w:val="00242153"/>
    <w:rsid w:val="0025057F"/>
    <w:rsid w:val="00251FB7"/>
    <w:rsid w:val="00256052"/>
    <w:rsid w:val="002634F7"/>
    <w:rsid w:val="002635BD"/>
    <w:rsid w:val="0027447E"/>
    <w:rsid w:val="00274C9B"/>
    <w:rsid w:val="00274D42"/>
    <w:rsid w:val="00274D97"/>
    <w:rsid w:val="00274EAD"/>
    <w:rsid w:val="00274F1C"/>
    <w:rsid w:val="00282336"/>
    <w:rsid w:val="00295BF4"/>
    <w:rsid w:val="00297740"/>
    <w:rsid w:val="002B681C"/>
    <w:rsid w:val="00311D04"/>
    <w:rsid w:val="00314011"/>
    <w:rsid w:val="00337662"/>
    <w:rsid w:val="00340015"/>
    <w:rsid w:val="003402B9"/>
    <w:rsid w:val="00354116"/>
    <w:rsid w:val="00355DCA"/>
    <w:rsid w:val="00360BE8"/>
    <w:rsid w:val="00365249"/>
    <w:rsid w:val="003746FA"/>
    <w:rsid w:val="0038280D"/>
    <w:rsid w:val="00390A18"/>
    <w:rsid w:val="003B6079"/>
    <w:rsid w:val="003C3EC6"/>
    <w:rsid w:val="003D64D0"/>
    <w:rsid w:val="003E54BA"/>
    <w:rsid w:val="003E65E0"/>
    <w:rsid w:val="003F6D2B"/>
    <w:rsid w:val="004006CA"/>
    <w:rsid w:val="00440D3E"/>
    <w:rsid w:val="004629EC"/>
    <w:rsid w:val="004672B9"/>
    <w:rsid w:val="004811BC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015FB"/>
    <w:rsid w:val="00612B3E"/>
    <w:rsid w:val="006247CB"/>
    <w:rsid w:val="006354A5"/>
    <w:rsid w:val="00656B64"/>
    <w:rsid w:val="006605D0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36E89"/>
    <w:rsid w:val="007403BB"/>
    <w:rsid w:val="00767246"/>
    <w:rsid w:val="00770232"/>
    <w:rsid w:val="007859BA"/>
    <w:rsid w:val="00786014"/>
    <w:rsid w:val="00787C0A"/>
    <w:rsid w:val="0079215B"/>
    <w:rsid w:val="007A0131"/>
    <w:rsid w:val="007C0F06"/>
    <w:rsid w:val="007D2872"/>
    <w:rsid w:val="007D3798"/>
    <w:rsid w:val="007D71EA"/>
    <w:rsid w:val="007F2866"/>
    <w:rsid w:val="007F3F65"/>
    <w:rsid w:val="008002C0"/>
    <w:rsid w:val="00807261"/>
    <w:rsid w:val="00821D11"/>
    <w:rsid w:val="00842C83"/>
    <w:rsid w:val="00854F61"/>
    <w:rsid w:val="008579D8"/>
    <w:rsid w:val="00870D4A"/>
    <w:rsid w:val="00897A90"/>
    <w:rsid w:val="008A55F2"/>
    <w:rsid w:val="008A6319"/>
    <w:rsid w:val="008B6FCC"/>
    <w:rsid w:val="008C5323"/>
    <w:rsid w:val="008D7559"/>
    <w:rsid w:val="00904A66"/>
    <w:rsid w:val="00915F57"/>
    <w:rsid w:val="00920222"/>
    <w:rsid w:val="00927DDA"/>
    <w:rsid w:val="0093326A"/>
    <w:rsid w:val="0093331A"/>
    <w:rsid w:val="00936F33"/>
    <w:rsid w:val="00956426"/>
    <w:rsid w:val="00975A25"/>
    <w:rsid w:val="0097790C"/>
    <w:rsid w:val="00977963"/>
    <w:rsid w:val="0098006A"/>
    <w:rsid w:val="009803A6"/>
    <w:rsid w:val="009A3BE4"/>
    <w:rsid w:val="009A49F7"/>
    <w:rsid w:val="009A5B1C"/>
    <w:rsid w:val="009A6A3B"/>
    <w:rsid w:val="009B16E4"/>
    <w:rsid w:val="009B7BF1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652DB"/>
    <w:rsid w:val="00A665F5"/>
    <w:rsid w:val="00A74AEE"/>
    <w:rsid w:val="00A82E34"/>
    <w:rsid w:val="00A87238"/>
    <w:rsid w:val="00A93C98"/>
    <w:rsid w:val="00AA7CFB"/>
    <w:rsid w:val="00AB1E6E"/>
    <w:rsid w:val="00AD33F6"/>
    <w:rsid w:val="00AD7636"/>
    <w:rsid w:val="00AE1DE1"/>
    <w:rsid w:val="00AE5FA9"/>
    <w:rsid w:val="00AE666F"/>
    <w:rsid w:val="00B30122"/>
    <w:rsid w:val="00B3153B"/>
    <w:rsid w:val="00B35AF7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18A"/>
    <w:rsid w:val="00C4138C"/>
    <w:rsid w:val="00C44D7B"/>
    <w:rsid w:val="00C6033D"/>
    <w:rsid w:val="00C63999"/>
    <w:rsid w:val="00C77D25"/>
    <w:rsid w:val="00C83600"/>
    <w:rsid w:val="00C85927"/>
    <w:rsid w:val="00CA6FC3"/>
    <w:rsid w:val="00CB0BAF"/>
    <w:rsid w:val="00CD6E39"/>
    <w:rsid w:val="00CE07A6"/>
    <w:rsid w:val="00CE102D"/>
    <w:rsid w:val="00CF6E91"/>
    <w:rsid w:val="00D03BE1"/>
    <w:rsid w:val="00D10746"/>
    <w:rsid w:val="00D10BD9"/>
    <w:rsid w:val="00D24625"/>
    <w:rsid w:val="00D55E14"/>
    <w:rsid w:val="00D63144"/>
    <w:rsid w:val="00D66EC3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14829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87313"/>
    <w:rsid w:val="00E90D3C"/>
    <w:rsid w:val="00E93A7D"/>
    <w:rsid w:val="00E97628"/>
    <w:rsid w:val="00EC159A"/>
    <w:rsid w:val="00EC2E12"/>
    <w:rsid w:val="00EC590F"/>
    <w:rsid w:val="00ED654F"/>
    <w:rsid w:val="00ED73D8"/>
    <w:rsid w:val="00EE07A6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70C1D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19DFC67B-F044-446C-9F5A-7F37FAB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Proofreader</cp:lastModifiedBy>
  <cp:revision>2</cp:revision>
  <dcterms:created xsi:type="dcterms:W3CDTF">2019-11-06T07:55:00Z</dcterms:created>
  <dcterms:modified xsi:type="dcterms:W3CDTF">2019-11-06T07:55:00Z</dcterms:modified>
</cp:coreProperties>
</file>