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BD1B" w14:textId="5F48971D" w:rsidR="00E81978" w:rsidRPr="00160AA6" w:rsidRDefault="00405C1E" w:rsidP="00160AA6">
      <w:pPr>
        <w:pStyle w:val="Title"/>
        <w:rPr>
          <w:rFonts w:ascii="Arial" w:hAnsi="Arial" w:cs="Arial"/>
          <w:color w:val="000000" w:themeColor="text1"/>
        </w:rPr>
      </w:pPr>
      <w:sdt>
        <w:sdtPr>
          <w:rPr>
            <w:rFonts w:ascii="Arial" w:hAnsi="Arial" w:cs="Arial"/>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62130">
            <w:rPr>
              <w:rFonts w:ascii="Arial" w:hAnsi="Arial" w:cs="Arial"/>
              <w:color w:val="000000" w:themeColor="text1"/>
            </w:rPr>
            <w:t>Self-Analysis Paper</w:t>
          </w:r>
        </w:sdtContent>
      </w:sdt>
    </w:p>
    <w:sdt>
      <w:sdtPr>
        <w:rPr>
          <w:rFonts w:ascii="Arial" w:hAnsi="Arial" w:cs="Arial"/>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9DA73A" w14:textId="77777777" w:rsidR="00B823AA" w:rsidRPr="00160AA6" w:rsidRDefault="00F76293" w:rsidP="00160AA6">
          <w:pPr>
            <w:pStyle w:val="Title2"/>
            <w:rPr>
              <w:rFonts w:ascii="Arial" w:hAnsi="Arial" w:cs="Arial"/>
              <w:color w:val="000000" w:themeColor="text1"/>
            </w:rPr>
          </w:pPr>
          <w:r w:rsidRPr="00160AA6">
            <w:rPr>
              <w:rFonts w:ascii="Arial" w:hAnsi="Arial" w:cs="Arial"/>
              <w:color w:val="000000" w:themeColor="text1"/>
            </w:rPr>
            <w:t>[Author Name(s), First M. Last, Omit Titles and Degrees]</w:t>
          </w:r>
        </w:p>
      </w:sdtContent>
    </w:sdt>
    <w:p w14:paraId="45251D8F" w14:textId="77777777" w:rsidR="00E81978" w:rsidRPr="00160AA6" w:rsidRDefault="00405C1E" w:rsidP="00160AA6">
      <w:pPr>
        <w:pStyle w:val="Title2"/>
        <w:rPr>
          <w:rFonts w:ascii="Arial" w:hAnsi="Arial" w:cs="Arial"/>
          <w:color w:val="000000" w:themeColor="text1"/>
        </w:rPr>
      </w:pPr>
      <w:sdt>
        <w:sdtPr>
          <w:rPr>
            <w:rFonts w:ascii="Arial" w:hAnsi="Arial" w:cs="Arial"/>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160AA6">
            <w:rPr>
              <w:rFonts w:ascii="Arial" w:hAnsi="Arial" w:cs="Arial"/>
              <w:color w:val="000000" w:themeColor="text1"/>
            </w:rPr>
            <w:t>[Institutional Affiliation(s)]</w:t>
          </w:r>
        </w:sdtContent>
      </w:sdt>
    </w:p>
    <w:p w14:paraId="3BEBC759" w14:textId="50F64DDF" w:rsidR="00E81978" w:rsidRPr="00160AA6" w:rsidRDefault="00E81978" w:rsidP="00160AA6">
      <w:pPr>
        <w:pStyle w:val="Title"/>
        <w:rPr>
          <w:rFonts w:ascii="Arial" w:hAnsi="Arial" w:cs="Arial"/>
          <w:color w:val="000000" w:themeColor="text1"/>
        </w:rPr>
      </w:pPr>
    </w:p>
    <w:p w14:paraId="5F4B7759" w14:textId="7029858F" w:rsidR="00E81978" w:rsidRPr="00160AA6" w:rsidRDefault="00E81978" w:rsidP="00160AA6">
      <w:pPr>
        <w:pStyle w:val="Title2"/>
        <w:rPr>
          <w:rFonts w:ascii="Arial" w:hAnsi="Arial" w:cs="Arial"/>
          <w:color w:val="000000" w:themeColor="text1"/>
        </w:rPr>
      </w:pPr>
    </w:p>
    <w:p w14:paraId="6D2E7F40" w14:textId="77777777" w:rsidR="00C90B86" w:rsidRPr="00160AA6" w:rsidRDefault="00F76293" w:rsidP="00160AA6">
      <w:pPr>
        <w:jc w:val="both"/>
        <w:rPr>
          <w:rFonts w:ascii="Arial" w:eastAsiaTheme="minorHAnsi" w:hAnsi="Arial" w:cs="Arial"/>
          <w:b/>
          <w:bCs/>
          <w:color w:val="000000" w:themeColor="text1"/>
          <w:kern w:val="0"/>
          <w:lang w:eastAsia="en-US"/>
        </w:rPr>
      </w:pPr>
      <w:r w:rsidRPr="00160AA6">
        <w:rPr>
          <w:rFonts w:ascii="Arial" w:eastAsiaTheme="minorHAnsi" w:hAnsi="Arial" w:cs="Arial"/>
          <w:b/>
          <w:bCs/>
          <w:color w:val="000000" w:themeColor="text1"/>
          <w:kern w:val="0"/>
          <w:lang w:eastAsia="en-US"/>
        </w:rPr>
        <w:br w:type="page"/>
      </w:r>
    </w:p>
    <w:p w14:paraId="2BD4A600" w14:textId="5737BD73" w:rsidR="004454C7" w:rsidRPr="000B752F" w:rsidRDefault="00F76293" w:rsidP="00160AA6">
      <w:pPr>
        <w:ind w:firstLine="0"/>
        <w:jc w:val="center"/>
        <w:rPr>
          <w:rFonts w:ascii="Arial" w:hAnsi="Arial" w:cs="Arial"/>
          <w:b/>
          <w:bCs/>
          <w:color w:val="000000" w:themeColor="text1"/>
        </w:rPr>
      </w:pPr>
      <w:r w:rsidRPr="000B752F">
        <w:rPr>
          <w:rFonts w:ascii="Arial" w:hAnsi="Arial" w:cs="Arial"/>
          <w:b/>
          <w:bCs/>
          <w:color w:val="000000" w:themeColor="text1"/>
        </w:rPr>
        <w:lastRenderedPageBreak/>
        <w:t>Self-Analysis Paper</w:t>
      </w:r>
    </w:p>
    <w:p w14:paraId="7988D1AE" w14:textId="0446AF6D" w:rsidR="00E053DD" w:rsidRPr="00160AA6" w:rsidRDefault="00F76293" w:rsidP="00160AA6">
      <w:pPr>
        <w:jc w:val="both"/>
        <w:rPr>
          <w:rFonts w:ascii="Arial" w:hAnsi="Arial" w:cs="Arial"/>
          <w:color w:val="000000" w:themeColor="text1"/>
          <w:shd w:val="clear" w:color="auto" w:fill="FFFFFF"/>
        </w:rPr>
      </w:pPr>
      <w:r w:rsidRPr="00160AA6">
        <w:rPr>
          <w:rFonts w:ascii="Arial" w:hAnsi="Arial" w:cs="Arial"/>
          <w:color w:val="000000" w:themeColor="text1"/>
        </w:rPr>
        <w:t>A routine exercise and a balanced diet recoil the body with</w:t>
      </w:r>
      <w:r w:rsidR="00404EA0">
        <w:rPr>
          <w:rFonts w:ascii="Arial" w:hAnsi="Arial" w:cs="Arial"/>
          <w:color w:val="000000" w:themeColor="text1"/>
        </w:rPr>
        <w:t xml:space="preserve"> the</w:t>
      </w:r>
      <w:r w:rsidRPr="00160AA6">
        <w:rPr>
          <w:rFonts w:ascii="Arial" w:hAnsi="Arial" w:cs="Arial"/>
          <w:color w:val="000000" w:themeColor="text1"/>
        </w:rPr>
        <w:t xml:space="preserve"> nutrients it requires every day. </w:t>
      </w:r>
      <w:r w:rsidRPr="00160AA6">
        <w:rPr>
          <w:rFonts w:ascii="Arial" w:hAnsi="Arial" w:cs="Arial"/>
          <w:color w:val="000000" w:themeColor="text1"/>
          <w:shd w:val="clear" w:color="auto" w:fill="FFFFFF"/>
        </w:rPr>
        <w:t>According to America's food guide, eating food from four groups is currently not succeeding in the United States. This had led to the foundations of unhealthy eating behaviors among teenagers. Eventually, we have to join a gym and exercise training projects to achieve healthy lifestyle goals</w:t>
      </w:r>
      <w:r w:rsidR="00160AA6" w:rsidRPr="00160AA6">
        <w:rPr>
          <w:rFonts w:ascii="Arial" w:hAnsi="Arial" w:cs="Arial"/>
          <w:color w:val="000000" w:themeColor="text1"/>
          <w:shd w:val="clear" w:color="auto" w:fill="FFFFFF"/>
        </w:rPr>
        <w:t xml:space="preserve"> </w:t>
      </w:r>
      <w:r w:rsidR="00160AA6" w:rsidRPr="00160AA6">
        <w:rPr>
          <w:rFonts w:ascii="Arial" w:hAnsi="Arial" w:cs="Arial"/>
          <w:color w:val="000000" w:themeColor="text1"/>
          <w:shd w:val="clear" w:color="auto" w:fill="FFFFFF"/>
        </w:rPr>
        <w:fldChar w:fldCharType="begin"/>
      </w:r>
      <w:r w:rsidR="00160AA6" w:rsidRPr="00160AA6">
        <w:rPr>
          <w:rFonts w:ascii="Arial" w:hAnsi="Arial" w:cs="Arial"/>
          <w:color w:val="000000" w:themeColor="text1"/>
          <w:shd w:val="clear" w:color="auto" w:fill="FFFFFF"/>
        </w:rPr>
        <w:instrText xml:space="preserve"> ADDIN ZOTERO_ITEM CSL_CITATION {"citationID":"a1nmpm2b5f4","properties":{"formattedCitation":"(Sibley &amp; Bergman, 2018)","plainCitation":"(Sibley &amp; Bergman, 2018)"},"citationItems":[{"id":335,"uris":["http://zotero.org/users/local/p8kwKNoG/items/5AVFV3RQ"],"uri":["http://zotero.org/users/local/p8kwKNoG/items/5AVFV3RQ"],"itemData":{"id":335,"type":"article-journal","title":"What keeps athletes in the gym? Goals, psychological needs, and motivation of CrossFit™ participants","container-title":"International Journal of Sport and Exercise Psychology","page":"555–574","volume":"16","issue":"5","source":"Google Scholar","shortTitle":"What keeps athletes in the gym?","author":[{"family":"Sibley","given":"Benjamin A."},{"family":"Bergman","given":"Shawn M."}],"issued":{"date-parts":[["2018"]]}}}],"schema":"https://github.com/citation-style-language/schema/raw/master/csl-citation.json"} </w:instrText>
      </w:r>
      <w:r w:rsidR="00160AA6" w:rsidRPr="00160AA6">
        <w:rPr>
          <w:rFonts w:ascii="Arial" w:hAnsi="Arial" w:cs="Arial"/>
          <w:color w:val="000000" w:themeColor="text1"/>
          <w:shd w:val="clear" w:color="auto" w:fill="FFFFFF"/>
        </w:rPr>
        <w:fldChar w:fldCharType="separate"/>
      </w:r>
      <w:r w:rsidR="00160AA6" w:rsidRPr="00160AA6">
        <w:rPr>
          <w:rFonts w:ascii="Arial" w:hAnsi="Arial" w:cs="Arial"/>
          <w:color w:val="000000" w:themeColor="text1"/>
        </w:rPr>
        <w:t>(Sibley &amp; Bergman, 2018)</w:t>
      </w:r>
      <w:r w:rsidR="00160AA6" w:rsidRPr="00160AA6">
        <w:rPr>
          <w:rFonts w:ascii="Arial" w:hAnsi="Arial" w:cs="Arial"/>
          <w:color w:val="000000" w:themeColor="text1"/>
          <w:shd w:val="clear" w:color="auto" w:fill="FFFFFF"/>
        </w:rPr>
        <w:fldChar w:fldCharType="end"/>
      </w:r>
      <w:r w:rsidRPr="00160AA6">
        <w:rPr>
          <w:rFonts w:ascii="Arial" w:hAnsi="Arial" w:cs="Arial"/>
          <w:color w:val="000000" w:themeColor="text1"/>
          <w:shd w:val="clear" w:color="auto" w:fill="FFFFFF"/>
        </w:rPr>
        <w:t>. According to the guidelines, food should be taken sensibly. The food contain</w:t>
      </w:r>
      <w:r w:rsidR="00404EA0">
        <w:rPr>
          <w:rFonts w:ascii="Arial" w:hAnsi="Arial" w:cs="Arial"/>
          <w:color w:val="000000" w:themeColor="text1"/>
          <w:shd w:val="clear" w:color="auto" w:fill="FFFFFF"/>
        </w:rPr>
        <w:t>s mainly four groups;</w:t>
      </w:r>
      <w:r w:rsidRPr="00160AA6">
        <w:rPr>
          <w:rFonts w:ascii="Arial" w:hAnsi="Arial" w:cs="Arial"/>
          <w:color w:val="000000" w:themeColor="text1"/>
          <w:shd w:val="clear" w:color="auto" w:fill="FFFFFF"/>
        </w:rPr>
        <w:t xml:space="preserve"> proteins, vegetables and fruits, fats and oils and carbohydrates. Sufficiently taking fruits and vegetables, fats and oils, dairy products and carbohydrates can </w:t>
      </w:r>
      <w:r w:rsidR="00404EA0">
        <w:rPr>
          <w:rFonts w:ascii="Arial" w:hAnsi="Arial" w:cs="Arial"/>
          <w:color w:val="000000" w:themeColor="text1"/>
          <w:shd w:val="clear" w:color="auto" w:fill="FFFFFF"/>
        </w:rPr>
        <w:t>keep the</w:t>
      </w:r>
      <w:r w:rsidRPr="00160AA6">
        <w:rPr>
          <w:rFonts w:ascii="Arial" w:hAnsi="Arial" w:cs="Arial"/>
          <w:color w:val="000000" w:themeColor="text1"/>
          <w:shd w:val="clear" w:color="auto" w:fill="FFFFFF"/>
        </w:rPr>
        <w:t xml:space="preserve"> body healthy.</w:t>
      </w:r>
    </w:p>
    <w:p w14:paraId="10E10789" w14:textId="220D3949" w:rsidR="00E053DD" w:rsidRPr="00160AA6" w:rsidRDefault="00F76293" w:rsidP="00160AA6">
      <w:pPr>
        <w:spacing w:after="160"/>
        <w:jc w:val="both"/>
        <w:rPr>
          <w:rFonts w:ascii="Arial" w:hAnsi="Arial" w:cs="Arial"/>
          <w:color w:val="000000" w:themeColor="text1"/>
        </w:rPr>
      </w:pPr>
      <w:r w:rsidRPr="00160AA6">
        <w:rPr>
          <w:rFonts w:ascii="Arial" w:hAnsi="Arial" w:cs="Arial"/>
          <w:color w:val="000000" w:themeColor="text1"/>
        </w:rPr>
        <w:t>Dream</w:t>
      </w:r>
      <w:r w:rsidR="00404EA0">
        <w:rPr>
          <w:rFonts w:ascii="Arial" w:hAnsi="Arial" w:cs="Arial"/>
          <w:color w:val="000000" w:themeColor="text1"/>
        </w:rPr>
        <w:t xml:space="preserve">ing about </w:t>
      </w:r>
      <w:r w:rsidR="000B752F">
        <w:rPr>
          <w:rFonts w:ascii="Arial" w:hAnsi="Arial" w:cs="Arial"/>
          <w:color w:val="000000" w:themeColor="text1"/>
        </w:rPr>
        <w:t>achieving</w:t>
      </w:r>
      <w:r w:rsidR="00404EA0">
        <w:rPr>
          <w:rFonts w:ascii="Arial" w:hAnsi="Arial" w:cs="Arial"/>
          <w:color w:val="000000" w:themeColor="text1"/>
        </w:rPr>
        <w:t xml:space="preserve"> ‘something’ </w:t>
      </w:r>
      <w:r w:rsidRPr="00160AA6">
        <w:rPr>
          <w:rFonts w:ascii="Arial" w:hAnsi="Arial" w:cs="Arial"/>
          <w:color w:val="000000" w:themeColor="text1"/>
        </w:rPr>
        <w:t xml:space="preserve">is the </w:t>
      </w:r>
      <w:r w:rsidR="000B752F" w:rsidRPr="00160AA6">
        <w:rPr>
          <w:rFonts w:ascii="Arial" w:hAnsi="Arial" w:cs="Arial"/>
          <w:color w:val="000000" w:themeColor="text1"/>
        </w:rPr>
        <w:t>ro</w:t>
      </w:r>
      <w:r w:rsidR="000B752F">
        <w:rPr>
          <w:rFonts w:ascii="Arial" w:hAnsi="Arial" w:cs="Arial"/>
          <w:color w:val="000000" w:themeColor="text1"/>
        </w:rPr>
        <w:t xml:space="preserve">ad to generating our goals. </w:t>
      </w:r>
      <w:r w:rsidRPr="00160AA6">
        <w:rPr>
          <w:rFonts w:ascii="Arial" w:hAnsi="Arial" w:cs="Arial"/>
          <w:color w:val="000000" w:themeColor="text1"/>
        </w:rPr>
        <w:t xml:space="preserve">I want to become more beautiful and have a perfect body to stay healthy. I believe that if you are dedicated and </w:t>
      </w:r>
      <w:r w:rsidR="003A7AC8">
        <w:rPr>
          <w:rFonts w:ascii="Arial" w:hAnsi="Arial" w:cs="Arial"/>
          <w:color w:val="000000" w:themeColor="text1"/>
        </w:rPr>
        <w:t>committed</w:t>
      </w:r>
      <w:r w:rsidRPr="00160AA6">
        <w:rPr>
          <w:rFonts w:ascii="Arial" w:hAnsi="Arial" w:cs="Arial"/>
          <w:color w:val="000000" w:themeColor="text1"/>
        </w:rPr>
        <w:t xml:space="preserve"> in generating and attaining your goal, you can finally attain it. I usually do not have a habit of exercise and healthy eating. My days are usually busy and I do not sleep on time most often. I need to construct a routine for myself to achieve a healthy lifestyle pattern for my life to achieve my health goals, eventually, it will help me to attain my objectives and goals</w:t>
      </w:r>
      <w:r w:rsidR="00160AA6" w:rsidRPr="00160AA6">
        <w:rPr>
          <w:rFonts w:ascii="Arial" w:hAnsi="Arial" w:cs="Arial"/>
          <w:color w:val="000000" w:themeColor="text1"/>
        </w:rPr>
        <w:t xml:space="preserve"> </w:t>
      </w:r>
      <w:r w:rsidR="00160AA6" w:rsidRPr="00160AA6">
        <w:rPr>
          <w:rFonts w:ascii="Arial" w:hAnsi="Arial" w:cs="Arial"/>
          <w:color w:val="000000" w:themeColor="text1"/>
        </w:rPr>
        <w:fldChar w:fldCharType="begin"/>
      </w:r>
      <w:r w:rsidR="00160AA6" w:rsidRPr="00160AA6">
        <w:rPr>
          <w:rFonts w:ascii="Arial" w:hAnsi="Arial" w:cs="Arial"/>
          <w:color w:val="000000" w:themeColor="text1"/>
        </w:rPr>
        <w:instrText xml:space="preserve"> ADDIN ZOTERO_ITEM CSL_CITATION {"citationID":"a7j9efibrm","properties":{"formattedCitation":"(Mailey, Dlugonski, Hsu, &amp; Segar, 2018)","plainCitation":"(Mailey, Dlugonski, Hsu, &amp; Segar, 2018)"},"citationItems":[{"id":341,"uris":["http://zotero.org/users/local/p8kwKNoG/items/VBARX2FJ"],"uri":["http://zotero.org/users/local/p8kwKNoG/items/VBARX2FJ"],"itemData":{"id":341,"type":"article-journal","title":"Goals Matter: Exercising for Well-Being But Not Health or Appearance Predicts Future Exercise Among Parents","container-title":"Journal of Physical Activity and Health","page":"857-865","volume":"15","issue":"11","author":[{"family":"Mailey","given":"Emily L."},{"family":"Dlugonski","given":"Deirdre"},{"family":"Hsu","given":"Wei-Wen"},{"family":"Segar","given":"Michelle"}],"issued":{"date-parts":[["2018"]]}}}],"schema":"https://github.com/citation-style-language/schema/raw/master/csl-citation.json"} </w:instrText>
      </w:r>
      <w:r w:rsidR="00160AA6" w:rsidRPr="00160AA6">
        <w:rPr>
          <w:rFonts w:ascii="Arial" w:hAnsi="Arial" w:cs="Arial"/>
          <w:color w:val="000000" w:themeColor="text1"/>
        </w:rPr>
        <w:fldChar w:fldCharType="separate"/>
      </w:r>
      <w:r w:rsidR="00160AA6" w:rsidRPr="00160AA6">
        <w:rPr>
          <w:rFonts w:ascii="Arial" w:hAnsi="Arial" w:cs="Arial"/>
          <w:color w:val="000000" w:themeColor="text1"/>
        </w:rPr>
        <w:t>(Mailey, Dlugonski, Hsu, &amp; Segar, 2018)</w:t>
      </w:r>
      <w:r w:rsidR="00160AA6" w:rsidRPr="00160AA6">
        <w:rPr>
          <w:rFonts w:ascii="Arial" w:hAnsi="Arial" w:cs="Arial"/>
          <w:color w:val="000000" w:themeColor="text1"/>
        </w:rPr>
        <w:fldChar w:fldCharType="end"/>
      </w:r>
      <w:r w:rsidRPr="00160AA6">
        <w:rPr>
          <w:rFonts w:ascii="Arial" w:hAnsi="Arial" w:cs="Arial"/>
          <w:color w:val="000000" w:themeColor="text1"/>
        </w:rPr>
        <w:t xml:space="preserve">. </w:t>
      </w:r>
    </w:p>
    <w:p w14:paraId="23EAC80C" w14:textId="4E34F151" w:rsidR="00E053DD" w:rsidRDefault="00F76293" w:rsidP="00160AA6">
      <w:pPr>
        <w:rPr>
          <w:rFonts w:ascii="Arial" w:hAnsi="Arial" w:cs="Arial"/>
          <w:color w:val="000000" w:themeColor="text1"/>
        </w:rPr>
      </w:pPr>
      <w:r w:rsidRPr="00160AA6">
        <w:rPr>
          <w:rFonts w:ascii="Arial" w:hAnsi="Arial" w:cs="Arial"/>
          <w:color w:val="000000" w:themeColor="text1"/>
        </w:rPr>
        <w:t xml:space="preserve">One of the supreme barriers to a confrontation with routines is the interruptions that surround us. I </w:t>
      </w:r>
      <w:r w:rsidR="0086211C">
        <w:rPr>
          <w:rFonts w:ascii="Arial" w:hAnsi="Arial" w:cs="Arial"/>
          <w:color w:val="000000" w:themeColor="text1"/>
        </w:rPr>
        <w:t xml:space="preserve">usually feel nervous and tired in the mornings this is because I </w:t>
      </w:r>
      <w:r w:rsidRPr="00160AA6">
        <w:rPr>
          <w:rFonts w:ascii="Arial" w:hAnsi="Arial" w:cs="Arial"/>
          <w:color w:val="000000" w:themeColor="text1"/>
        </w:rPr>
        <w:t xml:space="preserve">stayed up </w:t>
      </w:r>
      <w:r w:rsidR="00A26CFA">
        <w:rPr>
          <w:rFonts w:ascii="Arial" w:hAnsi="Arial" w:cs="Arial"/>
          <w:color w:val="000000" w:themeColor="text1"/>
        </w:rPr>
        <w:t>excessively late</w:t>
      </w:r>
      <w:r w:rsidR="0086211C">
        <w:rPr>
          <w:rFonts w:ascii="Arial" w:hAnsi="Arial" w:cs="Arial"/>
          <w:color w:val="000000" w:themeColor="text1"/>
        </w:rPr>
        <w:t>.</w:t>
      </w:r>
      <w:r w:rsidRPr="00160AA6">
        <w:rPr>
          <w:rFonts w:ascii="Arial" w:hAnsi="Arial" w:cs="Arial"/>
          <w:color w:val="000000" w:themeColor="text1"/>
        </w:rPr>
        <w:t xml:space="preserve"> This made me stressful in the early days of my gym classes but I remained committed and motivated. My achievement level when I do this is extremely grea</w:t>
      </w:r>
      <w:r w:rsidR="00A26CFA">
        <w:rPr>
          <w:rFonts w:ascii="Arial" w:hAnsi="Arial" w:cs="Arial"/>
          <w:color w:val="000000" w:themeColor="text1"/>
        </w:rPr>
        <w:t>ter because I had to fight with myself to overcome my emotions f</w:t>
      </w:r>
      <w:r w:rsidRPr="00160AA6">
        <w:rPr>
          <w:rFonts w:ascii="Arial" w:hAnsi="Arial" w:cs="Arial"/>
          <w:color w:val="000000" w:themeColor="text1"/>
        </w:rPr>
        <w:t xml:space="preserve">or months to achieve something in my life. The motivations, dedication and healthy food choices along with daily classes of the gym have now created a new inspiration for me. </w:t>
      </w:r>
      <w:r w:rsidRPr="00160AA6">
        <w:rPr>
          <w:rFonts w:ascii="Arial" w:hAnsi="Arial" w:cs="Arial"/>
          <w:color w:val="000000" w:themeColor="text1"/>
        </w:rPr>
        <w:lastRenderedPageBreak/>
        <w:t>Starting days were depressing and full of anxiety but my goals and objectives remained high</w:t>
      </w:r>
      <w:r w:rsidR="00160AA6" w:rsidRPr="00160AA6">
        <w:rPr>
          <w:rFonts w:ascii="Arial" w:hAnsi="Arial" w:cs="Arial"/>
          <w:color w:val="000000" w:themeColor="text1"/>
        </w:rPr>
        <w:t xml:space="preserve"> </w:t>
      </w:r>
      <w:r w:rsidR="00160AA6" w:rsidRPr="00160AA6">
        <w:rPr>
          <w:rFonts w:ascii="Arial" w:hAnsi="Arial" w:cs="Arial"/>
          <w:color w:val="000000" w:themeColor="text1"/>
        </w:rPr>
        <w:fldChar w:fldCharType="begin"/>
      </w:r>
      <w:r w:rsidR="00160AA6" w:rsidRPr="00160AA6">
        <w:rPr>
          <w:rFonts w:ascii="Arial" w:hAnsi="Arial" w:cs="Arial"/>
          <w:color w:val="000000" w:themeColor="text1"/>
        </w:rPr>
        <w:instrText xml:space="preserve"> ADDIN ZOTERO_ITEM CSL_CITATION {"citationID":"aaodt7fbbk","properties":{"formattedCitation":"(Mailey et al., 2018)","plainCitation":"(Mailey et al., 2018)"},"citationItems":[{"id":341,"uris":["http://zotero.org/users/local/p8kwKNoG/items/VBARX2FJ"],"uri":["http://zotero.org/users/local/p8kwKNoG/items/VBARX2FJ"],"itemData":{"id":341,"type":"article-journal","title":"Goals Matter: Exercising for Well-Being But Not Health or Appearance Predicts Future Exercise Among Parents","container-title":"Journal of Physical Activity and Health","page":"857-865","volume":"15","issue":"11","author":[{"family":"Mailey","given":"Emily L."},{"family":"Dlugonski","given":"Deirdre"},{"family":"Hsu","given":"Wei-Wen"},{"family":"Segar","given":"Michelle"}],"issued":{"date-parts":[["2018"]]}}}],"schema":"https://github.com/citation-style-language/schema/raw/master/csl-citation.json"} </w:instrText>
      </w:r>
      <w:r w:rsidR="00160AA6" w:rsidRPr="00160AA6">
        <w:rPr>
          <w:rFonts w:ascii="Arial" w:hAnsi="Arial" w:cs="Arial"/>
          <w:color w:val="000000" w:themeColor="text1"/>
        </w:rPr>
        <w:fldChar w:fldCharType="separate"/>
      </w:r>
      <w:r w:rsidR="00160AA6" w:rsidRPr="00160AA6">
        <w:rPr>
          <w:rFonts w:ascii="Arial" w:hAnsi="Arial" w:cs="Arial"/>
          <w:color w:val="000000" w:themeColor="text1"/>
        </w:rPr>
        <w:t>(Mailey et al., 2018)</w:t>
      </w:r>
      <w:r w:rsidR="00160AA6" w:rsidRPr="00160AA6">
        <w:rPr>
          <w:rFonts w:ascii="Arial" w:hAnsi="Arial" w:cs="Arial"/>
          <w:color w:val="000000" w:themeColor="text1"/>
        </w:rPr>
        <w:fldChar w:fldCharType="end"/>
      </w:r>
      <w:r w:rsidRPr="00160AA6">
        <w:rPr>
          <w:rFonts w:ascii="Arial" w:hAnsi="Arial" w:cs="Arial"/>
          <w:color w:val="000000" w:themeColor="text1"/>
        </w:rPr>
        <w:t>. Cardiovascular disorders, hypertension, cholesterol level and other related problems of health were my concerns to achieve something from the gym</w:t>
      </w:r>
      <w:r w:rsidR="00662130">
        <w:rPr>
          <w:rFonts w:ascii="Arial" w:hAnsi="Arial" w:cs="Arial"/>
          <w:color w:val="000000" w:themeColor="text1"/>
        </w:rPr>
        <w:t xml:space="preserve"> </w:t>
      </w:r>
      <w:r w:rsidR="00662130">
        <w:rPr>
          <w:rFonts w:ascii="Arial" w:hAnsi="Arial" w:cs="Arial"/>
          <w:color w:val="000000" w:themeColor="text1"/>
        </w:rPr>
        <w:fldChar w:fldCharType="begin"/>
      </w:r>
      <w:r w:rsidR="00662130">
        <w:rPr>
          <w:rFonts w:ascii="Arial" w:hAnsi="Arial" w:cs="Arial"/>
          <w:color w:val="000000" w:themeColor="text1"/>
        </w:rPr>
        <w:instrText xml:space="preserve"> ADDIN ZOTERO_ITEM CSL_CITATION {"citationID":"a7hbitk0nh","properties":{"formattedCitation":"(Sibley &amp; Bergman, 2018)","plainCitation":"(Sibley &amp; Bergman, 2018)"},"citationItems":[{"id":335,"uris":["http://zotero.org/users/local/p8kwKNoG/items/5AVFV3RQ"],"uri":["http://zotero.org/users/local/p8kwKNoG/items/5AVFV3RQ"],"itemData":{"id":335,"type":"article-journal","title":"What keeps athletes in the gym? Goals, psychological needs, and motivation of CrossFit™ participants","container-title":"International Journal of Sport and Exercise Psychology","page":"555–574","volume":"16","issue":"5","source":"Google Scholar","shortTitle":"What keeps athletes in the gym?","author":[{"family":"Sibley","given":"Benjamin A."},{"family":"Bergman","given":"Shawn M."}],"issued":{"date-parts":[["2018"]]}}}],"schema":"https://github.com/citation-style-language/schema/raw/master/csl-citation.json"} </w:instrText>
      </w:r>
      <w:r w:rsidR="00662130">
        <w:rPr>
          <w:rFonts w:ascii="Arial" w:hAnsi="Arial" w:cs="Arial"/>
          <w:color w:val="000000" w:themeColor="text1"/>
        </w:rPr>
        <w:fldChar w:fldCharType="separate"/>
      </w:r>
      <w:r w:rsidR="00662130" w:rsidRPr="00662130">
        <w:rPr>
          <w:rFonts w:ascii="Arial" w:hAnsi="Arial" w:cs="Arial"/>
        </w:rPr>
        <w:t>(Sibley &amp; Bergman, 2018)</w:t>
      </w:r>
      <w:r w:rsidR="00662130">
        <w:rPr>
          <w:rFonts w:ascii="Arial" w:hAnsi="Arial" w:cs="Arial"/>
          <w:color w:val="000000" w:themeColor="text1"/>
        </w:rPr>
        <w:fldChar w:fldCharType="end"/>
      </w:r>
      <w:r w:rsidRPr="00160AA6">
        <w:rPr>
          <w:rFonts w:ascii="Arial" w:hAnsi="Arial" w:cs="Arial"/>
          <w:color w:val="000000" w:themeColor="text1"/>
        </w:rPr>
        <w:t xml:space="preserve">. </w:t>
      </w:r>
    </w:p>
    <w:p w14:paraId="293E05B6" w14:textId="4B6DCD84" w:rsidR="00662130" w:rsidRPr="00662130" w:rsidRDefault="00F76293" w:rsidP="00662130">
      <w:pPr>
        <w:ind w:firstLine="0"/>
        <w:rPr>
          <w:rFonts w:ascii="Arial" w:hAnsi="Arial" w:cs="Arial"/>
          <w:b/>
          <w:color w:val="000000" w:themeColor="text1"/>
        </w:rPr>
      </w:pPr>
      <w:r w:rsidRPr="00662130">
        <w:rPr>
          <w:rFonts w:ascii="Arial" w:hAnsi="Arial" w:cs="Arial"/>
          <w:b/>
          <w:color w:val="000000" w:themeColor="text1"/>
        </w:rPr>
        <w:t>Family History</w:t>
      </w:r>
    </w:p>
    <w:p w14:paraId="0AA60888" w14:textId="33C00BBC" w:rsidR="005B3A5F" w:rsidRPr="003A5646" w:rsidRDefault="00F76293" w:rsidP="003A5646">
      <w:pPr>
        <w:jc w:val="both"/>
        <w:rPr>
          <w:rFonts w:ascii="Arial" w:hAnsi="Arial" w:cs="Arial"/>
          <w:color w:val="000000" w:themeColor="text1"/>
          <w:shd w:val="clear" w:color="auto" w:fill="FFFFFF"/>
        </w:rPr>
      </w:pPr>
      <w:r w:rsidRPr="00160AA6">
        <w:rPr>
          <w:rFonts w:ascii="Arial" w:hAnsi="Arial" w:cs="Arial"/>
          <w:color w:val="000000" w:themeColor="text1"/>
        </w:rPr>
        <w:t>T</w:t>
      </w:r>
      <w:r w:rsidR="003A5646">
        <w:rPr>
          <w:rFonts w:ascii="Arial" w:hAnsi="Arial" w:cs="Arial"/>
          <w:color w:val="000000" w:themeColor="text1"/>
        </w:rPr>
        <w:t xml:space="preserve">he day </w:t>
      </w:r>
      <w:r w:rsidRPr="00160AA6">
        <w:rPr>
          <w:rFonts w:ascii="Arial" w:hAnsi="Arial" w:cs="Arial"/>
          <w:color w:val="000000" w:themeColor="text1"/>
        </w:rPr>
        <w:t xml:space="preserve">starts with </w:t>
      </w:r>
      <w:r w:rsidR="003A5646">
        <w:rPr>
          <w:rFonts w:ascii="Arial" w:hAnsi="Arial" w:cs="Arial"/>
          <w:color w:val="000000" w:themeColor="text1"/>
        </w:rPr>
        <w:t xml:space="preserve">a </w:t>
      </w:r>
      <w:r w:rsidRPr="00160AA6">
        <w:rPr>
          <w:rFonts w:ascii="Arial" w:hAnsi="Arial" w:cs="Arial"/>
          <w:color w:val="000000" w:themeColor="text1"/>
        </w:rPr>
        <w:t xml:space="preserve">breakfast but I skip my breakfast </w:t>
      </w:r>
      <w:r w:rsidR="003A5646" w:rsidRPr="00160AA6">
        <w:rPr>
          <w:rFonts w:ascii="Arial" w:hAnsi="Arial" w:cs="Arial"/>
          <w:color w:val="000000" w:themeColor="text1"/>
        </w:rPr>
        <w:t>frequently</w:t>
      </w:r>
      <w:r w:rsidRPr="00160AA6">
        <w:rPr>
          <w:rFonts w:ascii="Arial" w:hAnsi="Arial" w:cs="Arial"/>
          <w:color w:val="000000" w:themeColor="text1"/>
        </w:rPr>
        <w:t>.  My l</w:t>
      </w:r>
      <w:r w:rsidR="003A5646">
        <w:rPr>
          <w:rFonts w:ascii="Arial" w:hAnsi="Arial" w:cs="Arial"/>
          <w:color w:val="000000" w:themeColor="text1"/>
        </w:rPr>
        <w:t>unch comprises</w:t>
      </w:r>
      <w:r w:rsidRPr="00160AA6">
        <w:rPr>
          <w:rFonts w:ascii="Arial" w:hAnsi="Arial" w:cs="Arial"/>
          <w:color w:val="000000" w:themeColor="text1"/>
        </w:rPr>
        <w:t xml:space="preserve"> of 1 plate rice with lentils with a cup of coffee. I am 21 years old and I generally do not eat healthy food. My dinner includes the consumption of a cold drink with a pizza. I do not prefer the regular consumption of junk food. Sometimes I take cheese along with cooked bacon in my lunch. My parents do not have a habit of exercise and they do not work out. My parents have acquired no healthy lifestyle, my mother has a problem of hypertension and my father usually drinks and smokes. Due to this unhealthy food along with no exercise practices my parents are suffering from certain health problems</w:t>
      </w:r>
      <w:r w:rsidR="00160AA6">
        <w:rPr>
          <w:rFonts w:ascii="Arial" w:hAnsi="Arial" w:cs="Arial"/>
          <w:color w:val="000000" w:themeColor="text1"/>
        </w:rPr>
        <w:t xml:space="preserve"> </w:t>
      </w:r>
      <w:r w:rsidR="00160AA6">
        <w:rPr>
          <w:rFonts w:ascii="Arial" w:hAnsi="Arial" w:cs="Arial"/>
          <w:color w:val="000000" w:themeColor="text1"/>
        </w:rPr>
        <w:fldChar w:fldCharType="begin"/>
      </w:r>
      <w:r w:rsidR="00160AA6">
        <w:rPr>
          <w:rFonts w:ascii="Arial" w:hAnsi="Arial" w:cs="Arial"/>
          <w:color w:val="000000" w:themeColor="text1"/>
        </w:rPr>
        <w:instrText xml:space="preserve"> ADDIN ZOTERO_ITEM CSL_CITATION {"citationID":"a1qd5fs1q8a","properties":{"formattedCitation":"(Sibley &amp; Bergman, 2018)","plainCitation":"(Sibley &amp; Bergman, 2018)"},"citationItems":[{"id":335,"uris":["http://zotero.org/users/local/p8kwKNoG/items/5AVFV3RQ"],"uri":["http://zotero.org/users/local/p8kwKNoG/items/5AVFV3RQ"],"itemData":{"id":335,"type":"article-journal","title":"What keeps athletes in the gym? Goals, psychological needs, and motivation of CrossFit™ participants","container-title":"International Journal of Sport and Exercise Psychology","page":"555–574","volume":"16","issue":"5","source":"Google Scholar","shortTitle":"What keeps athletes in the gym?","author":[{"family":"Sibley","given":"Benjamin A."},{"family":"Bergman","given":"Shawn M."}],"issued":{"date-parts":[["2018"]]}}}],"schema":"https://github.com/citation-style-language/schema/raw/master/csl-citation.json"} </w:instrText>
      </w:r>
      <w:r w:rsidR="00160AA6">
        <w:rPr>
          <w:rFonts w:ascii="Arial" w:hAnsi="Arial" w:cs="Arial"/>
          <w:color w:val="000000" w:themeColor="text1"/>
        </w:rPr>
        <w:fldChar w:fldCharType="separate"/>
      </w:r>
      <w:r w:rsidR="00160AA6" w:rsidRPr="00160AA6">
        <w:rPr>
          <w:rFonts w:ascii="Arial" w:hAnsi="Arial" w:cs="Arial"/>
        </w:rPr>
        <w:t>(Sibley &amp; Bergman, 2018)</w:t>
      </w:r>
      <w:r w:rsidR="00160AA6">
        <w:rPr>
          <w:rFonts w:ascii="Arial" w:hAnsi="Arial" w:cs="Arial"/>
          <w:color w:val="000000" w:themeColor="text1"/>
        </w:rPr>
        <w:fldChar w:fldCharType="end"/>
      </w:r>
      <w:r w:rsidRPr="00160AA6">
        <w:rPr>
          <w:rFonts w:ascii="Arial" w:hAnsi="Arial" w:cs="Arial"/>
          <w:color w:val="000000" w:themeColor="text1"/>
        </w:rPr>
        <w:t xml:space="preserve">. I do not want to acquire any bad habit and unhealthy eating behaviors which led the basis to join the gym. My childhood was not much healthy but now it is. The starting days of the gym were exhausting however, it needs a routine to adjust with the fitness center. I have observed profound results and changes in my body after joining the gym. </w:t>
      </w:r>
      <w:r w:rsidRPr="00160AA6">
        <w:rPr>
          <w:rFonts w:ascii="Arial" w:hAnsi="Arial" w:cs="Arial"/>
          <w:color w:val="000000" w:themeColor="text1"/>
          <w:shd w:val="clear" w:color="auto" w:fill="FFFFFF"/>
        </w:rPr>
        <w:t>My family does not have a habit of making healthy food. They do not consume food from four major food groups. They do not know that these requirements are from the suggested and recommended food authorities.</w:t>
      </w:r>
    </w:p>
    <w:p w14:paraId="4E7215D9" w14:textId="09BCF7F5" w:rsidR="00662130" w:rsidRPr="00662130" w:rsidRDefault="00F76293" w:rsidP="00662130">
      <w:pPr>
        <w:ind w:firstLine="0"/>
        <w:jc w:val="center"/>
        <w:rPr>
          <w:rFonts w:ascii="Arial" w:hAnsi="Arial" w:cs="Arial"/>
          <w:b/>
          <w:color w:val="000000" w:themeColor="text1"/>
          <w:shd w:val="clear" w:color="auto" w:fill="FFFFFF"/>
        </w:rPr>
      </w:pPr>
      <w:r w:rsidRPr="00662130">
        <w:rPr>
          <w:rFonts w:ascii="Arial" w:hAnsi="Arial" w:cs="Arial"/>
          <w:b/>
          <w:color w:val="000000" w:themeColor="text1"/>
          <w:shd w:val="clear" w:color="auto" w:fill="FFFFFF"/>
        </w:rPr>
        <w:t>Conclusion</w:t>
      </w:r>
    </w:p>
    <w:p w14:paraId="5821A4B7" w14:textId="3B7FCC06" w:rsidR="00E053DD" w:rsidRPr="00160AA6" w:rsidRDefault="0029422E" w:rsidP="00160AA6">
      <w:pPr>
        <w:jc w:val="both"/>
        <w:rPr>
          <w:rFonts w:ascii="Arial" w:hAnsi="Arial" w:cs="Arial"/>
          <w:color w:val="000000" w:themeColor="text1"/>
        </w:rPr>
      </w:pPr>
      <w:r>
        <w:rPr>
          <w:rFonts w:ascii="Arial" w:hAnsi="Arial" w:cs="Arial"/>
          <w:color w:val="000000" w:themeColor="text1"/>
          <w:shd w:val="clear" w:color="auto" w:fill="FFFFFF"/>
        </w:rPr>
        <w:t>Exercise has</w:t>
      </w:r>
      <w:r w:rsidR="00F76293" w:rsidRPr="00160AA6">
        <w:rPr>
          <w:rFonts w:ascii="Arial" w:hAnsi="Arial" w:cs="Arial"/>
          <w:color w:val="000000" w:themeColor="text1"/>
          <w:shd w:val="clear" w:color="auto" w:fill="FFFFFF"/>
        </w:rPr>
        <w:t xml:space="preserve"> been found to have a</w:t>
      </w:r>
      <w:r>
        <w:rPr>
          <w:rFonts w:ascii="Arial" w:hAnsi="Arial" w:cs="Arial"/>
          <w:color w:val="000000" w:themeColor="text1"/>
          <w:shd w:val="clear" w:color="auto" w:fill="FFFFFF"/>
        </w:rPr>
        <w:t xml:space="preserve"> significant connection with a</w:t>
      </w:r>
      <w:r w:rsidR="00F76293" w:rsidRPr="00160AA6">
        <w:rPr>
          <w:rFonts w:ascii="Arial" w:hAnsi="Arial" w:cs="Arial"/>
          <w:color w:val="000000" w:themeColor="text1"/>
          <w:shd w:val="clear" w:color="auto" w:fill="FFFFFF"/>
        </w:rPr>
        <w:t xml:space="preserve"> sound and active body. The </w:t>
      </w:r>
      <w:r w:rsidR="003A5646">
        <w:rPr>
          <w:rFonts w:ascii="Arial" w:hAnsi="Arial" w:cs="Arial"/>
          <w:color w:val="000000" w:themeColor="text1"/>
          <w:shd w:val="clear" w:color="auto" w:fill="FFFFFF"/>
        </w:rPr>
        <w:t xml:space="preserve">food we consumed must be a balanced diet </w:t>
      </w:r>
      <w:r w:rsidR="00F76293" w:rsidRPr="00160AA6">
        <w:rPr>
          <w:rFonts w:ascii="Arial" w:hAnsi="Arial" w:cs="Arial"/>
          <w:color w:val="000000" w:themeColor="text1"/>
          <w:shd w:val="clear" w:color="auto" w:fill="FFFFFF"/>
        </w:rPr>
        <w:t xml:space="preserve">and it should fulfill the </w:t>
      </w:r>
      <w:r w:rsidR="001D44AD">
        <w:rPr>
          <w:rFonts w:ascii="Arial" w:hAnsi="Arial" w:cs="Arial"/>
          <w:color w:val="000000" w:themeColor="text1"/>
          <w:shd w:val="clear" w:color="auto" w:fill="FFFFFF"/>
        </w:rPr>
        <w:t xml:space="preserve">needs and </w:t>
      </w:r>
      <w:r w:rsidR="001D44AD">
        <w:rPr>
          <w:rFonts w:ascii="Arial" w:hAnsi="Arial" w:cs="Arial"/>
          <w:color w:val="000000" w:themeColor="text1"/>
          <w:shd w:val="clear" w:color="auto" w:fill="FFFFFF"/>
        </w:rPr>
        <w:lastRenderedPageBreak/>
        <w:t xml:space="preserve">the </w:t>
      </w:r>
      <w:r w:rsidR="00F76293" w:rsidRPr="00160AA6">
        <w:rPr>
          <w:rFonts w:ascii="Arial" w:hAnsi="Arial" w:cs="Arial"/>
          <w:color w:val="000000" w:themeColor="text1"/>
          <w:shd w:val="clear" w:color="auto" w:fill="FFFFFF"/>
        </w:rPr>
        <w:t>requirements of the body. Studies have suggested according to the unhealthy diet consumption, and reduced physical activity there is a higher probability of acquiring cardiovascular diseases, cholesterol imbalances and other diabetes-related problems in the future</w:t>
      </w:r>
      <w:r w:rsidR="003A385D" w:rsidRPr="00160AA6">
        <w:rPr>
          <w:rFonts w:ascii="Arial" w:hAnsi="Arial" w:cs="Arial"/>
          <w:color w:val="000000" w:themeColor="text1"/>
          <w:shd w:val="clear" w:color="auto" w:fill="FFFFFF"/>
        </w:rPr>
        <w:t xml:space="preserve"> </w:t>
      </w:r>
      <w:r w:rsidR="003A385D" w:rsidRPr="00160AA6">
        <w:rPr>
          <w:rFonts w:ascii="Arial" w:hAnsi="Arial" w:cs="Arial"/>
          <w:color w:val="000000" w:themeColor="text1"/>
          <w:shd w:val="clear" w:color="auto" w:fill="FFFFFF"/>
        </w:rPr>
        <w:fldChar w:fldCharType="begin"/>
      </w:r>
      <w:r w:rsidR="003A385D" w:rsidRPr="00160AA6">
        <w:rPr>
          <w:rFonts w:ascii="Arial" w:hAnsi="Arial" w:cs="Arial"/>
          <w:color w:val="000000" w:themeColor="text1"/>
          <w:shd w:val="clear" w:color="auto" w:fill="FFFFFF"/>
        </w:rPr>
        <w:instrText xml:space="preserve"> ADDIN ZOTERO_ITEM CSL_CITATION {"citationID":"a123s4d8se9","properties":{"formattedCitation":"(Sibley &amp; Bergman, 2018)","plainCitation":"(Sibley &amp; Bergman, 2018)"},"citationItems":[{"id":335,"uris":["http://zotero.org/users/local/p8kwKNoG/items/5AVFV3RQ"],"uri":["http://zotero.org/users/local/p8kwKNoG/items/5AVFV3RQ"],"itemData":{"id":335,"type":"article-journal","title":"What keeps athletes in the gym? Goals, psychological needs, and motivation of CrossFit™ participants","container-title":"International Journal of Sport and Exercise Psychology","page":"555–574","volume":"16","issue":"5","source":"Google Scholar","shortTitle":"What keeps athletes in the gym?","author":[{"family":"Sibley","given":"Benjamin A."},{"family":"Bergman","given":"Shawn M."}],"issued":{"date-parts":[["2018"]]}}}],"schema":"https://github.com/citation-style-language/schema/raw/master/csl-citation.json"} </w:instrText>
      </w:r>
      <w:r w:rsidR="003A385D" w:rsidRPr="00160AA6">
        <w:rPr>
          <w:rFonts w:ascii="Arial" w:hAnsi="Arial" w:cs="Arial"/>
          <w:color w:val="000000" w:themeColor="text1"/>
          <w:shd w:val="clear" w:color="auto" w:fill="FFFFFF"/>
        </w:rPr>
        <w:fldChar w:fldCharType="separate"/>
      </w:r>
      <w:r w:rsidR="003A385D" w:rsidRPr="00160AA6">
        <w:rPr>
          <w:rFonts w:ascii="Arial" w:hAnsi="Arial" w:cs="Arial"/>
          <w:color w:val="000000" w:themeColor="text1"/>
        </w:rPr>
        <w:t>(Sibley &amp; Bergman, 2018)</w:t>
      </w:r>
      <w:r w:rsidR="003A385D" w:rsidRPr="00160AA6">
        <w:rPr>
          <w:rFonts w:ascii="Arial" w:hAnsi="Arial" w:cs="Arial"/>
          <w:color w:val="000000" w:themeColor="text1"/>
          <w:shd w:val="clear" w:color="auto" w:fill="FFFFFF"/>
        </w:rPr>
        <w:fldChar w:fldCharType="end"/>
      </w:r>
      <w:r w:rsidR="00F76293" w:rsidRPr="00160AA6">
        <w:rPr>
          <w:rFonts w:ascii="Arial" w:hAnsi="Arial" w:cs="Arial"/>
          <w:color w:val="000000" w:themeColor="text1"/>
          <w:shd w:val="clear" w:color="auto" w:fill="FFFFFF"/>
        </w:rPr>
        <w:t>. When the body is more inclined to the illnesses</w:t>
      </w:r>
      <w:r w:rsidR="001D44AD">
        <w:rPr>
          <w:rFonts w:ascii="Arial" w:hAnsi="Arial" w:cs="Arial"/>
          <w:color w:val="000000" w:themeColor="text1"/>
          <w:shd w:val="clear" w:color="auto" w:fill="FFFFFF"/>
        </w:rPr>
        <w:t xml:space="preserve">, </w:t>
      </w:r>
      <w:r w:rsidR="00F76293" w:rsidRPr="00160AA6">
        <w:rPr>
          <w:rFonts w:ascii="Arial" w:hAnsi="Arial" w:cs="Arial"/>
          <w:color w:val="000000" w:themeColor="text1"/>
          <w:shd w:val="clear" w:color="auto" w:fill="FFFFFF"/>
        </w:rPr>
        <w:t xml:space="preserve">a vigorous body will arouse the </w:t>
      </w:r>
      <w:bookmarkStart w:id="0" w:name="_GoBack"/>
      <w:bookmarkEnd w:id="0"/>
      <w:r w:rsidR="00F76293" w:rsidRPr="00160AA6">
        <w:rPr>
          <w:rFonts w:ascii="Arial" w:hAnsi="Arial" w:cs="Arial"/>
          <w:color w:val="000000" w:themeColor="text1"/>
          <w:shd w:val="clear" w:color="auto" w:fill="FFFFFF"/>
        </w:rPr>
        <w:t xml:space="preserve">defense system to fight and defend the body against the diseases, timely and competently. </w:t>
      </w:r>
    </w:p>
    <w:sdt>
      <w:sdtPr>
        <w:rPr>
          <w:rFonts w:ascii="Arial" w:eastAsiaTheme="minorEastAsia" w:hAnsi="Arial" w:cs="Arial"/>
          <w:color w:val="000000" w:themeColor="text1"/>
        </w:rPr>
        <w:id w:val="62297111"/>
        <w:docPartObj>
          <w:docPartGallery w:val="Bibliographies"/>
          <w:docPartUnique/>
        </w:docPartObj>
      </w:sdtPr>
      <w:sdtEndPr/>
      <w:sdtContent>
        <w:p w14:paraId="314617AD" w14:textId="77777777" w:rsidR="00E81978" w:rsidRPr="00160AA6" w:rsidRDefault="00F76293" w:rsidP="00160AA6">
          <w:pPr>
            <w:pStyle w:val="SectionTitle"/>
            <w:rPr>
              <w:rFonts w:ascii="Arial" w:hAnsi="Arial" w:cs="Arial"/>
              <w:b/>
              <w:color w:val="000000" w:themeColor="text1"/>
            </w:rPr>
          </w:pPr>
          <w:r w:rsidRPr="00160AA6">
            <w:rPr>
              <w:rFonts w:ascii="Arial" w:hAnsi="Arial" w:cs="Arial"/>
              <w:b/>
              <w:color w:val="000000" w:themeColor="text1"/>
            </w:rPr>
            <w:t>References</w:t>
          </w:r>
        </w:p>
        <w:p w14:paraId="462CB9C1" w14:textId="77777777" w:rsidR="00662130" w:rsidRPr="00662130" w:rsidRDefault="00F76293" w:rsidP="00662130">
          <w:pPr>
            <w:pStyle w:val="Bibliography"/>
            <w:rPr>
              <w:rFonts w:ascii="Arial" w:hAnsi="Arial" w:cs="Arial"/>
            </w:rPr>
          </w:pPr>
          <w:r w:rsidRPr="00160AA6">
            <w:rPr>
              <w:rFonts w:ascii="Arial" w:hAnsi="Arial" w:cs="Arial"/>
              <w:color w:val="000000" w:themeColor="text1"/>
            </w:rPr>
            <w:fldChar w:fldCharType="begin"/>
          </w:r>
          <w:r w:rsidR="003A385D" w:rsidRPr="00160AA6">
            <w:rPr>
              <w:rFonts w:ascii="Arial" w:hAnsi="Arial" w:cs="Arial"/>
              <w:color w:val="000000" w:themeColor="text1"/>
            </w:rPr>
            <w:instrText xml:space="preserve"> ADDIN ZOTERO_BIBL {"custom":[]} CSL_BIBLIOGRAPHY </w:instrText>
          </w:r>
          <w:r w:rsidRPr="00160AA6">
            <w:rPr>
              <w:rFonts w:ascii="Arial" w:hAnsi="Arial" w:cs="Arial"/>
              <w:color w:val="000000" w:themeColor="text1"/>
            </w:rPr>
            <w:fldChar w:fldCharType="separate"/>
          </w:r>
          <w:r w:rsidRPr="00662130">
            <w:rPr>
              <w:rFonts w:ascii="Arial" w:hAnsi="Arial" w:cs="Arial"/>
            </w:rPr>
            <w:t xml:space="preserve">Mailey, E. L., Dlugonski, D., Hsu, W.-W., &amp; Segar, M. (2018). Goals Matter: Exercising for Well-Being But Not Health or Appearance Predicts Future Exercise Among Parents. </w:t>
          </w:r>
          <w:r w:rsidRPr="00662130">
            <w:rPr>
              <w:rFonts w:ascii="Arial" w:hAnsi="Arial" w:cs="Arial"/>
              <w:i/>
              <w:iCs/>
            </w:rPr>
            <w:t>Journal of Physical Activity and Health</w:t>
          </w:r>
          <w:r w:rsidRPr="00662130">
            <w:rPr>
              <w:rFonts w:ascii="Arial" w:hAnsi="Arial" w:cs="Arial"/>
            </w:rPr>
            <w:t xml:space="preserve">, </w:t>
          </w:r>
          <w:r w:rsidRPr="00662130">
            <w:rPr>
              <w:rFonts w:ascii="Arial" w:hAnsi="Arial" w:cs="Arial"/>
              <w:i/>
              <w:iCs/>
            </w:rPr>
            <w:t>15</w:t>
          </w:r>
          <w:r w:rsidRPr="00662130">
            <w:rPr>
              <w:rFonts w:ascii="Arial" w:hAnsi="Arial" w:cs="Arial"/>
            </w:rPr>
            <w:t>(11), 857–865.</w:t>
          </w:r>
        </w:p>
        <w:p w14:paraId="3CDEF329" w14:textId="77777777" w:rsidR="00662130" w:rsidRPr="00662130" w:rsidRDefault="00F76293" w:rsidP="00662130">
          <w:pPr>
            <w:pStyle w:val="Bibliography"/>
            <w:rPr>
              <w:rFonts w:ascii="Arial" w:hAnsi="Arial" w:cs="Arial"/>
            </w:rPr>
          </w:pPr>
          <w:r w:rsidRPr="00662130">
            <w:rPr>
              <w:rFonts w:ascii="Arial" w:hAnsi="Arial" w:cs="Arial"/>
            </w:rPr>
            <w:t>Sibley, B. A., &amp; Bergman, S. M. (2018). What keeps athletes in the gym? Goals, psychological needs, and motivation of CrossFit</w:t>
          </w:r>
          <w:r w:rsidRPr="00662130">
            <w:rPr>
              <w:rFonts w:ascii="Arial" w:hAnsi="Arial" w:cs="Arial"/>
              <w:vertAlign w:val="superscript"/>
            </w:rPr>
            <w:t>TM</w:t>
          </w:r>
          <w:r w:rsidRPr="00662130">
            <w:rPr>
              <w:rFonts w:ascii="Arial" w:hAnsi="Arial" w:cs="Arial"/>
            </w:rPr>
            <w:t xml:space="preserve"> participants. </w:t>
          </w:r>
          <w:r w:rsidRPr="00662130">
            <w:rPr>
              <w:rFonts w:ascii="Arial" w:hAnsi="Arial" w:cs="Arial"/>
              <w:i/>
              <w:iCs/>
            </w:rPr>
            <w:t>International Journal of Sport and Exercise Psychology</w:t>
          </w:r>
          <w:r w:rsidRPr="00662130">
            <w:rPr>
              <w:rFonts w:ascii="Arial" w:hAnsi="Arial" w:cs="Arial"/>
            </w:rPr>
            <w:t xml:space="preserve">, </w:t>
          </w:r>
          <w:r w:rsidRPr="00662130">
            <w:rPr>
              <w:rFonts w:ascii="Arial" w:hAnsi="Arial" w:cs="Arial"/>
              <w:i/>
              <w:iCs/>
            </w:rPr>
            <w:t>16</w:t>
          </w:r>
          <w:r w:rsidRPr="00662130">
            <w:rPr>
              <w:rFonts w:ascii="Arial" w:hAnsi="Arial" w:cs="Arial"/>
            </w:rPr>
            <w:t>(5), 555–574.</w:t>
          </w:r>
        </w:p>
        <w:p w14:paraId="5EB58EC3" w14:textId="2AB22D48" w:rsidR="000A093F" w:rsidRPr="00160AA6" w:rsidRDefault="00F76293" w:rsidP="00160AA6">
          <w:pPr>
            <w:ind w:left="720" w:hanging="720"/>
            <w:jc w:val="both"/>
            <w:rPr>
              <w:rFonts w:ascii="Arial" w:hAnsi="Arial" w:cs="Arial"/>
              <w:color w:val="000000" w:themeColor="text1"/>
            </w:rPr>
          </w:pPr>
          <w:r w:rsidRPr="00160AA6">
            <w:rPr>
              <w:rFonts w:ascii="Arial" w:hAnsi="Arial" w:cs="Arial"/>
              <w:color w:val="000000" w:themeColor="text1"/>
            </w:rPr>
            <w:fldChar w:fldCharType="end"/>
          </w:r>
        </w:p>
        <w:p w14:paraId="7632BC62" w14:textId="77777777" w:rsidR="00420ED8" w:rsidRPr="00160AA6" w:rsidRDefault="00420ED8" w:rsidP="00160AA6">
          <w:pPr>
            <w:ind w:left="720" w:hanging="720"/>
            <w:jc w:val="both"/>
            <w:rPr>
              <w:rFonts w:ascii="Arial" w:hAnsi="Arial" w:cs="Arial"/>
              <w:color w:val="000000" w:themeColor="text1"/>
            </w:rPr>
          </w:pPr>
        </w:p>
        <w:p w14:paraId="1371EAE0" w14:textId="77777777" w:rsidR="00E81978" w:rsidRPr="00160AA6" w:rsidRDefault="00405C1E" w:rsidP="00160AA6">
          <w:pPr>
            <w:ind w:firstLine="0"/>
            <w:jc w:val="both"/>
            <w:rPr>
              <w:rFonts w:ascii="Arial" w:hAnsi="Arial" w:cs="Arial"/>
              <w:color w:val="000000" w:themeColor="text1"/>
            </w:rPr>
          </w:pPr>
        </w:p>
      </w:sdtContent>
    </w:sdt>
    <w:sectPr w:rsidR="00E81978" w:rsidRPr="00160AA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9504" w14:textId="77777777" w:rsidR="00405C1E" w:rsidRDefault="00405C1E">
      <w:pPr>
        <w:spacing w:line="240" w:lineRule="auto"/>
      </w:pPr>
      <w:r>
        <w:separator/>
      </w:r>
    </w:p>
  </w:endnote>
  <w:endnote w:type="continuationSeparator" w:id="0">
    <w:p w14:paraId="7C4007CB" w14:textId="77777777" w:rsidR="00405C1E" w:rsidRDefault="00405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57FB" w14:textId="77777777" w:rsidR="00405C1E" w:rsidRDefault="00405C1E">
      <w:pPr>
        <w:spacing w:line="240" w:lineRule="auto"/>
      </w:pPr>
      <w:r>
        <w:separator/>
      </w:r>
    </w:p>
  </w:footnote>
  <w:footnote w:type="continuationSeparator" w:id="0">
    <w:p w14:paraId="1A973553" w14:textId="77777777" w:rsidR="00405C1E" w:rsidRDefault="00405C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A95A" w14:textId="77777777" w:rsidR="003E4517" w:rsidRDefault="00405C1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1E16">
          <w:rPr>
            <w:rStyle w:val="Strong"/>
          </w:rPr>
          <w:t>HEALTHCARE</w:t>
        </w:r>
      </w:sdtContent>
    </w:sdt>
    <w:r w:rsidR="00F76293">
      <w:ptab w:relativeTo="margin" w:alignment="right" w:leader="none"/>
    </w:r>
    <w:r w:rsidR="00DA1E16">
      <w:rPr>
        <w:rStyle w:val="Strong"/>
      </w:rPr>
      <w:fldChar w:fldCharType="begin"/>
    </w:r>
    <w:r w:rsidR="00DA1E16">
      <w:rPr>
        <w:rStyle w:val="Strong"/>
      </w:rPr>
      <w:instrText xml:space="preserve"> PAGE   \* MERGEFORMAT </w:instrText>
    </w:r>
    <w:r w:rsidR="00DA1E16">
      <w:rPr>
        <w:rStyle w:val="Strong"/>
      </w:rPr>
      <w:fldChar w:fldCharType="separate"/>
    </w:r>
    <w:r w:rsidR="001D44AD">
      <w:rPr>
        <w:rStyle w:val="Strong"/>
        <w:noProof/>
      </w:rPr>
      <w:t>3</w:t>
    </w:r>
    <w:r w:rsidR="00DA1E16">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31BC" w14:textId="25160E09" w:rsidR="003E4517" w:rsidRDefault="00F76293" w:rsidP="008A35AD">
    <w:pPr>
      <w:pStyle w:val="Header"/>
      <w:rPr>
        <w:rStyle w:val="Strong"/>
      </w:rPr>
    </w:pPr>
    <w:r>
      <w:t xml:space="preserve">Running head: </w:t>
    </w:r>
    <w:r w:rsidR="00382DB7">
      <w:rPr>
        <w:rStyle w:val="Strong"/>
      </w:rPr>
      <w:t>ADMISSION 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D44A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213A240E">
      <w:start w:val="1"/>
      <w:numFmt w:val="bullet"/>
      <w:lvlText w:val="•"/>
      <w:lvlJc w:val="left"/>
    </w:lvl>
    <w:lvl w:ilvl="1" w:tplc="AFDC24B4">
      <w:numFmt w:val="decimal"/>
      <w:lvlText w:val=""/>
      <w:lvlJc w:val="left"/>
    </w:lvl>
    <w:lvl w:ilvl="2" w:tplc="66343406">
      <w:numFmt w:val="decimal"/>
      <w:lvlText w:val=""/>
      <w:lvlJc w:val="left"/>
    </w:lvl>
    <w:lvl w:ilvl="3" w:tplc="47D2D26E">
      <w:numFmt w:val="decimal"/>
      <w:lvlText w:val=""/>
      <w:lvlJc w:val="left"/>
    </w:lvl>
    <w:lvl w:ilvl="4" w:tplc="55E0D294">
      <w:numFmt w:val="decimal"/>
      <w:lvlText w:val=""/>
      <w:lvlJc w:val="left"/>
    </w:lvl>
    <w:lvl w:ilvl="5" w:tplc="F0E07194">
      <w:numFmt w:val="decimal"/>
      <w:lvlText w:val=""/>
      <w:lvlJc w:val="left"/>
    </w:lvl>
    <w:lvl w:ilvl="6" w:tplc="BDE8EA4E">
      <w:numFmt w:val="decimal"/>
      <w:lvlText w:val=""/>
      <w:lvlJc w:val="left"/>
    </w:lvl>
    <w:lvl w:ilvl="7" w:tplc="59CAFEB2">
      <w:numFmt w:val="decimal"/>
      <w:lvlText w:val=""/>
      <w:lvlJc w:val="left"/>
    </w:lvl>
    <w:lvl w:ilvl="8" w:tplc="90E88484">
      <w:numFmt w:val="decimal"/>
      <w:lvlText w:val=""/>
      <w:lvlJc w:val="left"/>
    </w:lvl>
  </w:abstractNum>
  <w:abstractNum w:abstractNumId="1">
    <w:nsid w:val="A6AD8947"/>
    <w:multiLevelType w:val="hybridMultilevel"/>
    <w:tmpl w:val="2CD953BE"/>
    <w:lvl w:ilvl="0" w:tplc="4A228818">
      <w:start w:val="1"/>
      <w:numFmt w:val="bullet"/>
      <w:lvlText w:val="•"/>
      <w:lvlJc w:val="left"/>
    </w:lvl>
    <w:lvl w:ilvl="1" w:tplc="72302300">
      <w:numFmt w:val="decimal"/>
      <w:lvlText w:val=""/>
      <w:lvlJc w:val="left"/>
    </w:lvl>
    <w:lvl w:ilvl="2" w:tplc="1898D666">
      <w:numFmt w:val="decimal"/>
      <w:lvlText w:val=""/>
      <w:lvlJc w:val="left"/>
    </w:lvl>
    <w:lvl w:ilvl="3" w:tplc="BA061CBA">
      <w:numFmt w:val="decimal"/>
      <w:lvlText w:val=""/>
      <w:lvlJc w:val="left"/>
    </w:lvl>
    <w:lvl w:ilvl="4" w:tplc="7520D402">
      <w:numFmt w:val="decimal"/>
      <w:lvlText w:val=""/>
      <w:lvlJc w:val="left"/>
    </w:lvl>
    <w:lvl w:ilvl="5" w:tplc="D3DC3E7C">
      <w:numFmt w:val="decimal"/>
      <w:lvlText w:val=""/>
      <w:lvlJc w:val="left"/>
    </w:lvl>
    <w:lvl w:ilvl="6" w:tplc="68483240">
      <w:numFmt w:val="decimal"/>
      <w:lvlText w:val=""/>
      <w:lvlJc w:val="left"/>
    </w:lvl>
    <w:lvl w:ilvl="7" w:tplc="2B9ED78A">
      <w:numFmt w:val="decimal"/>
      <w:lvlText w:val=""/>
      <w:lvlJc w:val="left"/>
    </w:lvl>
    <w:lvl w:ilvl="8" w:tplc="7F0C878C">
      <w:numFmt w:val="decimal"/>
      <w:lvlText w:val=""/>
      <w:lvlJc w:val="left"/>
    </w:lvl>
  </w:abstractNum>
  <w:abstractNum w:abstractNumId="2">
    <w:nsid w:val="B073E91A"/>
    <w:multiLevelType w:val="hybridMultilevel"/>
    <w:tmpl w:val="BDDE05C7"/>
    <w:lvl w:ilvl="0" w:tplc="F962DECA">
      <w:start w:val="1"/>
      <w:numFmt w:val="bullet"/>
      <w:lvlText w:val="•"/>
      <w:lvlJc w:val="left"/>
    </w:lvl>
    <w:lvl w:ilvl="1" w:tplc="A76C6C30">
      <w:numFmt w:val="decimal"/>
      <w:lvlText w:val=""/>
      <w:lvlJc w:val="left"/>
    </w:lvl>
    <w:lvl w:ilvl="2" w:tplc="D0469658">
      <w:numFmt w:val="decimal"/>
      <w:lvlText w:val=""/>
      <w:lvlJc w:val="left"/>
    </w:lvl>
    <w:lvl w:ilvl="3" w:tplc="49C68F46">
      <w:numFmt w:val="decimal"/>
      <w:lvlText w:val=""/>
      <w:lvlJc w:val="left"/>
    </w:lvl>
    <w:lvl w:ilvl="4" w:tplc="F9085CFA">
      <w:numFmt w:val="decimal"/>
      <w:lvlText w:val=""/>
      <w:lvlJc w:val="left"/>
    </w:lvl>
    <w:lvl w:ilvl="5" w:tplc="35648E08">
      <w:numFmt w:val="decimal"/>
      <w:lvlText w:val=""/>
      <w:lvlJc w:val="left"/>
    </w:lvl>
    <w:lvl w:ilvl="6" w:tplc="5DF03698">
      <w:numFmt w:val="decimal"/>
      <w:lvlText w:val=""/>
      <w:lvlJc w:val="left"/>
    </w:lvl>
    <w:lvl w:ilvl="7" w:tplc="EF7CF870">
      <w:numFmt w:val="decimal"/>
      <w:lvlText w:val=""/>
      <w:lvlJc w:val="left"/>
    </w:lvl>
    <w:lvl w:ilvl="8" w:tplc="97FC34D2">
      <w:numFmt w:val="decimal"/>
      <w:lvlText w:val=""/>
      <w:lvlJc w:val="left"/>
    </w:lvl>
  </w:abstractNum>
  <w:abstractNum w:abstractNumId="3">
    <w:nsid w:val="CC797571"/>
    <w:multiLevelType w:val="hybridMultilevel"/>
    <w:tmpl w:val="989C71BA"/>
    <w:lvl w:ilvl="0" w:tplc="5A143374">
      <w:start w:val="1"/>
      <w:numFmt w:val="bullet"/>
      <w:lvlText w:val="•"/>
      <w:lvlJc w:val="left"/>
    </w:lvl>
    <w:lvl w:ilvl="1" w:tplc="6844554C">
      <w:numFmt w:val="decimal"/>
      <w:lvlText w:val=""/>
      <w:lvlJc w:val="left"/>
    </w:lvl>
    <w:lvl w:ilvl="2" w:tplc="A094F964">
      <w:numFmt w:val="decimal"/>
      <w:lvlText w:val=""/>
      <w:lvlJc w:val="left"/>
    </w:lvl>
    <w:lvl w:ilvl="3" w:tplc="16448902">
      <w:numFmt w:val="decimal"/>
      <w:lvlText w:val=""/>
      <w:lvlJc w:val="left"/>
    </w:lvl>
    <w:lvl w:ilvl="4" w:tplc="A6104852">
      <w:numFmt w:val="decimal"/>
      <w:lvlText w:val=""/>
      <w:lvlJc w:val="left"/>
    </w:lvl>
    <w:lvl w:ilvl="5" w:tplc="00C6037A">
      <w:numFmt w:val="decimal"/>
      <w:lvlText w:val=""/>
      <w:lvlJc w:val="left"/>
    </w:lvl>
    <w:lvl w:ilvl="6" w:tplc="C26E818C">
      <w:numFmt w:val="decimal"/>
      <w:lvlText w:val=""/>
      <w:lvlJc w:val="left"/>
    </w:lvl>
    <w:lvl w:ilvl="7" w:tplc="7A465CB0">
      <w:numFmt w:val="decimal"/>
      <w:lvlText w:val=""/>
      <w:lvlJc w:val="left"/>
    </w:lvl>
    <w:lvl w:ilvl="8" w:tplc="5E5675A4">
      <w:numFmt w:val="decimal"/>
      <w:lvlText w:val=""/>
      <w:lvlJc w:val="left"/>
    </w:lvl>
  </w:abstractNum>
  <w:abstractNum w:abstractNumId="4">
    <w:nsid w:val="D8081752"/>
    <w:multiLevelType w:val="hybridMultilevel"/>
    <w:tmpl w:val="04D24F56"/>
    <w:lvl w:ilvl="0" w:tplc="FF0042E0">
      <w:start w:val="1"/>
      <w:numFmt w:val="bullet"/>
      <w:lvlText w:val="•"/>
      <w:lvlJc w:val="left"/>
    </w:lvl>
    <w:lvl w:ilvl="1" w:tplc="E7AE8AE0">
      <w:numFmt w:val="decimal"/>
      <w:lvlText w:val=""/>
      <w:lvlJc w:val="left"/>
    </w:lvl>
    <w:lvl w:ilvl="2" w:tplc="39E8F47E">
      <w:numFmt w:val="decimal"/>
      <w:lvlText w:val=""/>
      <w:lvlJc w:val="left"/>
    </w:lvl>
    <w:lvl w:ilvl="3" w:tplc="506CAE3A">
      <w:numFmt w:val="decimal"/>
      <w:lvlText w:val=""/>
      <w:lvlJc w:val="left"/>
    </w:lvl>
    <w:lvl w:ilvl="4" w:tplc="6A883A16">
      <w:numFmt w:val="decimal"/>
      <w:lvlText w:val=""/>
      <w:lvlJc w:val="left"/>
    </w:lvl>
    <w:lvl w:ilvl="5" w:tplc="DCEAABDE">
      <w:numFmt w:val="decimal"/>
      <w:lvlText w:val=""/>
      <w:lvlJc w:val="left"/>
    </w:lvl>
    <w:lvl w:ilvl="6" w:tplc="0E4618B8">
      <w:numFmt w:val="decimal"/>
      <w:lvlText w:val=""/>
      <w:lvlJc w:val="left"/>
    </w:lvl>
    <w:lvl w:ilvl="7" w:tplc="C3040B48">
      <w:numFmt w:val="decimal"/>
      <w:lvlText w:val=""/>
      <w:lvlJc w:val="left"/>
    </w:lvl>
    <w:lvl w:ilvl="8" w:tplc="2DA21DD6">
      <w:numFmt w:val="decimal"/>
      <w:lvlText w:val=""/>
      <w:lvlJc w:val="left"/>
    </w:lvl>
  </w:abstractNum>
  <w:abstractNum w:abstractNumId="5">
    <w:nsid w:val="E5B523C1"/>
    <w:multiLevelType w:val="hybridMultilevel"/>
    <w:tmpl w:val="023BF8AA"/>
    <w:lvl w:ilvl="0" w:tplc="9782ECEC">
      <w:start w:val="1"/>
      <w:numFmt w:val="bullet"/>
      <w:lvlText w:val="•"/>
      <w:lvlJc w:val="left"/>
    </w:lvl>
    <w:lvl w:ilvl="1" w:tplc="A918825C">
      <w:numFmt w:val="decimal"/>
      <w:lvlText w:val=""/>
      <w:lvlJc w:val="left"/>
    </w:lvl>
    <w:lvl w:ilvl="2" w:tplc="8DE40F9C">
      <w:numFmt w:val="decimal"/>
      <w:lvlText w:val=""/>
      <w:lvlJc w:val="left"/>
    </w:lvl>
    <w:lvl w:ilvl="3" w:tplc="48763606">
      <w:numFmt w:val="decimal"/>
      <w:lvlText w:val=""/>
      <w:lvlJc w:val="left"/>
    </w:lvl>
    <w:lvl w:ilvl="4" w:tplc="0176744E">
      <w:numFmt w:val="decimal"/>
      <w:lvlText w:val=""/>
      <w:lvlJc w:val="left"/>
    </w:lvl>
    <w:lvl w:ilvl="5" w:tplc="6F188288">
      <w:numFmt w:val="decimal"/>
      <w:lvlText w:val=""/>
      <w:lvlJc w:val="left"/>
    </w:lvl>
    <w:lvl w:ilvl="6" w:tplc="1548AA3E">
      <w:numFmt w:val="decimal"/>
      <w:lvlText w:val=""/>
      <w:lvlJc w:val="left"/>
    </w:lvl>
    <w:lvl w:ilvl="7" w:tplc="C14C3C7A">
      <w:numFmt w:val="decimal"/>
      <w:lvlText w:val=""/>
      <w:lvlJc w:val="left"/>
    </w:lvl>
    <w:lvl w:ilvl="8" w:tplc="62A2731C">
      <w:numFmt w:val="decimal"/>
      <w:lvlText w:val=""/>
      <w:lvlJc w:val="left"/>
    </w:lvl>
  </w:abstractNum>
  <w:abstractNum w:abstractNumId="6">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nsid w:val="083C045A"/>
    <w:multiLevelType w:val="hybridMultilevel"/>
    <w:tmpl w:val="542A6790"/>
    <w:lvl w:ilvl="0" w:tplc="9B42B096">
      <w:start w:val="1"/>
      <w:numFmt w:val="bullet"/>
      <w:lvlText w:val=""/>
      <w:lvlJc w:val="left"/>
      <w:pPr>
        <w:ind w:left="720" w:hanging="360"/>
      </w:pPr>
      <w:rPr>
        <w:rFonts w:ascii="Symbol" w:hAnsi="Symbol" w:hint="default"/>
      </w:rPr>
    </w:lvl>
    <w:lvl w:ilvl="1" w:tplc="09D0F05C" w:tentative="1">
      <w:start w:val="1"/>
      <w:numFmt w:val="bullet"/>
      <w:lvlText w:val="o"/>
      <w:lvlJc w:val="left"/>
      <w:pPr>
        <w:ind w:left="1440" w:hanging="360"/>
      </w:pPr>
      <w:rPr>
        <w:rFonts w:ascii="Courier New" w:hAnsi="Courier New" w:cs="Courier New" w:hint="default"/>
      </w:rPr>
    </w:lvl>
    <w:lvl w:ilvl="2" w:tplc="AC302FD8" w:tentative="1">
      <w:start w:val="1"/>
      <w:numFmt w:val="bullet"/>
      <w:lvlText w:val=""/>
      <w:lvlJc w:val="left"/>
      <w:pPr>
        <w:ind w:left="2160" w:hanging="360"/>
      </w:pPr>
      <w:rPr>
        <w:rFonts w:ascii="Wingdings" w:hAnsi="Wingdings" w:hint="default"/>
      </w:rPr>
    </w:lvl>
    <w:lvl w:ilvl="3" w:tplc="BFB4F432" w:tentative="1">
      <w:start w:val="1"/>
      <w:numFmt w:val="bullet"/>
      <w:lvlText w:val=""/>
      <w:lvlJc w:val="left"/>
      <w:pPr>
        <w:ind w:left="2880" w:hanging="360"/>
      </w:pPr>
      <w:rPr>
        <w:rFonts w:ascii="Symbol" w:hAnsi="Symbol" w:hint="default"/>
      </w:rPr>
    </w:lvl>
    <w:lvl w:ilvl="4" w:tplc="C6C2AFC4" w:tentative="1">
      <w:start w:val="1"/>
      <w:numFmt w:val="bullet"/>
      <w:lvlText w:val="o"/>
      <w:lvlJc w:val="left"/>
      <w:pPr>
        <w:ind w:left="3600" w:hanging="360"/>
      </w:pPr>
      <w:rPr>
        <w:rFonts w:ascii="Courier New" w:hAnsi="Courier New" w:cs="Courier New" w:hint="default"/>
      </w:rPr>
    </w:lvl>
    <w:lvl w:ilvl="5" w:tplc="9C223D08" w:tentative="1">
      <w:start w:val="1"/>
      <w:numFmt w:val="bullet"/>
      <w:lvlText w:val=""/>
      <w:lvlJc w:val="left"/>
      <w:pPr>
        <w:ind w:left="4320" w:hanging="360"/>
      </w:pPr>
      <w:rPr>
        <w:rFonts w:ascii="Wingdings" w:hAnsi="Wingdings" w:hint="default"/>
      </w:rPr>
    </w:lvl>
    <w:lvl w:ilvl="6" w:tplc="C29C5104" w:tentative="1">
      <w:start w:val="1"/>
      <w:numFmt w:val="bullet"/>
      <w:lvlText w:val=""/>
      <w:lvlJc w:val="left"/>
      <w:pPr>
        <w:ind w:left="5040" w:hanging="360"/>
      </w:pPr>
      <w:rPr>
        <w:rFonts w:ascii="Symbol" w:hAnsi="Symbol" w:hint="default"/>
      </w:rPr>
    </w:lvl>
    <w:lvl w:ilvl="7" w:tplc="6C903A12" w:tentative="1">
      <w:start w:val="1"/>
      <w:numFmt w:val="bullet"/>
      <w:lvlText w:val="o"/>
      <w:lvlJc w:val="left"/>
      <w:pPr>
        <w:ind w:left="5760" w:hanging="360"/>
      </w:pPr>
      <w:rPr>
        <w:rFonts w:ascii="Courier New" w:hAnsi="Courier New" w:cs="Courier New" w:hint="default"/>
      </w:rPr>
    </w:lvl>
    <w:lvl w:ilvl="8" w:tplc="3AAAF312" w:tentative="1">
      <w:start w:val="1"/>
      <w:numFmt w:val="bullet"/>
      <w:lvlText w:val=""/>
      <w:lvlJc w:val="left"/>
      <w:pPr>
        <w:ind w:left="6480" w:hanging="360"/>
      </w:pPr>
      <w:rPr>
        <w:rFonts w:ascii="Wingdings" w:hAnsi="Wingdings" w:hint="default"/>
      </w:rPr>
    </w:lvl>
  </w:abstractNum>
  <w:abstractNum w:abstractNumId="17">
    <w:nsid w:val="21BBFCD9"/>
    <w:multiLevelType w:val="hybridMultilevel"/>
    <w:tmpl w:val="A0B5B23B"/>
    <w:lvl w:ilvl="0" w:tplc="21344988">
      <w:start w:val="1"/>
      <w:numFmt w:val="bullet"/>
      <w:lvlText w:val="•"/>
      <w:lvlJc w:val="left"/>
    </w:lvl>
    <w:lvl w:ilvl="1" w:tplc="34EE1DEA">
      <w:numFmt w:val="decimal"/>
      <w:lvlText w:val=""/>
      <w:lvlJc w:val="left"/>
    </w:lvl>
    <w:lvl w:ilvl="2" w:tplc="F7BA1E66">
      <w:numFmt w:val="decimal"/>
      <w:lvlText w:val=""/>
      <w:lvlJc w:val="left"/>
    </w:lvl>
    <w:lvl w:ilvl="3" w:tplc="88FCB850">
      <w:numFmt w:val="decimal"/>
      <w:lvlText w:val=""/>
      <w:lvlJc w:val="left"/>
    </w:lvl>
    <w:lvl w:ilvl="4" w:tplc="57C806FE">
      <w:numFmt w:val="decimal"/>
      <w:lvlText w:val=""/>
      <w:lvlJc w:val="left"/>
    </w:lvl>
    <w:lvl w:ilvl="5" w:tplc="B95C748E">
      <w:numFmt w:val="decimal"/>
      <w:lvlText w:val=""/>
      <w:lvlJc w:val="left"/>
    </w:lvl>
    <w:lvl w:ilvl="6" w:tplc="E57A323E">
      <w:numFmt w:val="decimal"/>
      <w:lvlText w:val=""/>
      <w:lvlJc w:val="left"/>
    </w:lvl>
    <w:lvl w:ilvl="7" w:tplc="BAA0159C">
      <w:numFmt w:val="decimal"/>
      <w:lvlText w:val=""/>
      <w:lvlJc w:val="left"/>
    </w:lvl>
    <w:lvl w:ilvl="8" w:tplc="565C6404">
      <w:numFmt w:val="decimal"/>
      <w:lvlText w:val=""/>
      <w:lvlJc w:val="left"/>
    </w:lvl>
  </w:abstractNum>
  <w:abstractNum w:abstractNumId="18">
    <w:nsid w:val="22CED08D"/>
    <w:multiLevelType w:val="hybridMultilevel"/>
    <w:tmpl w:val="9D020F7C"/>
    <w:lvl w:ilvl="0" w:tplc="81728B2E">
      <w:start w:val="1"/>
      <w:numFmt w:val="bullet"/>
      <w:lvlText w:val="•"/>
      <w:lvlJc w:val="left"/>
    </w:lvl>
    <w:lvl w:ilvl="1" w:tplc="CE54F5F8">
      <w:numFmt w:val="decimal"/>
      <w:lvlText w:val=""/>
      <w:lvlJc w:val="left"/>
    </w:lvl>
    <w:lvl w:ilvl="2" w:tplc="D2220604">
      <w:numFmt w:val="decimal"/>
      <w:lvlText w:val=""/>
      <w:lvlJc w:val="left"/>
    </w:lvl>
    <w:lvl w:ilvl="3" w:tplc="39D03546">
      <w:numFmt w:val="decimal"/>
      <w:lvlText w:val=""/>
      <w:lvlJc w:val="left"/>
    </w:lvl>
    <w:lvl w:ilvl="4" w:tplc="16DA1760">
      <w:numFmt w:val="decimal"/>
      <w:lvlText w:val=""/>
      <w:lvlJc w:val="left"/>
    </w:lvl>
    <w:lvl w:ilvl="5" w:tplc="1E7844C4">
      <w:numFmt w:val="decimal"/>
      <w:lvlText w:val=""/>
      <w:lvlJc w:val="left"/>
    </w:lvl>
    <w:lvl w:ilvl="6" w:tplc="A252B75A">
      <w:numFmt w:val="decimal"/>
      <w:lvlText w:val=""/>
      <w:lvlJc w:val="left"/>
    </w:lvl>
    <w:lvl w:ilvl="7" w:tplc="A260E89A">
      <w:numFmt w:val="decimal"/>
      <w:lvlText w:val=""/>
      <w:lvlJc w:val="left"/>
    </w:lvl>
    <w:lvl w:ilvl="8" w:tplc="FE90A6DE">
      <w:numFmt w:val="decimal"/>
      <w:lvlText w:val=""/>
      <w:lvlJc w:val="left"/>
    </w:lvl>
  </w:abstractNum>
  <w:abstractNum w:abstractNumId="19">
    <w:nsid w:val="26FA8E88"/>
    <w:multiLevelType w:val="hybridMultilevel"/>
    <w:tmpl w:val="00681267"/>
    <w:lvl w:ilvl="0" w:tplc="1E0C2C5C">
      <w:start w:val="1"/>
      <w:numFmt w:val="bullet"/>
      <w:lvlText w:val="•"/>
      <w:lvlJc w:val="left"/>
    </w:lvl>
    <w:lvl w:ilvl="1" w:tplc="12127AB8">
      <w:numFmt w:val="decimal"/>
      <w:lvlText w:val=""/>
      <w:lvlJc w:val="left"/>
    </w:lvl>
    <w:lvl w:ilvl="2" w:tplc="647C5158">
      <w:numFmt w:val="decimal"/>
      <w:lvlText w:val=""/>
      <w:lvlJc w:val="left"/>
    </w:lvl>
    <w:lvl w:ilvl="3" w:tplc="2E5628B4">
      <w:numFmt w:val="decimal"/>
      <w:lvlText w:val=""/>
      <w:lvlJc w:val="left"/>
    </w:lvl>
    <w:lvl w:ilvl="4" w:tplc="F2F8A76E">
      <w:numFmt w:val="decimal"/>
      <w:lvlText w:val=""/>
      <w:lvlJc w:val="left"/>
    </w:lvl>
    <w:lvl w:ilvl="5" w:tplc="D122B622">
      <w:numFmt w:val="decimal"/>
      <w:lvlText w:val=""/>
      <w:lvlJc w:val="left"/>
    </w:lvl>
    <w:lvl w:ilvl="6" w:tplc="CBA05260">
      <w:numFmt w:val="decimal"/>
      <w:lvlText w:val=""/>
      <w:lvlJc w:val="left"/>
    </w:lvl>
    <w:lvl w:ilvl="7" w:tplc="8DBE2EA4">
      <w:numFmt w:val="decimal"/>
      <w:lvlText w:val=""/>
      <w:lvlJc w:val="left"/>
    </w:lvl>
    <w:lvl w:ilvl="8" w:tplc="C6E23FC2">
      <w:numFmt w:val="decimal"/>
      <w:lvlText w:val=""/>
      <w:lvlJc w:val="left"/>
    </w:lvl>
  </w:abstractNum>
  <w:abstractNum w:abstractNumId="20">
    <w:nsid w:val="3D883A6F"/>
    <w:multiLevelType w:val="hybridMultilevel"/>
    <w:tmpl w:val="1C1FD2D8"/>
    <w:lvl w:ilvl="0" w:tplc="E3025D12">
      <w:start w:val="1"/>
      <w:numFmt w:val="bullet"/>
      <w:lvlText w:val="•"/>
      <w:lvlJc w:val="left"/>
    </w:lvl>
    <w:lvl w:ilvl="1" w:tplc="E39C64E0">
      <w:numFmt w:val="decimal"/>
      <w:lvlText w:val=""/>
      <w:lvlJc w:val="left"/>
    </w:lvl>
    <w:lvl w:ilvl="2" w:tplc="50367EBA">
      <w:numFmt w:val="decimal"/>
      <w:lvlText w:val=""/>
      <w:lvlJc w:val="left"/>
    </w:lvl>
    <w:lvl w:ilvl="3" w:tplc="47388AE6">
      <w:numFmt w:val="decimal"/>
      <w:lvlText w:val=""/>
      <w:lvlJc w:val="left"/>
    </w:lvl>
    <w:lvl w:ilvl="4" w:tplc="40545BC2">
      <w:numFmt w:val="decimal"/>
      <w:lvlText w:val=""/>
      <w:lvlJc w:val="left"/>
    </w:lvl>
    <w:lvl w:ilvl="5" w:tplc="A670C9EE">
      <w:numFmt w:val="decimal"/>
      <w:lvlText w:val=""/>
      <w:lvlJc w:val="left"/>
    </w:lvl>
    <w:lvl w:ilvl="6" w:tplc="26D8B14C">
      <w:numFmt w:val="decimal"/>
      <w:lvlText w:val=""/>
      <w:lvlJc w:val="left"/>
    </w:lvl>
    <w:lvl w:ilvl="7" w:tplc="5406E728">
      <w:numFmt w:val="decimal"/>
      <w:lvlText w:val=""/>
      <w:lvlJc w:val="left"/>
    </w:lvl>
    <w:lvl w:ilvl="8" w:tplc="9D984D42">
      <w:numFmt w:val="decimal"/>
      <w:lvlText w:val=""/>
      <w:lvlJc w:val="left"/>
    </w:lvl>
  </w:abstractNum>
  <w:abstractNum w:abstractNumId="21">
    <w:nsid w:val="405CE2D2"/>
    <w:multiLevelType w:val="hybridMultilevel"/>
    <w:tmpl w:val="1CA211C8"/>
    <w:lvl w:ilvl="0" w:tplc="FB5C83F6">
      <w:start w:val="1"/>
      <w:numFmt w:val="bullet"/>
      <w:lvlText w:val="•"/>
      <w:lvlJc w:val="left"/>
    </w:lvl>
    <w:lvl w:ilvl="1" w:tplc="0D4EBE80">
      <w:numFmt w:val="decimal"/>
      <w:lvlText w:val=""/>
      <w:lvlJc w:val="left"/>
    </w:lvl>
    <w:lvl w:ilvl="2" w:tplc="D1F41BBA">
      <w:numFmt w:val="decimal"/>
      <w:lvlText w:val=""/>
      <w:lvlJc w:val="left"/>
    </w:lvl>
    <w:lvl w:ilvl="3" w:tplc="24787046">
      <w:numFmt w:val="decimal"/>
      <w:lvlText w:val=""/>
      <w:lvlJc w:val="left"/>
    </w:lvl>
    <w:lvl w:ilvl="4" w:tplc="977CEAC6">
      <w:numFmt w:val="decimal"/>
      <w:lvlText w:val=""/>
      <w:lvlJc w:val="left"/>
    </w:lvl>
    <w:lvl w:ilvl="5" w:tplc="534867E0">
      <w:numFmt w:val="decimal"/>
      <w:lvlText w:val=""/>
      <w:lvlJc w:val="left"/>
    </w:lvl>
    <w:lvl w:ilvl="6" w:tplc="7E224A6E">
      <w:numFmt w:val="decimal"/>
      <w:lvlText w:val=""/>
      <w:lvlJc w:val="left"/>
    </w:lvl>
    <w:lvl w:ilvl="7" w:tplc="DF9E4746">
      <w:numFmt w:val="decimal"/>
      <w:lvlText w:val=""/>
      <w:lvlJc w:val="left"/>
    </w:lvl>
    <w:lvl w:ilvl="8" w:tplc="DB5C0ADE">
      <w:numFmt w:val="decimal"/>
      <w:lvlText w:val=""/>
      <w:lvlJc w:val="left"/>
    </w:lvl>
  </w:abstractNum>
  <w:abstractNum w:abstractNumId="22">
    <w:nsid w:val="4691E44D"/>
    <w:multiLevelType w:val="hybridMultilevel"/>
    <w:tmpl w:val="11BD1CBB"/>
    <w:lvl w:ilvl="0" w:tplc="5E766014">
      <w:start w:val="1"/>
      <w:numFmt w:val="bullet"/>
      <w:lvlText w:val="•"/>
      <w:lvlJc w:val="left"/>
    </w:lvl>
    <w:lvl w:ilvl="1" w:tplc="73F036D6">
      <w:numFmt w:val="decimal"/>
      <w:lvlText w:val=""/>
      <w:lvlJc w:val="left"/>
    </w:lvl>
    <w:lvl w:ilvl="2" w:tplc="07CA4F10">
      <w:numFmt w:val="decimal"/>
      <w:lvlText w:val=""/>
      <w:lvlJc w:val="left"/>
    </w:lvl>
    <w:lvl w:ilvl="3" w:tplc="8ACACEEA">
      <w:numFmt w:val="decimal"/>
      <w:lvlText w:val=""/>
      <w:lvlJc w:val="left"/>
    </w:lvl>
    <w:lvl w:ilvl="4" w:tplc="8E167DA8">
      <w:numFmt w:val="decimal"/>
      <w:lvlText w:val=""/>
      <w:lvlJc w:val="left"/>
    </w:lvl>
    <w:lvl w:ilvl="5" w:tplc="3C20F656">
      <w:numFmt w:val="decimal"/>
      <w:lvlText w:val=""/>
      <w:lvlJc w:val="left"/>
    </w:lvl>
    <w:lvl w:ilvl="6" w:tplc="C862E914">
      <w:numFmt w:val="decimal"/>
      <w:lvlText w:val=""/>
      <w:lvlJc w:val="left"/>
    </w:lvl>
    <w:lvl w:ilvl="7" w:tplc="2B8CE69E">
      <w:numFmt w:val="decimal"/>
      <w:lvlText w:val=""/>
      <w:lvlJc w:val="left"/>
    </w:lvl>
    <w:lvl w:ilvl="8" w:tplc="F0E66C62">
      <w:numFmt w:val="decimal"/>
      <w:lvlText w:val=""/>
      <w:lvlJc w:val="left"/>
    </w:lvl>
  </w:abstractNum>
  <w:abstractNum w:abstractNumId="2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AB13265"/>
    <w:multiLevelType w:val="hybridMultilevel"/>
    <w:tmpl w:val="88C67BFA"/>
    <w:lvl w:ilvl="0" w:tplc="7BFCF416">
      <w:start w:val="1"/>
      <w:numFmt w:val="bullet"/>
      <w:lvlText w:val=""/>
      <w:lvlJc w:val="left"/>
      <w:pPr>
        <w:ind w:left="1080" w:hanging="360"/>
      </w:pPr>
      <w:rPr>
        <w:rFonts w:ascii="Symbol" w:hAnsi="Symbol" w:hint="default"/>
      </w:rPr>
    </w:lvl>
    <w:lvl w:ilvl="1" w:tplc="AC4EAFC2" w:tentative="1">
      <w:start w:val="1"/>
      <w:numFmt w:val="lowerLetter"/>
      <w:lvlText w:val="%2."/>
      <w:lvlJc w:val="left"/>
      <w:pPr>
        <w:ind w:left="1440" w:hanging="360"/>
      </w:pPr>
    </w:lvl>
    <w:lvl w:ilvl="2" w:tplc="15220D90" w:tentative="1">
      <w:start w:val="1"/>
      <w:numFmt w:val="lowerRoman"/>
      <w:lvlText w:val="%3."/>
      <w:lvlJc w:val="right"/>
      <w:pPr>
        <w:ind w:left="2160" w:hanging="180"/>
      </w:pPr>
    </w:lvl>
    <w:lvl w:ilvl="3" w:tplc="A254EE10" w:tentative="1">
      <w:start w:val="1"/>
      <w:numFmt w:val="decimal"/>
      <w:lvlText w:val="%4."/>
      <w:lvlJc w:val="left"/>
      <w:pPr>
        <w:ind w:left="2880" w:hanging="360"/>
      </w:pPr>
    </w:lvl>
    <w:lvl w:ilvl="4" w:tplc="A126AAFC" w:tentative="1">
      <w:start w:val="1"/>
      <w:numFmt w:val="lowerLetter"/>
      <w:lvlText w:val="%5."/>
      <w:lvlJc w:val="left"/>
      <w:pPr>
        <w:ind w:left="3600" w:hanging="360"/>
      </w:pPr>
    </w:lvl>
    <w:lvl w:ilvl="5" w:tplc="096238FC" w:tentative="1">
      <w:start w:val="1"/>
      <w:numFmt w:val="lowerRoman"/>
      <w:lvlText w:val="%6."/>
      <w:lvlJc w:val="right"/>
      <w:pPr>
        <w:ind w:left="4320" w:hanging="180"/>
      </w:pPr>
    </w:lvl>
    <w:lvl w:ilvl="6" w:tplc="8C30B0F8" w:tentative="1">
      <w:start w:val="1"/>
      <w:numFmt w:val="decimal"/>
      <w:lvlText w:val="%7."/>
      <w:lvlJc w:val="left"/>
      <w:pPr>
        <w:ind w:left="5040" w:hanging="360"/>
      </w:pPr>
    </w:lvl>
    <w:lvl w:ilvl="7" w:tplc="A7E4887C" w:tentative="1">
      <w:start w:val="1"/>
      <w:numFmt w:val="lowerLetter"/>
      <w:lvlText w:val="%8."/>
      <w:lvlJc w:val="left"/>
      <w:pPr>
        <w:ind w:left="5760" w:hanging="360"/>
      </w:pPr>
    </w:lvl>
    <w:lvl w:ilvl="8" w:tplc="8A7C2EBA" w:tentative="1">
      <w:start w:val="1"/>
      <w:numFmt w:val="lowerRoman"/>
      <w:lvlText w:val="%9."/>
      <w:lvlJc w:val="right"/>
      <w:pPr>
        <w:ind w:left="6480" w:hanging="180"/>
      </w:pPr>
    </w:lvl>
  </w:abstractNum>
  <w:abstractNum w:abstractNumId="25">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F705447"/>
    <w:multiLevelType w:val="hybridMultilevel"/>
    <w:tmpl w:val="A6856301"/>
    <w:lvl w:ilvl="0" w:tplc="00B2279C">
      <w:start w:val="1"/>
      <w:numFmt w:val="bullet"/>
      <w:lvlText w:val="•"/>
      <w:lvlJc w:val="left"/>
    </w:lvl>
    <w:lvl w:ilvl="1" w:tplc="EC6A5F4C">
      <w:numFmt w:val="decimal"/>
      <w:lvlText w:val=""/>
      <w:lvlJc w:val="left"/>
    </w:lvl>
    <w:lvl w:ilvl="2" w:tplc="5B5C5A92">
      <w:numFmt w:val="decimal"/>
      <w:lvlText w:val=""/>
      <w:lvlJc w:val="left"/>
    </w:lvl>
    <w:lvl w:ilvl="3" w:tplc="E77E4D08">
      <w:numFmt w:val="decimal"/>
      <w:lvlText w:val=""/>
      <w:lvlJc w:val="left"/>
    </w:lvl>
    <w:lvl w:ilvl="4" w:tplc="84BE0796">
      <w:numFmt w:val="decimal"/>
      <w:lvlText w:val=""/>
      <w:lvlJc w:val="left"/>
    </w:lvl>
    <w:lvl w:ilvl="5" w:tplc="418E69B2">
      <w:numFmt w:val="decimal"/>
      <w:lvlText w:val=""/>
      <w:lvlJc w:val="left"/>
    </w:lvl>
    <w:lvl w:ilvl="6" w:tplc="6012EFD0">
      <w:numFmt w:val="decimal"/>
      <w:lvlText w:val=""/>
      <w:lvlJc w:val="left"/>
    </w:lvl>
    <w:lvl w:ilvl="7" w:tplc="BF407B82">
      <w:numFmt w:val="decimal"/>
      <w:lvlText w:val=""/>
      <w:lvlJc w:val="left"/>
    </w:lvl>
    <w:lvl w:ilvl="8" w:tplc="BF90ABA6">
      <w:numFmt w:val="decimal"/>
      <w:lvlText w:val=""/>
      <w:lvlJc w:val="left"/>
    </w:lvl>
  </w:abstractNum>
  <w:abstractNum w:abstractNumId="2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29"/>
  </w:num>
  <w:num w:numId="13">
    <w:abstractNumId w:val="26"/>
  </w:num>
  <w:num w:numId="14">
    <w:abstractNumId w:val="23"/>
  </w:num>
  <w:num w:numId="15">
    <w:abstractNumId w:val="27"/>
  </w:num>
  <w:num w:numId="16">
    <w:abstractNumId w:val="24"/>
  </w:num>
  <w:num w:numId="17">
    <w:abstractNumId w:val="16"/>
  </w:num>
  <w:num w:numId="18">
    <w:abstractNumId w:val="25"/>
  </w:num>
  <w:num w:numId="19">
    <w:abstractNumId w:val="19"/>
  </w:num>
  <w:num w:numId="20">
    <w:abstractNumId w:val="4"/>
  </w:num>
  <w:num w:numId="21">
    <w:abstractNumId w:val="5"/>
  </w:num>
  <w:num w:numId="22">
    <w:abstractNumId w:val="17"/>
  </w:num>
  <w:num w:numId="23">
    <w:abstractNumId w:val="2"/>
  </w:num>
  <w:num w:numId="24">
    <w:abstractNumId w:val="0"/>
  </w:num>
  <w:num w:numId="25">
    <w:abstractNumId w:val="20"/>
  </w:num>
  <w:num w:numId="26">
    <w:abstractNumId w:val="18"/>
  </w:num>
  <w:num w:numId="27">
    <w:abstractNumId w:val="28"/>
  </w:num>
  <w:num w:numId="28">
    <w:abstractNumId w:val="1"/>
  </w:num>
  <w:num w:numId="29">
    <w:abstractNumId w:val="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0CAC"/>
    <w:rsid w:val="00012FF5"/>
    <w:rsid w:val="0002508C"/>
    <w:rsid w:val="000258A5"/>
    <w:rsid w:val="000402AB"/>
    <w:rsid w:val="0005676F"/>
    <w:rsid w:val="00056C6A"/>
    <w:rsid w:val="00083953"/>
    <w:rsid w:val="00095D57"/>
    <w:rsid w:val="000A093F"/>
    <w:rsid w:val="000B752F"/>
    <w:rsid w:val="000C71E6"/>
    <w:rsid w:val="000D3C9D"/>
    <w:rsid w:val="000D3F41"/>
    <w:rsid w:val="000D7669"/>
    <w:rsid w:val="000E2087"/>
    <w:rsid w:val="000F7459"/>
    <w:rsid w:val="00116915"/>
    <w:rsid w:val="00117456"/>
    <w:rsid w:val="00132792"/>
    <w:rsid w:val="00135B40"/>
    <w:rsid w:val="00155BAF"/>
    <w:rsid w:val="00160AA6"/>
    <w:rsid w:val="001627F7"/>
    <w:rsid w:val="00191366"/>
    <w:rsid w:val="001A0760"/>
    <w:rsid w:val="001A0C24"/>
    <w:rsid w:val="001A318A"/>
    <w:rsid w:val="001D44AD"/>
    <w:rsid w:val="001D562D"/>
    <w:rsid w:val="001F5677"/>
    <w:rsid w:val="0021157D"/>
    <w:rsid w:val="00215D3C"/>
    <w:rsid w:val="00216DBC"/>
    <w:rsid w:val="00245DF8"/>
    <w:rsid w:val="002638A4"/>
    <w:rsid w:val="002811A4"/>
    <w:rsid w:val="002821BE"/>
    <w:rsid w:val="0029422E"/>
    <w:rsid w:val="00297877"/>
    <w:rsid w:val="002A1431"/>
    <w:rsid w:val="002B6FD1"/>
    <w:rsid w:val="002B769B"/>
    <w:rsid w:val="002B79EA"/>
    <w:rsid w:val="002D2A07"/>
    <w:rsid w:val="002F4213"/>
    <w:rsid w:val="002F4853"/>
    <w:rsid w:val="00301C33"/>
    <w:rsid w:val="0031068A"/>
    <w:rsid w:val="00311444"/>
    <w:rsid w:val="003148C7"/>
    <w:rsid w:val="00314B57"/>
    <w:rsid w:val="0032080E"/>
    <w:rsid w:val="003229D7"/>
    <w:rsid w:val="00351A31"/>
    <w:rsid w:val="00355DCA"/>
    <w:rsid w:val="0036002D"/>
    <w:rsid w:val="00365F5B"/>
    <w:rsid w:val="00367C9B"/>
    <w:rsid w:val="00375F22"/>
    <w:rsid w:val="00382DB7"/>
    <w:rsid w:val="00384869"/>
    <w:rsid w:val="00385A69"/>
    <w:rsid w:val="00387360"/>
    <w:rsid w:val="00395E8A"/>
    <w:rsid w:val="003A385D"/>
    <w:rsid w:val="003A5646"/>
    <w:rsid w:val="003A5C32"/>
    <w:rsid w:val="003A7AC8"/>
    <w:rsid w:val="003B5905"/>
    <w:rsid w:val="003C326E"/>
    <w:rsid w:val="003C4622"/>
    <w:rsid w:val="003C76C0"/>
    <w:rsid w:val="003D1F6E"/>
    <w:rsid w:val="003E4517"/>
    <w:rsid w:val="003F58F7"/>
    <w:rsid w:val="00401CF0"/>
    <w:rsid w:val="004025E1"/>
    <w:rsid w:val="00404EA0"/>
    <w:rsid w:val="00405222"/>
    <w:rsid w:val="00405C1E"/>
    <w:rsid w:val="004117F2"/>
    <w:rsid w:val="00413138"/>
    <w:rsid w:val="00420ED8"/>
    <w:rsid w:val="0042164D"/>
    <w:rsid w:val="00433BF3"/>
    <w:rsid w:val="00441B7C"/>
    <w:rsid w:val="004454C7"/>
    <w:rsid w:val="004455E5"/>
    <w:rsid w:val="0044612A"/>
    <w:rsid w:val="004507B0"/>
    <w:rsid w:val="0045199F"/>
    <w:rsid w:val="00451ECD"/>
    <w:rsid w:val="00461E3D"/>
    <w:rsid w:val="0046500A"/>
    <w:rsid w:val="0046666F"/>
    <w:rsid w:val="004671E3"/>
    <w:rsid w:val="00474C5E"/>
    <w:rsid w:val="00482F78"/>
    <w:rsid w:val="00486EC5"/>
    <w:rsid w:val="0049451C"/>
    <w:rsid w:val="004A56A1"/>
    <w:rsid w:val="004B39E6"/>
    <w:rsid w:val="004B414C"/>
    <w:rsid w:val="004B7278"/>
    <w:rsid w:val="004C350F"/>
    <w:rsid w:val="004C5EC8"/>
    <w:rsid w:val="004D40BF"/>
    <w:rsid w:val="004E24B2"/>
    <w:rsid w:val="004F2917"/>
    <w:rsid w:val="004F7243"/>
    <w:rsid w:val="005134F8"/>
    <w:rsid w:val="00532865"/>
    <w:rsid w:val="00535665"/>
    <w:rsid w:val="00551A02"/>
    <w:rsid w:val="005534FA"/>
    <w:rsid w:val="00565B5C"/>
    <w:rsid w:val="0056628E"/>
    <w:rsid w:val="00580DC6"/>
    <w:rsid w:val="005866B7"/>
    <w:rsid w:val="00594918"/>
    <w:rsid w:val="00596E48"/>
    <w:rsid w:val="005A494E"/>
    <w:rsid w:val="005B3A5F"/>
    <w:rsid w:val="005B6025"/>
    <w:rsid w:val="005C215B"/>
    <w:rsid w:val="005C39FE"/>
    <w:rsid w:val="005D3A03"/>
    <w:rsid w:val="005D4FB9"/>
    <w:rsid w:val="005D591C"/>
    <w:rsid w:val="005D6A7C"/>
    <w:rsid w:val="005E1665"/>
    <w:rsid w:val="0060247E"/>
    <w:rsid w:val="00621656"/>
    <w:rsid w:val="00625616"/>
    <w:rsid w:val="006265E6"/>
    <w:rsid w:val="006360D3"/>
    <w:rsid w:val="006510CE"/>
    <w:rsid w:val="00653C3E"/>
    <w:rsid w:val="00655C77"/>
    <w:rsid w:val="00662130"/>
    <w:rsid w:val="0066243E"/>
    <w:rsid w:val="006727C0"/>
    <w:rsid w:val="006779E6"/>
    <w:rsid w:val="006955F5"/>
    <w:rsid w:val="006A389F"/>
    <w:rsid w:val="006B1784"/>
    <w:rsid w:val="006B512C"/>
    <w:rsid w:val="006B70DC"/>
    <w:rsid w:val="006C011E"/>
    <w:rsid w:val="006C2BDC"/>
    <w:rsid w:val="006C3779"/>
    <w:rsid w:val="006C577C"/>
    <w:rsid w:val="006E0804"/>
    <w:rsid w:val="006E26F8"/>
    <w:rsid w:val="006F1719"/>
    <w:rsid w:val="006F17BC"/>
    <w:rsid w:val="006F2277"/>
    <w:rsid w:val="007013B2"/>
    <w:rsid w:val="00703C96"/>
    <w:rsid w:val="00710426"/>
    <w:rsid w:val="00712F51"/>
    <w:rsid w:val="00714198"/>
    <w:rsid w:val="007233A7"/>
    <w:rsid w:val="00724ACE"/>
    <w:rsid w:val="00732AF9"/>
    <w:rsid w:val="00747677"/>
    <w:rsid w:val="00750BB0"/>
    <w:rsid w:val="00750BFE"/>
    <w:rsid w:val="007758F1"/>
    <w:rsid w:val="00776805"/>
    <w:rsid w:val="00777422"/>
    <w:rsid w:val="00777D2F"/>
    <w:rsid w:val="00786D3D"/>
    <w:rsid w:val="00795AF7"/>
    <w:rsid w:val="007A2BCB"/>
    <w:rsid w:val="007A2E6D"/>
    <w:rsid w:val="007A49EC"/>
    <w:rsid w:val="007A6B7F"/>
    <w:rsid w:val="007C6573"/>
    <w:rsid w:val="007D7AF2"/>
    <w:rsid w:val="007E01E5"/>
    <w:rsid w:val="007E557D"/>
    <w:rsid w:val="008002C0"/>
    <w:rsid w:val="00803DFF"/>
    <w:rsid w:val="00807F41"/>
    <w:rsid w:val="00812727"/>
    <w:rsid w:val="008156B5"/>
    <w:rsid w:val="00820622"/>
    <w:rsid w:val="00824875"/>
    <w:rsid w:val="0083300E"/>
    <w:rsid w:val="00833D38"/>
    <w:rsid w:val="00842A17"/>
    <w:rsid w:val="00857703"/>
    <w:rsid w:val="00861345"/>
    <w:rsid w:val="0086211C"/>
    <w:rsid w:val="008636B3"/>
    <w:rsid w:val="00867188"/>
    <w:rsid w:val="0086746D"/>
    <w:rsid w:val="008729A3"/>
    <w:rsid w:val="00882FDF"/>
    <w:rsid w:val="00892FAB"/>
    <w:rsid w:val="008A10A2"/>
    <w:rsid w:val="008A35AD"/>
    <w:rsid w:val="008B1315"/>
    <w:rsid w:val="008C5323"/>
    <w:rsid w:val="008D019A"/>
    <w:rsid w:val="008D4842"/>
    <w:rsid w:val="008D5DC7"/>
    <w:rsid w:val="008E4BB4"/>
    <w:rsid w:val="008E5456"/>
    <w:rsid w:val="008F6102"/>
    <w:rsid w:val="00903BB5"/>
    <w:rsid w:val="00904CD1"/>
    <w:rsid w:val="0091093D"/>
    <w:rsid w:val="009256FB"/>
    <w:rsid w:val="00925FA6"/>
    <w:rsid w:val="00934906"/>
    <w:rsid w:val="009367CC"/>
    <w:rsid w:val="009431C1"/>
    <w:rsid w:val="00943790"/>
    <w:rsid w:val="00952278"/>
    <w:rsid w:val="00956F30"/>
    <w:rsid w:val="00957DFC"/>
    <w:rsid w:val="00964388"/>
    <w:rsid w:val="009777F0"/>
    <w:rsid w:val="0098521A"/>
    <w:rsid w:val="0099198E"/>
    <w:rsid w:val="009A2D39"/>
    <w:rsid w:val="009A6A3B"/>
    <w:rsid w:val="009C1060"/>
    <w:rsid w:val="009C267C"/>
    <w:rsid w:val="009D6F47"/>
    <w:rsid w:val="009E7D62"/>
    <w:rsid w:val="009F2C5E"/>
    <w:rsid w:val="009F3AF2"/>
    <w:rsid w:val="00A102D6"/>
    <w:rsid w:val="00A15554"/>
    <w:rsid w:val="00A26CFA"/>
    <w:rsid w:val="00A34A1C"/>
    <w:rsid w:val="00A4197A"/>
    <w:rsid w:val="00A43D3C"/>
    <w:rsid w:val="00A520FD"/>
    <w:rsid w:val="00A53499"/>
    <w:rsid w:val="00A7202E"/>
    <w:rsid w:val="00A74A35"/>
    <w:rsid w:val="00A87D4B"/>
    <w:rsid w:val="00AB41C8"/>
    <w:rsid w:val="00AC0D02"/>
    <w:rsid w:val="00AC1B20"/>
    <w:rsid w:val="00AD35D4"/>
    <w:rsid w:val="00AD40DE"/>
    <w:rsid w:val="00AF62C4"/>
    <w:rsid w:val="00B12F57"/>
    <w:rsid w:val="00B25ADB"/>
    <w:rsid w:val="00B2632D"/>
    <w:rsid w:val="00B26A4B"/>
    <w:rsid w:val="00B325AA"/>
    <w:rsid w:val="00B33BCA"/>
    <w:rsid w:val="00B4134E"/>
    <w:rsid w:val="00B42C60"/>
    <w:rsid w:val="00B51BA4"/>
    <w:rsid w:val="00B57147"/>
    <w:rsid w:val="00B618C2"/>
    <w:rsid w:val="00B644E7"/>
    <w:rsid w:val="00B77FAF"/>
    <w:rsid w:val="00B823AA"/>
    <w:rsid w:val="00B842B6"/>
    <w:rsid w:val="00B95102"/>
    <w:rsid w:val="00BA45DB"/>
    <w:rsid w:val="00BA740C"/>
    <w:rsid w:val="00BC39D0"/>
    <w:rsid w:val="00BC534E"/>
    <w:rsid w:val="00BC7CB8"/>
    <w:rsid w:val="00BD1CCD"/>
    <w:rsid w:val="00BD2351"/>
    <w:rsid w:val="00BE2414"/>
    <w:rsid w:val="00BF1A99"/>
    <w:rsid w:val="00BF4184"/>
    <w:rsid w:val="00BF6512"/>
    <w:rsid w:val="00C02CBA"/>
    <w:rsid w:val="00C038A3"/>
    <w:rsid w:val="00C0601E"/>
    <w:rsid w:val="00C2076C"/>
    <w:rsid w:val="00C31D30"/>
    <w:rsid w:val="00C464F9"/>
    <w:rsid w:val="00C50272"/>
    <w:rsid w:val="00C53EE1"/>
    <w:rsid w:val="00C63726"/>
    <w:rsid w:val="00C73F57"/>
    <w:rsid w:val="00C80BB5"/>
    <w:rsid w:val="00C818A9"/>
    <w:rsid w:val="00C86E9E"/>
    <w:rsid w:val="00C876E9"/>
    <w:rsid w:val="00C90B86"/>
    <w:rsid w:val="00C9703E"/>
    <w:rsid w:val="00CA0504"/>
    <w:rsid w:val="00CA6631"/>
    <w:rsid w:val="00CB2C55"/>
    <w:rsid w:val="00CC311A"/>
    <w:rsid w:val="00CC398F"/>
    <w:rsid w:val="00CD6E39"/>
    <w:rsid w:val="00CE0469"/>
    <w:rsid w:val="00CE3A56"/>
    <w:rsid w:val="00CE61AC"/>
    <w:rsid w:val="00CF53E2"/>
    <w:rsid w:val="00CF5821"/>
    <w:rsid w:val="00CF6E91"/>
    <w:rsid w:val="00D06805"/>
    <w:rsid w:val="00D20C2D"/>
    <w:rsid w:val="00D215E7"/>
    <w:rsid w:val="00D43839"/>
    <w:rsid w:val="00D509F7"/>
    <w:rsid w:val="00D5635B"/>
    <w:rsid w:val="00D67616"/>
    <w:rsid w:val="00D84EF9"/>
    <w:rsid w:val="00D850AC"/>
    <w:rsid w:val="00D85B68"/>
    <w:rsid w:val="00D93846"/>
    <w:rsid w:val="00D95F51"/>
    <w:rsid w:val="00DA1E16"/>
    <w:rsid w:val="00DA359F"/>
    <w:rsid w:val="00DB4C17"/>
    <w:rsid w:val="00DC6BA9"/>
    <w:rsid w:val="00DD0BF5"/>
    <w:rsid w:val="00DD2AC6"/>
    <w:rsid w:val="00DD768C"/>
    <w:rsid w:val="00DE33F9"/>
    <w:rsid w:val="00DF22FA"/>
    <w:rsid w:val="00E053DD"/>
    <w:rsid w:val="00E1230D"/>
    <w:rsid w:val="00E21EC5"/>
    <w:rsid w:val="00E23A32"/>
    <w:rsid w:val="00E23F16"/>
    <w:rsid w:val="00E27C85"/>
    <w:rsid w:val="00E41A19"/>
    <w:rsid w:val="00E427E7"/>
    <w:rsid w:val="00E55EC3"/>
    <w:rsid w:val="00E6004D"/>
    <w:rsid w:val="00E70D27"/>
    <w:rsid w:val="00E73BC4"/>
    <w:rsid w:val="00E81978"/>
    <w:rsid w:val="00EA0BA3"/>
    <w:rsid w:val="00EA2DD8"/>
    <w:rsid w:val="00EA518A"/>
    <w:rsid w:val="00EB03FC"/>
    <w:rsid w:val="00EB0947"/>
    <w:rsid w:val="00EB1025"/>
    <w:rsid w:val="00ED4C78"/>
    <w:rsid w:val="00EF0763"/>
    <w:rsid w:val="00F00A98"/>
    <w:rsid w:val="00F119F1"/>
    <w:rsid w:val="00F16291"/>
    <w:rsid w:val="00F25E0D"/>
    <w:rsid w:val="00F2608E"/>
    <w:rsid w:val="00F302E0"/>
    <w:rsid w:val="00F30669"/>
    <w:rsid w:val="00F311B4"/>
    <w:rsid w:val="00F35440"/>
    <w:rsid w:val="00F379B7"/>
    <w:rsid w:val="00F4720A"/>
    <w:rsid w:val="00F525FA"/>
    <w:rsid w:val="00F67875"/>
    <w:rsid w:val="00F76293"/>
    <w:rsid w:val="00F8670C"/>
    <w:rsid w:val="00F97097"/>
    <w:rsid w:val="00FA452E"/>
    <w:rsid w:val="00FB5BF6"/>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EC4F5D">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EC4F5D">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EC4F5D">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EC4F5D">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1653B"/>
    <w:rsid w:val="00147108"/>
    <w:rsid w:val="001A77BD"/>
    <w:rsid w:val="00291F4B"/>
    <w:rsid w:val="002950B9"/>
    <w:rsid w:val="00313E00"/>
    <w:rsid w:val="003263E1"/>
    <w:rsid w:val="00377B0D"/>
    <w:rsid w:val="00380D73"/>
    <w:rsid w:val="0038668C"/>
    <w:rsid w:val="00393E1A"/>
    <w:rsid w:val="003A1552"/>
    <w:rsid w:val="003C6660"/>
    <w:rsid w:val="003E42F2"/>
    <w:rsid w:val="003F2278"/>
    <w:rsid w:val="00404288"/>
    <w:rsid w:val="00467911"/>
    <w:rsid w:val="004B2186"/>
    <w:rsid w:val="004B462F"/>
    <w:rsid w:val="004F4F7B"/>
    <w:rsid w:val="00536161"/>
    <w:rsid w:val="005441F7"/>
    <w:rsid w:val="00597641"/>
    <w:rsid w:val="005E26F4"/>
    <w:rsid w:val="005F2D63"/>
    <w:rsid w:val="005F4655"/>
    <w:rsid w:val="0060633F"/>
    <w:rsid w:val="00661646"/>
    <w:rsid w:val="00665563"/>
    <w:rsid w:val="00691B25"/>
    <w:rsid w:val="006B5014"/>
    <w:rsid w:val="006B6B70"/>
    <w:rsid w:val="006D45CC"/>
    <w:rsid w:val="006E232B"/>
    <w:rsid w:val="00715D70"/>
    <w:rsid w:val="00727E33"/>
    <w:rsid w:val="007776D8"/>
    <w:rsid w:val="007F3DD6"/>
    <w:rsid w:val="00823848"/>
    <w:rsid w:val="0095269B"/>
    <w:rsid w:val="009644F6"/>
    <w:rsid w:val="009A6660"/>
    <w:rsid w:val="009A7100"/>
    <w:rsid w:val="009B47C8"/>
    <w:rsid w:val="00A04360"/>
    <w:rsid w:val="00A22F97"/>
    <w:rsid w:val="00A26A92"/>
    <w:rsid w:val="00A37D9F"/>
    <w:rsid w:val="00A40D21"/>
    <w:rsid w:val="00A70614"/>
    <w:rsid w:val="00AF2867"/>
    <w:rsid w:val="00B1601F"/>
    <w:rsid w:val="00B34F57"/>
    <w:rsid w:val="00B52052"/>
    <w:rsid w:val="00B92E2C"/>
    <w:rsid w:val="00BA5B46"/>
    <w:rsid w:val="00C03483"/>
    <w:rsid w:val="00C37BBB"/>
    <w:rsid w:val="00C41DCC"/>
    <w:rsid w:val="00C57A2A"/>
    <w:rsid w:val="00CA4697"/>
    <w:rsid w:val="00CA732A"/>
    <w:rsid w:val="00CC7396"/>
    <w:rsid w:val="00CE2E3E"/>
    <w:rsid w:val="00DF22FA"/>
    <w:rsid w:val="00E46D8F"/>
    <w:rsid w:val="00EC4F5D"/>
    <w:rsid w:val="00F0403F"/>
    <w:rsid w:val="00F0593A"/>
    <w:rsid w:val="00F93B52"/>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742C5-E86B-4D57-A873-6E1A081E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Self-Analysis Paper</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Self-Analysis Paper</dc:title>
  <dc:creator>Zack Gold</dc:creator>
  <cp:lastModifiedBy>Morning</cp:lastModifiedBy>
  <cp:revision>2</cp:revision>
  <dcterms:created xsi:type="dcterms:W3CDTF">2019-11-02T12:05:00Z</dcterms:created>
  <dcterms:modified xsi:type="dcterms:W3CDTF">2019-11-02T12:05:00Z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id="G8UwZ1uP"/&gt;&lt;style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