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2F6520" w:rsidP="002537B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[Name of the Writer]</w:t>
      </w:r>
    </w:p>
    <w:p w:rsidR="002F6520" w:rsidP="002537B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[Name of Instructor]</w:t>
      </w:r>
    </w:p>
    <w:p w:rsidR="002F6520" w:rsidP="002537B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[Subject]</w:t>
      </w:r>
    </w:p>
    <w:p w:rsidR="002F6520" w:rsidP="002537B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[Date]</w:t>
      </w:r>
    </w:p>
    <w:p w:rsidR="00411704" w:rsidRPr="00D5779E" w:rsidP="002537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The Cask of Amontillado</w:t>
      </w:r>
    </w:p>
    <w:p w:rsidR="001E68BE" w:rsidP="003818E9">
      <w:r>
        <w:t xml:space="preserve">Edgar </w:t>
      </w:r>
      <w:r w:rsidR="002537BB">
        <w:t>Allan</w:t>
      </w:r>
      <w:r>
        <w:t xml:space="preserve"> Poe</w:t>
      </w:r>
      <w:r w:rsidR="002537BB">
        <w:t>’s anecdote is</w:t>
      </w:r>
      <w:r w:rsidR="008730C8">
        <w:t xml:space="preserve"> an account of revenge which is furthered by an array</w:t>
      </w:r>
      <w:r w:rsidR="00295FC0">
        <w:t xml:space="preserve"> of symbolism</w:t>
      </w:r>
      <w:r>
        <w:t xml:space="preserve"> and irony</w:t>
      </w:r>
      <w:r w:rsidR="003818E9">
        <w:t xml:space="preserve">. </w:t>
      </w:r>
      <w:r>
        <w:t xml:space="preserve">Montresor, the protagonist </w:t>
      </w:r>
      <w:r w:rsidR="009855FF">
        <w:t xml:space="preserve">is adamant on taking revenge from </w:t>
      </w:r>
      <w:r w:rsidR="003711F5">
        <w:t>Fortunato</w:t>
      </w:r>
      <w:r w:rsidR="00570BE4">
        <w:t xml:space="preserve"> because he insulted him</w:t>
      </w:r>
      <w:r w:rsidR="003711F5">
        <w:t xml:space="preserve">. </w:t>
      </w:r>
      <w:r w:rsidR="00570BE4">
        <w:t xml:space="preserve">He cites his family motto </w:t>
      </w:r>
      <w:r w:rsidRPr="00AE6F0A" w:rsidR="00570BE4">
        <w:rPr>
          <w:i/>
        </w:rPr>
        <w:t>‘</w:t>
      </w:r>
      <w:r w:rsidRPr="00AE6F0A" w:rsidR="008730C8">
        <w:rPr>
          <w:i/>
        </w:rPr>
        <w:t>no one assails</w:t>
      </w:r>
      <w:r w:rsidRPr="00AE6F0A" w:rsidR="000B7E8D">
        <w:rPr>
          <w:i/>
        </w:rPr>
        <w:t xml:space="preserve"> me with imp</w:t>
      </w:r>
      <w:r w:rsidRPr="00AE6F0A" w:rsidR="00570BE4">
        <w:rPr>
          <w:i/>
        </w:rPr>
        <w:t>unity’</w:t>
      </w:r>
      <w:r w:rsidR="00570BE4">
        <w:t xml:space="preserve"> as inspiration to seek </w:t>
      </w:r>
      <w:r w:rsidR="000B7E8D">
        <w:t xml:space="preserve">vengeance on Fortunato. </w:t>
      </w:r>
      <w:r w:rsidR="009F12D4">
        <w:t>Montresor’s plan is to use Fortunato’s love f</w:t>
      </w:r>
      <w:r w:rsidR="0094430A">
        <w:t>or wine to lure him to his own grave.
</w:t>
      </w:r>
    </w:p>
    <w:p w:rsidR="00A76DD1" w:rsidP="002537BB">
      <w:r>
        <w:t xml:space="preserve">The symbolism begins with the title of the anecdote. </w:t>
      </w:r>
      <w:r w:rsidRPr="00AE6F0A" w:rsidR="003818E9">
        <w:rPr>
          <w:i/>
        </w:rPr>
        <w:t>‘Cask’</w:t>
      </w:r>
      <w:r w:rsidR="003818E9">
        <w:t xml:space="preserve"> is a container that holds beverages but is also the root word of 'casket'. So, when Montresor informs Fortunato that he is taking him to</w:t>
      </w:r>
      <w:r w:rsidR="000F3968">
        <w:t xml:space="preserve"> a cask, he means</w:t>
      </w:r>
      <w:r w:rsidR="003818E9">
        <w:t xml:space="preserve"> that he is, in fact, </w:t>
      </w:r>
      <w:r w:rsidR="00601C02">
        <w:t>leading</w:t>
      </w:r>
      <w:r w:rsidR="003818E9">
        <w:t xml:space="preserve"> him to his own casket</w:t>
      </w:r>
      <w:r w:rsidR="00154D61">
        <w:t xml:space="preserve"> to take revenge for insulting him. </w:t>
      </w:r>
      <w:r w:rsidR="001863CA">
        <w:t xml:space="preserve">Moreover, </w:t>
      </w:r>
      <w:r>
        <w:t xml:space="preserve">the phrase </w:t>
      </w:r>
      <w:r w:rsidRPr="00983F25">
        <w:rPr>
          <w:i/>
        </w:rPr>
        <w:t>‘supreme madness of the carnival season</w:t>
      </w:r>
      <w:r w:rsidRPr="00983F25" w:rsidR="00AE6F0A">
        <w:rPr>
          <w:i/>
        </w:rPr>
        <w:t>’</w:t>
      </w:r>
      <w:r w:rsidRPr="00AE6F0A">
        <w:t xml:space="preserve"> </w:t>
      </w:r>
      <w:r>
        <w:t>is actually a reflection of Montresor’s state of mind</w:t>
      </w:r>
      <w:r w:rsidR="00983F25">
        <w:t>,</w:t>
      </w:r>
      <w:r>
        <w:t xml:space="preserve"> since he is </w:t>
      </w:r>
      <w:r w:rsidR="00AE6F0A">
        <w:t xml:space="preserve">obsessed </w:t>
      </w:r>
      <w:r w:rsidR="00154BFA">
        <w:t xml:space="preserve">with revenge. Another instance of symbolism that relates to revenge is </w:t>
      </w:r>
      <w:r w:rsidR="004C722B">
        <w:t xml:space="preserve">Fortunato’s dress which is described as </w:t>
      </w:r>
      <w:r w:rsidRPr="004C722B" w:rsidR="004C722B">
        <w:rPr>
          <w:i/>
        </w:rPr>
        <w:t xml:space="preserve">‘tight-fitting </w:t>
      </w:r>
      <w:r w:rsidRPr="004C722B" w:rsidR="004C722B">
        <w:rPr>
          <w:i/>
        </w:rPr>
        <w:t>parti</w:t>
      </w:r>
      <w:r w:rsidRPr="004C722B" w:rsidR="004C722B">
        <w:rPr>
          <w:i/>
        </w:rPr>
        <w:t>-striped’</w:t>
      </w:r>
      <w:r w:rsidR="004C722B">
        <w:t xml:space="preserve">. </w:t>
      </w:r>
      <w:r w:rsidR="000E45BD">
        <w:t xml:space="preserve">This can be interpreted as an unwise choice of clothing which symbolizes </w:t>
      </w:r>
      <w:r w:rsidR="004C722B">
        <w:t>how foolish Fortunato really is</w:t>
      </w:r>
      <w:r w:rsidR="000E45BD">
        <w:t xml:space="preserve">.  </w:t>
      </w:r>
    </w:p>
    <w:p w:rsidR="009F12D4" w:rsidP="002217D1">
      <w:r>
        <w:t xml:space="preserve">The irony in </w:t>
      </w:r>
      <w:r w:rsidR="001863CA">
        <w:t>the</w:t>
      </w:r>
      <w:r w:rsidR="00717008">
        <w:t xml:space="preserve"> story supports the theme of revenge as well. The </w:t>
      </w:r>
      <w:r w:rsidR="001863CA">
        <w:t xml:space="preserve">name Fortunato translates to ‘the fortunate one’ but it is clear towards the end that he is anything but fortunate. </w:t>
      </w:r>
      <w:r w:rsidR="00717008">
        <w:t xml:space="preserve">Furthermore, Montresor </w:t>
      </w:r>
      <w:r w:rsidR="007F1E1C">
        <w:t>informs him</w:t>
      </w:r>
      <w:r w:rsidR="00717008">
        <w:t xml:space="preserve"> that he is a ‘mason’ which </w:t>
      </w:r>
      <w:r w:rsidR="007F1E1C">
        <w:t xml:space="preserve">Fortunato interprets as Montresor being a member of the secret society but is, in fact, an ironic statement since he is about to bury Fortunato alive using his masonry skills. </w:t>
      </w:r>
      <w:r w:rsidR="004C6F44">
        <w:t xml:space="preserve">Another ironic statement </w:t>
      </w:r>
      <w:r w:rsidR="005F46AE">
        <w:t xml:space="preserve">is </w:t>
      </w:r>
      <w:r w:rsidR="004C6F44">
        <w:t xml:space="preserve">made by </w:t>
      </w:r>
      <w:r w:rsidR="005F46AE">
        <w:t>Montresor</w:t>
      </w:r>
      <w:r w:rsidR="0076460C">
        <w:t xml:space="preserve"> during </w:t>
      </w:r>
      <w:r w:rsidR="005F46AE">
        <w:t>the journey as he</w:t>
      </w:r>
      <w:r w:rsidR="0076460C">
        <w:t xml:space="preserve"> drinks to Fortunato’s long life, which is ironic since he is about to end it. </w:t>
      </w:r>
    </w:p>
    <w:p w:rsidR="00AB2180" w:rsidRPr="002537BB" w:rsidP="002217D1">
      <w:r>
        <w:t xml:space="preserve">The cask of Amontillado is </w:t>
      </w:r>
      <w:r w:rsidR="00CC3977">
        <w:t>a tale of revenge</w:t>
      </w:r>
      <w:r>
        <w:t xml:space="preserve"> made </w:t>
      </w:r>
      <w:r w:rsidR="00DF6C03">
        <w:t xml:space="preserve">potent by the irony and symbolism </w:t>
      </w:r>
      <w:r w:rsidR="00CC3977">
        <w:t xml:space="preserve">that is evident throughout the tale. </w:t>
      </w:r>
      <w:bookmarkStart w:id="0" w:name="_GoBack"/>
      <w:bookmarkEnd w:id="0"/>
    </w:p>
    <w:sectPr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4DD">
    <w:pPr>
      <w:pStyle w:val="Header"/>
    </w:pPr>
    <w:r>
      <w:t xml:space="preserve">Writer’s </w:t>
    </w:r>
    <w:r>
      <w:t xml:space="preserve">Surname 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4DD">
    <w:pPr>
      <w:pStyle w:val="Header"/>
    </w:pPr>
    <w:r>
      <w:t xml:space="preserve">Writer’s </w:t>
    </w:r>
    <w:r>
      <w:t>S</w:t>
    </w:r>
    <w:r w:rsidR="002F6520">
      <w:t>urname</w:t>
    </w:r>
    <w:r w:rsidR="003615B9">
      <w:t xml:space="preserve"> 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1E0B44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B0"/>
    <w:rsid w:val="00040CBB"/>
    <w:rsid w:val="00056022"/>
    <w:rsid w:val="00064169"/>
    <w:rsid w:val="00072374"/>
    <w:rsid w:val="0007317D"/>
    <w:rsid w:val="00090BCA"/>
    <w:rsid w:val="000B78C8"/>
    <w:rsid w:val="000B7E8D"/>
    <w:rsid w:val="000D38EE"/>
    <w:rsid w:val="000D7C21"/>
    <w:rsid w:val="000E45BD"/>
    <w:rsid w:val="000F3968"/>
    <w:rsid w:val="000F5CF4"/>
    <w:rsid w:val="001463B2"/>
    <w:rsid w:val="001515A7"/>
    <w:rsid w:val="0015361E"/>
    <w:rsid w:val="00154BFA"/>
    <w:rsid w:val="00154D61"/>
    <w:rsid w:val="00157CB6"/>
    <w:rsid w:val="0016268B"/>
    <w:rsid w:val="001676A6"/>
    <w:rsid w:val="00177091"/>
    <w:rsid w:val="001863CA"/>
    <w:rsid w:val="001E0B44"/>
    <w:rsid w:val="001E68BE"/>
    <w:rsid w:val="001F62C0"/>
    <w:rsid w:val="00217013"/>
    <w:rsid w:val="002217D1"/>
    <w:rsid w:val="00224C96"/>
    <w:rsid w:val="00230BE8"/>
    <w:rsid w:val="00245E02"/>
    <w:rsid w:val="002526B3"/>
    <w:rsid w:val="002537BB"/>
    <w:rsid w:val="00295FC0"/>
    <w:rsid w:val="002A5D96"/>
    <w:rsid w:val="002C34DC"/>
    <w:rsid w:val="002D4E4D"/>
    <w:rsid w:val="002F24AA"/>
    <w:rsid w:val="002F4359"/>
    <w:rsid w:val="002F6520"/>
    <w:rsid w:val="00300F25"/>
    <w:rsid w:val="003277B4"/>
    <w:rsid w:val="00342265"/>
    <w:rsid w:val="00352328"/>
    <w:rsid w:val="00353B66"/>
    <w:rsid w:val="003615B9"/>
    <w:rsid w:val="003711F5"/>
    <w:rsid w:val="00372BF5"/>
    <w:rsid w:val="003818E9"/>
    <w:rsid w:val="003B199D"/>
    <w:rsid w:val="003B7C16"/>
    <w:rsid w:val="003C0CD5"/>
    <w:rsid w:val="003C6467"/>
    <w:rsid w:val="00411704"/>
    <w:rsid w:val="0041397C"/>
    <w:rsid w:val="00456D21"/>
    <w:rsid w:val="004639B6"/>
    <w:rsid w:val="0047329D"/>
    <w:rsid w:val="00492283"/>
    <w:rsid w:val="004A2675"/>
    <w:rsid w:val="004C6F44"/>
    <w:rsid w:val="004C722B"/>
    <w:rsid w:val="004C79E7"/>
    <w:rsid w:val="004F2162"/>
    <w:rsid w:val="004F7139"/>
    <w:rsid w:val="00551B0A"/>
    <w:rsid w:val="00570BE4"/>
    <w:rsid w:val="00571B5C"/>
    <w:rsid w:val="005A3DBA"/>
    <w:rsid w:val="005D1C1C"/>
    <w:rsid w:val="005E7D70"/>
    <w:rsid w:val="005F46AE"/>
    <w:rsid w:val="005F76CB"/>
    <w:rsid w:val="00601C02"/>
    <w:rsid w:val="006028B0"/>
    <w:rsid w:val="00627188"/>
    <w:rsid w:val="0063126E"/>
    <w:rsid w:val="0065136B"/>
    <w:rsid w:val="0065708B"/>
    <w:rsid w:val="00663534"/>
    <w:rsid w:val="00685AC0"/>
    <w:rsid w:val="0069049D"/>
    <w:rsid w:val="00691EC1"/>
    <w:rsid w:val="00695E92"/>
    <w:rsid w:val="006A47CB"/>
    <w:rsid w:val="006C21D0"/>
    <w:rsid w:val="006C40DE"/>
    <w:rsid w:val="006E10AA"/>
    <w:rsid w:val="007071CE"/>
    <w:rsid w:val="00717008"/>
    <w:rsid w:val="0071798C"/>
    <w:rsid w:val="00750066"/>
    <w:rsid w:val="0076460C"/>
    <w:rsid w:val="007A270E"/>
    <w:rsid w:val="007C53FB"/>
    <w:rsid w:val="007D0AAB"/>
    <w:rsid w:val="007D2EA7"/>
    <w:rsid w:val="007E25F2"/>
    <w:rsid w:val="007F07DD"/>
    <w:rsid w:val="007F1E1C"/>
    <w:rsid w:val="007F612D"/>
    <w:rsid w:val="00813CE7"/>
    <w:rsid w:val="008214A9"/>
    <w:rsid w:val="00825D36"/>
    <w:rsid w:val="008260ED"/>
    <w:rsid w:val="0084259C"/>
    <w:rsid w:val="00860DD1"/>
    <w:rsid w:val="0086299E"/>
    <w:rsid w:val="008730C8"/>
    <w:rsid w:val="008B7D18"/>
    <w:rsid w:val="008C5EAC"/>
    <w:rsid w:val="008F1F97"/>
    <w:rsid w:val="008F4052"/>
    <w:rsid w:val="00930BDB"/>
    <w:rsid w:val="0094430A"/>
    <w:rsid w:val="00970399"/>
    <w:rsid w:val="00983F25"/>
    <w:rsid w:val="009855FF"/>
    <w:rsid w:val="009A1F73"/>
    <w:rsid w:val="009B2566"/>
    <w:rsid w:val="009B388E"/>
    <w:rsid w:val="009C3697"/>
    <w:rsid w:val="009D2348"/>
    <w:rsid w:val="009D4EB3"/>
    <w:rsid w:val="009E1D88"/>
    <w:rsid w:val="009F12D4"/>
    <w:rsid w:val="009F500D"/>
    <w:rsid w:val="00A414C0"/>
    <w:rsid w:val="00A4217E"/>
    <w:rsid w:val="00A5758F"/>
    <w:rsid w:val="00A76DD1"/>
    <w:rsid w:val="00A83D47"/>
    <w:rsid w:val="00A9072C"/>
    <w:rsid w:val="00AA603B"/>
    <w:rsid w:val="00AB2180"/>
    <w:rsid w:val="00AE6F0A"/>
    <w:rsid w:val="00B13D1B"/>
    <w:rsid w:val="00B16B84"/>
    <w:rsid w:val="00B224A1"/>
    <w:rsid w:val="00B31140"/>
    <w:rsid w:val="00B61223"/>
    <w:rsid w:val="00B616C6"/>
    <w:rsid w:val="00B75508"/>
    <w:rsid w:val="00B818DF"/>
    <w:rsid w:val="00BA5332"/>
    <w:rsid w:val="00BB4391"/>
    <w:rsid w:val="00BC680E"/>
    <w:rsid w:val="00BE095C"/>
    <w:rsid w:val="00BF4A2A"/>
    <w:rsid w:val="00BF5738"/>
    <w:rsid w:val="00C25DA4"/>
    <w:rsid w:val="00C644AE"/>
    <w:rsid w:val="00C65104"/>
    <w:rsid w:val="00C651CF"/>
    <w:rsid w:val="00C663C4"/>
    <w:rsid w:val="00C704BE"/>
    <w:rsid w:val="00C8291D"/>
    <w:rsid w:val="00C9031F"/>
    <w:rsid w:val="00CC3977"/>
    <w:rsid w:val="00CC6635"/>
    <w:rsid w:val="00D23152"/>
    <w:rsid w:val="00D236BD"/>
    <w:rsid w:val="00D46145"/>
    <w:rsid w:val="00D52117"/>
    <w:rsid w:val="00D5779E"/>
    <w:rsid w:val="00D909AC"/>
    <w:rsid w:val="00DB0D39"/>
    <w:rsid w:val="00DE030D"/>
    <w:rsid w:val="00DE2802"/>
    <w:rsid w:val="00DF6C03"/>
    <w:rsid w:val="00E14005"/>
    <w:rsid w:val="00E214A6"/>
    <w:rsid w:val="00E25446"/>
    <w:rsid w:val="00E407D2"/>
    <w:rsid w:val="00E61486"/>
    <w:rsid w:val="00E614DD"/>
    <w:rsid w:val="00E8443D"/>
    <w:rsid w:val="00E93573"/>
    <w:rsid w:val="00F07275"/>
    <w:rsid w:val="00F11B75"/>
    <w:rsid w:val="00F351E1"/>
    <w:rsid w:val="00F36353"/>
    <w:rsid w:val="00F44DE3"/>
    <w:rsid w:val="00F761E5"/>
    <w:rsid w:val="00F876DB"/>
    <w:rsid w:val="00F87DF1"/>
    <w:rsid w:val="00F9444C"/>
    <w:rsid w:val="00FA023A"/>
    <w:rsid w:val="00FA5A39"/>
    <w:rsid w:val="00FA740A"/>
    <w:rsid w:val="00FF1529"/>
    <w:rsid w:val="00FF78AB"/>
  </w:rsids>
  <w:docVars>
    <w:docVar w:name="__Grammarly_42___1" w:val="H4sIAAAAAAAEAKtWcslP9kxRslIyNDY0NzM0MLA0MjIxNDMwNDdS0lEKTi0uzszPAykwrAUA9YN+OCwAAAA="/>
    <w:docVar w:name="__Grammarly_42____i" w:val="H4sIAAAAAAAEAKtWckksSQxILCpxzi/NK1GyMqwFAAEhoTITAAAA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="240" w:beforeLines="0" w:beforeAutospacing="0" w:after="0" w:afterLines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FA740A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orning\AppData\Roaming\Microsoft\Templates\MLA%20style%20paper.dotx" TargetMode="External" 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EF6CCF-8402-4865-83ED-4AC6719E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3</cp:revision>
  <dcterms:created xsi:type="dcterms:W3CDTF">2019-04-05T04:54:00Z</dcterms:created>
  <dcterms:modified xsi:type="dcterms:W3CDTF">2019-04-05T04:56:00Z</dcterms:modified>
</cp:coreProperties>
</file>