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15678F95" w:rsidR="00C63999" w:rsidRDefault="00AE2335" w:rsidP="004B099C">
      <w:pPr>
        <w:pStyle w:val="Title"/>
      </w:pPr>
      <w:r>
        <w:t>Human Trafficking</w:t>
      </w:r>
    </w:p>
    <w:p w14:paraId="0664F377" w14:textId="77777777" w:rsidR="00AE2335" w:rsidRDefault="00AE2335" w:rsidP="004B099C">
      <w:pPr>
        <w:pStyle w:val="Title2"/>
      </w:pPr>
      <w:r w:rsidRPr="00AE2335">
        <w:t xml:space="preserve">Trenesia Hurkes </w:t>
      </w:r>
    </w:p>
    <w:p w14:paraId="22FE8A33" w14:textId="49AE9693" w:rsidR="00E81978" w:rsidRDefault="00AE2335" w:rsidP="004B099C">
      <w:pPr>
        <w:pStyle w:val="Title2"/>
      </w:pPr>
      <w:r>
        <w:t xml:space="preserve">Columbia Southern University </w:t>
      </w:r>
    </w:p>
    <w:p w14:paraId="221AC589" w14:textId="77777777" w:rsidR="00E81978" w:rsidRPr="0027447E" w:rsidRDefault="00E81978" w:rsidP="004B099C">
      <w:pPr>
        <w:rPr>
          <w:color w:val="FF0000"/>
        </w:rPr>
      </w:pPr>
    </w:p>
    <w:p w14:paraId="74666CB5" w14:textId="5AF0F5DE" w:rsidR="00AE2335" w:rsidRDefault="00AE2335" w:rsidP="00AE2335">
      <w:pPr>
        <w:pStyle w:val="SectionTitle"/>
      </w:pPr>
      <w:r>
        <w:lastRenderedPageBreak/>
        <w:t xml:space="preserve"> Abstract</w:t>
      </w:r>
    </w:p>
    <w:p w14:paraId="0285D5FC" w14:textId="7EE24B0B" w:rsidR="00B00A8E" w:rsidRDefault="006F6640" w:rsidP="000247B9">
      <w:r>
        <w:t xml:space="preserve">Human trafficking is an issue of serious concern </w:t>
      </w:r>
      <w:r w:rsidR="00597C2B">
        <w:t>that</w:t>
      </w:r>
      <w:r>
        <w:t xml:space="preserve"> has taken enfold the literature and scholarly debates. Different scholars have attempted to craft a new dimension in search </w:t>
      </w:r>
      <w:r w:rsidR="00597C2B">
        <w:t>of</w:t>
      </w:r>
      <w:r>
        <w:t xml:space="preserve"> the solution against human trafficking. However, there is </w:t>
      </w:r>
      <w:r w:rsidR="00597C2B">
        <w:t xml:space="preserve">a </w:t>
      </w:r>
      <w:r>
        <w:t xml:space="preserve">dearth of consensus </w:t>
      </w:r>
      <w:r w:rsidR="007E2CDF">
        <w:t>over the mechanism that</w:t>
      </w:r>
      <w:r>
        <w:t xml:space="preserve"> should be adopted to curb this menace. The reason for scholarly disagreement emerge</w:t>
      </w:r>
      <w:r w:rsidR="00597C2B">
        <w:t>s</w:t>
      </w:r>
      <w:r>
        <w:t xml:space="preserve"> from the social and cultural difference</w:t>
      </w:r>
      <w:r w:rsidR="000247B9">
        <w:t>s</w:t>
      </w:r>
      <w:r>
        <w:t xml:space="preserve"> throughout the world. These social and cultural differences have exacerbated with an addition of the political differences. Resultantly, it has been observed that human trafficking is emanating as a more serious threat compared </w:t>
      </w:r>
      <w:r w:rsidR="007E2CDF">
        <w:t xml:space="preserve">to how </w:t>
      </w:r>
      <w:r>
        <w:t xml:space="preserve">it was decades before. Much of the literature about the anti-trafficking measures </w:t>
      </w:r>
      <w:r w:rsidR="00597C2B">
        <w:t>are</w:t>
      </w:r>
      <w:r w:rsidR="000247B9">
        <w:t xml:space="preserve"> linked with </w:t>
      </w:r>
      <w:r>
        <w:t>the</w:t>
      </w:r>
      <w:r w:rsidR="00E369E3">
        <w:t xml:space="preserve"> measures being planned at the national, regional </w:t>
      </w:r>
      <w:r w:rsidR="000247B9">
        <w:t>or</w:t>
      </w:r>
      <w:r w:rsidR="00E369E3">
        <w:t xml:space="preserve"> </w:t>
      </w:r>
      <w:r w:rsidR="00E369E3" w:rsidRPr="00AE244D">
        <w:t>international levels. This research aims at exploring the literary gap, measures being taken against human trafficking and the way forward in this wake. This research also aims at exploring the human factors behind th</w:t>
      </w:r>
      <w:r w:rsidR="00597C2B">
        <w:t>is</w:t>
      </w:r>
      <w:r w:rsidR="00E369E3" w:rsidRPr="00AE244D">
        <w:t xml:space="preserve"> menace. It will finally, consider human trafficking </w:t>
      </w:r>
      <w:r w:rsidR="00597C2B">
        <w:t>from</w:t>
      </w:r>
      <w:r w:rsidR="00E369E3" w:rsidRPr="00AE244D">
        <w:t xml:space="preserve"> the perspective of criminal justice public policy. This analysis will provide a new perspective </w:t>
      </w:r>
      <w:r w:rsidR="00597C2B">
        <w:t>on</w:t>
      </w:r>
      <w:r w:rsidR="00E369E3" w:rsidRPr="00AE244D">
        <w:t xml:space="preserve"> the study of human trafficking, which is absent in most of the literature. This critical approach in studying human trafficking is important to create a new dimension in </w:t>
      </w:r>
      <w:r w:rsidR="000247B9" w:rsidRPr="00AE244D">
        <w:t xml:space="preserve">studying about </w:t>
      </w:r>
      <w:r w:rsidR="00E369E3" w:rsidRPr="00AE244D">
        <w:t xml:space="preserve">human trafficking. Finally, it will include a synchronized approach in studying </w:t>
      </w:r>
      <w:r w:rsidR="000247B9" w:rsidRPr="00AE244D">
        <w:t>human trafficking with other social evils present in the world.</w:t>
      </w:r>
      <w:r w:rsidR="000247B9">
        <w:t xml:space="preserve"> </w:t>
      </w:r>
    </w:p>
    <w:p w14:paraId="691521BC" w14:textId="5A4CF9A2" w:rsidR="00AE2335" w:rsidRPr="00AE244D" w:rsidRDefault="00AE2335" w:rsidP="000247B9">
      <w:r>
        <w:br w:type="page"/>
      </w:r>
    </w:p>
    <w:p w14:paraId="1728E721" w14:textId="77777777" w:rsidR="00AE2335" w:rsidRDefault="00AE2335" w:rsidP="00AE2335">
      <w:pPr>
        <w:pStyle w:val="Title"/>
      </w:pPr>
      <w:r>
        <w:lastRenderedPageBreak/>
        <w:t>Human Trafficking</w:t>
      </w:r>
    </w:p>
    <w:p w14:paraId="48FBBEEC" w14:textId="20E7261C" w:rsidR="00AE2335" w:rsidRDefault="00B44A6E" w:rsidP="00AE2335">
      <w:pPr>
        <w:pStyle w:val="Heading1"/>
      </w:pPr>
      <w:r>
        <w:t>Introduction</w:t>
      </w:r>
    </w:p>
    <w:p w14:paraId="6609CC15" w14:textId="32E8A2DD" w:rsidR="00B44A6E" w:rsidRDefault="002A2E12" w:rsidP="00E8450E">
      <w:pPr>
        <w:ind w:firstLine="720"/>
      </w:pPr>
      <w:r>
        <w:t xml:space="preserve">Human trafficking had been a serious issue for </w:t>
      </w:r>
      <w:r w:rsidR="00086208">
        <w:t>different</w:t>
      </w:r>
      <w:r>
        <w:t xml:space="preserve"> countries </w:t>
      </w:r>
      <w:r w:rsidR="00086208">
        <w:t xml:space="preserve">in </w:t>
      </w:r>
      <w:r>
        <w:t xml:space="preserve">the World. In previous decades, there had been some serious negotiations related to preventing human trafficking. Countries which are economically sound, and have an improved per capita income, are experiencing the drawbacks of this phenomena. Since the world has become globalized, and </w:t>
      </w:r>
      <w:r w:rsidR="00086208">
        <w:t xml:space="preserve">countries are </w:t>
      </w:r>
      <w:r>
        <w:t xml:space="preserve">struggling to get more and more resources, therefore, human trafficking </w:t>
      </w:r>
      <w:r w:rsidR="00086208">
        <w:t>is being viewed as a critical issue</w:t>
      </w:r>
      <w:r>
        <w:t xml:space="preserve">. </w:t>
      </w:r>
      <w:r w:rsidR="00086208">
        <w:t>M</w:t>
      </w:r>
      <w:r>
        <w:t xml:space="preserve">any studies suggest that the </w:t>
      </w:r>
      <w:r w:rsidR="007074DA">
        <w:t>major</w:t>
      </w:r>
      <w:r>
        <w:t xml:space="preserve"> reason </w:t>
      </w:r>
      <w:r w:rsidR="00597C2B">
        <w:t>for</w:t>
      </w:r>
      <w:r>
        <w:t xml:space="preserve"> human trafficking is the absence of resources in less developed countries. These absence</w:t>
      </w:r>
      <w:r w:rsidR="00597C2B">
        <w:t>s</w:t>
      </w:r>
      <w:r>
        <w:t xml:space="preserve"> of resources </w:t>
      </w:r>
      <w:r w:rsidR="00086208">
        <w:t>force</w:t>
      </w:r>
      <w:r>
        <w:t xml:space="preserve"> people </w:t>
      </w:r>
      <w:r w:rsidR="007074DA">
        <w:t>from</w:t>
      </w:r>
      <w:r>
        <w:t xml:space="preserve"> those countries to adopt illegal ways </w:t>
      </w:r>
      <w:r w:rsidR="007074DA">
        <w:t>to immigrate to other countries</w:t>
      </w:r>
      <w:r w:rsidR="00597C2B">
        <w:t xml:space="preserve"> </w:t>
      </w:r>
      <w:r w:rsidR="00597C2B">
        <w:fldChar w:fldCharType="begin"/>
      </w:r>
      <w:r w:rsidR="00597C2B">
        <w:instrText xml:space="preserve"> ADDIN ZOTERO_ITEM CSL_CITATION {"citationID":"NOObdKFa","properties":{"formattedCitation":"(Burke 2017, 56)","plainCitation":"(Burke 2017, 56)","noteIndex":0},"citationItems":[{"id":513,"uris":["http://zotero.org/users/local/8reWiRZH/items/F4WN4THZ"],"uri":["http://zotero.org/users/local/8reWiRZH/items/F4WN4THZ"],"itemData":{"id":513,"type":"book","publisher":"Routledge","source":"Google Scholar","title":"Human trafficking: interdisciplinary perspectives","title-short":"Human trafficking","author":[{"family":"Burke","given":"Mary C."}],"issued":{"date-parts":[["2017"]]}},"locator":"56","label":"page"}],"schema":"https://github.com/citation-style-language/schema/raw/master/csl-citation.json"} </w:instrText>
      </w:r>
      <w:r w:rsidR="00597C2B">
        <w:fldChar w:fldCharType="separate"/>
      </w:r>
      <w:r w:rsidR="00597C2B" w:rsidRPr="00597C2B">
        <w:t>(Burke 2017, 56)</w:t>
      </w:r>
      <w:r w:rsidR="00597C2B">
        <w:fldChar w:fldCharType="end"/>
      </w:r>
      <w:r w:rsidR="007074DA">
        <w:t xml:space="preserve">. Though in a classic sense, human trafficking includes forced labor, sex slavery </w:t>
      </w:r>
      <w:r w:rsidR="00086208">
        <w:t xml:space="preserve">or is used </w:t>
      </w:r>
      <w:r w:rsidR="007074DA">
        <w:t>for sexual</w:t>
      </w:r>
      <w:r w:rsidR="00086208">
        <w:t xml:space="preserve"> exploitation at a commercial</w:t>
      </w:r>
      <w:r w:rsidR="007074DA">
        <w:t xml:space="preserve"> </w:t>
      </w:r>
      <w:r w:rsidR="00086208">
        <w:t>level</w:t>
      </w:r>
      <w:r w:rsidR="007074DA">
        <w:t xml:space="preserve">, but these individuals </w:t>
      </w:r>
      <w:r w:rsidR="00086208">
        <w:t xml:space="preserve">end up becoming a burden for </w:t>
      </w:r>
      <w:r w:rsidR="007074DA">
        <w:t xml:space="preserve">the host states. </w:t>
      </w:r>
      <w:r w:rsidR="00E8450E">
        <w:t xml:space="preserve">Human trafficking is therefore, defined as the exploitation of </w:t>
      </w:r>
      <w:r w:rsidR="00597C2B">
        <w:t xml:space="preserve">an </w:t>
      </w:r>
      <w:r w:rsidR="00E8450E">
        <w:t>individual’s rights</w:t>
      </w:r>
      <w:r w:rsidR="00086208">
        <w:t xml:space="preserve"> </w:t>
      </w:r>
      <w:r w:rsidR="00E8450E">
        <w:t xml:space="preserve">through coercive manners. </w:t>
      </w:r>
    </w:p>
    <w:p w14:paraId="5A341127" w14:textId="0AF4996F" w:rsidR="00E8450E" w:rsidRPr="00B44A6E" w:rsidRDefault="00E8450E" w:rsidP="00B44A6E">
      <w:r>
        <w:tab/>
      </w:r>
      <w:r w:rsidRPr="009970C2">
        <w:t>There are many incidence</w:t>
      </w:r>
      <w:r w:rsidR="00597C2B" w:rsidRPr="009970C2">
        <w:t>s</w:t>
      </w:r>
      <w:r w:rsidRPr="009970C2">
        <w:t xml:space="preserve"> </w:t>
      </w:r>
      <w:r w:rsidR="00597C2B" w:rsidRPr="009970C2">
        <w:t>that</w:t>
      </w:r>
      <w:r w:rsidRPr="009970C2">
        <w:t xml:space="preserve"> involve the consent of the person being transported via illegal means. This issue has become a point of serious attention because people are transported in </w:t>
      </w:r>
      <w:r w:rsidR="00597C2B" w:rsidRPr="009970C2">
        <w:t xml:space="preserve">the </w:t>
      </w:r>
      <w:r w:rsidRPr="009970C2">
        <w:t>worst situations and are not given due care. There are cases as well, where th</w:t>
      </w:r>
      <w:r w:rsidR="00597C2B" w:rsidRPr="009970C2">
        <w:t>ese</w:t>
      </w:r>
      <w:r w:rsidRPr="009970C2">
        <w:t xml:space="preserve"> illegally smuggled people had been used for terrorist activities as well</w:t>
      </w:r>
      <w:r w:rsidR="00597C2B" w:rsidRPr="009970C2">
        <w:t xml:space="preserve"> </w:t>
      </w:r>
      <w:r w:rsidR="00597C2B" w:rsidRPr="009970C2">
        <w:fldChar w:fldCharType="begin"/>
      </w:r>
      <w:r w:rsidR="00597C2B" w:rsidRPr="009970C2">
        <w:instrText xml:space="preserve"> ADDIN ZOTERO_ITEM CSL_CITATION {"citationID":"rQkkecXn","properties":{"formattedCitation":"(Burke 2017, 59)","plainCitation":"(Burke 2017, 59)","noteIndex":0},"citationItems":[{"id":513,"uris":["http://zotero.org/users/local/8reWiRZH/items/F4WN4THZ"],"uri":["http://zotero.org/users/local/8reWiRZH/items/F4WN4THZ"],"itemData":{"id":513,"type":"book","publisher":"Routledge","source":"Google Scholar","title":"Human trafficking: interdisciplinary perspectives","title-short":"Human trafficking","author":[{"family":"Burke","given":"Mary C."}],"issued":{"date-parts":[["2017"]]}},"locator":"59","label":"page"}],"schema":"https://github.com/citation-style-language/schema/raw/master/csl-citation.json"} </w:instrText>
      </w:r>
      <w:r w:rsidR="00597C2B" w:rsidRPr="009970C2">
        <w:fldChar w:fldCharType="separate"/>
      </w:r>
      <w:r w:rsidR="00597C2B" w:rsidRPr="009970C2">
        <w:t>(Burke 2017, 59)</w:t>
      </w:r>
      <w:r w:rsidR="00597C2B" w:rsidRPr="009970C2">
        <w:fldChar w:fldCharType="end"/>
      </w:r>
      <w:r w:rsidRPr="009970C2">
        <w:t>. The figures related to human trafficking suggest that it has become a trillion</w:t>
      </w:r>
      <w:r w:rsidR="00597C2B" w:rsidRPr="009970C2">
        <w:t>-</w:t>
      </w:r>
      <w:r w:rsidRPr="009970C2">
        <w:t>dollar economy, and since there is economic charm attached to it, therefore, the smaller organizations working against it become influenced. The latest figures released by the International Labor Organization suggest that illegal smuggling had been generating profits of around $150 per annum</w:t>
      </w:r>
      <w:r w:rsidR="009970C2" w:rsidRPr="009970C2">
        <w:t xml:space="preserve"> </w:t>
      </w:r>
      <w:r w:rsidR="009970C2" w:rsidRPr="009970C2">
        <w:fldChar w:fldCharType="begin"/>
      </w:r>
      <w:r w:rsidR="009970C2" w:rsidRPr="009970C2">
        <w:instrText xml:space="preserve"> ADDIN ZOTERO_ITEM CSL_CITATION {"citationID":"UqCxFLr1","properties":{"formattedCitation":"(Van der Linden 2019, 39)","plainCitation":"(Van der Linden 2019, 39)","noteIndex":0},"citationItems":[{"id":516,"uris":["http://zotero.org/users/local/8reWiRZH/items/CX4WSVZE"],"uri":["http://zotero.org/users/local/8reWiRZH/items/CX4WSVZE"],"itemData":{"id":516,"type":"article-journal","container-title":"Labor","issue":"2","page":"11–41","source":"Google Scholar","title":"The International Labour Organization, 1919–2019: An Appraisal","title-short":"The International Labour Organization, 1919–2019","volume":"16","author":[{"family":"Van der Linden","given":"Marcel"}],"issued":{"date-parts":[["2019"]]}},"locator":"39","label":"page"}],"schema":"https://github.com/citation-style-language/schema/raw/master/csl-citation.json"} </w:instrText>
      </w:r>
      <w:r w:rsidR="009970C2" w:rsidRPr="009970C2">
        <w:fldChar w:fldCharType="separate"/>
      </w:r>
      <w:r w:rsidR="009970C2" w:rsidRPr="009970C2">
        <w:t>(Van der Linden 2019, 39)</w:t>
      </w:r>
      <w:r w:rsidR="009970C2" w:rsidRPr="009970C2">
        <w:fldChar w:fldCharType="end"/>
      </w:r>
      <w:r>
        <w:t xml:space="preserve">. Different other reports mention that those who are being smuggled include women, children, </w:t>
      </w:r>
      <w:r>
        <w:lastRenderedPageBreak/>
        <w:t>young workers and minorities, which are forced to live in worst conditions throughout their journey</w:t>
      </w:r>
      <w:r w:rsidR="009970C2">
        <w:t xml:space="preserve"> </w:t>
      </w:r>
      <w:r w:rsidR="009970C2">
        <w:fldChar w:fldCharType="begin"/>
      </w:r>
      <w:r w:rsidR="009970C2">
        <w:instrText xml:space="preserve"> ADDIN ZOTERO_ITEM CSL_CITATION {"citationID":"NCbV2g5I","properties":{"formattedCitation":"(Van der Linden 2019, 40)","plainCitation":"(Van der Linden 2019, 40)","noteIndex":0},"citationItems":[{"id":516,"uris":["http://zotero.org/users/local/8reWiRZH/items/CX4WSVZE"],"uri":["http://zotero.org/users/local/8reWiRZH/items/CX4WSVZE"],"itemData":{"id":516,"type":"article-journal","container-title":"Labor","issue":"2","page":"11–41","source":"Google Scholar","title":"The International Labour Organization, 1919–2019: An Appraisal","title-short":"The International Labour Organization, 1919–2019","volume":"16","author":[{"family":"Van der Linden","given":"Marcel"}],"issued":{"date-parts":[["2019"]]}},"locator":"40","label":"page"}],"schema":"https://github.com/citation-style-language/schema/raw/master/csl-citation.json"} </w:instrText>
      </w:r>
      <w:r w:rsidR="009970C2">
        <w:fldChar w:fldCharType="separate"/>
      </w:r>
      <w:r w:rsidR="009970C2" w:rsidRPr="009970C2">
        <w:t>(Van der Linden 2019, 40)</w:t>
      </w:r>
      <w:r w:rsidR="009970C2">
        <w:fldChar w:fldCharType="end"/>
      </w:r>
      <w:r>
        <w:t>. Another alarming report mentions that half of the young workers transported illegally are being sexually exploited and are used for stree</w:t>
      </w:r>
      <w:r w:rsidR="00086208">
        <w:t>t begging as well. In view of the literary</w:t>
      </w:r>
      <w:r w:rsidR="00B00A8E">
        <w:t xml:space="preserve"> examples referred above, this paper argues that </w:t>
      </w:r>
      <w:r w:rsidR="00B00A8E" w:rsidRPr="00B00A8E">
        <w:rPr>
          <w:i/>
        </w:rPr>
        <w:t xml:space="preserve">human trafficking is a tool used for financial gains, in which hapless people become </w:t>
      </w:r>
      <w:r w:rsidR="00597C2B">
        <w:rPr>
          <w:i/>
        </w:rPr>
        <w:t xml:space="preserve">a </w:t>
      </w:r>
      <w:r w:rsidR="00B00A8E" w:rsidRPr="00B00A8E">
        <w:rPr>
          <w:i/>
        </w:rPr>
        <w:t xml:space="preserve">target of the traffickers which otherwise are </w:t>
      </w:r>
      <w:r w:rsidRPr="00B00A8E">
        <w:rPr>
          <w:i/>
        </w:rPr>
        <w:t>exploited in their home countries by the capitalist</w:t>
      </w:r>
      <w:r w:rsidR="00AA3E62" w:rsidRPr="00B00A8E">
        <w:rPr>
          <w:i/>
        </w:rPr>
        <w:t>s</w:t>
      </w:r>
      <w:r w:rsidRPr="00B00A8E">
        <w:rPr>
          <w:i/>
        </w:rPr>
        <w:t>, through oth</w:t>
      </w:r>
      <w:r w:rsidR="00DF47C6" w:rsidRPr="00B00A8E">
        <w:rPr>
          <w:i/>
        </w:rPr>
        <w:t>er ways</w:t>
      </w:r>
      <w:r w:rsidR="00DF47C6">
        <w:t xml:space="preserve">.        </w:t>
      </w:r>
    </w:p>
    <w:p w14:paraId="0CB9995B" w14:textId="77777777" w:rsidR="00AE2335" w:rsidRDefault="00AE2335" w:rsidP="00AE2335">
      <w:pPr>
        <w:pStyle w:val="Heading1"/>
      </w:pPr>
      <w:r>
        <w:t>Review of the Literature</w:t>
      </w:r>
    </w:p>
    <w:p w14:paraId="46BE6D60" w14:textId="4361F834" w:rsidR="00B35195" w:rsidRDefault="00DF47C6" w:rsidP="00DF47C6">
      <w:r>
        <w:tab/>
        <w:t>Human trafficking had been a topic of contemporary research. There is a wealth of literature being published yearly, which suggest</w:t>
      </w:r>
      <w:r w:rsidR="00597C2B">
        <w:t>s</w:t>
      </w:r>
      <w:r>
        <w:t xml:space="preserve"> corrective measures against human trafficking. In addition to the scholarly literature, there are annual reports of different humanitarian organizations, which release the eye</w:t>
      </w:r>
      <w:r w:rsidR="00597C2B">
        <w:t>-</w:t>
      </w:r>
      <w:r>
        <w:t>opening statistics. Below is the most sorted and authentic literature which calls about the severity of this crisis.</w:t>
      </w:r>
    </w:p>
    <w:p w14:paraId="23758349" w14:textId="701BFFF1" w:rsidR="00DA19D5" w:rsidRDefault="00DA19D5" w:rsidP="00DA19D5">
      <w:pPr>
        <w:pStyle w:val="ListParagraph"/>
        <w:numPr>
          <w:ilvl w:val="0"/>
          <w:numId w:val="17"/>
        </w:numPr>
      </w:pPr>
      <w:r>
        <w:t xml:space="preserve">The chapter “Human Trafficking” by M. Jong published </w:t>
      </w:r>
      <w:proofErr w:type="spellStart"/>
      <w:r>
        <w:t>Mac</w:t>
      </w:r>
      <w:r w:rsidR="00597C2B">
        <w:t>E</w:t>
      </w:r>
      <w:r>
        <w:t>wan</w:t>
      </w:r>
      <w:proofErr w:type="spellEnd"/>
      <w:r>
        <w:t xml:space="preserve"> Research Proceedings is also </w:t>
      </w:r>
      <w:r w:rsidR="00597C2B">
        <w:t>the</w:t>
      </w:r>
      <w:r>
        <w:t xml:space="preserve"> latest addition in this literature </w:t>
      </w:r>
      <w:r>
        <w:fldChar w:fldCharType="begin"/>
      </w:r>
      <w:r w:rsidR="00597C2B">
        <w:instrText xml:space="preserve"> ADDIN ZOTERO_ITEM CSL_CITATION {"citationID":"mwwmUKBC","properties":{"formattedCitation":"(Jong 2019)","plainCitation":"(Jong 2019)","noteIndex":0},"citationItems":[{"id":"wtUN3QuL/0B5j7VRf","uris":["http://zotero.org/users/local/8reWiRZH/items/2GGRLX43"],"uri":["http://zotero.org/users/local/8reWiRZH/items/2GGRLX43"],"itemData":{"id":358,"type":"article-journal","container-title":"MacEwan University Student Research Proceedings","issue":"1","source":"Google Scholar","title":"Human Trafficking","volume":"4","author":[{"family":"Jong","given":"Melanie"}],"issued":{"date-parts":[["2019"]]}}}],"schema":"https://github.com/citation-style-language/schema/raw/master/csl-citation.json"} </w:instrText>
      </w:r>
      <w:r>
        <w:fldChar w:fldCharType="separate"/>
      </w:r>
      <w:r w:rsidR="00597C2B" w:rsidRPr="00597C2B">
        <w:t>(Jong 2019)</w:t>
      </w:r>
      <w:r>
        <w:fldChar w:fldCharType="end"/>
      </w:r>
      <w:r>
        <w:t xml:space="preserve">. He argues that there are reasons why human trafficking had been an unstoppable issue. In search of the reason, he points out the political reasons, absence of the material resources, raising poverty and wars being fought </w:t>
      </w:r>
      <w:r w:rsidR="00597C2B">
        <w:t>for</w:t>
      </w:r>
      <w:r>
        <w:t xml:space="preserve"> different reasons of the world. He believes that these reasons have been used against the anti-trafficking measures. A new dimension according to the author to human trafficking is globalization, which he believes is igniting this cause. For example, the cultural differences are exploited and those who live in conservative regions, tend to be part of this game for sexual benefits. He also believes that globalization has benefitted this business in immense ways, since the traffickers have become incognito, with the use of state of the art mobile applications. About its prevention, he believes that it must be </w:t>
      </w:r>
      <w:r>
        <w:lastRenderedPageBreak/>
        <w:t>seen as part of a larger context. For example, prostitution and gambling are a kind of offshoot of this business. Though states have unilateral measures at place against these menaces these issues have become global, with traffickers being the promoters of this game. According to him, addressing the social issues in states individually, creating regional mechanisms to combat such issues and finally, internationalizing these measures can fasten the anti-trafficking efforts. In his chapter, he has linked this issue with different sociological perspectives, which he argues are somehow linked with the problem at a universal level. Another way, he believe</w:t>
      </w:r>
      <w:r w:rsidR="00597C2B">
        <w:t>s</w:t>
      </w:r>
      <w:r>
        <w:t xml:space="preserve"> this issue could be sorted by raising awareness in terms of promoting critical discourse.  As he argues that there is </w:t>
      </w:r>
      <w:r w:rsidR="00597C2B">
        <w:t xml:space="preserve">an </w:t>
      </w:r>
      <w:r>
        <w:t xml:space="preserve">abundance of literature </w:t>
      </w:r>
      <w:r w:rsidR="00597C2B">
        <w:t>that</w:t>
      </w:r>
      <w:r>
        <w:t xml:space="preserve"> fascinates such things, and this must be seen critically. Finally, synchronizing the governmental and non- governmental organizations and their policy proposals can sort the purpose at a larger level.</w:t>
      </w:r>
    </w:p>
    <w:p w14:paraId="6E84E66D" w14:textId="09F0905E" w:rsidR="00DA19D5" w:rsidRDefault="00DA19D5" w:rsidP="005F4CE9">
      <w:pPr>
        <w:pStyle w:val="ListParagraph"/>
        <w:numPr>
          <w:ilvl w:val="0"/>
          <w:numId w:val="17"/>
        </w:numPr>
      </w:pPr>
      <w:r>
        <w:t>“</w:t>
      </w:r>
      <w:r w:rsidRPr="00DA19D5">
        <w:rPr>
          <w:i/>
        </w:rPr>
        <w:t>Human Trafficking: A Comprehensive Exploration of Modern Day Slavery</w:t>
      </w:r>
      <w:r>
        <w:rPr>
          <w:i/>
        </w:rPr>
        <w:t>”</w:t>
      </w:r>
      <w:r>
        <w:t xml:space="preserve"> by </w:t>
      </w:r>
      <w:r w:rsidR="0094271B">
        <w:t>S</w:t>
      </w:r>
      <w:r>
        <w:t>tickle</w:t>
      </w:r>
      <w:r w:rsidR="009F1DCE">
        <w:t xml:space="preserve">, </w:t>
      </w:r>
      <w:r w:rsidR="009F1DCE" w:rsidRPr="00BA35D7">
        <w:t>Hickman,</w:t>
      </w:r>
      <w:r w:rsidR="009F1DCE">
        <w:t xml:space="preserve"> and </w:t>
      </w:r>
      <w:r w:rsidR="009F1DCE" w:rsidRPr="00BA35D7">
        <w:t>White</w:t>
      </w:r>
      <w:r w:rsidR="009F1DCE">
        <w:t xml:space="preserve"> (2019) </w:t>
      </w:r>
      <w:r w:rsidR="00597C2B">
        <w:t>are</w:t>
      </w:r>
      <w:r>
        <w:t xml:space="preserve"> one of the most general contemporary literature written about the issue of human trafficking</w:t>
      </w:r>
      <w:r w:rsidR="00DC478D">
        <w:t xml:space="preserve"> </w:t>
      </w:r>
      <w:r w:rsidR="00DC478D">
        <w:fldChar w:fldCharType="begin"/>
      </w:r>
      <w:r w:rsidR="00597C2B">
        <w:instrText xml:space="preserve"> ADDIN ZOTERO_ITEM CSL_CITATION {"citationID":"QvDGbYSJ","properties":{"formattedCitation":"(Stickle, Hickman, and White 2019)","plainCitation":"(Stickle, Hickman, and White 2019)","dontUpdate":true,"noteIndex":0},"citationItems":[{"id":"wtUN3QuL/W5tMIPzX","uris":["http://zotero.org/users/local/8reWiRZH/items/USF2REIF"],"uri":["http://zotero.org/users/local/8reWiRZH/items/USF2REIF"],"itemData":{"id":361,"type":"book","publisher":"SAGE Publications, Incorporated","source":"Google Scholar","title":"Human Trafficking: A Comprehensive Exploration of Modern Day Slavery","title-short":"Human Trafficking","author":[{"family":"Stickle","given":"Wendy"},{"family":"Hickman","given":"Shelby"},{"family":"White","given":"Christine"}],"issued":{"date-parts":[["2019"]]}}}],"schema":"https://github.com/citation-style-language/schema/raw/master/csl-citation.json"} </w:instrText>
      </w:r>
      <w:r w:rsidR="00DC478D">
        <w:fldChar w:fldCharType="separate"/>
      </w:r>
      <w:r w:rsidR="00DC478D" w:rsidRPr="00DC478D">
        <w:t>(Stickle</w:t>
      </w:r>
      <w:r w:rsidR="0094271B">
        <w:t xml:space="preserve"> et al.,</w:t>
      </w:r>
      <w:r w:rsidR="00DC478D" w:rsidRPr="00DC478D">
        <w:t xml:space="preserve"> 2019)</w:t>
      </w:r>
      <w:r w:rsidR="00DC478D">
        <w:fldChar w:fldCharType="end"/>
      </w:r>
      <w:r>
        <w:t>. As the authors are from diverse backgrounds, therefore, they have added new dimensions to their ideas. They believe that human trafficking is not generic in nature. There are causes attached to it, which are present in each aspect of human interference. Starting from the social level, they have explored the social imbalances present in different societies. They believe that th</w:t>
      </w:r>
      <w:r w:rsidR="00597C2B">
        <w:t>ese</w:t>
      </w:r>
      <w:r>
        <w:t xml:space="preserve"> social imbalances have been a cause of many problems throughout early human history. In modern times, they believe that these imbalances have taken a hazardous form, one of which is human trafficking. The next they believe is the economic reasons attached to it. These income inequalities and the distribution of resources in an unequal manner have </w:t>
      </w:r>
      <w:r>
        <w:lastRenderedPageBreak/>
        <w:t xml:space="preserve">caused immense problems. States which have nothing to export </w:t>
      </w:r>
      <w:r w:rsidR="002E264F">
        <w:t>to the</w:t>
      </w:r>
      <w:r>
        <w:t xml:space="preserve"> outer world </w:t>
      </w:r>
      <w:r w:rsidR="00597C2B">
        <w:t>are</w:t>
      </w:r>
      <w:r>
        <w:t xml:space="preserve"> facing such crises, resultantly they trade people, which is nothing less than a form of modern slavery. After the economic reasons, they believe that</w:t>
      </w:r>
      <w:r w:rsidR="002E264F">
        <w:t xml:space="preserve"> political hurdles are the causes. For example, many states have political differences among their political parties, which just for the sake of </w:t>
      </w:r>
      <w:r w:rsidR="009E1344">
        <w:t>political leverages avoid being part of such legislations.</w:t>
      </w:r>
      <w:r w:rsidR="0055247E">
        <w:t xml:space="preserve"> Finally, </w:t>
      </w:r>
      <w:r w:rsidR="00597C2B">
        <w:t>the</w:t>
      </w:r>
      <w:r w:rsidR="0055247E">
        <w:t xml:space="preserve"> last addition to these severe crises is added by technology and its widespread use. These authors believe that technology coupled with globalization ha</w:t>
      </w:r>
      <w:r w:rsidR="00597C2B">
        <w:t>s</w:t>
      </w:r>
      <w:r w:rsidR="0055247E">
        <w:t xml:space="preserve"> caused immense addition to this disturbing situation, which is alarming. They believe that unless, there is a proactive response against this duo of technology and globalizatio</w:t>
      </w:r>
      <w:r w:rsidR="0077134E">
        <w:t xml:space="preserve">n, any effort to curb human trafficking will remain inefficient. With reference to all such views, this book concludes on the pretext that current responses against human trafficking </w:t>
      </w:r>
      <w:r w:rsidR="00597C2B">
        <w:t>are</w:t>
      </w:r>
      <w:r w:rsidR="0077134E">
        <w:t xml:space="preserve"> inept and therefore, </w:t>
      </w:r>
      <w:r w:rsidR="0055247E">
        <w:t xml:space="preserve"> </w:t>
      </w:r>
      <w:r w:rsidR="0077134E">
        <w:t xml:space="preserve">a more proactive is required to make the world free from human trafficking. </w:t>
      </w:r>
    </w:p>
    <w:p w14:paraId="743E828D" w14:textId="42E01EC3" w:rsidR="00B35195" w:rsidRDefault="00B35195" w:rsidP="00B35195">
      <w:pPr>
        <w:pStyle w:val="ListParagraph"/>
        <w:numPr>
          <w:ilvl w:val="0"/>
          <w:numId w:val="17"/>
        </w:numPr>
      </w:pPr>
      <w:r>
        <w:t>Kempadoo</w:t>
      </w:r>
      <w:r w:rsidR="0094271B">
        <w:t xml:space="preserve">, Sanghera, and Pattanaik </w:t>
      </w:r>
      <w:r w:rsidR="009F1DCE">
        <w:t>(2015)</w:t>
      </w:r>
      <w:r>
        <w:t xml:space="preserve"> have discovered the ‘</w:t>
      </w:r>
      <w:r w:rsidRPr="00AB28AE">
        <w:rPr>
          <w:i/>
        </w:rPr>
        <w:t xml:space="preserve">sex element’ </w:t>
      </w:r>
      <w:r>
        <w:t xml:space="preserve">which primarily is the </w:t>
      </w:r>
      <w:r w:rsidR="006C5F02">
        <w:t xml:space="preserve">basic </w:t>
      </w:r>
      <w:r>
        <w:t xml:space="preserve">reason </w:t>
      </w:r>
      <w:r w:rsidR="00597C2B">
        <w:t>for</w:t>
      </w:r>
      <w:r>
        <w:t xml:space="preserve"> human trafficking. </w:t>
      </w:r>
      <w:r w:rsidR="006C5F02">
        <w:t xml:space="preserve">The authors believe that human trafficking basically sets over the </w:t>
      </w:r>
      <w:r w:rsidR="006C5F02" w:rsidRPr="006C5F02">
        <w:rPr>
          <w:i/>
        </w:rPr>
        <w:t>sex</w:t>
      </w:r>
      <w:r w:rsidR="006C5F02">
        <w:t xml:space="preserve"> element</w:t>
      </w:r>
      <w:r w:rsidR="00AB28AE">
        <w:t>, which is captivating in all sense</w:t>
      </w:r>
      <w:r w:rsidR="00597C2B">
        <w:t>s</w:t>
      </w:r>
      <w:r w:rsidR="006C5F02">
        <w:t xml:space="preserve">. They argue that since sex employs significant profit throughout different countries, therefore, the traffickers’ gain access to those who are interested in body selling. They have incorporated various sources </w:t>
      </w:r>
      <w:r w:rsidR="00597C2B">
        <w:t>that</w:t>
      </w:r>
      <w:r w:rsidR="006C5F02">
        <w:t xml:space="preserve"> suggest that sex trafficking is among the widely</w:t>
      </w:r>
      <w:r w:rsidR="00AB28AE">
        <w:t xml:space="preserve"> profit</w:t>
      </w:r>
      <w:r w:rsidR="00597C2B">
        <w:t>-</w:t>
      </w:r>
      <w:r w:rsidR="006C5F02">
        <w:t xml:space="preserve">generating </w:t>
      </w:r>
      <w:r w:rsidR="00AB28AE">
        <w:t>jobs</w:t>
      </w:r>
      <w:r w:rsidR="006C5F02">
        <w:t xml:space="preserve">. Some sections of the book include case studies, which suggests how sex </w:t>
      </w:r>
      <w:r w:rsidR="00AB28AE">
        <w:t>traffickers g</w:t>
      </w:r>
      <w:r w:rsidR="006C5F02">
        <w:t>ain access to their target</w:t>
      </w:r>
      <w:r w:rsidR="00AB28AE">
        <w:t>s.</w:t>
      </w:r>
      <w:r w:rsidR="006C5F02">
        <w:t xml:space="preserve"> </w:t>
      </w:r>
      <w:r>
        <w:t xml:space="preserve">This </w:t>
      </w:r>
      <w:r w:rsidR="00AB28AE">
        <w:t xml:space="preserve">book includes significant details about this aspect of human trafficking and therefore, can </w:t>
      </w:r>
      <w:r>
        <w:t xml:space="preserve">serve as a base for </w:t>
      </w:r>
      <w:r w:rsidR="006C5F02">
        <w:t>further</w:t>
      </w:r>
      <w:r>
        <w:t xml:space="preserve"> research</w:t>
      </w:r>
      <w:r w:rsidR="00AB28AE">
        <w:t xml:space="preserve">. It also highlights </w:t>
      </w:r>
      <w:r>
        <w:t xml:space="preserve">how sex-related trafficking </w:t>
      </w:r>
      <w:r w:rsidR="00AB28AE">
        <w:t>is</w:t>
      </w:r>
      <w:r>
        <w:t xml:space="preserve"> a cause of human rights violations. </w:t>
      </w:r>
      <w:r w:rsidR="00AB28AE">
        <w:t xml:space="preserve">It has also </w:t>
      </w:r>
      <w:r w:rsidR="00AB28AE">
        <w:lastRenderedPageBreak/>
        <w:t xml:space="preserve">pointed toward certain </w:t>
      </w:r>
      <w:r w:rsidR="00597C2B">
        <w:t>pieces of evidence</w:t>
      </w:r>
      <w:r>
        <w:t xml:space="preserve"> </w:t>
      </w:r>
      <w:r w:rsidR="00597C2B">
        <w:t>that</w:t>
      </w:r>
      <w:r>
        <w:t xml:space="preserve"> </w:t>
      </w:r>
      <w:r w:rsidR="00AB28AE">
        <w:t xml:space="preserve">support that </w:t>
      </w:r>
      <w:r>
        <w:t xml:space="preserve">sex </w:t>
      </w:r>
      <w:r w:rsidR="00AB28AE">
        <w:t>component</w:t>
      </w:r>
      <w:r>
        <w:t xml:space="preserve"> in trafficking is </w:t>
      </w:r>
      <w:r w:rsidR="00AB28AE">
        <w:t>related</w:t>
      </w:r>
      <w:r>
        <w:t xml:space="preserve"> </w:t>
      </w:r>
      <w:r w:rsidR="00597C2B">
        <w:t>to</w:t>
      </w:r>
      <w:r>
        <w:t xml:space="preserve"> </w:t>
      </w:r>
      <w:r w:rsidR="00597C2B">
        <w:t xml:space="preserve">a </w:t>
      </w:r>
      <w:r w:rsidR="00AB28AE">
        <w:t>lack</w:t>
      </w:r>
      <w:r>
        <w:t xml:space="preserve"> </w:t>
      </w:r>
      <w:r w:rsidR="00AB28AE">
        <w:t xml:space="preserve">of resources </w:t>
      </w:r>
      <w:r>
        <w:t xml:space="preserve">and </w:t>
      </w:r>
      <w:r w:rsidR="00AB28AE">
        <w:t xml:space="preserve">poverty. </w:t>
      </w:r>
    </w:p>
    <w:p w14:paraId="1D23464C" w14:textId="0ED18DDE" w:rsidR="00B35195" w:rsidRDefault="00B35195" w:rsidP="00B35195">
      <w:pPr>
        <w:pStyle w:val="ListParagraph"/>
        <w:numPr>
          <w:ilvl w:val="0"/>
          <w:numId w:val="17"/>
        </w:numPr>
      </w:pPr>
      <w:r>
        <w:t>Louise Shelley’s “</w:t>
      </w:r>
      <w:r w:rsidRPr="00AB28AE">
        <w:rPr>
          <w:i/>
        </w:rPr>
        <w:t>Global perspectives on human trafficking</w:t>
      </w:r>
      <w:r>
        <w:t xml:space="preserve">” is the </w:t>
      </w:r>
      <w:r w:rsidR="00AB28AE">
        <w:t>newest</w:t>
      </w:r>
      <w:r>
        <w:t xml:space="preserve"> addition</w:t>
      </w:r>
      <w:r w:rsidR="00712D7C">
        <w:t xml:space="preserve"> in </w:t>
      </w:r>
      <w:r w:rsidR="00597C2B">
        <w:t xml:space="preserve">the </w:t>
      </w:r>
      <w:r w:rsidR="00712D7C">
        <w:t>literature</w:t>
      </w:r>
      <w:r w:rsidR="00AB28AE">
        <w:t xml:space="preserve"> about human trafficking</w:t>
      </w:r>
      <w:r>
        <w:t xml:space="preserve"> </w:t>
      </w:r>
      <w:r>
        <w:fldChar w:fldCharType="begin"/>
      </w:r>
      <w:r w:rsidR="00597C2B">
        <w:instrText xml:space="preserve"> ADDIN ZOTERO_ITEM CSL_CITATION {"citationID":"sCfhCDqT","properties":{"formattedCitation":"(Shelley 2010)","plainCitation":"(Shelley 2010)","dontUpdate":true,"noteIndex":0},"citationItems":[{"id":"wtUN3QuL/WQk5bEO9","uris":["http://zotero.org/users/local/8reWiRZH/items/M7TEVUS7"],"uri":["http://zotero.org/users/local/8reWiRZH/items/M7TEVUS7"],"itemData":{"id":86,"type":"book","publisher":"Cambridge University Press","source":"Google Scholar","title":"Human trafficking: A global perspective","title-short":"Human trafficking","author":[{"family":"Shelley","given":"Louise"}],"issued":{"date-parts":[["2010"]]}}}],"schema":"https://github.com/citation-style-language/schema/raw/master/csl-citation.json"} </w:instrText>
      </w:r>
      <w:r>
        <w:fldChar w:fldCharType="separate"/>
      </w:r>
      <w:r w:rsidRPr="00BB6255">
        <w:t>(Shelley</w:t>
      </w:r>
      <w:r w:rsidR="0094271B">
        <w:t xml:space="preserve">, </w:t>
      </w:r>
      <w:r w:rsidRPr="00BB6255">
        <w:t>2010)</w:t>
      </w:r>
      <w:r>
        <w:fldChar w:fldCharType="end"/>
      </w:r>
      <w:r>
        <w:t xml:space="preserve">. </w:t>
      </w:r>
      <w:r w:rsidR="00AB28AE">
        <w:t xml:space="preserve">The author has </w:t>
      </w:r>
      <w:r>
        <w:t xml:space="preserve">provided </w:t>
      </w:r>
      <w:r w:rsidR="00AB28AE">
        <w:t>different</w:t>
      </w:r>
      <w:r>
        <w:t xml:space="preserve"> </w:t>
      </w:r>
      <w:r w:rsidR="00597C2B">
        <w:t>pieces of evidence</w:t>
      </w:r>
      <w:r>
        <w:t xml:space="preserve"> </w:t>
      </w:r>
      <w:r w:rsidR="00597C2B">
        <w:t>that</w:t>
      </w:r>
      <w:r>
        <w:t xml:space="preserve"> support the </w:t>
      </w:r>
      <w:r w:rsidR="00AB28AE">
        <w:t xml:space="preserve">notion </w:t>
      </w:r>
      <w:r>
        <w:t xml:space="preserve">that human trafficking is </w:t>
      </w:r>
      <w:r w:rsidR="00AB28AE">
        <w:t xml:space="preserve">attached </w:t>
      </w:r>
      <w:r>
        <w:t xml:space="preserve">to </w:t>
      </w:r>
      <w:r w:rsidR="00712D7C">
        <w:t>many</w:t>
      </w:r>
      <w:r w:rsidR="00AB28AE">
        <w:t xml:space="preserve"> </w:t>
      </w:r>
      <w:r>
        <w:t xml:space="preserve">global </w:t>
      </w:r>
      <w:r w:rsidR="00AB28AE">
        <w:t>phenomen</w:t>
      </w:r>
      <w:r w:rsidR="00597C2B">
        <w:t>a</w:t>
      </w:r>
      <w:r>
        <w:t xml:space="preserve">. In some </w:t>
      </w:r>
      <w:r w:rsidR="00AB28AE">
        <w:t>sections</w:t>
      </w:r>
      <w:r>
        <w:t xml:space="preserve"> of </w:t>
      </w:r>
      <w:r w:rsidR="00597C2B">
        <w:t xml:space="preserve">the </w:t>
      </w:r>
      <w:r>
        <w:t>book, the author has</w:t>
      </w:r>
      <w:r w:rsidR="00AB28AE">
        <w:t xml:space="preserve"> mentioned </w:t>
      </w:r>
      <w:r>
        <w:t>many instances which</w:t>
      </w:r>
      <w:r w:rsidR="00AB28AE">
        <w:t xml:space="preserve"> are </w:t>
      </w:r>
      <w:r>
        <w:t>suggest</w:t>
      </w:r>
      <w:r w:rsidR="00AB28AE">
        <w:t>ive of the fact that lawmaking</w:t>
      </w:r>
      <w:r>
        <w:t xml:space="preserve"> at a</w:t>
      </w:r>
      <w:r w:rsidR="00AB28AE">
        <w:t>n</w:t>
      </w:r>
      <w:r>
        <w:t xml:space="preserve"> </w:t>
      </w:r>
      <w:r w:rsidR="00AB28AE">
        <w:t>international</w:t>
      </w:r>
      <w:r>
        <w:t xml:space="preserve"> level has been </w:t>
      </w:r>
      <w:r w:rsidR="00AB28AE">
        <w:t xml:space="preserve">given less attention for many different reasons. In later sections of the book, </w:t>
      </w:r>
      <w:r>
        <w:t xml:space="preserve">he argues that </w:t>
      </w:r>
      <w:r w:rsidR="00AB28AE">
        <w:t>in spite of</w:t>
      </w:r>
      <w:r>
        <w:t xml:space="preserve"> political </w:t>
      </w:r>
      <w:r w:rsidR="00AB28AE">
        <w:t>variances</w:t>
      </w:r>
      <w:r>
        <w:t xml:space="preserve">, </w:t>
      </w:r>
      <w:r w:rsidR="00AB28AE">
        <w:t>states</w:t>
      </w:r>
      <w:r>
        <w:t xml:space="preserve"> must come together to</w:t>
      </w:r>
      <w:r w:rsidR="00AB28AE">
        <w:t xml:space="preserve"> be a part of the cause which</w:t>
      </w:r>
      <w:r>
        <w:t xml:space="preserve"> serve</w:t>
      </w:r>
      <w:r w:rsidR="00AB28AE">
        <w:t>s</w:t>
      </w:r>
      <w:r>
        <w:t xml:space="preserve"> the </w:t>
      </w:r>
      <w:r w:rsidR="00AB28AE">
        <w:t>aim</w:t>
      </w:r>
      <w:r>
        <w:t xml:space="preserve"> of </w:t>
      </w:r>
      <w:r w:rsidR="00AB28AE">
        <w:t xml:space="preserve">eliminating </w:t>
      </w:r>
      <w:r>
        <w:t xml:space="preserve">the </w:t>
      </w:r>
      <w:r w:rsidR="00AB28AE">
        <w:t>reasons</w:t>
      </w:r>
      <w:r>
        <w:t xml:space="preserve"> </w:t>
      </w:r>
      <w:r w:rsidR="00597C2B">
        <w:t>for</w:t>
      </w:r>
      <w:r>
        <w:t xml:space="preserve"> human trafficking. </w:t>
      </w:r>
      <w:r w:rsidR="00AB28AE">
        <w:t>The author has highlighted the ways as to how the suggestion</w:t>
      </w:r>
      <w:r w:rsidR="00712D7C">
        <w:t>s</w:t>
      </w:r>
      <w:r w:rsidR="00AB28AE">
        <w:t xml:space="preserve"> being put forward by different international humanitarian organizations can be incorporated </w:t>
      </w:r>
      <w:r w:rsidR="00597C2B">
        <w:t>in</w:t>
      </w:r>
      <w:r w:rsidR="00AB28AE">
        <w:t xml:space="preserve">to international lawmaking. </w:t>
      </w:r>
      <w:r>
        <w:t xml:space="preserve">This </w:t>
      </w:r>
      <w:r w:rsidR="00AB28AE">
        <w:t xml:space="preserve">book can be a guiding source since it includes a comparative analysis of the efforts being made at </w:t>
      </w:r>
      <w:r w:rsidR="00597C2B">
        <w:t xml:space="preserve">the </w:t>
      </w:r>
      <w:r w:rsidR="00AB28AE">
        <w:t xml:space="preserve">state level and what different humanitarian organizations have concluded in their research. </w:t>
      </w:r>
    </w:p>
    <w:p w14:paraId="131BA297" w14:textId="66E51271" w:rsidR="00DF47C6" w:rsidRPr="00DF47C6" w:rsidRDefault="00B35195" w:rsidP="00DF47C6">
      <w:pPr>
        <w:pStyle w:val="ListParagraph"/>
        <w:numPr>
          <w:ilvl w:val="0"/>
          <w:numId w:val="16"/>
        </w:numPr>
      </w:pPr>
      <w:r>
        <w:t>A</w:t>
      </w:r>
      <w:r w:rsidR="00616FF2">
        <w:t>.</w:t>
      </w:r>
      <w:r>
        <w:t>T</w:t>
      </w:r>
      <w:r w:rsidR="00616FF2">
        <w:t xml:space="preserve">. </w:t>
      </w:r>
      <w:r>
        <w:t>Gallagher’s “</w:t>
      </w:r>
      <w:r w:rsidRPr="00712D7C">
        <w:rPr>
          <w:i/>
        </w:rPr>
        <w:t>International law of human trafficking</w:t>
      </w:r>
      <w:r>
        <w:t xml:space="preserve">” </w:t>
      </w:r>
      <w:r w:rsidR="00712D7C">
        <w:t xml:space="preserve">is </w:t>
      </w:r>
      <w:r>
        <w:t xml:space="preserve">about the </w:t>
      </w:r>
      <w:r w:rsidR="00712D7C">
        <w:t>jurisdictive</w:t>
      </w:r>
      <w:r>
        <w:t xml:space="preserve"> perspective against human trafficking </w:t>
      </w:r>
      <w:r>
        <w:fldChar w:fldCharType="begin"/>
      </w:r>
      <w:r w:rsidR="00597C2B">
        <w:instrText xml:space="preserve"> ADDIN ZOTERO_ITEM CSL_CITATION {"citationID":"uGGODKKZ","properties":{"formattedCitation":"(Gallagher 2010)","plainCitation":"(Gallagher 2010)","dontUpdate":true,"noteIndex":0},"citationItems":[{"id":"wtUN3QuL/bs94i9Lw","uris":["http://zotero.org/users/local/8reWiRZH/items/7W6N7GBH"],"uri":["http://zotero.org/users/local/8reWiRZH/items/7W6N7GBH"],"itemData":{"id":88,"type":"book","publisher":"Cambridge University Press","source":"Google Scholar","title":"The international law of human trafficking","author":[{"family":"Gallagher","given":"Anne T."}],"issued":{"date-parts":[["2010"]]}}}],"schema":"https://github.com/citation-style-language/schema/raw/master/csl-citation.json"} </w:instrText>
      </w:r>
      <w:r>
        <w:fldChar w:fldCharType="separate"/>
      </w:r>
      <w:r w:rsidRPr="00B76D07">
        <w:t>(Gallagher</w:t>
      </w:r>
      <w:r w:rsidR="0094271B">
        <w:t xml:space="preserve">, </w:t>
      </w:r>
      <w:r w:rsidRPr="00B76D07">
        <w:t>2010)</w:t>
      </w:r>
      <w:r>
        <w:fldChar w:fldCharType="end"/>
      </w:r>
      <w:r w:rsidR="00712D7C">
        <w:t>. The author ha</w:t>
      </w:r>
      <w:r w:rsidR="00597C2B">
        <w:t>s</w:t>
      </w:r>
      <w:r w:rsidR="00712D7C">
        <w:t xml:space="preserve"> viewed this area in the pretext of </w:t>
      </w:r>
      <w:r>
        <w:t>international law</w:t>
      </w:r>
      <w:r w:rsidR="00712D7C">
        <w:t>. He argues that with reference to the human trafficking issue, there are many loophole</w:t>
      </w:r>
      <w:r w:rsidR="00597C2B">
        <w:t>s</w:t>
      </w:r>
      <w:r>
        <w:t xml:space="preserve"> in international legislative measures</w:t>
      </w:r>
      <w:r w:rsidR="00712D7C">
        <w:t xml:space="preserve">. The reasons </w:t>
      </w:r>
      <w:r w:rsidR="00597C2B">
        <w:t>for</w:t>
      </w:r>
      <w:r w:rsidR="00712D7C">
        <w:t xml:space="preserve"> these differences are the political hurdles, which often countries avoid </w:t>
      </w:r>
      <w:r w:rsidR="00597C2B">
        <w:t>resolving</w:t>
      </w:r>
      <w:r w:rsidR="00712D7C">
        <w:t xml:space="preserve"> since they protect their state interests. </w:t>
      </w:r>
      <w:r>
        <w:t xml:space="preserve"> Gallagher’s perception is a </w:t>
      </w:r>
      <w:r w:rsidR="00712D7C">
        <w:t>little</w:t>
      </w:r>
      <w:r>
        <w:t xml:space="preserve"> narrow since </w:t>
      </w:r>
      <w:r w:rsidR="00712D7C">
        <w:t>his</w:t>
      </w:r>
      <w:r>
        <w:t xml:space="preserve"> </w:t>
      </w:r>
      <w:r w:rsidR="00712D7C">
        <w:t>emphasis</w:t>
      </w:r>
      <w:r>
        <w:t xml:space="preserve"> on the </w:t>
      </w:r>
      <w:r w:rsidR="00712D7C">
        <w:t>global</w:t>
      </w:r>
      <w:r>
        <w:t xml:space="preserve"> organizational </w:t>
      </w:r>
      <w:r w:rsidR="00712D7C">
        <w:t>viewpoints</w:t>
      </w:r>
      <w:r>
        <w:t xml:space="preserve"> </w:t>
      </w:r>
      <w:r w:rsidR="00712D7C">
        <w:t xml:space="preserve">stands on the notion that </w:t>
      </w:r>
      <w:r>
        <w:t xml:space="preserve">international law </w:t>
      </w:r>
      <w:r w:rsidR="00712D7C">
        <w:t xml:space="preserve">is the most violated norm. However, he believes that </w:t>
      </w:r>
      <w:r>
        <w:t xml:space="preserve">International law remains </w:t>
      </w:r>
      <w:r w:rsidR="00712D7C">
        <w:t xml:space="preserve">viable </w:t>
      </w:r>
      <w:r w:rsidR="00712D7C">
        <w:lastRenderedPageBreak/>
        <w:t>when it comes to authenticating the norm</w:t>
      </w:r>
      <w:r w:rsidR="00597C2B">
        <w:t>-</w:t>
      </w:r>
      <w:r w:rsidR="00712D7C">
        <w:t xml:space="preserve">based approach being followed to protect the interest of states, which directly leave </w:t>
      </w:r>
      <w:r w:rsidR="00597C2B">
        <w:t xml:space="preserve">a </w:t>
      </w:r>
      <w:r w:rsidR="00712D7C">
        <w:t xml:space="preserve">negative impact over anti-trafficking measures. </w:t>
      </w:r>
      <w:r>
        <w:t xml:space="preserve">Therefore, addressing the </w:t>
      </w:r>
      <w:r w:rsidR="00712D7C">
        <w:t>dodges</w:t>
      </w:r>
      <w:r>
        <w:t xml:space="preserve"> in the </w:t>
      </w:r>
      <w:r w:rsidR="00712D7C">
        <w:t>link</w:t>
      </w:r>
      <w:r>
        <w:t xml:space="preserve"> between human trafficking and international law can be </w:t>
      </w:r>
      <w:r w:rsidR="00712D7C">
        <w:t>an important topic for social scientist researchers.</w:t>
      </w:r>
    </w:p>
    <w:p w14:paraId="33020E8A" w14:textId="77777777" w:rsidR="00AE2335" w:rsidRDefault="00AE2335" w:rsidP="00AE2335">
      <w:pPr>
        <w:pStyle w:val="Heading1"/>
      </w:pPr>
      <w:r>
        <w:t>Research Methodology</w:t>
      </w:r>
    </w:p>
    <w:p w14:paraId="3A75C5AD" w14:textId="72B69CC8" w:rsidR="00D351B1" w:rsidRDefault="00D351B1" w:rsidP="00D351B1">
      <w:r>
        <w:tab/>
        <w:t xml:space="preserve">Since the nature of this research is qualitative, therefore, the qualitative approach of research will be employed in this study. This qualitative study will take the approach of secondary data analysis, case study analysis and focus group discussions. Interviews of the relevant scholars could be incorporated, depending upon the availability and their response to the general inquires. </w:t>
      </w:r>
    </w:p>
    <w:p w14:paraId="61E22EEC" w14:textId="77777777" w:rsidR="00D351B1" w:rsidRDefault="00D351B1" w:rsidP="00D351B1">
      <w:pPr>
        <w:pStyle w:val="Heading2"/>
      </w:pPr>
      <w:r>
        <w:t>Sources of Information</w:t>
      </w:r>
    </w:p>
    <w:p w14:paraId="67B6373B" w14:textId="645B2631" w:rsidR="00D351B1" w:rsidRPr="00D351B1" w:rsidRDefault="00D351B1" w:rsidP="00D351B1">
      <w:r>
        <w:tab/>
        <w:t xml:space="preserve">The information for this study will be gathered from the secondary data. Since it is a vast phenomenon, therefore it is impossible to get to each affected person of human trafficking and estimate his or her response. In order to limit the participants for this study, the audience will be limited to those who either are </w:t>
      </w:r>
      <w:r w:rsidR="00597C2B">
        <w:t>a</w:t>
      </w:r>
      <w:r>
        <w:t xml:space="preserve">ffected directly or had been hurt indirectly.  </w:t>
      </w:r>
    </w:p>
    <w:p w14:paraId="74A9A581" w14:textId="77777777" w:rsidR="00D351B1" w:rsidRDefault="00D351B1" w:rsidP="00D351B1">
      <w:pPr>
        <w:pStyle w:val="Heading2"/>
      </w:pPr>
      <w:r>
        <w:t xml:space="preserve">Study design </w:t>
      </w:r>
    </w:p>
    <w:p w14:paraId="2191D943" w14:textId="17D516DF" w:rsidR="00D351B1" w:rsidRPr="00D351B1" w:rsidRDefault="00D351B1" w:rsidP="00D351B1">
      <w:r>
        <w:tab/>
        <w:t>The study design for this research is qualitative. The data scrutinized, a gist of which has been mentioned in the literature review section will be analyzed. In such ways</w:t>
      </w:r>
      <w:r w:rsidR="00597C2B">
        <w:t>,</w:t>
      </w:r>
      <w:r>
        <w:t xml:space="preserve"> the responses of the authors and those who had been a part of this activity will be analyzed. This study can also take the form of focus group studies, where scholars who have explored this concept before will be called and a group discussion could be arranged to sort for the most held view. </w:t>
      </w:r>
    </w:p>
    <w:p w14:paraId="62A98BD5" w14:textId="7EADFB5A" w:rsidR="00D351B1" w:rsidRDefault="00D351B1" w:rsidP="00D351B1">
      <w:pPr>
        <w:pStyle w:val="Heading2"/>
      </w:pPr>
      <w:r>
        <w:lastRenderedPageBreak/>
        <w:t xml:space="preserve">Data Analysis </w:t>
      </w:r>
    </w:p>
    <w:p w14:paraId="6FF07292" w14:textId="17A378AA" w:rsidR="00AE2335" w:rsidRDefault="00D351B1" w:rsidP="007E2CDF">
      <w:r>
        <w:tab/>
        <w:t>The analysis of the secondary data shortlisted for this study suggest</w:t>
      </w:r>
      <w:r w:rsidR="00597C2B">
        <w:t>s</w:t>
      </w:r>
      <w:r>
        <w:t xml:space="preserve"> that a specific and not a more general data had been analyzed in many of the studies. Since the approach of each investigation against the human trafficking incidents remains similar, therefore, not a more different result could be expected from the studies. Also</w:t>
      </w:r>
      <w:r w:rsidR="00597C2B">
        <w:t>,</w:t>
      </w:r>
      <w:r>
        <w:t xml:space="preserve"> another reason being the qualitative approach which is being followed when examining the human trafficking cases. </w:t>
      </w:r>
    </w:p>
    <w:p w14:paraId="7DC4E0A8" w14:textId="77777777" w:rsidR="00AE244D" w:rsidRDefault="00AE244D" w:rsidP="00AE244D">
      <w:pPr>
        <w:pStyle w:val="Heading1"/>
      </w:pPr>
      <w:r w:rsidRPr="00AE244D">
        <w:t>Factors behind human trafficking?</w:t>
      </w:r>
    </w:p>
    <w:p w14:paraId="79ACEF40" w14:textId="22779096" w:rsidR="001253BC" w:rsidRDefault="001253BC" w:rsidP="001253BC">
      <w:pPr>
        <w:ind w:firstLine="720"/>
      </w:pPr>
      <w:r>
        <w:t xml:space="preserve">In </w:t>
      </w:r>
      <w:r w:rsidR="00597C2B">
        <w:t>the</w:t>
      </w:r>
      <w:r>
        <w:t xml:space="preserve"> </w:t>
      </w:r>
      <w:r w:rsidR="00162D15">
        <w:t>simplest</w:t>
      </w:r>
      <w:r>
        <w:t xml:space="preserve"> manner, human trafficking can </w:t>
      </w:r>
      <w:r w:rsidR="00597C2B">
        <w:t xml:space="preserve">be </w:t>
      </w:r>
      <w:r>
        <w:t>understood as the buying and selling of human being</w:t>
      </w:r>
      <w:r w:rsidR="00597C2B">
        <w:t>s</w:t>
      </w:r>
      <w:r>
        <w:t>, which may take different forms. With time, human trafficking has become financially attractive, and those involved in trafficking are numbered in thousands</w:t>
      </w:r>
      <w:r w:rsidR="00162D15">
        <w:t xml:space="preserve"> </w:t>
      </w:r>
      <w:r w:rsidR="00162D15">
        <w:fldChar w:fldCharType="begin"/>
      </w:r>
      <w:r w:rsidR="00162D15">
        <w:instrText xml:space="preserve"> ADDIN ZOTERO_ITEM CSL_CITATION {"citationID":"uS4085ll","properties":{"formattedCitation":"(Mahalingam 2019)","plainCitation":"(Mahalingam 2019)","noteIndex":0},"citationItems":[{"id":518,"uris":["http://zotero.org/users/local/8reWiRZH/items/FIRNKDEZ"],"uri":["http://zotero.org/users/local/8reWiRZH/items/FIRNKDEZ"],"itemData":{"id":518,"type":"article-journal","container-title":"Malaysian Journal of Social Sciences and Humanities (MJSSH)","issue":"2","page":"1–7","source":"Google Scholar","title":"Understanding The Market System of Human Trafficking","volume":"4","author":[{"family":"Mahalingam","given":"Ravi"}],"issued":{"date-parts":[["2019"]]}}}],"schema":"https://github.com/citation-style-language/schema/raw/master/csl-citation.json"} </w:instrText>
      </w:r>
      <w:r w:rsidR="00162D15">
        <w:fldChar w:fldCharType="separate"/>
      </w:r>
      <w:r w:rsidR="00162D15" w:rsidRPr="00162D15">
        <w:t>(</w:t>
      </w:r>
      <w:proofErr w:type="spellStart"/>
      <w:r w:rsidR="00162D15" w:rsidRPr="00162D15">
        <w:t>Mahalingam</w:t>
      </w:r>
      <w:proofErr w:type="spellEnd"/>
      <w:r w:rsidR="00162D15" w:rsidRPr="00162D15">
        <w:t xml:space="preserve"> 2019)</w:t>
      </w:r>
      <w:r w:rsidR="00162D15">
        <w:fldChar w:fldCharType="end"/>
      </w:r>
      <w:r>
        <w:t>. Though different states are working against this menace, there efforts remain useless, since there is an absence of a unified approach to work against human trafficking. Some of the factors which are leading causes of human trafficking are as follow</w:t>
      </w:r>
    </w:p>
    <w:p w14:paraId="38FB0DE2" w14:textId="69F4821A" w:rsidR="001253BC" w:rsidRDefault="001253BC" w:rsidP="001253BC">
      <w:pPr>
        <w:pStyle w:val="Heading2"/>
      </w:pPr>
      <w:r>
        <w:t xml:space="preserve">High financial rewards </w:t>
      </w:r>
    </w:p>
    <w:p w14:paraId="7F719029" w14:textId="069C202A" w:rsidR="00966CBB" w:rsidRPr="00966CBB" w:rsidRDefault="00966CBB" w:rsidP="00966CBB">
      <w:r>
        <w:tab/>
        <w:t>Human trafficking is increasing crime since it involves high financial gains at low risks. Those involved in human trafficking are well aware of the measure being taken against them, or what strategies could be adopted against them</w:t>
      </w:r>
      <w:r w:rsidR="00162D15">
        <w:t xml:space="preserve"> </w:t>
      </w:r>
      <w:r w:rsidR="00162D15">
        <w:fldChar w:fldCharType="begin"/>
      </w:r>
      <w:r w:rsidR="00162D15">
        <w:instrText xml:space="preserve"> ADDIN ZOTERO_ITEM CSL_CITATION {"citationID":"pDGnUPwx","properties":{"formattedCitation":"(Mahalingam 2019)","plainCitation":"(Mahalingam 2019)","noteIndex":0},"citationItems":[{"id":518,"uris":["http://zotero.org/users/local/8reWiRZH/items/FIRNKDEZ"],"uri":["http://zotero.org/users/local/8reWiRZH/items/FIRNKDEZ"],"itemData":{"id":518,"type":"article-journal","container-title":"Malaysian Journal of Social Sciences and Humanities (MJSSH)","issue":"2","page":"1–7","source":"Google Scholar","title":"Understanding The Market System of Human Trafficking","volume":"4","author":[{"family":"Mahalingam","given":"Ravi"}],"issued":{"date-parts":[["2019"]]}}}],"schema":"https://github.com/citation-style-language/schema/raw/master/csl-citation.json"} </w:instrText>
      </w:r>
      <w:r w:rsidR="00162D15">
        <w:fldChar w:fldCharType="separate"/>
      </w:r>
      <w:r w:rsidR="00162D15" w:rsidRPr="00162D15">
        <w:t>(</w:t>
      </w:r>
      <w:proofErr w:type="spellStart"/>
      <w:r w:rsidR="00162D15" w:rsidRPr="00162D15">
        <w:t>Mahalingam</w:t>
      </w:r>
      <w:proofErr w:type="spellEnd"/>
      <w:r w:rsidR="00162D15" w:rsidRPr="00162D15">
        <w:t xml:space="preserve"> 2019)</w:t>
      </w:r>
      <w:r w:rsidR="00162D15">
        <w:fldChar w:fldCharType="end"/>
      </w:r>
      <w:r>
        <w:t>.  In view of these possible measures, they tend to change their course of action. Similarly, since human trafficking is related to drug trafficking or is used for that purpose, therefore, those linked with human trafficking make high financial profits. The cost they employ to gain access to people is much low compared to the profit they receive</w:t>
      </w:r>
      <w:r w:rsidR="00162D15">
        <w:t xml:space="preserve"> </w:t>
      </w:r>
      <w:r w:rsidR="00162D15">
        <w:fldChar w:fldCharType="begin"/>
      </w:r>
      <w:r w:rsidR="00162D15">
        <w:instrText xml:space="preserve"> ADDIN ZOTERO_ITEM CSL_CITATION {"citationID":"9sHEPFbK","properties":{"formattedCitation":"(Mahalingam 2019)","plainCitation":"(Mahalingam 2019)","noteIndex":0},"citationItems":[{"id":518,"uris":["http://zotero.org/users/local/8reWiRZH/items/FIRNKDEZ"],"uri":["http://zotero.org/users/local/8reWiRZH/items/FIRNKDEZ"],"itemData":{"id":518,"type":"article-journal","container-title":"Malaysian Journal of Social Sciences and Humanities (MJSSH)","issue":"2","page":"1–7","source":"Google Scholar","title":"Understanding The Market System of Human Trafficking","volume":"4","author":[{"family":"Mahalingam","given":"Ravi"}],"issued":{"date-parts":[["2019"]]}}}],"schema":"https://github.com/citation-style-language/schema/raw/master/csl-citation.json"} </w:instrText>
      </w:r>
      <w:r w:rsidR="00162D15">
        <w:fldChar w:fldCharType="separate"/>
      </w:r>
      <w:r w:rsidR="00162D15" w:rsidRPr="00162D15">
        <w:t>(</w:t>
      </w:r>
      <w:proofErr w:type="spellStart"/>
      <w:r w:rsidR="00162D15" w:rsidRPr="00162D15">
        <w:t>Mahalingam</w:t>
      </w:r>
      <w:proofErr w:type="spellEnd"/>
      <w:r w:rsidR="00162D15" w:rsidRPr="00162D15">
        <w:t xml:space="preserve"> 2019)</w:t>
      </w:r>
      <w:r w:rsidR="00162D15">
        <w:fldChar w:fldCharType="end"/>
      </w:r>
      <w:r>
        <w:t xml:space="preserve">.  </w:t>
      </w:r>
    </w:p>
    <w:p w14:paraId="77B3E273" w14:textId="478883AA" w:rsidR="001253BC" w:rsidRDefault="001253BC" w:rsidP="001253BC">
      <w:pPr>
        <w:pStyle w:val="Heading2"/>
      </w:pPr>
      <w:r>
        <w:lastRenderedPageBreak/>
        <w:t xml:space="preserve">Cheap labor demands </w:t>
      </w:r>
    </w:p>
    <w:p w14:paraId="5B2FDC49" w14:textId="22B34629" w:rsidR="00966CBB" w:rsidRPr="00966CBB" w:rsidRDefault="00966CBB" w:rsidP="00966CBB">
      <w:r>
        <w:tab/>
        <w:t>Once transported, the victims have no option, other than to be a sex slave or being used as force labor. Many of them</w:t>
      </w:r>
      <w:r w:rsidR="00FB47DD">
        <w:t xml:space="preserve"> choose to work for low wages and resultantly, they are used as cheap labor</w:t>
      </w:r>
      <w:r w:rsidR="00162D15">
        <w:t xml:space="preserve"> </w:t>
      </w:r>
      <w:r w:rsidR="00162D15">
        <w:fldChar w:fldCharType="begin"/>
      </w:r>
      <w:r w:rsidR="00162D15">
        <w:instrText xml:space="preserve"> ADDIN ZOTERO_ITEM CSL_CITATION {"citationID":"kTYem6t7","properties":{"formattedCitation":"(Gupta 2017)","plainCitation":"(Gupta 2017)","noteIndex":0},"citationItems":[{"id":521,"uris":["http://zotero.org/users/local/8reWiRZH/items/AVKMDRQZ"],"uri":["http://zotero.org/users/local/8reWiRZH/items/AVKMDRQZ"],"itemData":{"id":521,"type":"chapter","publisher":"IGNOU","source":"Google Scholar","title":"Unit-3 Causes Of Human Trafficking","author":[{"family":"Gupta","given":"Ruchira"}],"issued":{"date-parts":[["2017"]]}}}],"schema":"https://github.com/citation-style-language/schema/raw/master/csl-citation.json"} </w:instrText>
      </w:r>
      <w:r w:rsidR="00162D15">
        <w:fldChar w:fldCharType="separate"/>
      </w:r>
      <w:r w:rsidR="00162D15" w:rsidRPr="00162D15">
        <w:t>(Gupta 2017)</w:t>
      </w:r>
      <w:r w:rsidR="00162D15">
        <w:fldChar w:fldCharType="end"/>
      </w:r>
      <w:r w:rsidR="00FB47DD">
        <w:t xml:space="preserve">. This phenomenon had been studied for many long, and those linked with financial analysis of </w:t>
      </w:r>
      <w:r w:rsidR="00597C2B">
        <w:t xml:space="preserve">the </w:t>
      </w:r>
      <w:r w:rsidR="00FB47DD">
        <w:t>labor market opines that human trafficking is nothing, but a source for providing cheap labor. The unfortunate aspect linked with force labor is that it is a tool for benefitting state</w:t>
      </w:r>
      <w:r w:rsidR="00597C2B">
        <w:t>-</w:t>
      </w:r>
      <w:r w:rsidR="00FB47DD">
        <w:t>owned enterprises as well, which is condemnable</w:t>
      </w:r>
      <w:r w:rsidR="00162D15">
        <w:t xml:space="preserve"> </w:t>
      </w:r>
      <w:r w:rsidR="00162D15">
        <w:fldChar w:fldCharType="begin"/>
      </w:r>
      <w:r w:rsidR="00162D15">
        <w:instrText xml:space="preserve"> ADDIN ZOTERO_ITEM CSL_CITATION {"citationID":"YRKSqyT6","properties":{"formattedCitation":"(Gupta 2017)","plainCitation":"(Gupta 2017)","noteIndex":0},"citationItems":[{"id":521,"uris":["http://zotero.org/users/local/8reWiRZH/items/AVKMDRQZ"],"uri":["http://zotero.org/users/local/8reWiRZH/items/AVKMDRQZ"],"itemData":{"id":521,"type":"chapter","publisher":"IGNOU","source":"Google Scholar","title":"Unit-3 Causes Of Human Trafficking","author":[{"family":"Gupta","given":"Ruchira"}],"issued":{"date-parts":[["2017"]]}}}],"schema":"https://github.com/citation-style-language/schema/raw/master/csl-citation.json"} </w:instrText>
      </w:r>
      <w:r w:rsidR="00162D15">
        <w:fldChar w:fldCharType="separate"/>
      </w:r>
      <w:r w:rsidR="00162D15" w:rsidRPr="00162D15">
        <w:t>(Gupta 2017)</w:t>
      </w:r>
      <w:r w:rsidR="00162D15">
        <w:fldChar w:fldCharType="end"/>
      </w:r>
      <w:r w:rsidR="00FB47DD">
        <w:t xml:space="preserve">. </w:t>
      </w:r>
    </w:p>
    <w:p w14:paraId="72B7FA92" w14:textId="017206E2" w:rsidR="00AE244D" w:rsidRDefault="00162D15" w:rsidP="001253BC">
      <w:pPr>
        <w:pStyle w:val="Heading2"/>
      </w:pPr>
      <w:r>
        <w:t>Systemic inequalities</w:t>
      </w:r>
      <w:r w:rsidR="001253BC">
        <w:t xml:space="preserve"> </w:t>
      </w:r>
    </w:p>
    <w:p w14:paraId="2E2093A0" w14:textId="6AF22ADA" w:rsidR="001253BC" w:rsidRPr="00AE244D" w:rsidRDefault="00FB47DD" w:rsidP="00AE244D">
      <w:r>
        <w:tab/>
        <w:t xml:space="preserve">Presently, the world is </w:t>
      </w:r>
      <w:r w:rsidR="00FB703B">
        <w:t xml:space="preserve">facing systemic inequalities, which in one way or another benefits certain factions of the society. These inequalities tend to become a source </w:t>
      </w:r>
      <w:r w:rsidR="00FE58EF">
        <w:t>for financial gains and as a result state authorit</w:t>
      </w:r>
      <w:r w:rsidR="00597C2B">
        <w:t>y</w:t>
      </w:r>
      <w:r w:rsidR="00FE58EF">
        <w:t xml:space="preserve"> in </w:t>
      </w:r>
      <w:r w:rsidR="00597C2B">
        <w:t xml:space="preserve">the </w:t>
      </w:r>
      <w:r w:rsidR="00FE58EF">
        <w:t>less developed world put</w:t>
      </w:r>
      <w:r w:rsidR="00597C2B">
        <w:t>s</w:t>
      </w:r>
      <w:r w:rsidR="00FE58EF">
        <w:t xml:space="preserve"> a blind eye toward it. These systemic inequalities are raised in a pre-defined manner, which as a result make them a source for human traffickers</w:t>
      </w:r>
      <w:r w:rsidR="00162D15">
        <w:t xml:space="preserve"> </w:t>
      </w:r>
      <w:r w:rsidR="00162D15">
        <w:fldChar w:fldCharType="begin"/>
      </w:r>
      <w:r w:rsidR="00162D15">
        <w:instrText xml:space="preserve"> ADDIN ZOTERO_ITEM CSL_CITATION {"citationID":"iMHUSvwN","properties":{"formattedCitation":"(Chong and Clark 2017, 74)","plainCitation":"(Chong and Clark 2017, 74)","noteIndex":0},"citationItems":[{"id":522,"uris":["http://zotero.org/users/local/8reWiRZH/items/2GSQABVX"],"uri":["http://zotero.org/users/local/8reWiRZH/items/2GSQABVX"],"itemData":{"id":522,"type":"book","publisher":"Routledge","source":"Google Scholar","title":"Human Trafficking: A Complex Phenomenon of Globalization and Vulnerability","title-short":"Human Trafficking","author":[{"family":"Chong","given":"Natividad Gutiérrez"},{"family":"Clark","given":"Jenny B."}],"issued":{"date-parts":[["2017"]]}},"locator":"74","label":"page"}],"schema":"https://github.com/citation-style-language/schema/raw/master/csl-citation.json"} </w:instrText>
      </w:r>
      <w:r w:rsidR="00162D15">
        <w:fldChar w:fldCharType="separate"/>
      </w:r>
      <w:r w:rsidR="00162D15" w:rsidRPr="00162D15">
        <w:t>(Chong and Clark 2017, 74)</w:t>
      </w:r>
      <w:r w:rsidR="00162D15">
        <w:fldChar w:fldCharType="end"/>
      </w:r>
      <w:r w:rsidR="00FE58EF">
        <w:t>. For example, conflict, violence, lack of basic facilities, and mass displacement etc. These all aspects could be avoided since it involves a positive human conscious, but unfortunately are paid little heed. Therefore,</w:t>
      </w:r>
      <w:r w:rsidR="00162D15" w:rsidRPr="00162D15">
        <w:t xml:space="preserve"> </w:t>
      </w:r>
      <w:r w:rsidR="00162D15" w:rsidRPr="00162D15">
        <w:t xml:space="preserve">Chong and Clark </w:t>
      </w:r>
      <w:r w:rsidR="00FE58EF">
        <w:t>argues that systemic inequalities are the root causes, which gives birth to other menaces as well</w:t>
      </w:r>
      <w:r w:rsidR="00162D15">
        <w:t xml:space="preserve"> </w:t>
      </w:r>
      <w:r w:rsidR="00162D15">
        <w:fldChar w:fldCharType="begin"/>
      </w:r>
      <w:r w:rsidR="00162D15">
        <w:instrText xml:space="preserve"> ADDIN ZOTERO_ITEM CSL_CITATION {"citationID":"qKkiik1Z","properties":{"formattedCitation":"(Chong and Clark 2017, 79)","plainCitation":"(Chong and Clark 2017, 79)","noteIndex":0},"citationItems":[{"id":522,"uris":["http://zotero.org/users/local/8reWiRZH/items/2GSQABVX"],"uri":["http://zotero.org/users/local/8reWiRZH/items/2GSQABVX"],"itemData":{"id":522,"type":"book","publisher":"Routledge","source":"Google Scholar","title":"Human Trafficking: A Complex Phenomenon of Globalization and Vulnerability","title-short":"Human Trafficking","author":[{"family":"Chong","given":"Natividad Gutiérrez"},{"family":"Clark","given":"Jenny B."}],"issued":{"date-parts":[["2017"]]}},"locator":"79","label":"page"}],"schema":"https://github.com/citation-style-language/schema/raw/master/csl-citation.json"} </w:instrText>
      </w:r>
      <w:r w:rsidR="00162D15">
        <w:fldChar w:fldCharType="separate"/>
      </w:r>
      <w:r w:rsidR="00162D15" w:rsidRPr="00162D15">
        <w:t>(Chong and Clark 2017, 79)</w:t>
      </w:r>
      <w:r w:rsidR="00162D15">
        <w:fldChar w:fldCharType="end"/>
      </w:r>
      <w:r w:rsidR="00FE58EF">
        <w:t>.</w:t>
      </w:r>
    </w:p>
    <w:p w14:paraId="04EB854C" w14:textId="77777777" w:rsidR="00AE244D" w:rsidRDefault="00AE244D" w:rsidP="00AE244D">
      <w:pPr>
        <w:pStyle w:val="Heading1"/>
      </w:pPr>
      <w:r w:rsidRPr="00AE244D">
        <w:t>Human trafficking and criminal justice public policy</w:t>
      </w:r>
    </w:p>
    <w:p w14:paraId="34C18D11" w14:textId="26405C9D" w:rsidR="00AE4C83" w:rsidRDefault="007D2E1C" w:rsidP="00AE4C83">
      <w:r>
        <w:tab/>
        <w:t xml:space="preserve">In the United States, the criminal justice public policy aims at combating human trafficking, by employing swerve criminal charges for this offense. Since the year 2003, state legislators in </w:t>
      </w:r>
      <w:r w:rsidR="00597C2B">
        <w:t xml:space="preserve">the </w:t>
      </w:r>
      <w:r>
        <w:t>United States had been proactive in introducing laws, which target human traffickers</w:t>
      </w:r>
      <w:r w:rsidR="00162D15">
        <w:t xml:space="preserve"> </w:t>
      </w:r>
      <w:r w:rsidR="00162D15">
        <w:fldChar w:fldCharType="begin"/>
      </w:r>
      <w:r w:rsidR="00162D15">
        <w:instrText xml:space="preserve"> ADDIN ZOTERO_ITEM CSL_CITATION {"citationID":"EnIHVt8d","properties":{"formattedCitation":"(Williams 2018)","plainCitation":"(Williams 2018)","noteIndex":0},"citationItems":[{"id":523,"uris":["http://zotero.org/users/local/8reWiRZH/items/9E6A6WFR"],"uri":["http://zotero.org/users/local/8reWiRZH/items/9E6A6WFR"],"itemData":{"id":523,"type":"article-journal","container-title":"Harv. JL &amp; Pub. Pol'y","page":"623","source":"Google Scholar","title":"Efforts to stop human trafficking","volume":"41","author":[{"family":"Williams","given":"Beth A."}],"issued":{"date-parts":[["2018"]]}}}],"schema":"https://github.com/citation-style-language/schema/raw/master/csl-citation.json"} </w:instrText>
      </w:r>
      <w:r w:rsidR="00162D15">
        <w:fldChar w:fldCharType="separate"/>
      </w:r>
      <w:r w:rsidR="00162D15" w:rsidRPr="00162D15">
        <w:t>(Williams 2018)</w:t>
      </w:r>
      <w:r w:rsidR="00162D15">
        <w:fldChar w:fldCharType="end"/>
      </w:r>
      <w:r>
        <w:t xml:space="preserve">. Though different other states follow the same legal spirit for combating human trafficking, there remains a noticeable gap in terms of legal mechanism </w:t>
      </w:r>
      <w:r>
        <w:lastRenderedPageBreak/>
        <w:t>adopted. The criminal justice public policy has a different variation</w:t>
      </w:r>
      <w:r w:rsidR="00E42A92">
        <w:t xml:space="preserve"> and penalty structure for the offen</w:t>
      </w:r>
      <w:r w:rsidR="00597C2B">
        <w:t>s</w:t>
      </w:r>
      <w:r w:rsidR="00E42A92">
        <w:t>es related to crimes involving trafficking of any nature, inside or if in any way linked to the US. The penalty structure and the associated legal structure ensure to present a strong case against in front of the special courts</w:t>
      </w:r>
      <w:r w:rsidR="00162D15">
        <w:t xml:space="preserve"> </w:t>
      </w:r>
      <w:r w:rsidR="00162D15">
        <w:fldChar w:fldCharType="begin"/>
      </w:r>
      <w:r w:rsidR="00162D15">
        <w:instrText xml:space="preserve"> ADDIN ZOTERO_ITEM CSL_CITATION {"citationID":"JzZTAQ3v","properties":{"formattedCitation":"(Williams 2018)","plainCitation":"(Williams 2018)","noteIndex":0},"citationItems":[{"id":523,"uris":["http://zotero.org/users/local/8reWiRZH/items/9E6A6WFR"],"uri":["http://zotero.org/users/local/8reWiRZH/items/9E6A6WFR"],"itemData":{"id":523,"type":"article-journal","container-title":"Harv. JL &amp; Pub. Pol'y","page":"623","source":"Google Scholar","title":"Efforts to stop human trafficking","volume":"41","author":[{"family":"Williams","given":"Beth A."}],"issued":{"date-parts":[["2018"]]}}}],"schema":"https://github.com/citation-style-language/schema/raw/master/csl-citation.json"} </w:instrText>
      </w:r>
      <w:r w:rsidR="00162D15">
        <w:fldChar w:fldCharType="separate"/>
      </w:r>
      <w:r w:rsidR="00162D15" w:rsidRPr="00162D15">
        <w:t>(Williams 2018)</w:t>
      </w:r>
      <w:r w:rsidR="00162D15">
        <w:fldChar w:fldCharType="end"/>
      </w:r>
      <w:r w:rsidR="00E42A92">
        <w:t>. Different state laws and the associated legal structure</w:t>
      </w:r>
      <w:r w:rsidR="002F764A">
        <w:t>s in criminal justice public policy between 2003 and 2012, include a strong resolve against curbing human trafficking</w:t>
      </w:r>
      <w:r w:rsidR="00162D15">
        <w:t xml:space="preserve"> </w:t>
      </w:r>
      <w:r w:rsidR="00162D15">
        <w:fldChar w:fldCharType="begin"/>
      </w:r>
      <w:r w:rsidR="00162D15">
        <w:instrText xml:space="preserve"> ADDIN ZOTERO_ITEM CSL_CITATION {"citationID":"2lyFdhQ8","properties":{"formattedCitation":"(Williams 2018)","plainCitation":"(Williams 2018)","noteIndex":0},"citationItems":[{"id":523,"uris":["http://zotero.org/users/local/8reWiRZH/items/9E6A6WFR"],"uri":["http://zotero.org/users/local/8reWiRZH/items/9E6A6WFR"],"itemData":{"id":523,"type":"article-journal","container-title":"Harv. JL &amp; Pub. Pol'y","page":"623","source":"Google Scholar","title":"Efforts to stop human trafficking","volume":"41","author":[{"family":"Williams","given":"Beth A."}],"issued":{"date-parts":[["2018"]]}}}],"schema":"https://github.com/citation-style-language/schema/raw/master/csl-citation.json"} </w:instrText>
      </w:r>
      <w:r w:rsidR="00162D15">
        <w:fldChar w:fldCharType="separate"/>
      </w:r>
      <w:r w:rsidR="00162D15" w:rsidRPr="00162D15">
        <w:t>(Williams 2018)</w:t>
      </w:r>
      <w:r w:rsidR="00162D15">
        <w:fldChar w:fldCharType="end"/>
      </w:r>
      <w:r w:rsidR="002F764A">
        <w:t xml:space="preserve">. This resolve reflects the spirit of the US for curbing human trafficking at any level. </w:t>
      </w:r>
    </w:p>
    <w:p w14:paraId="3B5BDF53" w14:textId="721CA3BE" w:rsidR="00AE4C83" w:rsidRDefault="002F764A" w:rsidP="00AE4C83">
      <w:r>
        <w:tab/>
        <w:t xml:space="preserve">The provisions of criminal justice public policy related to human trafficking </w:t>
      </w:r>
      <w:r w:rsidR="00597C2B">
        <w:t>are</w:t>
      </w:r>
      <w:r>
        <w:t xml:space="preserve"> based on a comprehensive structure </w:t>
      </w:r>
      <w:r w:rsidR="00597C2B">
        <w:t>that</w:t>
      </w:r>
      <w:r>
        <w:t xml:space="preserve"> involves arresting those linked with human trafficking and ensuring timely prosecutions. The federal law </w:t>
      </w:r>
      <w:hyperlink r:id="rId8" w:tooltip="Title 18 of the United States Code" w:history="1">
        <w:r w:rsidRPr="002F764A">
          <w:rPr>
            <w:rStyle w:val="Hyperlink"/>
            <w:color w:val="auto"/>
            <w:u w:val="none"/>
          </w:rPr>
          <w:t>18 USC</w:t>
        </w:r>
      </w:hyperlink>
      <w:r w:rsidRPr="002F764A">
        <w:t> § 1589</w:t>
      </w:r>
      <w:r>
        <w:t>, mentions human trafficking a crime since it is linked with making people work forcefully</w:t>
      </w:r>
      <w:r w:rsidR="00162D15">
        <w:t xml:space="preserve"> </w:t>
      </w:r>
      <w:r w:rsidR="00162D15">
        <w:fldChar w:fldCharType="begin"/>
      </w:r>
      <w:r w:rsidR="00162D15">
        <w:instrText xml:space="preserve"> ADDIN ZOTERO_ITEM CSL_CITATION {"citationID":"dgE4OQtG","properties":{"formattedCitation":"(Grady 2019)","plainCitation":"(Grady 2019)","noteIndex":0},"citationItems":[{"id":526,"uris":["http://zotero.org/users/local/8reWiRZH/items/H63GVTK4"],"uri":["http://zotero.org/users/local/8reWiRZH/items/H63GVTK4"],"itemData":{"id":526,"type":"article-journal","container-title":"Army Law.","page":"60","source":"Google Scholar","title":"Prosecuting Human Trafficking","author":[{"family":"Grady","given":"Matthew T."}],"issued":{"date-parts":[["2019"]]}}}],"schema":"https://github.com/citation-style-language/schema/raw/master/csl-citation.json"} </w:instrText>
      </w:r>
      <w:r w:rsidR="00162D15">
        <w:fldChar w:fldCharType="separate"/>
      </w:r>
      <w:r w:rsidR="00162D15" w:rsidRPr="00162D15">
        <w:t>(Grady 2019)</w:t>
      </w:r>
      <w:r w:rsidR="00162D15">
        <w:fldChar w:fldCharType="end"/>
      </w:r>
      <w:r>
        <w:t xml:space="preserve">. Different criminal experts believe that human trafficking is interpreted in essence a modern form of slavery, according to US federal laws. </w:t>
      </w:r>
      <w:r w:rsidR="006A33DE">
        <w:t>The latest report released by the Departments of Justice in 2011 mentions t</w:t>
      </w:r>
      <w:r w:rsidR="00301404">
        <w:t>hat during 2008 and 2010, the federal courts resolved 2, 515 cases of human trafficking, which includes sentencing to death 83 percent of the convicted criminals</w:t>
      </w:r>
      <w:r w:rsidR="00162D15">
        <w:t xml:space="preserve"> </w:t>
      </w:r>
      <w:r w:rsidR="00162D15">
        <w:fldChar w:fldCharType="begin"/>
      </w:r>
      <w:r w:rsidR="00162D15">
        <w:instrText xml:space="preserve"> ADDIN ZOTERO_ITEM CSL_CITATION {"citationID":"XwAPIN8X","properties":{"formattedCitation":"(Grady 2019)","plainCitation":"(Grady 2019)","noteIndex":0},"citationItems":[{"id":526,"uris":["http://zotero.org/users/local/8reWiRZH/items/H63GVTK4"],"uri":["http://zotero.org/users/local/8reWiRZH/items/H63GVTK4"],"itemData":{"id":526,"type":"article-journal","container-title":"Army Law.","page":"60","source":"Google Scholar","title":"Prosecuting Human Trafficking","author":[{"family":"Grady","given":"Matthew T."}],"issued":{"date-parts":[["2019"]]}}}],"schema":"https://github.com/citation-style-language/schema/raw/master/csl-citation.json"} </w:instrText>
      </w:r>
      <w:r w:rsidR="00162D15">
        <w:fldChar w:fldCharType="separate"/>
      </w:r>
      <w:r w:rsidR="00162D15" w:rsidRPr="00162D15">
        <w:t>(Grady 2019)</w:t>
      </w:r>
      <w:r w:rsidR="00162D15">
        <w:fldChar w:fldCharType="end"/>
      </w:r>
      <w:r w:rsidR="00301404">
        <w:t xml:space="preserve">. These convicted criminals faced a tough judicial procedure </w:t>
      </w:r>
      <w:r w:rsidR="00597C2B">
        <w:t>that</w:t>
      </w:r>
      <w:r w:rsidR="00301404">
        <w:t xml:space="preserve"> involved </w:t>
      </w:r>
      <w:r w:rsidR="00A020B1">
        <w:t>considering social and political reasons behind their conduct. In addition to this, the amendments proposed in the criminal justice public policy of America hints at expanding legal provisions including provisions related to victim assistance and establishing task forces to combat</w:t>
      </w:r>
      <w:r w:rsidR="00DC22F4">
        <w:t xml:space="preserve"> human trafficking</w:t>
      </w:r>
      <w:r w:rsidR="00162D15">
        <w:t xml:space="preserve"> </w:t>
      </w:r>
      <w:r w:rsidR="00162D15">
        <w:fldChar w:fldCharType="begin"/>
      </w:r>
      <w:r w:rsidR="00162D15">
        <w:instrText xml:space="preserve"> ADDIN ZOTERO_ITEM CSL_CITATION {"citationID":"cqwBhuTu","properties":{"formattedCitation":"(Grady 2019)","plainCitation":"(Grady 2019)","noteIndex":0},"citationItems":[{"id":526,"uris":["http://zotero.org/users/local/8reWiRZH/items/H63GVTK4"],"uri":["http://zotero.org/users/local/8reWiRZH/items/H63GVTK4"],"itemData":{"id":526,"type":"article-journal","container-title":"Army Law.","page":"60","source":"Google Scholar","title":"Prosecuting Human Trafficking","author":[{"family":"Grady","given":"Matthew T."}],"issued":{"date-parts":[["2019"]]}}}],"schema":"https://github.com/citation-style-language/schema/raw/master/csl-citation.json"} </w:instrText>
      </w:r>
      <w:r w:rsidR="00162D15">
        <w:fldChar w:fldCharType="separate"/>
      </w:r>
      <w:r w:rsidR="00162D15" w:rsidRPr="00162D15">
        <w:t>(Grady 2019)</w:t>
      </w:r>
      <w:r w:rsidR="00162D15">
        <w:fldChar w:fldCharType="end"/>
      </w:r>
      <w:r w:rsidR="00DC22F4">
        <w:t xml:space="preserve">. </w:t>
      </w:r>
      <w:r w:rsidR="00A020B1">
        <w:t xml:space="preserve">     </w:t>
      </w:r>
    </w:p>
    <w:p w14:paraId="5A655640" w14:textId="70BD4948" w:rsidR="00AE244D" w:rsidRDefault="00755618" w:rsidP="00AE244D">
      <w:pPr>
        <w:pStyle w:val="Heading1"/>
      </w:pPr>
      <w:r>
        <w:t>Offen</w:t>
      </w:r>
      <w:r w:rsidR="00597C2B">
        <w:t>s</w:t>
      </w:r>
      <w:r>
        <w:t xml:space="preserve">es related to </w:t>
      </w:r>
      <w:r w:rsidRPr="00AE244D">
        <w:t>human</w:t>
      </w:r>
      <w:r w:rsidR="00AE244D" w:rsidRPr="00AE244D">
        <w:t xml:space="preserve"> trafficking</w:t>
      </w:r>
    </w:p>
    <w:p w14:paraId="0BCB2BE3" w14:textId="439F995F" w:rsidR="00755618" w:rsidRDefault="00755618" w:rsidP="00FB5846">
      <w:pPr>
        <w:ind w:firstLine="720"/>
      </w:pPr>
      <w:r>
        <w:t>Owing to the involvement of different state borders, human trafficking expands to include various offen</w:t>
      </w:r>
      <w:r w:rsidR="00597C2B">
        <w:t>s</w:t>
      </w:r>
      <w:r>
        <w:t xml:space="preserve">es, which in one way or another is linked to human trafficking. The </w:t>
      </w:r>
      <w:r>
        <w:lastRenderedPageBreak/>
        <w:t xml:space="preserve">expansion of these benefits gradually turns human trafficking into </w:t>
      </w:r>
      <w:r w:rsidR="00597C2B">
        <w:t xml:space="preserve">a </w:t>
      </w:r>
      <w:r>
        <w:t>multidimensional and hazardous offen</w:t>
      </w:r>
      <w:r w:rsidR="00597C2B">
        <w:t>s</w:t>
      </w:r>
      <w:r>
        <w:t xml:space="preserve">e. Crimes that are directly related to human trafficking are abductions, sequestration, kidnapping or any illegal trade including </w:t>
      </w:r>
      <w:r w:rsidR="00B55923">
        <w:t>drugs</w:t>
      </w:r>
      <w:r w:rsidR="00162D15">
        <w:t xml:space="preserve"> </w:t>
      </w:r>
      <w:r w:rsidR="00162D15">
        <w:fldChar w:fldCharType="begin"/>
      </w:r>
      <w:r w:rsidR="00162D15">
        <w:instrText xml:space="preserve"> ADDIN ZOTERO_ITEM CSL_CITATION {"citationID":"Er1DGTTZ","properties":{"formattedCitation":"(Farrell and Reichert 2017, 41)","plainCitation":"(Farrell and Reichert 2017, 41)","noteIndex":0},"citationItems":[{"id":528,"uris":["http://zotero.org/users/local/8reWiRZH/items/UQVA7PWE"],"uri":["http://zotero.org/users/local/8reWiRZH/items/UQVA7PWE"],"itemData":{"id":528,"type":"article-journal","container-title":"Journal of Human Trafficking","issue":"1","page":"39–60","source":"Google Scholar","title":"Using US law-enforcement data: Promise and limits in measuring human trafficking","title-short":"Using US law-enforcement data","volume":"3","author":[{"family":"Farrell","given":"Amy"},{"family":"Reichert","given":"Jessica"}],"issued":{"date-parts":[["2017"]]}},"locator":"41","label":"page"}],"schema":"https://github.com/citation-style-language/schema/raw/master/csl-citation.json"} </w:instrText>
      </w:r>
      <w:r w:rsidR="00162D15">
        <w:fldChar w:fldCharType="separate"/>
      </w:r>
      <w:r w:rsidR="00162D15" w:rsidRPr="00162D15">
        <w:t>(Farrell and Reichert 2017, 41)</w:t>
      </w:r>
      <w:r w:rsidR="00162D15">
        <w:fldChar w:fldCharType="end"/>
      </w:r>
      <w:r w:rsidR="00B55923">
        <w:t>. Though the domestic laws of different state</w:t>
      </w:r>
      <w:r w:rsidR="00597C2B">
        <w:t>s</w:t>
      </w:r>
      <w:r w:rsidR="00B55923">
        <w:t>, consider these offen</w:t>
      </w:r>
      <w:r w:rsidR="00597C2B">
        <w:t>s</w:t>
      </w:r>
      <w:r w:rsidR="00B55923">
        <w:t>es as illegal but owing to the legal flaws attached,</w:t>
      </w:r>
      <w:r w:rsidR="000B60CA">
        <w:t xml:space="preserve"> it ends at creating space </w:t>
      </w:r>
      <w:r w:rsidR="00597C2B">
        <w:t>for</w:t>
      </w:r>
      <w:r w:rsidR="000B60CA">
        <w:t xml:space="preserve"> minimizing threats for the offenders. In the states which are financially weak, the level of such related criminal activities is more expanded, which becomes beneficial for regional groups working for human trafficking. Criminal experts believe that trafficking is interpreted as a single crime, however, it is more like a process, which involves many people from different states</w:t>
      </w:r>
      <w:r w:rsidR="00162D15">
        <w:t xml:space="preserve"> </w:t>
      </w:r>
      <w:r w:rsidR="00162D15">
        <w:fldChar w:fldCharType="begin"/>
      </w:r>
      <w:r w:rsidR="00162D15">
        <w:instrText xml:space="preserve"> ADDIN ZOTERO_ITEM CSL_CITATION {"citationID":"2Y6WPWeV","properties":{"formattedCitation":"(Farrell and Reichert 2017, 43)","plainCitation":"(Farrell and Reichert 2017, 43)","noteIndex":0},"citationItems":[{"id":528,"uris":["http://zotero.org/users/local/8reWiRZH/items/UQVA7PWE"],"uri":["http://zotero.org/users/local/8reWiRZH/items/UQVA7PWE"],"itemData":{"id":528,"type":"article-journal","container-title":"Journal of Human Trafficking","issue":"1","page":"39–60","source":"Google Scholar","title":"Using US law-enforcement data: Promise and limits in measuring human trafficking","title-short":"Using US law-enforcement data","volume":"3","author":[{"family":"Farrell","given":"Amy"},{"family":"Reichert","given":"Jessica"}],"issued":{"date-parts":[["2017"]]}},"locator":"43","label":"page"}],"schema":"https://github.com/citation-style-language/schema/raw/master/csl-citation.json"} </w:instrText>
      </w:r>
      <w:r w:rsidR="00162D15">
        <w:fldChar w:fldCharType="separate"/>
      </w:r>
      <w:r w:rsidR="00162D15" w:rsidRPr="00162D15">
        <w:t>(Farrell and Reichert 2017, 43)</w:t>
      </w:r>
      <w:r w:rsidR="00162D15">
        <w:fldChar w:fldCharType="end"/>
      </w:r>
      <w:r w:rsidR="000B60CA">
        <w:t xml:space="preserve">. As a result, human trafficking ends at becoming a threat </w:t>
      </w:r>
      <w:r w:rsidR="00597C2B">
        <w:t>to</w:t>
      </w:r>
      <w:r w:rsidR="000B60CA">
        <w:t xml:space="preserve"> different nations.  </w:t>
      </w:r>
    </w:p>
    <w:p w14:paraId="681FC4CD" w14:textId="0F77E372" w:rsidR="000B60CA" w:rsidRDefault="000B60CA" w:rsidP="00755618">
      <w:r>
        <w:tab/>
        <w:t xml:space="preserve">In domestic cultures, there exist different crimes </w:t>
      </w:r>
      <w:r w:rsidR="00597C2B">
        <w:t>that</w:t>
      </w:r>
      <w:r>
        <w:t xml:space="preserve"> are related to one another in any way. Those who commit drug</w:t>
      </w:r>
      <w:r w:rsidR="00597C2B">
        <w:t>-</w:t>
      </w:r>
      <w:r>
        <w:t>related trade, in any way</w:t>
      </w:r>
      <w:r w:rsidR="00597C2B">
        <w:t>,</w:t>
      </w:r>
      <w:r>
        <w:t xml:space="preserve"> become a mean for traffickers. Similarly, those involve in kidnapping and abduction, develop the links with those working at a higher level. These nexuses have also </w:t>
      </w:r>
      <w:r w:rsidR="007A63C4">
        <w:t>been discovered and referred</w:t>
      </w:r>
      <w:r w:rsidR="00597C2B">
        <w:t xml:space="preserve"> to</w:t>
      </w:r>
      <w:r w:rsidR="007A63C4">
        <w:t xml:space="preserve"> as the example of a lengthened crime, which denotes the severity of human trafficking results. Smuggling and sale of weapons and prostitution at a local level </w:t>
      </w:r>
      <w:r w:rsidR="00597C2B">
        <w:t>are</w:t>
      </w:r>
      <w:r w:rsidR="007A63C4">
        <w:t xml:space="preserve"> also linked to human trafficking in one way or </w:t>
      </w:r>
      <w:r w:rsidR="00162D15">
        <w:t xml:space="preserve">another </w:t>
      </w:r>
      <w:r w:rsidR="00162D15">
        <w:fldChar w:fldCharType="begin"/>
      </w:r>
      <w:r w:rsidR="00162D15">
        <w:instrText xml:space="preserve"> ADDIN ZOTERO_ITEM CSL_CITATION {"citationID":"qgze14Nn","properties":{"formattedCitation":"(Chac\\uc0\\u243{}n 2017, 101)","plainCitation":"(Chacón 2017, 101)","noteIndex":0},"citationItems":[{"id":531,"uris":["http://zotero.org/users/local/8reWiRZH/items/ZC2IDQQT"],"uri":["http://zotero.org/users/local/8reWiRZH/items/ZC2IDQQT"],"itemData":{"id":531,"type":"article-journal","container-title":"New Criminal Law Review: An International and Interdisciplinary Journal","issue":"1","page":"96–129","source":"Google Scholar","title":"Human Trafficking, Immigration Regulation, and Subfederal Criminalization","volume":"20","author":[{"family":"Chacón","given":"Jennifer M."}],"issued":{"date-parts":[["2017"]]}},"locator":"101","label":"page"}],"schema":"https://github.com/citation-style-language/schema/raw/master/csl-citation.json"} </w:instrText>
      </w:r>
      <w:r w:rsidR="00162D15">
        <w:fldChar w:fldCharType="separate"/>
      </w:r>
      <w:r w:rsidR="00162D15" w:rsidRPr="00162D15">
        <w:t>(</w:t>
      </w:r>
      <w:proofErr w:type="spellStart"/>
      <w:r w:rsidR="00162D15" w:rsidRPr="00162D15">
        <w:t>Chacón</w:t>
      </w:r>
      <w:proofErr w:type="spellEnd"/>
      <w:r w:rsidR="00162D15" w:rsidRPr="00162D15">
        <w:t xml:space="preserve"> 2017, 101)</w:t>
      </w:r>
      <w:r w:rsidR="00162D15">
        <w:fldChar w:fldCharType="end"/>
      </w:r>
      <w:r w:rsidR="00162D15">
        <w:t>.</w:t>
      </w:r>
      <w:r w:rsidR="007A63C4">
        <w:t xml:space="preserve"> The interesting thing to note is the chain effect which is apparent at each stage. The reason why these crimes and associated criminal activities keep on harnessing is the legal flaws. These legal flaws </w:t>
      </w:r>
      <w:r w:rsidR="00597C2B">
        <w:t>are</w:t>
      </w:r>
      <w:r w:rsidR="007A63C4">
        <w:t xml:space="preserve"> present both at the domestic level and at the domestic level. Since states deal with the offen</w:t>
      </w:r>
      <w:r w:rsidR="00597C2B">
        <w:t>s</w:t>
      </w:r>
      <w:r w:rsidR="007A63C4">
        <w:t xml:space="preserve">es at </w:t>
      </w:r>
      <w:r w:rsidR="00597C2B">
        <w:t xml:space="preserve">the </w:t>
      </w:r>
      <w:r w:rsidR="007A63C4">
        <w:t>regional level or the international level, therefore, there remains</w:t>
      </w:r>
      <w:r w:rsidR="00BB7780">
        <w:t xml:space="preserve"> considerable dearth in combating these crimes at </w:t>
      </w:r>
      <w:r w:rsidR="00597C2B">
        <w:t xml:space="preserve">the </w:t>
      </w:r>
      <w:r w:rsidR="00BB7780">
        <w:t xml:space="preserve">domestic level, which has risen to an alarming level. </w:t>
      </w:r>
      <w:proofErr w:type="spellStart"/>
      <w:r w:rsidR="00162D15" w:rsidRPr="00162D15">
        <w:t>Chacón</w:t>
      </w:r>
      <w:proofErr w:type="spellEnd"/>
      <w:r w:rsidR="00162D15" w:rsidRPr="00162D15">
        <w:t xml:space="preserve"> </w:t>
      </w:r>
      <w:r w:rsidR="00BB7780">
        <w:t>also argues that crime related to money laundering and tax dodging are also secondary form of human trafficking</w:t>
      </w:r>
      <w:r w:rsidR="00162D15">
        <w:t xml:space="preserve"> </w:t>
      </w:r>
      <w:r w:rsidR="00162D15">
        <w:fldChar w:fldCharType="begin"/>
      </w:r>
      <w:r w:rsidR="00162D15">
        <w:instrText xml:space="preserve"> ADDIN ZOTERO_ITEM CSL_CITATION {"citationID":"oJzQzo7C","properties":{"formattedCitation":"(Chac\\uc0\\u243{}n 2017, 103)","plainCitation":"(Chacón 2017, 103)","noteIndex":0},"citationItems":[{"id":531,"uris":["http://zotero.org/users/local/8reWiRZH/items/ZC2IDQQT"],"uri":["http://zotero.org/users/local/8reWiRZH/items/ZC2IDQQT"],"itemData":{"id":531,"type":"article-journal","container-title":"New Criminal Law Review: An International and Interdisciplinary Journal","issue":"1","page":"96–129","source":"Google Scholar","title":"Human Trafficking, Immigration Regulation, and Subfederal Criminalization","volume":"20","author":[{"family":"Chacón","given":"Jennifer M."}],"issued":{"date-parts":[["2017"]]}},"locator":"103","label":"page"}],"schema":"https://github.com/citation-style-language/schema/raw/master/csl-citation.json"} </w:instrText>
      </w:r>
      <w:r w:rsidR="00162D15">
        <w:fldChar w:fldCharType="separate"/>
      </w:r>
      <w:r w:rsidR="00162D15" w:rsidRPr="00162D15">
        <w:t>(</w:t>
      </w:r>
      <w:proofErr w:type="spellStart"/>
      <w:r w:rsidR="00162D15" w:rsidRPr="00162D15">
        <w:t>Chacón</w:t>
      </w:r>
      <w:proofErr w:type="spellEnd"/>
      <w:r w:rsidR="00162D15" w:rsidRPr="00162D15">
        <w:t xml:space="preserve"> 2017, 103)</w:t>
      </w:r>
      <w:r w:rsidR="00162D15">
        <w:fldChar w:fldCharType="end"/>
      </w:r>
      <w:r w:rsidR="00BB7780">
        <w:t xml:space="preserve">. </w:t>
      </w:r>
    </w:p>
    <w:p w14:paraId="6D79BD28" w14:textId="77777777" w:rsidR="00482624" w:rsidRDefault="00AE244D" w:rsidP="00AE244D">
      <w:pPr>
        <w:pStyle w:val="Heading1"/>
      </w:pPr>
      <w:r w:rsidRPr="00AE244D">
        <w:lastRenderedPageBreak/>
        <w:t>Measures to curb human trafficking</w:t>
      </w:r>
    </w:p>
    <w:p w14:paraId="7CAAC471" w14:textId="19743BA4" w:rsidR="00AE244D" w:rsidRDefault="00482624" w:rsidP="00482624">
      <w:r>
        <w:tab/>
        <w:t>In order to curb human trafficking, states need to employ and expand domestic resources. States facing unstable economic conditions rel</w:t>
      </w:r>
      <w:r w:rsidR="00597C2B">
        <w:t>y</w:t>
      </w:r>
      <w:r>
        <w:t xml:space="preserve"> primarily o</w:t>
      </w:r>
      <w:r w:rsidR="00597C2B">
        <w:t>n</w:t>
      </w:r>
      <w:r>
        <w:t xml:space="preserve"> the regional mechanism to curb such measures. Some of the states also focus o</w:t>
      </w:r>
      <w:r w:rsidR="00597C2B">
        <w:t>n</w:t>
      </w:r>
      <w:r>
        <w:t xml:space="preserve"> adopting </w:t>
      </w:r>
      <w:r w:rsidR="00597C2B">
        <w:t xml:space="preserve">an </w:t>
      </w:r>
      <w:r>
        <w:t>internationally agreed framework of actions in order to combat human trafficking.</w:t>
      </w:r>
      <w:r w:rsidR="00162D15" w:rsidRPr="00162D15">
        <w:t xml:space="preserve"> </w:t>
      </w:r>
      <w:proofErr w:type="spellStart"/>
      <w:r w:rsidR="00162D15" w:rsidRPr="00162D15">
        <w:t>Ghimire</w:t>
      </w:r>
      <w:proofErr w:type="spellEnd"/>
      <w:r w:rsidR="00162D15" w:rsidRPr="00162D15">
        <w:t xml:space="preserve"> and Sharma </w:t>
      </w:r>
      <w:r>
        <w:t>writes that despite various agreed mechanism</w:t>
      </w:r>
      <w:r w:rsidR="00597C2B">
        <w:t>s</w:t>
      </w:r>
      <w:r>
        <w:t xml:space="preserve"> to combat human trafficking, there is an absence of a common will, to eliminate this</w:t>
      </w:r>
      <w:r w:rsidR="00162D15">
        <w:t xml:space="preserve"> </w:t>
      </w:r>
      <w:r w:rsidR="00162D15">
        <w:fldChar w:fldCharType="begin"/>
      </w:r>
      <w:r w:rsidR="00162D15">
        <w:instrText xml:space="preserve"> ADDIN ZOTERO_ITEM CSL_CITATION {"citationID":"1Ge4KbPY","properties":{"formattedCitation":"(Ghimire and Sharma 2017, 111)","plainCitation":"(Ghimire and Sharma 2017, 111)","noteIndex":0},"citationItems":[{"id":533,"uris":["http://zotero.org/users/local/8reWiRZH/items/TW3TQ6TI"],"uri":["http://zotero.org/users/local/8reWiRZH/items/TW3TQ6TI"],"itemData":{"id":533,"type":"article-journal","container-title":"NJA LJ","page":"115","source":"Google Scholar","title":"Human Trafficking Crimes: Status, Court Perspectives and Control Measures","title-short":"Human Trafficking Crimes","volume":"11","author":[{"family":"Ghimire","given":"Krishna Jeevi"},{"family":"Sharma","given":"Narayan Prasad"}],"issued":{"date-parts":[["2017"]]}},"locator":"111","label":"page"}],"schema":"https://github.com/citation-style-language/schema/raw/master/csl-citation.json"} </w:instrText>
      </w:r>
      <w:r w:rsidR="00162D15">
        <w:fldChar w:fldCharType="separate"/>
      </w:r>
      <w:r w:rsidR="00162D15" w:rsidRPr="00162D15">
        <w:t>(</w:t>
      </w:r>
      <w:proofErr w:type="spellStart"/>
      <w:r w:rsidR="00162D15" w:rsidRPr="00162D15">
        <w:t>Ghimire</w:t>
      </w:r>
      <w:proofErr w:type="spellEnd"/>
      <w:r w:rsidR="00162D15" w:rsidRPr="00162D15">
        <w:t xml:space="preserve"> and Sharma 2017, 111)</w:t>
      </w:r>
      <w:r w:rsidR="00162D15">
        <w:fldChar w:fldCharType="end"/>
      </w:r>
      <w:r>
        <w:t xml:space="preserve">. He refers to the estimates of human trafficking incidents, which he believes are reflective of the limited measure being taken against human trafficking. </w:t>
      </w:r>
      <w:proofErr w:type="spellStart"/>
      <w:r w:rsidR="00A746BE" w:rsidRPr="00162D15">
        <w:t>Ghimire</w:t>
      </w:r>
      <w:proofErr w:type="spellEnd"/>
      <w:r w:rsidR="00A746BE" w:rsidRPr="00162D15">
        <w:t xml:space="preserve"> and Sharma</w:t>
      </w:r>
      <w:r>
        <w:t xml:space="preserve"> also believes that though the spirit of many states converge</w:t>
      </w:r>
      <w:r w:rsidR="00597C2B">
        <w:t>s</w:t>
      </w:r>
      <w:r>
        <w:t xml:space="preserve"> at a similar point, the growing occurrences suggest that there exists a major flaw in the legal ways to combat this menace</w:t>
      </w:r>
      <w:r w:rsidR="00A746BE">
        <w:t xml:space="preserve"> </w:t>
      </w:r>
      <w:r w:rsidR="00A746BE">
        <w:fldChar w:fldCharType="begin"/>
      </w:r>
      <w:r w:rsidR="00A746BE">
        <w:instrText xml:space="preserve"> ADDIN ZOTERO_ITEM CSL_CITATION {"citationID":"njgr3Cx9","properties":{"formattedCitation":"(Ghimire and Sharma 2017, 114)","plainCitation":"(Ghimire and Sharma 2017, 114)","noteIndex":0},"citationItems":[{"id":533,"uris":["http://zotero.org/users/local/8reWiRZH/items/TW3TQ6TI"],"uri":["http://zotero.org/users/local/8reWiRZH/items/TW3TQ6TI"],"itemData":{"id":533,"type":"article-journal","container-title":"NJA LJ","page":"115","source":"Google Scholar","title":"Human Trafficking Crimes: Status, Court Perspectives and Control Measures","title-short":"Human Trafficking Crimes","volume":"11","author":[{"family":"Ghimire","given":"Krishna Jeevi"},{"family":"Sharma","given":"Narayan Prasad"}],"issued":{"date-parts":[["2017"]]}},"locator":"114","label":"page"}],"schema":"https://github.com/citation-style-language/schema/raw/master/csl-citation.json"} </w:instrText>
      </w:r>
      <w:r w:rsidR="00A746BE">
        <w:fldChar w:fldCharType="separate"/>
      </w:r>
      <w:r w:rsidR="00A746BE" w:rsidRPr="00A746BE">
        <w:t>(</w:t>
      </w:r>
      <w:proofErr w:type="spellStart"/>
      <w:r w:rsidR="00A746BE" w:rsidRPr="00A746BE">
        <w:t>Ghimire</w:t>
      </w:r>
      <w:proofErr w:type="spellEnd"/>
      <w:r w:rsidR="00A746BE" w:rsidRPr="00A746BE">
        <w:t xml:space="preserve"> and Sharma 2017, 114)</w:t>
      </w:r>
      <w:r w:rsidR="00A746BE">
        <w:fldChar w:fldCharType="end"/>
      </w:r>
      <w:r>
        <w:t>. An interesting comparison dra</w:t>
      </w:r>
      <w:r w:rsidR="00BE2E11">
        <w:t>wn by both authors suggest</w:t>
      </w:r>
      <w:r w:rsidR="00597C2B">
        <w:t>s</w:t>
      </w:r>
      <w:r w:rsidR="00BE2E11">
        <w:t xml:space="preserve"> that depending o</w:t>
      </w:r>
      <w:r w:rsidR="00597C2B">
        <w:t>n</w:t>
      </w:r>
      <w:r w:rsidR="00BE2E11">
        <w:t xml:space="preserve"> mobilizing global resources against human trafficking lacks political will and spirit. </w:t>
      </w:r>
    </w:p>
    <w:p w14:paraId="3C4B8DEB" w14:textId="784E6D6C" w:rsidR="00BE2E11" w:rsidRDefault="00BE2E11" w:rsidP="00482624">
      <w:r>
        <w:tab/>
        <w:t>Though a wide literature suggest</w:t>
      </w:r>
      <w:r w:rsidR="00597C2B">
        <w:t>s</w:t>
      </w:r>
      <w:r>
        <w:t xml:space="preserve"> that the measures related to curbing human trafficking are not enough, but the official statement and data released annually by the states suggest that states are actively pursuing measure</w:t>
      </w:r>
      <w:r w:rsidR="00597C2B">
        <w:t>s</w:t>
      </w:r>
      <w:r>
        <w:t xml:space="preserve"> to curb human trafficking. In views of such statements and official data released by the United Nations, </w:t>
      </w:r>
      <w:r w:rsidR="00597C2B">
        <w:t xml:space="preserve">the </w:t>
      </w:r>
      <w:r>
        <w:t>following are some anti-trafficking measures being worked over</w:t>
      </w:r>
      <w:r w:rsidR="00FB5846">
        <w:t xml:space="preserve"> in different states.</w:t>
      </w:r>
      <w:r>
        <w:t xml:space="preserve">  </w:t>
      </w:r>
    </w:p>
    <w:p w14:paraId="68FFE122" w14:textId="77777777" w:rsidR="00732908" w:rsidRDefault="00FB5846" w:rsidP="00FB5846">
      <w:pPr>
        <w:pStyle w:val="Heading3"/>
      </w:pPr>
      <w:r>
        <w:t xml:space="preserve">Creating indicators: </w:t>
      </w:r>
    </w:p>
    <w:p w14:paraId="3C54B062" w14:textId="4B1C1F0A" w:rsidR="00FB5846" w:rsidRPr="00FB5846" w:rsidRDefault="00FB5846" w:rsidP="00732908">
      <w:pPr>
        <w:ind w:firstLine="720"/>
      </w:pPr>
      <w:r w:rsidRPr="00732908">
        <w:t xml:space="preserve">States need to develop indicators </w:t>
      </w:r>
      <w:r w:rsidR="00597C2B">
        <w:t>that</w:t>
      </w:r>
      <w:r w:rsidRPr="00732908">
        <w:t xml:space="preserve"> suggest the level </w:t>
      </w:r>
      <w:r w:rsidR="00732908">
        <w:t xml:space="preserve">of </w:t>
      </w:r>
      <w:r w:rsidRPr="00732908">
        <w:t>offen</w:t>
      </w:r>
      <w:r w:rsidR="00597C2B">
        <w:t>s</w:t>
      </w:r>
      <w:r w:rsidRPr="00732908">
        <w:t>es</w:t>
      </w:r>
      <w:r w:rsidR="00732908">
        <w:t xml:space="preserve"> in human trafficking. Though it requires </w:t>
      </w:r>
      <w:r w:rsidR="003C5BFF">
        <w:t>bringing</w:t>
      </w:r>
      <w:r w:rsidR="00732908">
        <w:t xml:space="preserve"> together various element</w:t>
      </w:r>
      <w:r w:rsidR="00597C2B">
        <w:t>s</w:t>
      </w:r>
      <w:r w:rsidR="00732908">
        <w:t xml:space="preserve"> of a counter</w:t>
      </w:r>
      <w:r w:rsidR="00597C2B">
        <w:t>-</w:t>
      </w:r>
      <w:r w:rsidR="00732908">
        <w:t xml:space="preserve">strategy, it remains helpful in combating human trafficking. </w:t>
      </w:r>
      <w:proofErr w:type="spellStart"/>
      <w:r w:rsidR="00A746BE" w:rsidRPr="00A746BE">
        <w:t>Ghimire</w:t>
      </w:r>
      <w:proofErr w:type="spellEnd"/>
      <w:r w:rsidR="00A746BE" w:rsidRPr="00A746BE">
        <w:t xml:space="preserve"> and Sharma</w:t>
      </w:r>
      <w:r w:rsidR="00732908">
        <w:t xml:space="preserve"> writes that these indicators can be based </w:t>
      </w:r>
      <w:r w:rsidR="003C5BFF">
        <w:t>o</w:t>
      </w:r>
      <w:r w:rsidR="00597C2B">
        <w:t>n</w:t>
      </w:r>
      <w:r w:rsidR="003C5BFF">
        <w:t xml:space="preserve"> the criminal records, level of public participation, gender</w:t>
      </w:r>
      <w:r w:rsidR="00597C2B">
        <w:t>-</w:t>
      </w:r>
      <w:r w:rsidR="003C5BFF">
        <w:t>base</w:t>
      </w:r>
      <w:r w:rsidR="00597C2B">
        <w:t>d</w:t>
      </w:r>
      <w:r w:rsidR="003C5BFF">
        <w:t xml:space="preserve"> violence and cases related to </w:t>
      </w:r>
      <w:r w:rsidR="003C5BFF">
        <w:lastRenderedPageBreak/>
        <w:t xml:space="preserve">domestic abuse. He has also stressed upon the need that states should maintain large data repositories for that also, which helps in </w:t>
      </w:r>
      <w:r w:rsidR="00597C2B">
        <w:t xml:space="preserve">a </w:t>
      </w:r>
      <w:r w:rsidR="003C5BFF">
        <w:t>criminal investigation</w:t>
      </w:r>
      <w:r w:rsidR="00A746BE">
        <w:t xml:space="preserve"> </w:t>
      </w:r>
      <w:r w:rsidR="00A746BE">
        <w:fldChar w:fldCharType="begin"/>
      </w:r>
      <w:r w:rsidR="00A746BE">
        <w:instrText xml:space="preserve"> ADDIN ZOTERO_ITEM CSL_CITATION {"citationID":"tXE6BiQ6","properties":{"formattedCitation":"(Ghimire and Sharma 2017, 114)","plainCitation":"(Ghimire and Sharma 2017, 114)","noteIndex":0},"citationItems":[{"id":533,"uris":["http://zotero.org/users/local/8reWiRZH/items/TW3TQ6TI"],"uri":["http://zotero.org/users/local/8reWiRZH/items/TW3TQ6TI"],"itemData":{"id":533,"type":"article-journal","container-title":"NJA LJ","page":"115","source":"Google Scholar","title":"Human Trafficking Crimes: Status, Court Perspectives and Control Measures","title-short":"Human Trafficking Crimes","volume":"11","author":[{"family":"Ghimire","given":"Krishna Jeevi"},{"family":"Sharma","given":"Narayan Prasad"}],"issued":{"date-parts":[["2017"]]}},"locator":"114","label":"page"}],"schema":"https://github.com/citation-style-language/schema/raw/master/csl-citation.json"} </w:instrText>
      </w:r>
      <w:r w:rsidR="00A746BE">
        <w:fldChar w:fldCharType="separate"/>
      </w:r>
      <w:r w:rsidR="00A746BE" w:rsidRPr="00A746BE">
        <w:t>(</w:t>
      </w:r>
      <w:proofErr w:type="spellStart"/>
      <w:r w:rsidR="00A746BE" w:rsidRPr="00A746BE">
        <w:t>Ghimire</w:t>
      </w:r>
      <w:proofErr w:type="spellEnd"/>
      <w:r w:rsidR="00A746BE" w:rsidRPr="00A746BE">
        <w:t xml:space="preserve"> and Sharma 2017, 114)</w:t>
      </w:r>
      <w:r w:rsidR="00A746BE">
        <w:fldChar w:fldCharType="end"/>
      </w:r>
      <w:r w:rsidR="003C5BFF">
        <w:t xml:space="preserve">. </w:t>
      </w:r>
      <w:r w:rsidR="00B325B4">
        <w:t xml:space="preserve">                               </w:t>
      </w:r>
    </w:p>
    <w:p w14:paraId="26212B08" w14:textId="6535A5F5" w:rsidR="00FB5846" w:rsidRDefault="00FB5846" w:rsidP="00FB5846">
      <w:pPr>
        <w:pStyle w:val="Heading3"/>
      </w:pPr>
      <w:r>
        <w:t xml:space="preserve">Developing hotlines </w:t>
      </w:r>
    </w:p>
    <w:p w14:paraId="2A98FE79" w14:textId="32190ACB" w:rsidR="003C5BFF" w:rsidRPr="003C5BFF" w:rsidRDefault="003C5BFF" w:rsidP="003C5BFF">
      <w:r>
        <w:tab/>
        <w:t>There are many states where the concept of hotlines is still dysfunctional. The absence of hotlines make</w:t>
      </w:r>
      <w:r w:rsidR="00597C2B">
        <w:t>s</w:t>
      </w:r>
      <w:r>
        <w:t xml:space="preserve"> it difficult to report the crime timely and contact the relevant person in a shorter period. In order to combat trafficking, the idea of hotlines has served in a positive manner.  Hotline bring</w:t>
      </w:r>
      <w:r w:rsidR="00597C2B">
        <w:t>s</w:t>
      </w:r>
      <w:r>
        <w:t xml:space="preserve"> relevant stakeholders at the same level, which helps in contacting and dispatching </w:t>
      </w:r>
      <w:r w:rsidR="000A19AB">
        <w:t>law enforcement in a short time</w:t>
      </w:r>
      <w:r w:rsidR="00A746BE">
        <w:t xml:space="preserve"> </w:t>
      </w:r>
      <w:r w:rsidR="00A746BE">
        <w:fldChar w:fldCharType="begin"/>
      </w:r>
      <w:r w:rsidR="00A746BE">
        <w:instrText xml:space="preserve"> ADDIN ZOTERO_ITEM CSL_CITATION {"citationID":"gJync74N","properties":{"formattedCitation":"(Efrat 2016, 39)","plainCitation":"(Efrat 2016, 39)","noteIndex":0},"citationItems":[{"id":535,"uris":["http://zotero.org/users/local/8reWiRZH/items/5W9IFUUZ"],"uri":["http://zotero.org/users/local/8reWiRZH/items/5W9IFUUZ"],"itemData":{"id":535,"type":"article-journal","container-title":"International Studies Perspectives","issue":"1","page":"34–54","source":"Google Scholar","title":"Global efforts against human trafficking: The misguided conflation of sex, labor, and organ trafficking","title-short":"Global efforts against human trafficking","volume":"17","author":[{"family":"Efrat","given":"Asif"}],"issued":{"date-parts":[["2016"]]}},"locator":"39","label":"page"}],"schema":"https://github.com/citation-style-language/schema/raw/master/csl-citation.json"} </w:instrText>
      </w:r>
      <w:r w:rsidR="00A746BE">
        <w:fldChar w:fldCharType="separate"/>
      </w:r>
      <w:r w:rsidR="00A746BE" w:rsidRPr="00A746BE">
        <w:t>(</w:t>
      </w:r>
      <w:proofErr w:type="spellStart"/>
      <w:r w:rsidR="00A746BE" w:rsidRPr="00A746BE">
        <w:t>Efrat</w:t>
      </w:r>
      <w:proofErr w:type="spellEnd"/>
      <w:r w:rsidR="00A746BE" w:rsidRPr="00A746BE">
        <w:t xml:space="preserve"> 2016, 39)</w:t>
      </w:r>
      <w:r w:rsidR="00A746BE">
        <w:fldChar w:fldCharType="end"/>
      </w:r>
      <w:r w:rsidR="000A19AB">
        <w:t xml:space="preserve">. </w:t>
      </w:r>
    </w:p>
    <w:p w14:paraId="10CEB655" w14:textId="4B0F9685" w:rsidR="00FB5846" w:rsidRDefault="00FB5846" w:rsidP="00FB5846">
      <w:pPr>
        <w:pStyle w:val="Heading3"/>
      </w:pPr>
      <w:r>
        <w:t>Voluntary support</w:t>
      </w:r>
    </w:p>
    <w:p w14:paraId="6254307A" w14:textId="605ED134" w:rsidR="000A19AB" w:rsidRPr="000A19AB" w:rsidRDefault="000A19AB" w:rsidP="000A19AB">
      <w:r>
        <w:tab/>
        <w:t>People in different countries have less understanding of issues which create a favoring environment for traffickers. In some developed countries, there is an increasing trend to increase voluntary participation of the general public</w:t>
      </w:r>
      <w:r w:rsidR="00A746BE">
        <w:t xml:space="preserve"> </w:t>
      </w:r>
      <w:r w:rsidR="00A746BE">
        <w:fldChar w:fldCharType="begin"/>
      </w:r>
      <w:r w:rsidR="00A746BE">
        <w:instrText xml:space="preserve"> ADDIN ZOTERO_ITEM CSL_CITATION {"citationID":"31AojpOD","properties":{"formattedCitation":"(Efrat 2016, 39)","plainCitation":"(Efrat 2016, 39)","noteIndex":0},"citationItems":[{"id":535,"uris":["http://zotero.org/users/local/8reWiRZH/items/5W9IFUUZ"],"uri":["http://zotero.org/users/local/8reWiRZH/items/5W9IFUUZ"],"itemData":{"id":535,"type":"article-journal","container-title":"International Studies Perspectives","issue":"1","page":"34–54","source":"Google Scholar","title":"Global efforts against human trafficking: The misguided conflation of sex, labor, and organ trafficking","title-short":"Global efforts against human trafficking","volume":"17","author":[{"family":"Efrat","given":"Asif"}],"issued":{"date-parts":[["2016"]]}},"locator":"39","label":"page"}],"schema":"https://github.com/citation-style-language/schema/raw/master/csl-citation.json"} </w:instrText>
      </w:r>
      <w:r w:rsidR="00A746BE">
        <w:fldChar w:fldCharType="separate"/>
      </w:r>
      <w:r w:rsidR="00A746BE" w:rsidRPr="00A746BE">
        <w:t>(</w:t>
      </w:r>
      <w:proofErr w:type="spellStart"/>
      <w:r w:rsidR="00A746BE" w:rsidRPr="00A746BE">
        <w:t>Efrat</w:t>
      </w:r>
      <w:proofErr w:type="spellEnd"/>
      <w:r w:rsidR="00A746BE" w:rsidRPr="00A746BE">
        <w:t xml:space="preserve"> 2016, 39)</w:t>
      </w:r>
      <w:r w:rsidR="00A746BE">
        <w:fldChar w:fldCharType="end"/>
      </w:r>
      <w:r>
        <w:t xml:space="preserve">. In the US, the public and private sector universities are developing programs </w:t>
      </w:r>
      <w:r w:rsidR="00597C2B">
        <w:t>that</w:t>
      </w:r>
      <w:r>
        <w:t xml:space="preserve"> aim at increasing people</w:t>
      </w:r>
      <w:r w:rsidR="00597C2B">
        <w:t>'s</w:t>
      </w:r>
      <w:r>
        <w:t xml:space="preserve"> participation in the efforts to curb human trafficking.  </w:t>
      </w:r>
    </w:p>
    <w:p w14:paraId="7D874FDC" w14:textId="529DA82A" w:rsidR="00FB5846" w:rsidRDefault="00FB5846" w:rsidP="00FB5846">
      <w:pPr>
        <w:pStyle w:val="Heading3"/>
      </w:pPr>
      <w:r>
        <w:t>Increasing social participation</w:t>
      </w:r>
    </w:p>
    <w:p w14:paraId="08E3C904" w14:textId="1044100F" w:rsidR="000A19AB" w:rsidRPr="000A19AB" w:rsidRDefault="000A19AB" w:rsidP="000A19AB">
      <w:r>
        <w:tab/>
        <w:t>Human traffickers work at places where social participation is minimum, or otherwise</w:t>
      </w:r>
      <w:r w:rsidR="00597C2B">
        <w:t>,</w:t>
      </w:r>
      <w:r>
        <w:t xml:space="preserve"> people </w:t>
      </w:r>
      <w:r w:rsidR="00DA08B9">
        <w:t>or population is segregated. Depending upon the severity of this issue, domestic governments in countries like India, Philippines, South Africa and the USA are raising mass awareness among the public, to ensure social participation. Community programs are the best ways to make people know each other</w:t>
      </w:r>
      <w:r w:rsidR="00A746BE">
        <w:t xml:space="preserve"> </w:t>
      </w:r>
      <w:r w:rsidR="00A746BE">
        <w:fldChar w:fldCharType="begin"/>
      </w:r>
      <w:r w:rsidR="00A746BE">
        <w:instrText xml:space="preserve"> ADDIN ZOTERO_ITEM CSL_CITATION {"citationID":"VX58oBru","properties":{"formattedCitation":"(Chong and Clark 2017, 25)","plainCitation":"(Chong and Clark 2017, 25)","noteIndex":0},"citationItems":[{"id":522,"uris":["http://zotero.org/users/local/8reWiRZH/items/2GSQABVX"],"uri":["http://zotero.org/users/local/8reWiRZH/items/2GSQABVX"],"itemData":{"id":522,"type":"book","publisher":"Routledge","source":"Google Scholar","title":"Human Trafficking: A Complex Phenomenon of Globalization and Vulnerability","title-short":"Human Trafficking","author":[{"family":"Chong","given":"Natividad Gutiérrez"},{"family":"Clark","given":"Jenny B."}],"issued":{"date-parts":[["2017"]]}},"locator":"25","label":"page"}],"schema":"https://github.com/citation-style-language/schema/raw/master/csl-citation.json"} </w:instrText>
      </w:r>
      <w:r w:rsidR="00A746BE">
        <w:fldChar w:fldCharType="separate"/>
      </w:r>
      <w:r w:rsidR="00A746BE" w:rsidRPr="00A746BE">
        <w:t>(Chong and Clark 2017, 25)</w:t>
      </w:r>
      <w:r w:rsidR="00A746BE">
        <w:fldChar w:fldCharType="end"/>
      </w:r>
      <w:r w:rsidR="00DA08B9">
        <w:t xml:space="preserve">. </w:t>
      </w:r>
    </w:p>
    <w:p w14:paraId="11D8AF02" w14:textId="3F851A66" w:rsidR="00FB5846" w:rsidRDefault="00FB5846" w:rsidP="00FB5846">
      <w:pPr>
        <w:pStyle w:val="Heading3"/>
      </w:pPr>
      <w:r>
        <w:lastRenderedPageBreak/>
        <w:t>Strengthening anti-trafficking organizations</w:t>
      </w:r>
    </w:p>
    <w:p w14:paraId="553EBC82" w14:textId="04E0C0EA" w:rsidR="00DA08B9" w:rsidRPr="00DA08B9" w:rsidRDefault="00DA08B9" w:rsidP="00DA08B9">
      <w:r>
        <w:tab/>
        <w:t>In addition to the regional and international organizations working against human trafficking, there are regional anti-trafficking organizations as well. These organizations work inconsisten</w:t>
      </w:r>
      <w:r w:rsidR="00597C2B">
        <w:t>tly</w:t>
      </w:r>
      <w:r>
        <w:t xml:space="preserve"> with the local authorities, which as a result strengthen anti-trafficking measures. These domestic organizations are also more aware of the sources and people being used to pursue such offen</w:t>
      </w:r>
      <w:r w:rsidR="00597C2B">
        <w:t>s</w:t>
      </w:r>
      <w:r>
        <w:t xml:space="preserve">es. </w:t>
      </w:r>
    </w:p>
    <w:p w14:paraId="314AE4D1" w14:textId="650EE693" w:rsidR="00DA08B9" w:rsidRDefault="00FB5846" w:rsidP="00FB5846">
      <w:pPr>
        <w:pStyle w:val="Heading3"/>
      </w:pPr>
      <w:r>
        <w:t>Intensifying anti-trafficking capabilities</w:t>
      </w:r>
    </w:p>
    <w:p w14:paraId="49220BF0" w14:textId="7AEF838F" w:rsidR="00FB5846" w:rsidRDefault="00DA08B9" w:rsidP="00DA08B9">
      <w:r>
        <w:tab/>
        <w:t xml:space="preserve">States with </w:t>
      </w:r>
      <w:r w:rsidR="00597C2B">
        <w:t>fewer</w:t>
      </w:r>
      <w:r>
        <w:t xml:space="preserve"> human resource</w:t>
      </w:r>
      <w:r w:rsidR="00597C2B">
        <w:t>s</w:t>
      </w:r>
      <w:r>
        <w:t xml:space="preserve"> to work in anti-trafficking organizations face swerv</w:t>
      </w:r>
      <w:r w:rsidR="00597C2B">
        <w:t>ing</w:t>
      </w:r>
      <w:r>
        <w:t xml:space="preserve"> consequences of this crime. Compared to such organizations, anti-trafficking organizations in the US and Canada are working ferociously to combat the threat of human trafficking. </w:t>
      </w:r>
      <w:r w:rsidR="00A746BE" w:rsidRPr="00A746BE">
        <w:t>Marlin</w:t>
      </w:r>
      <w:r w:rsidR="00A746BE">
        <w:t xml:space="preserve"> </w:t>
      </w:r>
      <w:r>
        <w:t>argues that small states must make a part of such campaigns, which can help to combat this threat at the originating level</w:t>
      </w:r>
      <w:r w:rsidR="00953546">
        <w:t xml:space="preserve"> (countries where this crime originates)</w:t>
      </w:r>
      <w:r w:rsidR="00A746BE">
        <w:t xml:space="preserve"> </w:t>
      </w:r>
      <w:r w:rsidR="00A746BE">
        <w:fldChar w:fldCharType="begin"/>
      </w:r>
      <w:r w:rsidR="00A746BE">
        <w:instrText xml:space="preserve"> ADDIN ZOTERO_ITEM CSL_CITATION {"citationID":"Hp3fzz6a","properties":{"formattedCitation":"(Marlin 2016, 56)","plainCitation":"(Marlin 2016, 56)","noteIndex":0},"citationItems":[{"id":538,"uris":["http://zotero.org/users/local/8reWiRZH/items/NTXIQCS4"],"uri":["http://zotero.org/users/local/8reWiRZH/items/NTXIQCS4"],"itemData":{"id":538,"type":"chapter","container-title":"Democracy and Civil Society in a Global Era","page":"250–266","publisher":"Routledge","source":"Google Scholar","title":"Global Civil Society and UN Anti-Trafficking Agreements","author":[{"family":"Marlin","given":"Marguerite"}],"issued":{"date-parts":[["2016"]]}},"locator":"56","label":"page"}],"schema":"https://github.com/citation-style-language/schema/raw/master/csl-citation.json"} </w:instrText>
      </w:r>
      <w:r w:rsidR="00A746BE">
        <w:fldChar w:fldCharType="separate"/>
      </w:r>
      <w:r w:rsidR="00A746BE" w:rsidRPr="00A746BE">
        <w:t>(Marlin 2016, 56)</w:t>
      </w:r>
      <w:r w:rsidR="00A746BE">
        <w:fldChar w:fldCharType="end"/>
      </w:r>
      <w:r>
        <w:t xml:space="preserve">. These </w:t>
      </w:r>
      <w:r w:rsidR="00953546">
        <w:t xml:space="preserve">efforts are somehow limited and needed to be strengthened.  </w:t>
      </w:r>
    </w:p>
    <w:p w14:paraId="3FEF4F87" w14:textId="77777777" w:rsidR="00953546" w:rsidRDefault="00FB5846" w:rsidP="00FB5846">
      <w:pPr>
        <w:pStyle w:val="Heading3"/>
      </w:pPr>
      <w:r>
        <w:t>Expanding legal mechanism</w:t>
      </w:r>
    </w:p>
    <w:p w14:paraId="19568749" w14:textId="3979C73C" w:rsidR="00953546" w:rsidRPr="00953546" w:rsidRDefault="00953546" w:rsidP="00A32836">
      <w:pPr>
        <w:ind w:firstLine="720"/>
      </w:pPr>
      <w:r>
        <w:t>The legal mechanism in different countries of the world is unlike and no</w:t>
      </w:r>
      <w:r w:rsidR="00597C2B">
        <w:t>t</w:t>
      </w:r>
      <w:r>
        <w:t>- compatible. However</w:t>
      </w:r>
      <w:r w:rsidR="00597C2B">
        <w:t>,</w:t>
      </w:r>
      <w:r>
        <w:t xml:space="preserve"> the United Nations norms suggest that expansion in these norms can serve the purpose of combating this risk</w:t>
      </w:r>
      <w:r w:rsidR="00A746BE">
        <w:t xml:space="preserve"> </w:t>
      </w:r>
      <w:r w:rsidR="00A746BE">
        <w:fldChar w:fldCharType="begin"/>
      </w:r>
      <w:r w:rsidR="00A746BE">
        <w:instrText xml:space="preserve"> ADDIN ZOTERO_ITEM CSL_CITATION {"citationID":"XqR0bHwn","properties":{"formattedCitation":"(Marlin 2016, 59)","plainCitation":"(Marlin 2016, 59)","noteIndex":0},"citationItems":[{"id":538,"uris":["http://zotero.org/users/local/8reWiRZH/items/NTXIQCS4"],"uri":["http://zotero.org/users/local/8reWiRZH/items/NTXIQCS4"],"itemData":{"id":538,"type":"chapter","container-title":"Democracy and Civil Society in a Global Era","page":"250–266","publisher":"Routledge","source":"Google Scholar","title":"Global Civil Society and UN Anti-Trafficking Agreements","author":[{"family":"Marlin","given":"Marguerite"}],"issued":{"date-parts":[["2016"]]}},"locator":"59","label":"page"}],"schema":"https://github.com/citation-style-language/schema/raw/master/csl-citation.json"} </w:instrText>
      </w:r>
      <w:r w:rsidR="00A746BE">
        <w:fldChar w:fldCharType="separate"/>
      </w:r>
      <w:r w:rsidR="00A746BE" w:rsidRPr="00A746BE">
        <w:t>(Marlin 2016, 59)</w:t>
      </w:r>
      <w:r w:rsidR="00A746BE">
        <w:fldChar w:fldCharType="end"/>
      </w:r>
      <w:r>
        <w:t>.</w:t>
      </w:r>
    </w:p>
    <w:p w14:paraId="5611A3C7" w14:textId="14A8E3D9" w:rsidR="00AE244D" w:rsidRDefault="00AE244D" w:rsidP="00AE244D">
      <w:pPr>
        <w:pStyle w:val="Heading1"/>
      </w:pPr>
      <w:r w:rsidRPr="00AE244D">
        <w:t>Conclusion</w:t>
      </w:r>
    </w:p>
    <w:p w14:paraId="49246F66" w14:textId="6A710D67" w:rsidR="00A32836" w:rsidRPr="00A32836" w:rsidRDefault="00A32836" w:rsidP="00A32836">
      <w:r>
        <w:tab/>
        <w:t xml:space="preserve">Human trafficking is an issue </w:t>
      </w:r>
      <w:r w:rsidR="00597C2B">
        <w:t>in</w:t>
      </w:r>
      <w:r>
        <w:t xml:space="preserve"> the modern world. The </w:t>
      </w:r>
      <w:r w:rsidR="00DB1450">
        <w:t>institutional</w:t>
      </w:r>
      <w:r>
        <w:t xml:space="preserve"> approaches to combat this issue are good enough, but there</w:t>
      </w:r>
      <w:r w:rsidR="00DB1450">
        <w:t xml:space="preserve"> </w:t>
      </w:r>
      <w:r>
        <w:t>remains</w:t>
      </w:r>
      <w:r w:rsidR="00DB1450">
        <w:t xml:space="preserve"> a dearth in common efforts at the global level to fight this social menace. Besides strengthening the efforts against human trafficking, the developed countries need to build smaller state’s capacity to lessen the threats of human </w:t>
      </w:r>
      <w:r w:rsidR="00DB1450">
        <w:lastRenderedPageBreak/>
        <w:t xml:space="preserve">trafficking. </w:t>
      </w:r>
      <w:r w:rsidR="00597C2B">
        <w:t xml:space="preserve">An </w:t>
      </w:r>
      <w:bookmarkStart w:id="0" w:name="_GoBack"/>
      <w:bookmarkEnd w:id="0"/>
      <w:r w:rsidR="00597C2B">
        <w:t>o</w:t>
      </w:r>
      <w:r w:rsidR="00DB1450">
        <w:t>rganization like the World Bank and Human Rights Watch should also mobilize their resources to increase participation and make the world a safe place</w:t>
      </w:r>
      <w:r w:rsidR="005729EB">
        <w:t>.</w:t>
      </w:r>
      <w:r w:rsidR="00DB1450">
        <w:t xml:space="preserve"> </w:t>
      </w:r>
      <w:r>
        <w:t xml:space="preserve">     </w:t>
      </w:r>
    </w:p>
    <w:p w14:paraId="06258A78" w14:textId="77777777" w:rsidR="007E2CDF" w:rsidRDefault="007E2CDF">
      <w:pPr>
        <w:spacing w:line="240" w:lineRule="auto"/>
        <w:rPr>
          <w:kern w:val="24"/>
        </w:rPr>
      </w:pPr>
      <w:r>
        <w:br w:type="page"/>
      </w:r>
    </w:p>
    <w:p w14:paraId="6D43BE85" w14:textId="35D587AA" w:rsidR="00BB5D44" w:rsidRDefault="00AE2335" w:rsidP="00A746BE">
      <w:pPr>
        <w:pStyle w:val="Heading1"/>
      </w:pPr>
      <w:r>
        <w:lastRenderedPageBreak/>
        <w:t>References</w:t>
      </w:r>
      <w:r w:rsidR="00A746BE">
        <w:t>:</w:t>
      </w:r>
    </w:p>
    <w:p w14:paraId="650EC54C" w14:textId="77777777" w:rsidR="00A746BE" w:rsidRPr="00A746BE" w:rsidRDefault="00B35195" w:rsidP="00A746BE">
      <w:pPr>
        <w:pStyle w:val="Bibliography"/>
        <w:spacing w:line="480" w:lineRule="auto"/>
      </w:pPr>
      <w:r w:rsidRPr="00BA35D7">
        <w:fldChar w:fldCharType="begin"/>
      </w:r>
      <w:r w:rsidRPr="00BA35D7">
        <w:instrText xml:space="preserve"> ADDIN ZOTERO_BIBL {"uncited":[],"omitted":[],"custom":[]} CSL_BIBLIOGRAPHY </w:instrText>
      </w:r>
      <w:r w:rsidRPr="00BA35D7">
        <w:fldChar w:fldCharType="separate"/>
      </w:r>
      <w:r w:rsidR="00A746BE" w:rsidRPr="00A746BE">
        <w:t xml:space="preserve">Burke, Mary C. 2017. </w:t>
      </w:r>
      <w:r w:rsidR="00A746BE" w:rsidRPr="00A746BE">
        <w:rPr>
          <w:i/>
          <w:iCs/>
        </w:rPr>
        <w:t>Human Trafficking: Interdisciplinary Perspectives</w:t>
      </w:r>
      <w:r w:rsidR="00A746BE" w:rsidRPr="00A746BE">
        <w:t xml:space="preserve">. </w:t>
      </w:r>
      <w:proofErr w:type="spellStart"/>
      <w:r w:rsidR="00A746BE" w:rsidRPr="00A746BE">
        <w:t>Routledge</w:t>
      </w:r>
      <w:proofErr w:type="spellEnd"/>
      <w:r w:rsidR="00A746BE" w:rsidRPr="00A746BE">
        <w:t>.</w:t>
      </w:r>
    </w:p>
    <w:p w14:paraId="02B3E861" w14:textId="77777777" w:rsidR="00A746BE" w:rsidRPr="00A746BE" w:rsidRDefault="00A746BE" w:rsidP="00A746BE">
      <w:pPr>
        <w:pStyle w:val="Bibliography"/>
        <w:spacing w:line="480" w:lineRule="auto"/>
      </w:pPr>
      <w:proofErr w:type="spellStart"/>
      <w:r w:rsidRPr="00A746BE">
        <w:t>Chacón</w:t>
      </w:r>
      <w:proofErr w:type="spellEnd"/>
      <w:r w:rsidRPr="00A746BE">
        <w:t xml:space="preserve">, Jennifer M. 2017. “Human Trafficking, Immigration Regulation, and </w:t>
      </w:r>
      <w:proofErr w:type="spellStart"/>
      <w:r w:rsidRPr="00A746BE">
        <w:t>Subfederal</w:t>
      </w:r>
      <w:proofErr w:type="spellEnd"/>
      <w:r w:rsidRPr="00A746BE">
        <w:t xml:space="preserve"> Criminalization.” </w:t>
      </w:r>
      <w:r w:rsidRPr="00A746BE">
        <w:rPr>
          <w:i/>
          <w:iCs/>
        </w:rPr>
        <w:t>New Criminal Law Review: An International and Interdisciplinary Journal</w:t>
      </w:r>
      <w:r w:rsidRPr="00A746BE">
        <w:t xml:space="preserve"> 20(1): 96–129.</w:t>
      </w:r>
    </w:p>
    <w:p w14:paraId="4AE676B4" w14:textId="77777777" w:rsidR="00A746BE" w:rsidRPr="00A746BE" w:rsidRDefault="00A746BE" w:rsidP="00A746BE">
      <w:pPr>
        <w:pStyle w:val="Bibliography"/>
        <w:spacing w:line="480" w:lineRule="auto"/>
      </w:pPr>
      <w:r w:rsidRPr="00A746BE">
        <w:t xml:space="preserve">Chong, </w:t>
      </w:r>
      <w:proofErr w:type="spellStart"/>
      <w:r w:rsidRPr="00A746BE">
        <w:t>Natividad</w:t>
      </w:r>
      <w:proofErr w:type="spellEnd"/>
      <w:r w:rsidRPr="00A746BE">
        <w:t xml:space="preserve"> Gutiérrez, and Jenny B. Clark. 2017. </w:t>
      </w:r>
      <w:r w:rsidRPr="00A746BE">
        <w:rPr>
          <w:i/>
          <w:iCs/>
        </w:rPr>
        <w:t>Human Trafficking: A Complex Phenomenon of Globalization and Vulnerability</w:t>
      </w:r>
      <w:r w:rsidRPr="00A746BE">
        <w:t xml:space="preserve">. </w:t>
      </w:r>
      <w:proofErr w:type="spellStart"/>
      <w:r w:rsidRPr="00A746BE">
        <w:t>Routledge</w:t>
      </w:r>
      <w:proofErr w:type="spellEnd"/>
      <w:r w:rsidRPr="00A746BE">
        <w:t>.</w:t>
      </w:r>
    </w:p>
    <w:p w14:paraId="0664AA58" w14:textId="77777777" w:rsidR="00A746BE" w:rsidRPr="00A746BE" w:rsidRDefault="00A746BE" w:rsidP="00A746BE">
      <w:pPr>
        <w:pStyle w:val="Bibliography"/>
        <w:spacing w:line="480" w:lineRule="auto"/>
      </w:pPr>
      <w:proofErr w:type="spellStart"/>
      <w:r w:rsidRPr="00A746BE">
        <w:t>Efrat</w:t>
      </w:r>
      <w:proofErr w:type="spellEnd"/>
      <w:r w:rsidRPr="00A746BE">
        <w:t xml:space="preserve">, Asif. 2016. “Global Efforts against Human Trafficking: The Misguided Conflation of Sex, Labor, and Organ Trafficking.” </w:t>
      </w:r>
      <w:r w:rsidRPr="00A746BE">
        <w:rPr>
          <w:i/>
          <w:iCs/>
        </w:rPr>
        <w:t>International Studies Perspectives</w:t>
      </w:r>
      <w:r w:rsidRPr="00A746BE">
        <w:t xml:space="preserve"> 17(1): 34–54.</w:t>
      </w:r>
    </w:p>
    <w:p w14:paraId="5EE79901" w14:textId="77777777" w:rsidR="00A746BE" w:rsidRPr="00A746BE" w:rsidRDefault="00A746BE" w:rsidP="00A746BE">
      <w:pPr>
        <w:pStyle w:val="Bibliography"/>
        <w:spacing w:line="480" w:lineRule="auto"/>
      </w:pPr>
      <w:r w:rsidRPr="00A746BE">
        <w:t xml:space="preserve">Farrell, Amy, and Jessica Reichert. 2017. “Using US Law-Enforcement Data: Promise and Limits in Measuring Human Trafficking.” </w:t>
      </w:r>
      <w:r w:rsidRPr="00A746BE">
        <w:rPr>
          <w:i/>
          <w:iCs/>
        </w:rPr>
        <w:t>Journal of Human Trafficking</w:t>
      </w:r>
      <w:r w:rsidRPr="00A746BE">
        <w:t xml:space="preserve"> 3(1): 39–60.</w:t>
      </w:r>
    </w:p>
    <w:p w14:paraId="75E5AD8D" w14:textId="77777777" w:rsidR="00A746BE" w:rsidRPr="00A746BE" w:rsidRDefault="00A746BE" w:rsidP="00A746BE">
      <w:pPr>
        <w:pStyle w:val="Bibliography"/>
        <w:spacing w:line="480" w:lineRule="auto"/>
      </w:pPr>
      <w:r w:rsidRPr="00A746BE">
        <w:t xml:space="preserve">Gallagher, Anne T. 2010. </w:t>
      </w:r>
      <w:r w:rsidRPr="00A746BE">
        <w:rPr>
          <w:i/>
          <w:iCs/>
        </w:rPr>
        <w:t>The International Law of Human Trafficking</w:t>
      </w:r>
      <w:r w:rsidRPr="00A746BE">
        <w:t>. Cambridge University Press.</w:t>
      </w:r>
    </w:p>
    <w:p w14:paraId="073FF389" w14:textId="77777777" w:rsidR="00A746BE" w:rsidRPr="00A746BE" w:rsidRDefault="00A746BE" w:rsidP="00A746BE">
      <w:pPr>
        <w:pStyle w:val="Bibliography"/>
        <w:spacing w:line="480" w:lineRule="auto"/>
      </w:pPr>
      <w:proofErr w:type="spellStart"/>
      <w:r w:rsidRPr="00A746BE">
        <w:t>Ghimire</w:t>
      </w:r>
      <w:proofErr w:type="spellEnd"/>
      <w:r w:rsidRPr="00A746BE">
        <w:t xml:space="preserve">, Krishna </w:t>
      </w:r>
      <w:proofErr w:type="spellStart"/>
      <w:r w:rsidRPr="00A746BE">
        <w:t>Jeevi</w:t>
      </w:r>
      <w:proofErr w:type="spellEnd"/>
      <w:r w:rsidRPr="00A746BE">
        <w:t xml:space="preserve">, and Narayan Prasad Sharma. 2017. “Human Trafficking Crimes: Status, Court Perspectives and Control Measures.” </w:t>
      </w:r>
      <w:r w:rsidRPr="00A746BE">
        <w:rPr>
          <w:i/>
          <w:iCs/>
        </w:rPr>
        <w:t>NJA LJ</w:t>
      </w:r>
      <w:r w:rsidRPr="00A746BE">
        <w:t xml:space="preserve"> 11: 115.</w:t>
      </w:r>
    </w:p>
    <w:p w14:paraId="3B6E853E" w14:textId="77777777" w:rsidR="00A746BE" w:rsidRPr="00A746BE" w:rsidRDefault="00A746BE" w:rsidP="00A746BE">
      <w:pPr>
        <w:pStyle w:val="Bibliography"/>
        <w:spacing w:line="480" w:lineRule="auto"/>
      </w:pPr>
      <w:r w:rsidRPr="00A746BE">
        <w:t xml:space="preserve">Grady, Matthew T. 2019. “Prosecuting Human Trafficking.” </w:t>
      </w:r>
      <w:r w:rsidRPr="00A746BE">
        <w:rPr>
          <w:i/>
          <w:iCs/>
        </w:rPr>
        <w:t xml:space="preserve">Army </w:t>
      </w:r>
      <w:proofErr w:type="gramStart"/>
      <w:r w:rsidRPr="00A746BE">
        <w:rPr>
          <w:i/>
          <w:iCs/>
        </w:rPr>
        <w:t>Law.</w:t>
      </w:r>
      <w:r w:rsidRPr="00A746BE">
        <w:t>:</w:t>
      </w:r>
      <w:proofErr w:type="gramEnd"/>
      <w:r w:rsidRPr="00A746BE">
        <w:t xml:space="preserve"> 60.</w:t>
      </w:r>
    </w:p>
    <w:p w14:paraId="19FA7763" w14:textId="77777777" w:rsidR="00A746BE" w:rsidRPr="00A746BE" w:rsidRDefault="00A746BE" w:rsidP="00A746BE">
      <w:pPr>
        <w:pStyle w:val="Bibliography"/>
        <w:spacing w:line="480" w:lineRule="auto"/>
      </w:pPr>
      <w:r w:rsidRPr="00A746BE">
        <w:t xml:space="preserve">Gupta, </w:t>
      </w:r>
      <w:proofErr w:type="spellStart"/>
      <w:r w:rsidRPr="00A746BE">
        <w:t>Ruchira</w:t>
      </w:r>
      <w:proofErr w:type="spellEnd"/>
      <w:r w:rsidRPr="00A746BE">
        <w:t xml:space="preserve">. 2017. “Unit-3 Causes </w:t>
      </w:r>
      <w:proofErr w:type="gramStart"/>
      <w:r w:rsidRPr="00A746BE">
        <w:t>Of</w:t>
      </w:r>
      <w:proofErr w:type="gramEnd"/>
      <w:r w:rsidRPr="00A746BE">
        <w:t xml:space="preserve"> Human Trafficking.” In IGNOU.</w:t>
      </w:r>
    </w:p>
    <w:p w14:paraId="38C2DEF7" w14:textId="77777777" w:rsidR="00A746BE" w:rsidRPr="00A746BE" w:rsidRDefault="00A746BE" w:rsidP="00A746BE">
      <w:pPr>
        <w:pStyle w:val="Bibliography"/>
        <w:spacing w:line="480" w:lineRule="auto"/>
      </w:pPr>
      <w:r w:rsidRPr="00A746BE">
        <w:t xml:space="preserve">Jong, Melanie. 2019. “Human Trafficking.” </w:t>
      </w:r>
      <w:proofErr w:type="spellStart"/>
      <w:r w:rsidRPr="00A746BE">
        <w:rPr>
          <w:i/>
          <w:iCs/>
        </w:rPr>
        <w:t>MacEwan</w:t>
      </w:r>
      <w:proofErr w:type="spellEnd"/>
      <w:r w:rsidRPr="00A746BE">
        <w:rPr>
          <w:i/>
          <w:iCs/>
        </w:rPr>
        <w:t xml:space="preserve"> University Student Research Proceedings</w:t>
      </w:r>
      <w:r w:rsidRPr="00A746BE">
        <w:t xml:space="preserve"> 4(1).</w:t>
      </w:r>
    </w:p>
    <w:p w14:paraId="26F086F1" w14:textId="77777777" w:rsidR="00A746BE" w:rsidRPr="00A746BE" w:rsidRDefault="00A746BE" w:rsidP="00A746BE">
      <w:pPr>
        <w:pStyle w:val="Bibliography"/>
        <w:spacing w:line="480" w:lineRule="auto"/>
      </w:pPr>
      <w:proofErr w:type="spellStart"/>
      <w:r w:rsidRPr="00A746BE">
        <w:lastRenderedPageBreak/>
        <w:t>Mahalingam</w:t>
      </w:r>
      <w:proofErr w:type="spellEnd"/>
      <w:r w:rsidRPr="00A746BE">
        <w:t xml:space="preserve">, Ravi. 2019. “Understanding </w:t>
      </w:r>
      <w:proofErr w:type="gramStart"/>
      <w:r w:rsidRPr="00A746BE">
        <w:t>The</w:t>
      </w:r>
      <w:proofErr w:type="gramEnd"/>
      <w:r w:rsidRPr="00A746BE">
        <w:t xml:space="preserve"> Market System of Human Trafficking.” </w:t>
      </w:r>
      <w:r w:rsidRPr="00A746BE">
        <w:rPr>
          <w:i/>
          <w:iCs/>
        </w:rPr>
        <w:t>Malaysian Journal of Social Sciences and Humanities (MJSSH)</w:t>
      </w:r>
      <w:r w:rsidRPr="00A746BE">
        <w:t xml:space="preserve"> 4(2): 1–7.</w:t>
      </w:r>
    </w:p>
    <w:p w14:paraId="7475A3E3" w14:textId="77777777" w:rsidR="00A746BE" w:rsidRPr="00A746BE" w:rsidRDefault="00A746BE" w:rsidP="00A746BE">
      <w:pPr>
        <w:pStyle w:val="Bibliography"/>
        <w:spacing w:line="480" w:lineRule="auto"/>
      </w:pPr>
      <w:r w:rsidRPr="00A746BE">
        <w:t xml:space="preserve">Marlin, Marguerite. 2016. “Global Civil Society and UN Anti-Trafficking Agreements.” In </w:t>
      </w:r>
      <w:r w:rsidRPr="00A746BE">
        <w:rPr>
          <w:i/>
          <w:iCs/>
        </w:rPr>
        <w:t>Democracy and Civil Society in a Global Era</w:t>
      </w:r>
      <w:r w:rsidRPr="00A746BE">
        <w:t xml:space="preserve">, </w:t>
      </w:r>
      <w:proofErr w:type="spellStart"/>
      <w:r w:rsidRPr="00A746BE">
        <w:t>Routledge</w:t>
      </w:r>
      <w:proofErr w:type="spellEnd"/>
      <w:r w:rsidRPr="00A746BE">
        <w:t>, 250–266.</w:t>
      </w:r>
    </w:p>
    <w:p w14:paraId="601D4196" w14:textId="77777777" w:rsidR="00A746BE" w:rsidRPr="00A746BE" w:rsidRDefault="00A746BE" w:rsidP="00A746BE">
      <w:pPr>
        <w:pStyle w:val="Bibliography"/>
        <w:spacing w:line="480" w:lineRule="auto"/>
      </w:pPr>
      <w:r w:rsidRPr="00A746BE">
        <w:t xml:space="preserve">Shelley, Louise. 2010. </w:t>
      </w:r>
      <w:r w:rsidRPr="00A746BE">
        <w:rPr>
          <w:i/>
          <w:iCs/>
        </w:rPr>
        <w:t>Human Trafficking: A Global Perspective</w:t>
      </w:r>
      <w:r w:rsidRPr="00A746BE">
        <w:t>. Cambridge University Press.</w:t>
      </w:r>
    </w:p>
    <w:p w14:paraId="5D69F6B9" w14:textId="77777777" w:rsidR="00A746BE" w:rsidRPr="00A746BE" w:rsidRDefault="00A746BE" w:rsidP="00A746BE">
      <w:pPr>
        <w:pStyle w:val="Bibliography"/>
        <w:spacing w:line="480" w:lineRule="auto"/>
      </w:pPr>
      <w:r w:rsidRPr="00A746BE">
        <w:t xml:space="preserve">Stickle, Wendy, Shelby Hickman, and Christine White. 2019. </w:t>
      </w:r>
      <w:r w:rsidRPr="00A746BE">
        <w:rPr>
          <w:i/>
          <w:iCs/>
        </w:rPr>
        <w:t>Human Trafficking: A Comprehensive Exploration of Modern Day Slavery</w:t>
      </w:r>
      <w:r w:rsidRPr="00A746BE">
        <w:t>. SAGE Publications, Incorporated.</w:t>
      </w:r>
    </w:p>
    <w:p w14:paraId="452B123D" w14:textId="77777777" w:rsidR="00A746BE" w:rsidRPr="00A746BE" w:rsidRDefault="00A746BE" w:rsidP="00A746BE">
      <w:pPr>
        <w:pStyle w:val="Bibliography"/>
        <w:spacing w:line="480" w:lineRule="auto"/>
      </w:pPr>
      <w:r w:rsidRPr="00A746BE">
        <w:t xml:space="preserve">Van der Linden, Marcel. 2019. “The International </w:t>
      </w:r>
      <w:proofErr w:type="spellStart"/>
      <w:r w:rsidRPr="00A746BE">
        <w:t>Labour</w:t>
      </w:r>
      <w:proofErr w:type="spellEnd"/>
      <w:r w:rsidRPr="00A746BE">
        <w:t xml:space="preserve"> Organization, 1919–2019: An Appraisal.” </w:t>
      </w:r>
      <w:r w:rsidRPr="00A746BE">
        <w:rPr>
          <w:i/>
          <w:iCs/>
        </w:rPr>
        <w:t>Labor</w:t>
      </w:r>
      <w:r w:rsidRPr="00A746BE">
        <w:t xml:space="preserve"> 16(2): 11–41.</w:t>
      </w:r>
    </w:p>
    <w:p w14:paraId="206791BE" w14:textId="77777777" w:rsidR="00A746BE" w:rsidRPr="00A746BE" w:rsidRDefault="00A746BE" w:rsidP="00A746BE">
      <w:pPr>
        <w:pStyle w:val="Bibliography"/>
        <w:spacing w:line="480" w:lineRule="auto"/>
      </w:pPr>
      <w:r w:rsidRPr="00A746BE">
        <w:t xml:space="preserve">Williams, Beth A. 2018. “Efforts to Stop Human Trafficking.” </w:t>
      </w:r>
      <w:proofErr w:type="spellStart"/>
      <w:r w:rsidRPr="00A746BE">
        <w:rPr>
          <w:i/>
          <w:iCs/>
        </w:rPr>
        <w:t>Harv</w:t>
      </w:r>
      <w:proofErr w:type="spellEnd"/>
      <w:r w:rsidRPr="00A746BE">
        <w:rPr>
          <w:i/>
          <w:iCs/>
        </w:rPr>
        <w:t xml:space="preserve">. JL &amp; Pub. </w:t>
      </w:r>
      <w:proofErr w:type="spellStart"/>
      <w:r w:rsidRPr="00A746BE">
        <w:rPr>
          <w:i/>
          <w:iCs/>
        </w:rPr>
        <w:t>Pol’y</w:t>
      </w:r>
      <w:proofErr w:type="spellEnd"/>
      <w:r w:rsidRPr="00A746BE">
        <w:t xml:space="preserve"> 41: 623.</w:t>
      </w:r>
    </w:p>
    <w:p w14:paraId="3639DFD5" w14:textId="2E481AA9" w:rsidR="00B35195" w:rsidRPr="00BA35D7" w:rsidRDefault="00B35195" w:rsidP="00A746BE">
      <w:pPr>
        <w:pStyle w:val="Title"/>
      </w:pPr>
      <w:r w:rsidRPr="00BA35D7">
        <w:fldChar w:fldCharType="end"/>
      </w:r>
    </w:p>
    <w:p w14:paraId="4F569008" w14:textId="77777777" w:rsidR="00C63999" w:rsidRPr="0027447E" w:rsidRDefault="00C63999" w:rsidP="004B099C">
      <w:pPr>
        <w:rPr>
          <w:color w:val="FF0000"/>
        </w:rPr>
      </w:pPr>
    </w:p>
    <w:sectPr w:rsidR="00C63999" w:rsidRPr="0027447E" w:rsidSect="00975A25">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E753C" w14:textId="77777777" w:rsidR="004F37A5" w:rsidRDefault="004F37A5">
      <w:pPr>
        <w:spacing w:line="240" w:lineRule="auto"/>
      </w:pPr>
      <w:r>
        <w:separator/>
      </w:r>
    </w:p>
  </w:endnote>
  <w:endnote w:type="continuationSeparator" w:id="0">
    <w:p w14:paraId="34509747" w14:textId="77777777" w:rsidR="004F37A5" w:rsidRDefault="004F37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FF625" w14:textId="77777777" w:rsidR="004F37A5" w:rsidRDefault="004F37A5">
      <w:pPr>
        <w:spacing w:line="240" w:lineRule="auto"/>
      </w:pPr>
      <w:r>
        <w:separator/>
      </w:r>
    </w:p>
  </w:footnote>
  <w:footnote w:type="continuationSeparator" w:id="0">
    <w:p w14:paraId="5FA7A1AF" w14:textId="77777777" w:rsidR="004F37A5" w:rsidRDefault="004F37A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7E265FB7" w:rsidR="00FB5846" w:rsidRDefault="00FB5846" w:rsidP="004B099C">
    <w:pPr>
      <w:pStyle w:val="Header"/>
    </w:pPr>
    <w:r>
      <w:t>HUMAN TRAFFICKING</w:t>
    </w:r>
    <w:r>
      <w:tab/>
    </w:r>
    <w:r>
      <w:tab/>
    </w:r>
    <w:r>
      <w:tab/>
    </w:r>
    <w:r>
      <w:tab/>
    </w:r>
    <w:r>
      <w:tab/>
    </w:r>
    <w:r>
      <w:tab/>
    </w:r>
    <w:r>
      <w:tab/>
    </w:r>
    <w:r>
      <w:tab/>
    </w:r>
    <w:r>
      <w:tab/>
    </w:r>
    <w:r>
      <w:rPr>
        <w:rStyle w:val="Strong"/>
      </w:rPr>
      <w:fldChar w:fldCharType="begin"/>
    </w:r>
    <w:r>
      <w:rPr>
        <w:rStyle w:val="Strong"/>
      </w:rPr>
      <w:instrText xml:space="preserve"> PAGE   \* MERGEFORMAT </w:instrText>
    </w:r>
    <w:r>
      <w:rPr>
        <w:rStyle w:val="Strong"/>
      </w:rPr>
      <w:fldChar w:fldCharType="separate"/>
    </w:r>
    <w:r w:rsidR="00A746BE">
      <w:rPr>
        <w:rStyle w:val="Strong"/>
        <w:noProof/>
      </w:rPr>
      <w:t>18</w:t>
    </w:r>
    <w:r>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2628CE7B" w:rsidR="00FB5846" w:rsidRDefault="00FB5846" w:rsidP="004B099C">
    <w:pPr>
      <w:pStyle w:val="Header"/>
      <w:rPr>
        <w:rStyle w:val="Strong"/>
      </w:rPr>
    </w:pPr>
    <w:r>
      <w:t>Running head: HUMAN TRAFFICKING</w:t>
    </w:r>
    <w:r>
      <w:tab/>
    </w:r>
    <w:r>
      <w:rPr>
        <w:rStyle w:val="Strong"/>
      </w:rPr>
      <w:tab/>
    </w:r>
    <w:r>
      <w:rPr>
        <w:rStyle w:val="Strong"/>
      </w:rPr>
      <w:tab/>
    </w:r>
    <w:r>
      <w:rPr>
        <w:rStyle w:val="Strong"/>
      </w:rPr>
      <w:tab/>
    </w:r>
    <w:r>
      <w:rPr>
        <w:rStyle w:val="Strong"/>
      </w:rPr>
      <w:tab/>
    </w:r>
    <w:r>
      <w:rPr>
        <w:rStyle w:val="Strong"/>
      </w:rPr>
      <w:tab/>
    </w:r>
    <w:r>
      <w:rPr>
        <w:rStyle w:val="Strong"/>
      </w:rPr>
      <w:tab/>
    </w:r>
    <w:r>
      <w:rPr>
        <w:rStyle w:val="Strong"/>
      </w:rPr>
      <w:fldChar w:fldCharType="begin"/>
    </w:r>
    <w:r>
      <w:rPr>
        <w:rStyle w:val="Strong"/>
      </w:rPr>
      <w:instrText xml:space="preserve"> PAGE   \* MERGEFORMAT </w:instrText>
    </w:r>
    <w:r>
      <w:rPr>
        <w:rStyle w:val="Strong"/>
      </w:rPr>
      <w:fldChar w:fldCharType="separate"/>
    </w:r>
    <w:r w:rsidR="00A746BE">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21673400"/>
    <w:multiLevelType w:val="hybridMultilevel"/>
    <w:tmpl w:val="383A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60C16EB"/>
    <w:multiLevelType w:val="hybridMultilevel"/>
    <w:tmpl w:val="E490F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2"/>
  </w:num>
  <w:num w:numId="14">
    <w:abstractNumId w:val="11"/>
  </w:num>
  <w:num w:numId="15">
    <w:abstractNumId w:val="14"/>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AiIDM0MTCyDb3MJCSUcpOLW4ODM/D6TAqBYAxbwJkiwAAAA="/>
  </w:docVars>
  <w:rsids>
    <w:rsidRoot w:val="00314011"/>
    <w:rsid w:val="00005C56"/>
    <w:rsid w:val="00015D7C"/>
    <w:rsid w:val="000247B9"/>
    <w:rsid w:val="00025E3D"/>
    <w:rsid w:val="00032E23"/>
    <w:rsid w:val="000405C1"/>
    <w:rsid w:val="00046ABA"/>
    <w:rsid w:val="00047DBE"/>
    <w:rsid w:val="000639F2"/>
    <w:rsid w:val="00076E9D"/>
    <w:rsid w:val="00086208"/>
    <w:rsid w:val="000A142A"/>
    <w:rsid w:val="000A19AB"/>
    <w:rsid w:val="000A33C3"/>
    <w:rsid w:val="000B60CA"/>
    <w:rsid w:val="000C3D59"/>
    <w:rsid w:val="000C526B"/>
    <w:rsid w:val="000D2BB9"/>
    <w:rsid w:val="000D3C58"/>
    <w:rsid w:val="000D3F41"/>
    <w:rsid w:val="000E5669"/>
    <w:rsid w:val="000E6D4E"/>
    <w:rsid w:val="000F57CD"/>
    <w:rsid w:val="001038E1"/>
    <w:rsid w:val="0011614D"/>
    <w:rsid w:val="00116B6C"/>
    <w:rsid w:val="001253BC"/>
    <w:rsid w:val="001521DE"/>
    <w:rsid w:val="001623D4"/>
    <w:rsid w:val="00162D15"/>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A2E12"/>
    <w:rsid w:val="002B681C"/>
    <w:rsid w:val="002E264F"/>
    <w:rsid w:val="002F764A"/>
    <w:rsid w:val="00301404"/>
    <w:rsid w:val="00311D04"/>
    <w:rsid w:val="00314011"/>
    <w:rsid w:val="00337662"/>
    <w:rsid w:val="003402B9"/>
    <w:rsid w:val="00354116"/>
    <w:rsid w:val="00355DCA"/>
    <w:rsid w:val="00360BE8"/>
    <w:rsid w:val="00365249"/>
    <w:rsid w:val="00390A18"/>
    <w:rsid w:val="003B6079"/>
    <w:rsid w:val="003C5BFF"/>
    <w:rsid w:val="003D64D0"/>
    <w:rsid w:val="003E54BA"/>
    <w:rsid w:val="003E65E0"/>
    <w:rsid w:val="003F1B56"/>
    <w:rsid w:val="004006CA"/>
    <w:rsid w:val="00440D3E"/>
    <w:rsid w:val="004629EC"/>
    <w:rsid w:val="004672B9"/>
    <w:rsid w:val="00482624"/>
    <w:rsid w:val="004A7A85"/>
    <w:rsid w:val="004B099C"/>
    <w:rsid w:val="004B5AB0"/>
    <w:rsid w:val="004F37A5"/>
    <w:rsid w:val="004F3FE9"/>
    <w:rsid w:val="004F42A7"/>
    <w:rsid w:val="00505D81"/>
    <w:rsid w:val="00521D5D"/>
    <w:rsid w:val="005431A7"/>
    <w:rsid w:val="00550869"/>
    <w:rsid w:val="00551A02"/>
    <w:rsid w:val="0055231E"/>
    <w:rsid w:val="0055247E"/>
    <w:rsid w:val="005534FA"/>
    <w:rsid w:val="00564BA1"/>
    <w:rsid w:val="005729EB"/>
    <w:rsid w:val="005872A5"/>
    <w:rsid w:val="00597C2B"/>
    <w:rsid w:val="005C392D"/>
    <w:rsid w:val="005D3A03"/>
    <w:rsid w:val="005E2CEC"/>
    <w:rsid w:val="005F153F"/>
    <w:rsid w:val="005F2467"/>
    <w:rsid w:val="005F4CE9"/>
    <w:rsid w:val="00612B3E"/>
    <w:rsid w:val="00616FF2"/>
    <w:rsid w:val="00656B64"/>
    <w:rsid w:val="00667FD9"/>
    <w:rsid w:val="00674474"/>
    <w:rsid w:val="0067769B"/>
    <w:rsid w:val="00697038"/>
    <w:rsid w:val="006A33DE"/>
    <w:rsid w:val="006A3CC6"/>
    <w:rsid w:val="006B27BA"/>
    <w:rsid w:val="006C2123"/>
    <w:rsid w:val="006C5F02"/>
    <w:rsid w:val="006D4104"/>
    <w:rsid w:val="006F6640"/>
    <w:rsid w:val="00706AAE"/>
    <w:rsid w:val="007074DA"/>
    <w:rsid w:val="00712D7C"/>
    <w:rsid w:val="00722C03"/>
    <w:rsid w:val="0072328C"/>
    <w:rsid w:val="00723C4E"/>
    <w:rsid w:val="00732908"/>
    <w:rsid w:val="00733313"/>
    <w:rsid w:val="007403BB"/>
    <w:rsid w:val="00755618"/>
    <w:rsid w:val="00757DE0"/>
    <w:rsid w:val="00767246"/>
    <w:rsid w:val="00770232"/>
    <w:rsid w:val="0077134E"/>
    <w:rsid w:val="007859BA"/>
    <w:rsid w:val="00787C0A"/>
    <w:rsid w:val="0079215B"/>
    <w:rsid w:val="007A0131"/>
    <w:rsid w:val="007A63C4"/>
    <w:rsid w:val="007C0F06"/>
    <w:rsid w:val="007D2872"/>
    <w:rsid w:val="007D2E1C"/>
    <w:rsid w:val="007D3798"/>
    <w:rsid w:val="007D3D6A"/>
    <w:rsid w:val="007E2CDF"/>
    <w:rsid w:val="007F2866"/>
    <w:rsid w:val="007F3F65"/>
    <w:rsid w:val="008002C0"/>
    <w:rsid w:val="00807261"/>
    <w:rsid w:val="00842C83"/>
    <w:rsid w:val="008579D8"/>
    <w:rsid w:val="0086330E"/>
    <w:rsid w:val="00897A90"/>
    <w:rsid w:val="008A55F2"/>
    <w:rsid w:val="008C5323"/>
    <w:rsid w:val="008D7559"/>
    <w:rsid w:val="008E5B47"/>
    <w:rsid w:val="00904A66"/>
    <w:rsid w:val="00915F57"/>
    <w:rsid w:val="00920222"/>
    <w:rsid w:val="0093326A"/>
    <w:rsid w:val="0093331A"/>
    <w:rsid w:val="00936F33"/>
    <w:rsid w:val="0094271B"/>
    <w:rsid w:val="00953546"/>
    <w:rsid w:val="00956426"/>
    <w:rsid w:val="00966CBB"/>
    <w:rsid w:val="00975A25"/>
    <w:rsid w:val="00977963"/>
    <w:rsid w:val="0098006A"/>
    <w:rsid w:val="009803A6"/>
    <w:rsid w:val="009970C2"/>
    <w:rsid w:val="009A3BE4"/>
    <w:rsid w:val="009A49F7"/>
    <w:rsid w:val="009A5B1C"/>
    <w:rsid w:val="009A6A3B"/>
    <w:rsid w:val="009C2631"/>
    <w:rsid w:val="009C45A3"/>
    <w:rsid w:val="009D1AE9"/>
    <w:rsid w:val="009E1344"/>
    <w:rsid w:val="009E3EEA"/>
    <w:rsid w:val="009E487B"/>
    <w:rsid w:val="009F1DCE"/>
    <w:rsid w:val="00A009F4"/>
    <w:rsid w:val="00A020B1"/>
    <w:rsid w:val="00A04AF1"/>
    <w:rsid w:val="00A16D63"/>
    <w:rsid w:val="00A21756"/>
    <w:rsid w:val="00A252A7"/>
    <w:rsid w:val="00A266FD"/>
    <w:rsid w:val="00A32836"/>
    <w:rsid w:val="00A32FB9"/>
    <w:rsid w:val="00A3494E"/>
    <w:rsid w:val="00A4220A"/>
    <w:rsid w:val="00A63A5A"/>
    <w:rsid w:val="00A746BE"/>
    <w:rsid w:val="00A74AEE"/>
    <w:rsid w:val="00A82E34"/>
    <w:rsid w:val="00A87238"/>
    <w:rsid w:val="00A93C98"/>
    <w:rsid w:val="00AA3E62"/>
    <w:rsid w:val="00AB1E6E"/>
    <w:rsid w:val="00AB28AE"/>
    <w:rsid w:val="00AD33F6"/>
    <w:rsid w:val="00AD7636"/>
    <w:rsid w:val="00AE1DE1"/>
    <w:rsid w:val="00AE2335"/>
    <w:rsid w:val="00AE244D"/>
    <w:rsid w:val="00AE4200"/>
    <w:rsid w:val="00AE4C83"/>
    <w:rsid w:val="00AE5FA9"/>
    <w:rsid w:val="00B00A8E"/>
    <w:rsid w:val="00B30122"/>
    <w:rsid w:val="00B3153B"/>
    <w:rsid w:val="00B325B4"/>
    <w:rsid w:val="00B35195"/>
    <w:rsid w:val="00B44A6E"/>
    <w:rsid w:val="00B55923"/>
    <w:rsid w:val="00B61B77"/>
    <w:rsid w:val="00B77491"/>
    <w:rsid w:val="00B823AA"/>
    <w:rsid w:val="00B849BE"/>
    <w:rsid w:val="00BA35D7"/>
    <w:rsid w:val="00BA45DB"/>
    <w:rsid w:val="00BB5D44"/>
    <w:rsid w:val="00BB7780"/>
    <w:rsid w:val="00BE2E11"/>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10746"/>
    <w:rsid w:val="00D10BD9"/>
    <w:rsid w:val="00D12737"/>
    <w:rsid w:val="00D24625"/>
    <w:rsid w:val="00D32E7D"/>
    <w:rsid w:val="00D351B1"/>
    <w:rsid w:val="00D55E14"/>
    <w:rsid w:val="00D67183"/>
    <w:rsid w:val="00D71FDB"/>
    <w:rsid w:val="00D759F7"/>
    <w:rsid w:val="00D85B16"/>
    <w:rsid w:val="00D85B68"/>
    <w:rsid w:val="00DA08B9"/>
    <w:rsid w:val="00DA19D5"/>
    <w:rsid w:val="00DA24BA"/>
    <w:rsid w:val="00DA4602"/>
    <w:rsid w:val="00DA71E8"/>
    <w:rsid w:val="00DB1450"/>
    <w:rsid w:val="00DB45B3"/>
    <w:rsid w:val="00DB7320"/>
    <w:rsid w:val="00DC22F4"/>
    <w:rsid w:val="00DC31B9"/>
    <w:rsid w:val="00DC478D"/>
    <w:rsid w:val="00DC5F47"/>
    <w:rsid w:val="00DE3092"/>
    <w:rsid w:val="00DF47C6"/>
    <w:rsid w:val="00DF5C46"/>
    <w:rsid w:val="00E02FAD"/>
    <w:rsid w:val="00E14538"/>
    <w:rsid w:val="00E30F30"/>
    <w:rsid w:val="00E369E3"/>
    <w:rsid w:val="00E42A92"/>
    <w:rsid w:val="00E454AA"/>
    <w:rsid w:val="00E4747E"/>
    <w:rsid w:val="00E6004D"/>
    <w:rsid w:val="00E609BB"/>
    <w:rsid w:val="00E61CD9"/>
    <w:rsid w:val="00E652DC"/>
    <w:rsid w:val="00E6605C"/>
    <w:rsid w:val="00E75009"/>
    <w:rsid w:val="00E81978"/>
    <w:rsid w:val="00E8450E"/>
    <w:rsid w:val="00E8634F"/>
    <w:rsid w:val="00E90D3C"/>
    <w:rsid w:val="00E93A7D"/>
    <w:rsid w:val="00E97628"/>
    <w:rsid w:val="00EB4BFA"/>
    <w:rsid w:val="00EC159A"/>
    <w:rsid w:val="00EC2E12"/>
    <w:rsid w:val="00EC590F"/>
    <w:rsid w:val="00ED654F"/>
    <w:rsid w:val="00ED73D8"/>
    <w:rsid w:val="00EF7277"/>
    <w:rsid w:val="00F13D49"/>
    <w:rsid w:val="00F16B7E"/>
    <w:rsid w:val="00F303AB"/>
    <w:rsid w:val="00F336CD"/>
    <w:rsid w:val="00F379B7"/>
    <w:rsid w:val="00F40540"/>
    <w:rsid w:val="00F44C98"/>
    <w:rsid w:val="00F525FA"/>
    <w:rsid w:val="00F57BFD"/>
    <w:rsid w:val="00F678F8"/>
    <w:rsid w:val="00F81BAA"/>
    <w:rsid w:val="00F91A29"/>
    <w:rsid w:val="00F91CC0"/>
    <w:rsid w:val="00FB47DD"/>
    <w:rsid w:val="00FB5846"/>
    <w:rsid w:val="00FB703B"/>
    <w:rsid w:val="00FC3355"/>
    <w:rsid w:val="00FC537D"/>
    <w:rsid w:val="00FE1A50"/>
    <w:rsid w:val="00FE28B7"/>
    <w:rsid w:val="00FE58EF"/>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21B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5D7"/>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spacing w:after="240" w:line="240" w:lineRule="auto"/>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 w:type="character" w:customStyle="1" w:styleId="a-size-extra-large">
    <w:name w:val="a-size-extra-large"/>
    <w:basedOn w:val="DefaultParagraphFont"/>
    <w:rsid w:val="00DA19D5"/>
  </w:style>
  <w:style w:type="character" w:customStyle="1" w:styleId="a-size-large">
    <w:name w:val="a-size-large"/>
    <w:basedOn w:val="DefaultParagraphFont"/>
    <w:rsid w:val="00DA1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312276">
      <w:bodyDiv w:val="1"/>
      <w:marLeft w:val="0"/>
      <w:marRight w:val="0"/>
      <w:marTop w:val="0"/>
      <w:marBottom w:val="0"/>
      <w:divBdr>
        <w:top w:val="none" w:sz="0" w:space="0" w:color="auto"/>
        <w:left w:val="none" w:sz="0" w:space="0" w:color="auto"/>
        <w:bottom w:val="none" w:sz="0" w:space="0" w:color="auto"/>
        <w:right w:val="none" w:sz="0" w:space="0" w:color="auto"/>
      </w:divBdr>
    </w:div>
    <w:div w:id="994845622">
      <w:bodyDiv w:val="1"/>
      <w:marLeft w:val="0"/>
      <w:marRight w:val="0"/>
      <w:marTop w:val="0"/>
      <w:marBottom w:val="0"/>
      <w:divBdr>
        <w:top w:val="none" w:sz="0" w:space="0" w:color="auto"/>
        <w:left w:val="none" w:sz="0" w:space="0" w:color="auto"/>
        <w:bottom w:val="none" w:sz="0" w:space="0" w:color="auto"/>
        <w:right w:val="none" w:sz="0" w:space="0" w:color="auto"/>
      </w:divBdr>
    </w:div>
    <w:div w:id="1348556824">
      <w:bodyDiv w:val="1"/>
      <w:marLeft w:val="0"/>
      <w:marRight w:val="0"/>
      <w:marTop w:val="0"/>
      <w:marBottom w:val="0"/>
      <w:divBdr>
        <w:top w:val="none" w:sz="0" w:space="0" w:color="auto"/>
        <w:left w:val="none" w:sz="0" w:space="0" w:color="auto"/>
        <w:bottom w:val="none" w:sz="0" w:space="0" w:color="auto"/>
        <w:right w:val="none" w:sz="0" w:space="0" w:color="auto"/>
      </w:divBdr>
    </w:div>
    <w:div w:id="169753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itle_18_of_the_United_States_Co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0B3D616C-47FA-4C70-9676-56895837B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381</TotalTime>
  <Pages>18</Pages>
  <Words>7962</Words>
  <Characters>45385</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Morining</cp:lastModifiedBy>
  <cp:revision>64</cp:revision>
  <dcterms:created xsi:type="dcterms:W3CDTF">2020-01-14T12:50:00Z</dcterms:created>
  <dcterms:modified xsi:type="dcterms:W3CDTF">2020-01-25T17:58:00Z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id="wtUN3QuL"/&gt;&lt;style id="http://www.zotero.org/styles/american-political-science-association" locale="en-US" hasBibliography="1" bibliographyStyleHasBeenSet="1"/&gt;&lt;prefs&gt;&lt;pref name="fieldType" value=</vt:lpwstr>
  </property>
  <property fmtid="{D5CDD505-2E9C-101B-9397-08002B2CF9AE}" pid="3" name="ZOTERO_PREF_2">
    <vt:lpwstr>"Field"/&gt;&lt;/prefs&gt;&lt;/data&gt;</vt:lpwstr>
  </property>
</Properties>
</file>