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4BA4" w14:textId="189E5EEC" w:rsidR="00E81978" w:rsidRDefault="0053442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1CAC">
            <w:t>Description of Dance Styles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1FFBEA0" w14:textId="77777777" w:rsidR="00B823AA" w:rsidRDefault="00B823AA" w:rsidP="00B823AA">
          <w:pPr>
            <w:pStyle w:val="Title2"/>
          </w:pPr>
          <w:r>
            <w:t>[Author Name(s), First M. Last, Omit Titles and Degrees]</w:t>
          </w:r>
        </w:p>
      </w:sdtContent>
    </w:sdt>
    <w:p w14:paraId="6B40D71D" w14:textId="77777777" w:rsidR="00E81978" w:rsidRDefault="0053442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662B3FB1" w14:textId="24BB78ED" w:rsidR="00E81978" w:rsidRDefault="00E81978"/>
    <w:p w14:paraId="243747B6" w14:textId="6940ADD5" w:rsidR="00E81978" w:rsidRDefault="0053442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1CAC">
            <w:t>Description of Dance Styles</w:t>
          </w:r>
        </w:sdtContent>
      </w:sdt>
    </w:p>
    <w:p w14:paraId="77C6E5DC" w14:textId="3C44F4FA" w:rsidR="00E81978" w:rsidRDefault="00E81978"/>
    <w:p w14:paraId="246D1379" w14:textId="4E03622B" w:rsidR="00E81978" w:rsidRDefault="009A3EFE">
      <w:pPr>
        <w:pStyle w:val="Heading1"/>
      </w:pPr>
      <w:bookmarkStart w:id="0" w:name="_GoBack"/>
      <w:r>
        <w:t>Ballet Dance</w:t>
      </w:r>
    </w:p>
    <w:p w14:paraId="72D9D9C5" w14:textId="7EB04FD7" w:rsidR="009A3EFE" w:rsidRDefault="008C5B34" w:rsidP="009A3EFE">
      <w:r>
        <w:t>B</w:t>
      </w:r>
      <w:r w:rsidR="009A3EFE">
        <w:t xml:space="preserve">allet dance </w:t>
      </w:r>
      <w:r>
        <w:t xml:space="preserve">originated in </w:t>
      </w:r>
      <w:r w:rsidR="009A3EFE">
        <w:t xml:space="preserve">Italy and France in the 1300s. The dance basically was performed by </w:t>
      </w:r>
      <w:r w:rsidR="00B76673">
        <w:t>people</w:t>
      </w:r>
      <w:r w:rsidR="009A3EFE">
        <w:t xml:space="preserve"> belonging to the higher class at royal gatherings</w:t>
      </w:r>
      <w:r>
        <w:t>,</w:t>
      </w:r>
      <w:r w:rsidR="009A3EFE">
        <w:t xml:space="preserve"> on the occasion of marriage or birth of </w:t>
      </w:r>
      <w:r>
        <w:t xml:space="preserve">important </w:t>
      </w:r>
      <w:r w:rsidR="009A3EFE">
        <w:t>people.</w:t>
      </w:r>
      <w:r w:rsidR="00601906">
        <w:t xml:space="preserve"> The techniques of ballet were initially very different from the refined art</w:t>
      </w:r>
      <w:r w:rsidR="00041B2D">
        <w:t xml:space="preserve"> that</w:t>
      </w:r>
      <w:r w:rsidR="00601906">
        <w:t xml:space="preserve"> we see today. It used to be flat</w:t>
      </w:r>
      <w:r w:rsidR="00961880">
        <w:t>-</w:t>
      </w:r>
      <w:r w:rsidR="00601906">
        <w:t>footed</w:t>
      </w:r>
      <w:r w:rsidR="00041B2D">
        <w:t xml:space="preserve">; </w:t>
      </w:r>
      <w:r w:rsidR="00601906">
        <w:t>in the 1600s the first ballet school was opened and it took the dance to new height</w:t>
      </w:r>
      <w:r w:rsidR="00041B2D">
        <w:t>s</w:t>
      </w:r>
      <w:r w:rsidR="00601906">
        <w:t>. It changed from a pastime to an art technique. Many of the forms of ballet that we are accustomed to today came in the 1700s with the hops and twists. Gradually the techniques grew and</w:t>
      </w:r>
      <w:r w:rsidR="00AA20F1">
        <w:t xml:space="preserve"> ballet dance </w:t>
      </w:r>
      <w:r w:rsidR="00601906">
        <w:t>is of the form that we see today</w:t>
      </w:r>
      <w:r w:rsidR="000143E1">
        <w:t xml:space="preserve"> </w:t>
      </w:r>
      <w:r w:rsidR="000143E1">
        <w:fldChar w:fldCharType="begin"/>
      </w:r>
      <w:r w:rsidR="000143E1">
        <w:instrText xml:space="preserve"> ADDIN ZOTERO_ITEM CSL_CITATION {"citationID":"SVGpGURL","properties":{"formattedCitation":"({\\i{}The History of Ballet Timeline | Dancewear Central}, n.d.)","plainCitation":"(The History of Ballet Timeline | Dancewear Central, n.d.)","noteIndex":0},"citationItems":[{"id":125,"uris":["http://zotero.org/users/local/WKtM8IGm/items/EU45B6UY"],"uri":["http://zotero.org/users/local/WKtM8IGm/items/EU45B6UY"],"itemData":{"id":125,"type":"webpage","title":"The History of Ballet Timeline | Dancewear Central","URL":"https://www.dancewearcentral.co.uk/history-of-ballet-i284","accessed":{"date-parts":[["2020",1,29]]}}}],"schema":"https://github.com/citation-style-language/schema/raw/master/csl-citation.json"} </w:instrText>
      </w:r>
      <w:r w:rsidR="000143E1">
        <w:fldChar w:fldCharType="separate"/>
      </w:r>
      <w:r w:rsidR="000143E1" w:rsidRPr="000143E1">
        <w:rPr>
          <w:rFonts w:ascii="Times New Roman" w:hAnsi="Times New Roman" w:cs="Times New Roman"/>
        </w:rPr>
        <w:t>(</w:t>
      </w:r>
      <w:r w:rsidR="000143E1" w:rsidRPr="000143E1">
        <w:rPr>
          <w:rFonts w:ascii="Times New Roman" w:hAnsi="Times New Roman" w:cs="Times New Roman"/>
          <w:i/>
          <w:iCs/>
        </w:rPr>
        <w:t>The History of Ballet Timeline | Dancewear Central</w:t>
      </w:r>
      <w:r w:rsidR="000143E1" w:rsidRPr="000143E1">
        <w:rPr>
          <w:rFonts w:ascii="Times New Roman" w:hAnsi="Times New Roman" w:cs="Times New Roman"/>
        </w:rPr>
        <w:t>, n.d.)</w:t>
      </w:r>
      <w:r w:rsidR="000143E1">
        <w:fldChar w:fldCharType="end"/>
      </w:r>
      <w:r w:rsidR="00601906">
        <w:t>.</w:t>
      </w:r>
    </w:p>
    <w:p w14:paraId="0B6E3C1B" w14:textId="7FB618F0" w:rsidR="00CF1C90" w:rsidRDefault="00CF1C90" w:rsidP="009A3EFE">
      <w:r>
        <w:t>The terms line, form, repetition</w:t>
      </w:r>
      <w:r w:rsidR="00961880">
        <w:t>,</w:t>
      </w:r>
      <w:r>
        <w:t xml:space="preserve"> and rhythm </w:t>
      </w:r>
      <w:r w:rsidR="00583370">
        <w:t>are</w:t>
      </w:r>
      <w:r>
        <w:t xml:space="preserve"> of vital importance when it comes to ballet dance. As in example of ballet dance, it can be clearly seen that the dancers are always managing to accurately create their overall body </w:t>
      </w:r>
      <w:r w:rsidR="00AA20F1">
        <w:t>posture</w:t>
      </w:r>
      <w:r>
        <w:t>. It is sort of like creating a sculpture or painting an artwork. The lines the outer boundary of the dance performer. For ballet</w:t>
      </w:r>
      <w:r w:rsidR="00961880">
        <w:t>,</w:t>
      </w:r>
      <w:r>
        <w:t xml:space="preserve"> it should be very symmetrical and accurate. </w:t>
      </w:r>
      <w:r w:rsidR="00583370">
        <w:t xml:space="preserve">The ballet dancers need to be in </w:t>
      </w:r>
      <w:r w:rsidR="00961880">
        <w:t xml:space="preserve">a </w:t>
      </w:r>
      <w:r w:rsidR="00583370">
        <w:t xml:space="preserve">perfect balance of their body to perform the complex moves that the dance required today. </w:t>
      </w:r>
      <w:r>
        <w:t xml:space="preserve">The form is the other important aspect. </w:t>
      </w:r>
      <w:r w:rsidR="005B626B">
        <w:t xml:space="preserve">The performers may </w:t>
      </w:r>
      <w:r w:rsidR="00B76673">
        <w:t>ta</w:t>
      </w:r>
      <w:r w:rsidR="00E71324">
        <w:t xml:space="preserve">ke </w:t>
      </w:r>
      <w:r w:rsidR="005B626B">
        <w:t>different form</w:t>
      </w:r>
      <w:r w:rsidR="00E71324">
        <w:t>s</w:t>
      </w:r>
      <w:r w:rsidR="005B626B">
        <w:t xml:space="preserve"> while performing the ballet dance. It is essential for ballet dancers as </w:t>
      </w:r>
      <w:r w:rsidR="00E71324">
        <w:t>their</w:t>
      </w:r>
      <w:r w:rsidR="005B626B">
        <w:t xml:space="preserve"> forms bring </w:t>
      </w:r>
      <w:r w:rsidR="00E37F2B">
        <w:t>out</w:t>
      </w:r>
      <w:r w:rsidR="005B626B">
        <w:t xml:space="preserve"> the essence of the performance. </w:t>
      </w:r>
      <w:r w:rsidR="00D93540">
        <w:t>Repetition</w:t>
      </w:r>
      <w:r w:rsidR="005B626B">
        <w:t xml:space="preserve"> </w:t>
      </w:r>
      <w:r w:rsidR="00D93540">
        <w:t>i</w:t>
      </w:r>
      <w:r w:rsidR="005B626B">
        <w:t xml:space="preserve">s necessary for any dance type. </w:t>
      </w:r>
      <w:r w:rsidR="00D93540">
        <w:t>Ballet</w:t>
      </w:r>
      <w:r w:rsidR="005B626B">
        <w:t xml:space="preserve"> dancers tend to </w:t>
      </w:r>
      <w:r w:rsidR="00D93540">
        <w:t>repeat</w:t>
      </w:r>
      <w:r w:rsidR="005B626B">
        <w:t xml:space="preserve"> the use of moves according to the </w:t>
      </w:r>
      <w:r w:rsidR="00D15B21">
        <w:t>rhythms</w:t>
      </w:r>
      <w:r w:rsidR="005B626B">
        <w:t xml:space="preserve">. </w:t>
      </w:r>
      <w:r w:rsidR="00D15B21">
        <w:t xml:space="preserve">Such </w:t>
      </w:r>
      <w:r w:rsidR="00D93540">
        <w:t>repetition</w:t>
      </w:r>
      <w:r w:rsidR="00D15B21">
        <w:t xml:space="preserve"> in steps makes the dance elegant and soothing.</w:t>
      </w:r>
      <w:r w:rsidR="00CA1CD9">
        <w:t xml:space="preserve"> The steps that are repeated are the ones that represent the main part of the whole performance.</w:t>
      </w:r>
      <w:r w:rsidR="00D93540">
        <w:t xml:space="preserve"> </w:t>
      </w:r>
      <w:r w:rsidR="00B76673">
        <w:t>Finally,</w:t>
      </w:r>
      <w:r w:rsidR="00D93540">
        <w:t xml:space="preserve"> the rhythm. The main loo</w:t>
      </w:r>
      <w:r w:rsidR="00CA1CD9">
        <w:t>k</w:t>
      </w:r>
      <w:r w:rsidR="00D93540">
        <w:t xml:space="preserve"> </w:t>
      </w:r>
      <w:r w:rsidR="00D93540">
        <w:lastRenderedPageBreak/>
        <w:t xml:space="preserve">that we all expect from ballet dance comes from the rhythm that each performer should pick. The movements are based </w:t>
      </w:r>
      <w:r w:rsidR="00E71324">
        <w:t>around</w:t>
      </w:r>
      <w:r w:rsidR="00D93540">
        <w:t xml:space="preserve"> these rhythms to form a symmetrical dance.</w:t>
      </w:r>
    </w:p>
    <w:p w14:paraId="53F433BA" w14:textId="6B30E5C8" w:rsidR="00D93540" w:rsidRDefault="00D93540" w:rsidP="009A3EFE">
      <w:r>
        <w:t>The movements that are involved in ballet dance convey relaxation and elegance. All the performers tend to follow certain patterns and forms which display the bod</w:t>
      </w:r>
      <w:r w:rsidR="00961880">
        <w:t>y'</w:t>
      </w:r>
      <w:r>
        <w:t>s ability to be flexible and graceful</w:t>
      </w:r>
      <w:r w:rsidR="00CA1CD9">
        <w:t>.</w:t>
      </w:r>
      <w:r w:rsidR="008F50EE">
        <w:t xml:space="preserve"> There is certain symmetry </w:t>
      </w:r>
      <w:r w:rsidR="00E37F2B">
        <w:t>i</w:t>
      </w:r>
      <w:r w:rsidR="008F50EE">
        <w:t>n which the whole body of the performer is structured when dancing certain steps throughout the performance.</w:t>
      </w:r>
      <w:r w:rsidR="00552EE9">
        <w:t xml:space="preserve"> </w:t>
      </w:r>
    </w:p>
    <w:p w14:paraId="70C909B3" w14:textId="0CC8D830" w:rsidR="002A2B2A" w:rsidRDefault="00B76673" w:rsidP="009A3EFE">
      <w:r>
        <w:t xml:space="preserve">The people who have a taste for elegance and simplicity paired with something soothing would tend to be inclined towards the ballet dance. </w:t>
      </w:r>
      <w:r w:rsidR="00E71324">
        <w:t>Also,</w:t>
      </w:r>
      <w:r>
        <w:t xml:space="preserve"> since the ballet dance is </w:t>
      </w:r>
      <w:r w:rsidR="00E71324">
        <w:t>highly</w:t>
      </w:r>
      <w:r>
        <w:t xml:space="preserve"> technical, </w:t>
      </w:r>
      <w:r w:rsidR="00E71324">
        <w:t>people</w:t>
      </w:r>
      <w:r>
        <w:t xml:space="preserve"> with an interest in </w:t>
      </w:r>
      <w:r w:rsidR="00E71324">
        <w:t>depth</w:t>
      </w:r>
      <w:r>
        <w:t xml:space="preserve"> of the </w:t>
      </w:r>
      <w:r w:rsidR="00E71324">
        <w:t>artistic</w:t>
      </w:r>
      <w:r>
        <w:t xml:space="preserve"> work would be very interested in this dance form.</w:t>
      </w:r>
    </w:p>
    <w:p w14:paraId="6D276229" w14:textId="3A904E39" w:rsidR="00B76673" w:rsidRDefault="00CE6376" w:rsidP="00CE6376">
      <w:pPr>
        <w:ind w:firstLine="0"/>
        <w:jc w:val="center"/>
        <w:rPr>
          <w:b/>
          <w:bCs/>
        </w:rPr>
      </w:pPr>
      <w:r>
        <w:rPr>
          <w:b/>
          <w:bCs/>
        </w:rPr>
        <w:t>Folk Dance</w:t>
      </w:r>
    </w:p>
    <w:p w14:paraId="4D15AF15" w14:textId="01B0A8FA" w:rsidR="00CE6376" w:rsidRDefault="00CE6376" w:rsidP="00CE6376">
      <w:pPr>
        <w:ind w:firstLine="0"/>
      </w:pPr>
      <w:r>
        <w:tab/>
        <w:t xml:space="preserve">Folk dances are the dances that become popular with a particular area or region and </w:t>
      </w:r>
      <w:r w:rsidR="00552EE9">
        <w:t xml:space="preserve">are </w:t>
      </w:r>
      <w:r>
        <w:t xml:space="preserve">performed at national events. Each region may or may not have a folk dance. Such dances slowly </w:t>
      </w:r>
      <w:r w:rsidR="00525A11">
        <w:t>take</w:t>
      </w:r>
      <w:r>
        <w:t xml:space="preserve"> form and then become the identity of that particular area.</w:t>
      </w:r>
      <w:r w:rsidR="00B70C63">
        <w:t xml:space="preserve"> In the 17t</w:t>
      </w:r>
      <w:r w:rsidR="00961880">
        <w:t>h</w:t>
      </w:r>
      <w:r w:rsidR="00B70C63">
        <w:t xml:space="preserve"> century</w:t>
      </w:r>
      <w:r w:rsidR="00961880">
        <w:t>,</w:t>
      </w:r>
      <w:r w:rsidR="00B70C63">
        <w:t xml:space="preserve"> the dances that were performed by the rural people were collected </w:t>
      </w:r>
      <w:r w:rsidR="00AA20F1">
        <w:t xml:space="preserve">and by </w:t>
      </w:r>
      <w:r w:rsidR="00B70C63">
        <w:t>using the means of public distribution, they were distributed among the people. The word folk was spoken in the 18</w:t>
      </w:r>
      <w:r w:rsidR="00B70C63" w:rsidRPr="00B70C63">
        <w:rPr>
          <w:vertAlign w:val="superscript"/>
        </w:rPr>
        <w:t>th</w:t>
      </w:r>
      <w:r w:rsidR="00B70C63">
        <w:t xml:space="preserve"> century</w:t>
      </w:r>
      <w:r w:rsidR="00D32462">
        <w:t xml:space="preserve"> for the first time</w:t>
      </w:r>
      <w:r w:rsidR="00B70C63">
        <w:t xml:space="preserve">. </w:t>
      </w:r>
      <w:r w:rsidR="00D32462">
        <w:t>F</w:t>
      </w:r>
      <w:r w:rsidR="00B70C63">
        <w:t xml:space="preserve">olk dances were generally passed down through the generation as </w:t>
      </w:r>
      <w:r w:rsidR="00961880">
        <w:t>i</w:t>
      </w:r>
      <w:r w:rsidR="00B70C63">
        <w:t xml:space="preserve">t got more and more refined as time went on. Normally the folk dances were </w:t>
      </w:r>
      <w:r w:rsidR="000143E1">
        <w:t>performed</w:t>
      </w:r>
      <w:r w:rsidR="00B70C63">
        <w:t xml:space="preserve"> at the occasion of agricultural event</w:t>
      </w:r>
      <w:r w:rsidR="00961880">
        <w:t>s</w:t>
      </w:r>
      <w:r w:rsidR="00B70C63">
        <w:t>, celebrations</w:t>
      </w:r>
      <w:r w:rsidR="00961880">
        <w:t>,</w:t>
      </w:r>
      <w:r w:rsidR="00B70C63">
        <w:t xml:space="preserve"> and recreation. Now as there are many stages for folk dance performers, back then these were performed without any particular </w:t>
      </w:r>
      <w:r w:rsidR="00547870">
        <w:t>performance or stage</w:t>
      </w:r>
      <w:r w:rsidR="000143E1">
        <w:t xml:space="preserve"> </w:t>
      </w:r>
      <w:r w:rsidR="000143E1">
        <w:fldChar w:fldCharType="begin"/>
      </w:r>
      <w:r w:rsidR="000143E1">
        <w:instrText xml:space="preserve"> ADDIN ZOTERO_ITEM CSL_CITATION {"citationID":"pFi5NK3O","properties":{"formattedCitation":"({\\i{}Folk dance - Categorizing dances}, n.d.)","plainCitation":"(Folk dance - Categorizing dances, n.d.)","noteIndex":0},"citationItems":[{"id":126,"uris":["http://zotero.org/users/local/WKtM8IGm/items/NGUUATZA"],"uri":["http://zotero.org/users/local/WKtM8IGm/items/NGUUATZA"],"itemData":{"id":126,"type":"webpage","title":"Folk dance - Categorizing dances","container-title":"Encyclopedia Britannica","abstract":"Folk dance - Folk dance - Categorizing dances: Within any given society, there may or may not be multiple classifications of dance. If the performers and the observers characterize any dances as folk dances, then they are likely to identify other types of dance as well. If there is only one category of dance, it is unlikely to be labeled as folk dance or in any other particular way. European cultures have dances that are identity markers. Some examples include the Schuhplattler (“slap dance”) of Germany and Austria, the jota of Spain, the jig of Ireland, the tarantella of Italy, and the hopak (or gopak) of Ukraine. These","URL":"https://www.britannica.com/art/folk-dance","language":"en","accessed":{"date-parts":[["2020",1,29]]}}}],"schema":"https://github.com/citation-style-language/schema/raw/master/csl-citation.json"} </w:instrText>
      </w:r>
      <w:r w:rsidR="000143E1">
        <w:fldChar w:fldCharType="separate"/>
      </w:r>
      <w:r w:rsidR="000143E1" w:rsidRPr="000143E1">
        <w:rPr>
          <w:rFonts w:ascii="Times New Roman" w:hAnsi="Times New Roman" w:cs="Times New Roman"/>
        </w:rPr>
        <w:t>(</w:t>
      </w:r>
      <w:r w:rsidR="000143E1" w:rsidRPr="000143E1">
        <w:rPr>
          <w:rFonts w:ascii="Times New Roman" w:hAnsi="Times New Roman" w:cs="Times New Roman"/>
          <w:i/>
          <w:iCs/>
        </w:rPr>
        <w:t>Folk dance - Categorizing dances</w:t>
      </w:r>
      <w:r w:rsidR="000143E1" w:rsidRPr="000143E1">
        <w:rPr>
          <w:rFonts w:ascii="Times New Roman" w:hAnsi="Times New Roman" w:cs="Times New Roman"/>
        </w:rPr>
        <w:t>, n.d.)</w:t>
      </w:r>
      <w:r w:rsidR="000143E1">
        <w:fldChar w:fldCharType="end"/>
      </w:r>
      <w:r w:rsidR="00547870">
        <w:t>.</w:t>
      </w:r>
    </w:p>
    <w:p w14:paraId="1CB00619" w14:textId="63D21383" w:rsidR="00CE6376" w:rsidRDefault="00CE6376" w:rsidP="00CE6376">
      <w:pPr>
        <w:ind w:firstLine="0"/>
      </w:pPr>
      <w:r>
        <w:tab/>
        <w:t>The use of the four characteristics of line, form, repetition</w:t>
      </w:r>
      <w:r w:rsidR="00961880">
        <w:t>,</w:t>
      </w:r>
      <w:r>
        <w:t xml:space="preserve"> and rhythm depends totally upon the dance that is being performed. Many dances like the Hula dance may require certain </w:t>
      </w:r>
      <w:r>
        <w:lastRenderedPageBreak/>
        <w:t xml:space="preserve">lines and forms that need to be followed while other dances may not. The use of repetition and rhythm is </w:t>
      </w:r>
      <w:r w:rsidR="00CA1CD9">
        <w:t>the</w:t>
      </w:r>
      <w:r>
        <w:t xml:space="preserve"> key </w:t>
      </w:r>
      <w:r w:rsidR="00961880">
        <w:t>to</w:t>
      </w:r>
      <w:r>
        <w:t xml:space="preserve"> folk dancers. The repletion of the famous moves gives the main essence of dance to the audience. So</w:t>
      </w:r>
      <w:r w:rsidR="00CA1CD9">
        <w:t>,</w:t>
      </w:r>
      <w:r>
        <w:t xml:space="preserve"> it is necessary that these are repeated and be </w:t>
      </w:r>
      <w:r w:rsidR="00961880">
        <w:t>an</w:t>
      </w:r>
      <w:r>
        <w:t xml:space="preserve"> integral part of that particular performance. Rhythm allows the </w:t>
      </w:r>
      <w:r w:rsidR="002A4FBF">
        <w:t>folk</w:t>
      </w:r>
      <w:r>
        <w:t xml:space="preserve"> dancers the </w:t>
      </w:r>
      <w:r w:rsidR="00B70C63">
        <w:t>audio</w:t>
      </w:r>
      <w:r>
        <w:t xml:space="preserve"> cue to </w:t>
      </w:r>
      <w:r w:rsidR="00B70C63">
        <w:t>perform</w:t>
      </w:r>
      <w:r>
        <w:t xml:space="preserve"> certain actions. As folk dances belong to </w:t>
      </w:r>
      <w:r w:rsidR="00961880">
        <w:t xml:space="preserve">a </w:t>
      </w:r>
      <w:r>
        <w:t xml:space="preserve">certain region, so it is quite evident that the music would be of that area as well. The dancers need to catch these rhythms with their dance moves to show the ability to </w:t>
      </w:r>
      <w:r w:rsidR="000143E1">
        <w:t>perform</w:t>
      </w:r>
      <w:r>
        <w:t xml:space="preserve"> that particular dance.</w:t>
      </w:r>
      <w:r w:rsidR="00CA1CD9">
        <w:t xml:space="preserve"> Particular music </w:t>
      </w:r>
      <w:r w:rsidR="00961880">
        <w:t>is</w:t>
      </w:r>
      <w:r w:rsidR="00CA1CD9">
        <w:t xml:space="preserve"> composed for this very particular reason so that it can be played with </w:t>
      </w:r>
      <w:r w:rsidR="00961880">
        <w:t>a</w:t>
      </w:r>
      <w:r w:rsidR="00CA1CD9">
        <w:t xml:space="preserve"> particular dance style.</w:t>
      </w:r>
      <w:r w:rsidR="00154A7F">
        <w:t xml:space="preserve"> </w:t>
      </w:r>
    </w:p>
    <w:p w14:paraId="40537127" w14:textId="358FAC4F" w:rsidR="00525A11" w:rsidRDefault="00525A11" w:rsidP="00CE6376">
      <w:pPr>
        <w:ind w:firstLine="0"/>
      </w:pPr>
      <w:r>
        <w:tab/>
        <w:t xml:space="preserve">As </w:t>
      </w:r>
      <w:r w:rsidR="002A4FBF">
        <w:t>mentioned,</w:t>
      </w:r>
      <w:r>
        <w:t xml:space="preserve"> each folk dance can be different from the other in its </w:t>
      </w:r>
      <w:r w:rsidR="002A4FBF">
        <w:t>entirety</w:t>
      </w:r>
      <w:r>
        <w:t xml:space="preserve">. </w:t>
      </w:r>
      <w:r w:rsidR="002A4FBF">
        <w:t>So,</w:t>
      </w:r>
      <w:r>
        <w:t xml:space="preserve"> each folk dance would depict a different sensation. But one thing is that</w:t>
      </w:r>
      <w:r w:rsidR="00154A7F">
        <w:t>,</w:t>
      </w:r>
      <w:r>
        <w:t xml:space="preserve"> the folk dances tend to </w:t>
      </w:r>
      <w:r w:rsidR="008239CA">
        <w:t>awaken the national spirit and patriotism in the people. This would mean that the dance whether slow or not would have set an energetic mood for the audience.</w:t>
      </w:r>
      <w:r w:rsidR="00CA1CD9">
        <w:t xml:space="preserve"> Most of the dances are passed down from generations which makes it even more part of the lifestyle of the people around that area.</w:t>
      </w:r>
    </w:p>
    <w:p w14:paraId="2D6F0DE4" w14:textId="666D55FF" w:rsidR="00FB07FA" w:rsidRPr="00CE6376" w:rsidRDefault="00FB07FA" w:rsidP="00CE6376">
      <w:pPr>
        <w:ind w:firstLine="0"/>
      </w:pPr>
      <w:r>
        <w:tab/>
        <w:t>As mostly folk dances are energetic and vibrant, people with an interest in bright colors, and loud actions tend to be attracted to these. Granted there might be some dances that are mellow as compared to others but as these represent the tradition, it gets the crowd hyped.</w:t>
      </w:r>
      <w:r w:rsidR="00CA1CD9">
        <w:t xml:space="preserve"> The folk dances may be performed in </w:t>
      </w:r>
      <w:r w:rsidR="00961880">
        <w:t xml:space="preserve">a </w:t>
      </w:r>
      <w:r w:rsidR="00CA1CD9">
        <w:t>loud atmosphere with extravagant settings that stimulate all the sense of the audience.</w:t>
      </w:r>
    </w:p>
    <w:p w14:paraId="08044098" w14:textId="120DDEC9" w:rsidR="000143E1" w:rsidRDefault="000143E1">
      <w:pPr>
        <w:rPr>
          <w:rFonts w:asciiTheme="majorHAnsi" w:eastAsiaTheme="majorEastAsia" w:hAnsiTheme="majorHAnsi" w:cstheme="majorBidi"/>
          <w:b/>
          <w:bCs/>
        </w:rPr>
      </w:pPr>
      <w:r>
        <w:br w:type="page"/>
      </w:r>
    </w:p>
    <w:bookmarkEnd w:id="0"/>
    <w:p w14:paraId="39288921" w14:textId="2CD37675" w:rsidR="00355DCA" w:rsidRPr="000143E1" w:rsidRDefault="000143E1" w:rsidP="000143E1">
      <w:pPr>
        <w:pStyle w:val="Heading3"/>
        <w:ind w:firstLine="0"/>
        <w:jc w:val="center"/>
      </w:pPr>
      <w:r w:rsidRPr="000143E1">
        <w:lastRenderedPageBreak/>
        <w:t>References</w:t>
      </w:r>
    </w:p>
    <w:p w14:paraId="5E466BE5" w14:textId="77777777" w:rsidR="000143E1" w:rsidRPr="000143E1" w:rsidRDefault="000143E1" w:rsidP="000143E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143E1">
        <w:rPr>
          <w:rFonts w:ascii="Times New Roman" w:hAnsi="Times New Roman" w:cs="Times New Roman"/>
          <w:i/>
          <w:iCs/>
        </w:rPr>
        <w:t>Folk dance - Categorizing dances</w:t>
      </w:r>
      <w:r w:rsidRPr="000143E1">
        <w:rPr>
          <w:rFonts w:ascii="Times New Roman" w:hAnsi="Times New Roman" w:cs="Times New Roman"/>
        </w:rPr>
        <w:t>. (n.d.). Encyclopedia Britannica. Retrieved January 29, 2020, from https://www.britannica.com/art/folk-dance</w:t>
      </w:r>
    </w:p>
    <w:p w14:paraId="4EA60AEE" w14:textId="77777777" w:rsidR="000143E1" w:rsidRPr="000143E1" w:rsidRDefault="000143E1" w:rsidP="000143E1">
      <w:pPr>
        <w:pStyle w:val="Bibliography"/>
        <w:rPr>
          <w:rFonts w:ascii="Times New Roman" w:hAnsi="Times New Roman" w:cs="Times New Roman"/>
        </w:rPr>
      </w:pPr>
      <w:r w:rsidRPr="000143E1">
        <w:rPr>
          <w:rFonts w:ascii="Times New Roman" w:hAnsi="Times New Roman" w:cs="Times New Roman"/>
          <w:i/>
          <w:iCs/>
        </w:rPr>
        <w:t>The History of Ballet Timeline | Dancewear Central</w:t>
      </w:r>
      <w:r w:rsidRPr="000143E1">
        <w:rPr>
          <w:rFonts w:ascii="Times New Roman" w:hAnsi="Times New Roman" w:cs="Times New Roman"/>
        </w:rPr>
        <w:t>. (n.d.). Retrieved January 29, 2020, from https://www.dancewearcentral.co.uk/history-of-ballet-i284</w:t>
      </w:r>
    </w:p>
    <w:p w14:paraId="477425BE" w14:textId="7ADF4BD7" w:rsidR="000143E1" w:rsidRPr="000143E1" w:rsidRDefault="000143E1" w:rsidP="000143E1">
      <w:pPr>
        <w:ind w:firstLine="0"/>
      </w:pPr>
      <w:r>
        <w:fldChar w:fldCharType="end"/>
      </w:r>
    </w:p>
    <w:sectPr w:rsidR="000143E1" w:rsidRPr="000143E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2416" w14:textId="77777777" w:rsidR="00534424" w:rsidRDefault="00534424">
      <w:pPr>
        <w:spacing w:line="240" w:lineRule="auto"/>
      </w:pPr>
      <w:r>
        <w:separator/>
      </w:r>
    </w:p>
    <w:p w14:paraId="374940CD" w14:textId="77777777" w:rsidR="00534424" w:rsidRDefault="00534424"/>
  </w:endnote>
  <w:endnote w:type="continuationSeparator" w:id="0">
    <w:p w14:paraId="2C84ADF2" w14:textId="77777777" w:rsidR="00534424" w:rsidRDefault="00534424">
      <w:pPr>
        <w:spacing w:line="240" w:lineRule="auto"/>
      </w:pPr>
      <w:r>
        <w:continuationSeparator/>
      </w:r>
    </w:p>
    <w:p w14:paraId="7911E79D" w14:textId="77777777" w:rsidR="00534424" w:rsidRDefault="0053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3E54" w14:textId="77777777" w:rsidR="00534424" w:rsidRDefault="00534424">
      <w:pPr>
        <w:spacing w:line="240" w:lineRule="auto"/>
      </w:pPr>
      <w:r>
        <w:separator/>
      </w:r>
    </w:p>
    <w:p w14:paraId="4240F348" w14:textId="77777777" w:rsidR="00534424" w:rsidRDefault="00534424"/>
  </w:footnote>
  <w:footnote w:type="continuationSeparator" w:id="0">
    <w:p w14:paraId="3C5533CE" w14:textId="77777777" w:rsidR="00534424" w:rsidRDefault="00534424">
      <w:pPr>
        <w:spacing w:line="240" w:lineRule="auto"/>
      </w:pPr>
      <w:r>
        <w:continuationSeparator/>
      </w:r>
    </w:p>
    <w:p w14:paraId="2BB14B11" w14:textId="77777777" w:rsidR="00534424" w:rsidRDefault="00534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1A90" w14:textId="605AEA6E" w:rsidR="00E81978" w:rsidRDefault="0053442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1CAC">
          <w:rPr>
            <w:rStyle w:val="Strong"/>
          </w:rPr>
          <w:t>Dance Styles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9AF7" w14:textId="7D492485"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1CAC">
          <w:rPr>
            <w:rStyle w:val="Strong"/>
          </w:rPr>
          <w:t>Dance Styles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TSyNDK1NDYyMTBW0lEKTi0uzszPAykwqgUA/QM97CwAAAA="/>
  </w:docVars>
  <w:rsids>
    <w:rsidRoot w:val="00C50272"/>
    <w:rsid w:val="000143E1"/>
    <w:rsid w:val="00041B2D"/>
    <w:rsid w:val="000D3F41"/>
    <w:rsid w:val="00154A7F"/>
    <w:rsid w:val="00221DEF"/>
    <w:rsid w:val="00276B99"/>
    <w:rsid w:val="002A2B2A"/>
    <w:rsid w:val="002A4FBF"/>
    <w:rsid w:val="002D3C86"/>
    <w:rsid w:val="00355DCA"/>
    <w:rsid w:val="00362D82"/>
    <w:rsid w:val="00401FAB"/>
    <w:rsid w:val="00421235"/>
    <w:rsid w:val="00525A11"/>
    <w:rsid w:val="00534424"/>
    <w:rsid w:val="00547870"/>
    <w:rsid w:val="0055091A"/>
    <w:rsid w:val="00551A02"/>
    <w:rsid w:val="00552EE9"/>
    <w:rsid w:val="005534FA"/>
    <w:rsid w:val="00583370"/>
    <w:rsid w:val="005B626B"/>
    <w:rsid w:val="005D3A03"/>
    <w:rsid w:val="00601906"/>
    <w:rsid w:val="00703E10"/>
    <w:rsid w:val="008002C0"/>
    <w:rsid w:val="008239CA"/>
    <w:rsid w:val="008C5323"/>
    <w:rsid w:val="008C5B34"/>
    <w:rsid w:val="008F50EE"/>
    <w:rsid w:val="00961880"/>
    <w:rsid w:val="009A3EFE"/>
    <w:rsid w:val="009A6A3B"/>
    <w:rsid w:val="00A11CAC"/>
    <w:rsid w:val="00AA20F1"/>
    <w:rsid w:val="00B70C63"/>
    <w:rsid w:val="00B76673"/>
    <w:rsid w:val="00B823AA"/>
    <w:rsid w:val="00BA45DB"/>
    <w:rsid w:val="00BC5764"/>
    <w:rsid w:val="00BF4184"/>
    <w:rsid w:val="00C0601E"/>
    <w:rsid w:val="00C31D30"/>
    <w:rsid w:val="00C50272"/>
    <w:rsid w:val="00C73F57"/>
    <w:rsid w:val="00CA1CD9"/>
    <w:rsid w:val="00CD6E39"/>
    <w:rsid w:val="00CE6376"/>
    <w:rsid w:val="00CF1C90"/>
    <w:rsid w:val="00CF6E91"/>
    <w:rsid w:val="00D15B21"/>
    <w:rsid w:val="00D32462"/>
    <w:rsid w:val="00D34AE2"/>
    <w:rsid w:val="00D85B68"/>
    <w:rsid w:val="00D93540"/>
    <w:rsid w:val="00E37F2B"/>
    <w:rsid w:val="00E6004D"/>
    <w:rsid w:val="00E71324"/>
    <w:rsid w:val="00E81978"/>
    <w:rsid w:val="00ED2D77"/>
    <w:rsid w:val="00F379B7"/>
    <w:rsid w:val="00F525FA"/>
    <w:rsid w:val="00FB07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2B5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B21D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B21D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B21D2"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B21D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B21D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B21D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E22FC"/>
    <w:rsid w:val="00AB21D2"/>
    <w:rsid w:val="00EE038B"/>
    <w:rsid w:val="00F6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Dance Styles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60CEE-1607-45CA-B67F-711B011D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Description of Dance Styles</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Dance Styles</dc:title>
  <dc:subject/>
  <dc:creator>Zack Gold</dc:creator>
  <cp:keywords/>
  <dc:description/>
  <cp:lastModifiedBy>morning</cp:lastModifiedBy>
  <cp:revision>2</cp:revision>
  <dcterms:created xsi:type="dcterms:W3CDTF">2020-01-29T08:21:00Z</dcterms:created>
  <dcterms:modified xsi:type="dcterms:W3CDTF">2020-01-29T08:21:00Z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id="VizrUKRf"/&gt;&lt;style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