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C04A24" w14:textId="65B754F2" w:rsidR="001835B9" w:rsidRDefault="0057788F">
      <w:pPr>
        <w:pStyle w:val="NoSpacing"/>
      </w:pPr>
      <w:r>
        <w:t>Name</w:t>
      </w:r>
    </w:p>
    <w:p w14:paraId="30E8F2B0" w14:textId="77777777" w:rsidR="00E614DD" w:rsidRDefault="00B507EE">
      <w:pPr>
        <w:pStyle w:val="NoSpacing"/>
      </w:pPr>
      <w:sdt>
        <w:sdtPr>
          <w:alias w:val="Instructor Name:"/>
          <w:tag w:val="Instructor Name:"/>
          <w:id w:val="1392545257"/>
          <w:placeholder>
            <w:docPart w:val="E4425A56A472421D9B77003067586DED"/>
          </w:placeholder>
          <w:temporary/>
          <w:showingPlcHdr/>
          <w15:appearance w15:val="hidden"/>
        </w:sdtPr>
        <w:sdtEndPr/>
        <w:sdtContent>
          <w:r w:rsidR="00B13D1B">
            <w:t>Instructor Name</w:t>
          </w:r>
        </w:sdtContent>
      </w:sdt>
    </w:p>
    <w:p w14:paraId="73B318D6" w14:textId="77777777" w:rsidR="00E614DD" w:rsidRDefault="0057788F">
      <w:pPr>
        <w:pStyle w:val="NoSpacing"/>
      </w:pPr>
      <w:r w:rsidRPr="001835B9">
        <w:t>Art 101</w:t>
      </w:r>
    </w:p>
    <w:p w14:paraId="38CCADD9" w14:textId="77777777" w:rsidR="00E614DD" w:rsidRDefault="0057788F">
      <w:pPr>
        <w:pStyle w:val="NoSpacing"/>
      </w:pPr>
      <w:r>
        <w:t>19</w:t>
      </w:r>
      <w:r w:rsidR="005E7D70">
        <w:t xml:space="preserve"> </w:t>
      </w:r>
      <w:r w:rsidR="002A5D96">
        <w:t>Novembe</w:t>
      </w:r>
      <w:r w:rsidR="005E7D70">
        <w:t xml:space="preserve">r </w:t>
      </w:r>
      <w:r w:rsidR="00BA5332">
        <w:t>2018</w:t>
      </w:r>
    </w:p>
    <w:p w14:paraId="0CC2FD58" w14:textId="77777777" w:rsidR="00D42FFF" w:rsidRDefault="0057788F" w:rsidP="00D42FFF">
      <w:r>
        <w:rPr>
          <w:b/>
        </w:rPr>
        <w:tab/>
      </w:r>
      <w:r>
        <w:rPr>
          <w:b/>
        </w:rPr>
        <w:tab/>
      </w:r>
      <w:r>
        <w:rPr>
          <w:b/>
        </w:rPr>
        <w:tab/>
      </w:r>
      <w:r>
        <w:rPr>
          <w:b/>
        </w:rPr>
        <w:tab/>
      </w:r>
    </w:p>
    <w:p w14:paraId="2716CC3A" w14:textId="7EAB7DB1" w:rsidR="001E68BE" w:rsidRDefault="0057788F" w:rsidP="00D42FFF">
      <w:pPr>
        <w:pStyle w:val="ListParagraph"/>
        <w:numPr>
          <w:ilvl w:val="0"/>
          <w:numId w:val="23"/>
        </w:numPr>
      </w:pPr>
      <w:r w:rsidRPr="00D42FFF">
        <w:t xml:space="preserve">Did you </w:t>
      </w:r>
      <w:r>
        <w:t>identify the author’s main argument?</w:t>
      </w:r>
    </w:p>
    <w:p w14:paraId="1401EC82" w14:textId="005076E8" w:rsidR="00D42FFF" w:rsidRDefault="0057788F" w:rsidP="00D42FFF">
      <w:pPr>
        <w:ind w:left="720" w:firstLine="0"/>
      </w:pPr>
      <w:r>
        <w:t>Ans. Yes, I have identified the author's main argument.</w:t>
      </w:r>
    </w:p>
    <w:p w14:paraId="29EE5E00" w14:textId="621B899B" w:rsidR="00D42FFF" w:rsidRDefault="0057788F" w:rsidP="00D42FFF">
      <w:pPr>
        <w:pStyle w:val="ListParagraph"/>
        <w:numPr>
          <w:ilvl w:val="0"/>
          <w:numId w:val="23"/>
        </w:numPr>
      </w:pPr>
      <w:r>
        <w:t>Did you use attributive tags?</w:t>
      </w:r>
    </w:p>
    <w:p w14:paraId="2BA7DED0" w14:textId="6A4C85D4" w:rsidR="00D42FFF" w:rsidRDefault="0057788F" w:rsidP="00D42FFF">
      <w:pPr>
        <w:ind w:left="720" w:firstLine="0"/>
      </w:pPr>
      <w:r>
        <w:t>Ans. Yes, I have used attributive tag in the last paragraph of my summary.</w:t>
      </w:r>
    </w:p>
    <w:p w14:paraId="3914B40F" w14:textId="403E6185" w:rsidR="00D42FFF" w:rsidRDefault="0057788F" w:rsidP="00D42FFF">
      <w:pPr>
        <w:pStyle w:val="ListParagraph"/>
        <w:numPr>
          <w:ilvl w:val="0"/>
          <w:numId w:val="23"/>
        </w:numPr>
      </w:pPr>
      <w:r>
        <w:t xml:space="preserve">Did you include the author’s full name and the article title? </w:t>
      </w:r>
    </w:p>
    <w:p w14:paraId="53495B3F" w14:textId="4381A00A" w:rsidR="00D42FFF" w:rsidRDefault="0057788F" w:rsidP="00D42FFF">
      <w:pPr>
        <w:ind w:left="720" w:firstLine="0"/>
      </w:pPr>
      <w:r>
        <w:t>Ans. No, I have only men</w:t>
      </w:r>
      <w:r w:rsidR="001F710D">
        <w:t>tioned the</w:t>
      </w:r>
      <w:r>
        <w:t xml:space="preserve"> author’s last name and included full article title. </w:t>
      </w:r>
    </w:p>
    <w:p w14:paraId="5EE574AD" w14:textId="4BDAA4D3" w:rsidR="001F710D" w:rsidRDefault="0057788F" w:rsidP="001F710D">
      <w:pPr>
        <w:pStyle w:val="ListParagraph"/>
        <w:numPr>
          <w:ilvl w:val="0"/>
          <w:numId w:val="23"/>
        </w:numPr>
      </w:pPr>
      <w:r>
        <w:t>Did you include at least 3 supporting points the author</w:t>
      </w:r>
      <w:r w:rsidR="002F0C2A">
        <w:t xml:space="preserve"> used to help develop their main point? </w:t>
      </w:r>
    </w:p>
    <w:p w14:paraId="77387482" w14:textId="1F8B1312" w:rsidR="002F0C2A" w:rsidRDefault="0057788F" w:rsidP="002F0C2A">
      <w:pPr>
        <w:ind w:left="720" w:firstLine="0"/>
      </w:pPr>
      <w:r>
        <w:t>Ans. Yes, I have included 3 supporting points that the author used to help develop their main point.</w:t>
      </w:r>
    </w:p>
    <w:p w14:paraId="35676ECF" w14:textId="63315E10" w:rsidR="002F0C2A" w:rsidRDefault="0057788F" w:rsidP="002F0C2A">
      <w:pPr>
        <w:pStyle w:val="ListParagraph"/>
        <w:ind w:left="1080" w:firstLine="0"/>
      </w:pPr>
      <w:r>
        <w:t>Draft of three statements:</w:t>
      </w:r>
    </w:p>
    <w:p w14:paraId="33A1D9E8" w14:textId="66CC1F79" w:rsidR="002F0C2A" w:rsidRDefault="0057788F" w:rsidP="002F0C2A">
      <w:r>
        <w:t>The topic is about Trump's radicalization and the effects of immigrants.</w:t>
      </w:r>
    </w:p>
    <w:p w14:paraId="6FAD4F67" w14:textId="27338637" w:rsidR="00A85DE7" w:rsidRDefault="0057788F" w:rsidP="002F0C2A">
      <w:r>
        <w:t>The purpose is to highlight the new policy of immigrants and how it is negatively affecting the immigrants.</w:t>
      </w:r>
    </w:p>
    <w:p w14:paraId="34046215" w14:textId="2297B5BF" w:rsidR="00A85DE7" w:rsidRDefault="00B809E9" w:rsidP="002F0C2A">
      <w:r>
        <w:t xml:space="preserve">The thesis statement of the summary is, </w:t>
      </w:r>
      <w:r w:rsidR="0057788F" w:rsidRPr="00A85DE7">
        <w:t xml:space="preserve">Trump's administration is "zero tolerant" toward immigration. However, the task given to ICE is to </w:t>
      </w:r>
      <w:r w:rsidR="004B5022" w:rsidRPr="00A85DE7">
        <w:t>expel</w:t>
      </w:r>
      <w:r w:rsidR="0057788F" w:rsidRPr="00A85DE7">
        <w:t xml:space="preserve"> undocumented immigrants from US.</w:t>
      </w:r>
      <w:r>
        <w:t xml:space="preserve"> </w:t>
      </w:r>
    </w:p>
    <w:p w14:paraId="3DA91114" w14:textId="3196AB0A" w:rsidR="00367D5A" w:rsidRDefault="0057788F" w:rsidP="002F0C2A">
      <w:r>
        <w:t>Response to the Article:</w:t>
      </w:r>
    </w:p>
    <w:p w14:paraId="126E0537" w14:textId="73D5869C" w:rsidR="00B4380D" w:rsidRDefault="0057788F" w:rsidP="002F0C2A">
      <w:r>
        <w:lastRenderedPageBreak/>
        <w:t xml:space="preserve">The article </w:t>
      </w:r>
      <w:r w:rsidRPr="004B5022">
        <w:t xml:space="preserve">"How Trump Radicalized ICE; A long-running inferiority complex, vast statutory power, a chilling new directive from top-inside America's unfolding immigration </w:t>
      </w:r>
      <w:r w:rsidR="00561B95" w:rsidRPr="004B5022">
        <w:t>tragedy”</w:t>
      </w:r>
      <w:r w:rsidR="00561B95">
        <w:t xml:space="preserve"> highlights</w:t>
      </w:r>
      <w:r w:rsidR="00123747">
        <w:t xml:space="preserve"> the difficulties that immigrants face. The author of the article starts his article by stating the story of an immigrant. He states that the immigrants throughout history face difficulties. They were either raped or enslaved in the migrated country. In order to give weight to his argument that he wants to raise in the article, the author added an example of an immigrant from Mauritania West Africa. </w:t>
      </w:r>
      <w:r w:rsidR="00175A0F">
        <w:t xml:space="preserve">He writes about how, due to nationalism and differences, immigrants face torture. He then comes to the main point of his discussion, and that is the policy made for American immigrants. Living in the Modern World, people should be given the right to live. The policy shows the backward thinking of the government, living in the modern era. </w:t>
      </w:r>
      <w:r w:rsidR="00FA7C49">
        <w:t>It is a serious matter which author highlights because it is also affecting those people who are legally migrated to the country.</w:t>
      </w:r>
    </w:p>
    <w:p w14:paraId="7A2E38B3" w14:textId="4354D572" w:rsidR="00B4380D" w:rsidRDefault="0057788F" w:rsidP="002F0C2A">
      <w:r>
        <w:t>Answers to the Question from Teacher:</w:t>
      </w:r>
    </w:p>
    <w:p w14:paraId="1A00F3D3" w14:textId="797BB0A8" w:rsidR="00367D5A" w:rsidRDefault="0057788F" w:rsidP="005B681F">
      <w:pPr>
        <w:pStyle w:val="ListParagraph"/>
        <w:numPr>
          <w:ilvl w:val="0"/>
          <w:numId w:val="24"/>
        </w:numPr>
      </w:pPr>
      <w:r>
        <w:t xml:space="preserve"> </w:t>
      </w:r>
      <w:r w:rsidR="005B681F">
        <w:t xml:space="preserve">The main idea that Foer wants us to understand about Trump's effect on an immigrant is that the policy of American immigrants is not only </w:t>
      </w:r>
      <w:r w:rsidR="00561B95">
        <w:t>affecting</w:t>
      </w:r>
      <w:r w:rsidR="005B681F">
        <w:t xml:space="preserve"> illegal immigrants, but it is also affecting legal immigrants. It is a serious issue that needs to be addressed globally.</w:t>
      </w:r>
    </w:p>
    <w:p w14:paraId="1AC873AD" w14:textId="55F187CD" w:rsidR="005B681F" w:rsidRDefault="0057788F" w:rsidP="005B681F">
      <w:pPr>
        <w:pStyle w:val="ListParagraph"/>
        <w:numPr>
          <w:ilvl w:val="0"/>
          <w:numId w:val="24"/>
        </w:numPr>
      </w:pPr>
      <w:r>
        <w:t xml:space="preserve">The </w:t>
      </w:r>
      <w:r w:rsidR="00B809E9">
        <w:t xml:space="preserve">depiction of the </w:t>
      </w:r>
      <w:r>
        <w:t xml:space="preserve">policy of American immigrants and </w:t>
      </w:r>
      <w:r w:rsidR="00B809E9">
        <w:t>the difficulties that</w:t>
      </w:r>
      <w:r>
        <w:t xml:space="preserve"> legal immigrants</w:t>
      </w:r>
      <w:bookmarkStart w:id="0" w:name="_GoBack"/>
      <w:bookmarkEnd w:id="0"/>
      <w:r w:rsidR="00B809E9">
        <w:t xml:space="preserve"> face,</w:t>
      </w:r>
      <w:r>
        <w:t xml:space="preserve"> helps to develop the main idea.</w:t>
      </w:r>
    </w:p>
    <w:p w14:paraId="43A1E573" w14:textId="77777777" w:rsidR="005B681F" w:rsidRDefault="005B681F" w:rsidP="00B4380D">
      <w:pPr>
        <w:ind w:firstLine="0"/>
      </w:pPr>
    </w:p>
    <w:p w14:paraId="71A675F7" w14:textId="77777777" w:rsidR="00A85DE7" w:rsidRDefault="00A85DE7" w:rsidP="002F0C2A"/>
    <w:p w14:paraId="1A0881A3" w14:textId="77777777" w:rsidR="00A85DE7" w:rsidRDefault="00A85DE7" w:rsidP="002F0C2A"/>
    <w:p w14:paraId="0CBCC312" w14:textId="77777777" w:rsidR="00A85DE7" w:rsidRPr="00D42FFF" w:rsidRDefault="00A85DE7" w:rsidP="002F0C2A"/>
    <w:sectPr w:rsidR="00A85DE7" w:rsidRPr="00D42FFF">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04FFF5" w14:textId="77777777" w:rsidR="00B507EE" w:rsidRDefault="00B507EE">
      <w:pPr>
        <w:spacing w:line="240" w:lineRule="auto"/>
      </w:pPr>
      <w:r>
        <w:separator/>
      </w:r>
    </w:p>
  </w:endnote>
  <w:endnote w:type="continuationSeparator" w:id="0">
    <w:p w14:paraId="78447A0A" w14:textId="77777777" w:rsidR="00B507EE" w:rsidRDefault="00B507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7D77A6" w14:textId="77777777" w:rsidR="00B507EE" w:rsidRDefault="00B507EE">
      <w:pPr>
        <w:spacing w:line="240" w:lineRule="auto"/>
      </w:pPr>
      <w:r>
        <w:separator/>
      </w:r>
    </w:p>
  </w:footnote>
  <w:footnote w:type="continuationSeparator" w:id="0">
    <w:p w14:paraId="2AE5BC6F" w14:textId="77777777" w:rsidR="00B507EE" w:rsidRDefault="00B507E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AB85C" w14:textId="33D3122C" w:rsidR="003A3345" w:rsidRDefault="0057788F">
    <w:pPr>
      <w:pStyle w:val="Header"/>
    </w:pPr>
    <w:r>
      <w:t>Last name</w:t>
    </w:r>
  </w:p>
  <w:p w14:paraId="1DF524CA" w14:textId="5C402F7D" w:rsidR="00E614DD" w:rsidRDefault="00E614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402AE" w14:textId="759183E1" w:rsidR="003A3345" w:rsidRDefault="0057788F">
    <w:pPr>
      <w:pStyle w:val="Header"/>
    </w:pPr>
    <w:r>
      <w:t>Last name</w:t>
    </w:r>
  </w:p>
  <w:p w14:paraId="3A6A45C8" w14:textId="6AF0D0B8" w:rsidR="00E614DD" w:rsidRDefault="00E614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4AC49D88">
      <w:start w:val="1"/>
      <w:numFmt w:val="lowerLetter"/>
      <w:pStyle w:val="TableNote"/>
      <w:suff w:val="space"/>
      <w:lvlText w:val="%1."/>
      <w:lvlJc w:val="left"/>
      <w:pPr>
        <w:ind w:left="0" w:firstLine="720"/>
      </w:pPr>
      <w:rPr>
        <w:rFonts w:hint="default"/>
      </w:rPr>
    </w:lvl>
    <w:lvl w:ilvl="1" w:tplc="DFCE960A" w:tentative="1">
      <w:start w:val="1"/>
      <w:numFmt w:val="lowerLetter"/>
      <w:lvlText w:val="%2."/>
      <w:lvlJc w:val="left"/>
      <w:pPr>
        <w:ind w:left="2160" w:hanging="360"/>
      </w:pPr>
    </w:lvl>
    <w:lvl w:ilvl="2" w:tplc="8AF6777A" w:tentative="1">
      <w:start w:val="1"/>
      <w:numFmt w:val="lowerRoman"/>
      <w:lvlText w:val="%3."/>
      <w:lvlJc w:val="right"/>
      <w:pPr>
        <w:ind w:left="2880" w:hanging="180"/>
      </w:pPr>
    </w:lvl>
    <w:lvl w:ilvl="3" w:tplc="24124202" w:tentative="1">
      <w:start w:val="1"/>
      <w:numFmt w:val="decimal"/>
      <w:lvlText w:val="%4."/>
      <w:lvlJc w:val="left"/>
      <w:pPr>
        <w:ind w:left="3600" w:hanging="360"/>
      </w:pPr>
    </w:lvl>
    <w:lvl w:ilvl="4" w:tplc="DBF8744E" w:tentative="1">
      <w:start w:val="1"/>
      <w:numFmt w:val="lowerLetter"/>
      <w:lvlText w:val="%5."/>
      <w:lvlJc w:val="left"/>
      <w:pPr>
        <w:ind w:left="4320" w:hanging="360"/>
      </w:pPr>
    </w:lvl>
    <w:lvl w:ilvl="5" w:tplc="53205660" w:tentative="1">
      <w:start w:val="1"/>
      <w:numFmt w:val="lowerRoman"/>
      <w:lvlText w:val="%6."/>
      <w:lvlJc w:val="right"/>
      <w:pPr>
        <w:ind w:left="5040" w:hanging="180"/>
      </w:pPr>
    </w:lvl>
    <w:lvl w:ilvl="6" w:tplc="1DFA67C8" w:tentative="1">
      <w:start w:val="1"/>
      <w:numFmt w:val="decimal"/>
      <w:lvlText w:val="%7."/>
      <w:lvlJc w:val="left"/>
      <w:pPr>
        <w:ind w:left="5760" w:hanging="360"/>
      </w:pPr>
    </w:lvl>
    <w:lvl w:ilvl="7" w:tplc="04D6D116" w:tentative="1">
      <w:start w:val="1"/>
      <w:numFmt w:val="lowerLetter"/>
      <w:lvlText w:val="%8."/>
      <w:lvlJc w:val="left"/>
      <w:pPr>
        <w:ind w:left="6480" w:hanging="360"/>
      </w:pPr>
    </w:lvl>
    <w:lvl w:ilvl="8" w:tplc="C6CAA59C"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26C17FE"/>
    <w:multiLevelType w:val="hybridMultilevel"/>
    <w:tmpl w:val="6C18327C"/>
    <w:lvl w:ilvl="0" w:tplc="9B3017EE">
      <w:start w:val="1"/>
      <w:numFmt w:val="decimal"/>
      <w:lvlText w:val="%1."/>
      <w:lvlJc w:val="left"/>
      <w:pPr>
        <w:ind w:left="1080" w:hanging="360"/>
      </w:pPr>
      <w:rPr>
        <w:rFonts w:hint="default"/>
      </w:rPr>
    </w:lvl>
    <w:lvl w:ilvl="1" w:tplc="7AEC36C4" w:tentative="1">
      <w:start w:val="1"/>
      <w:numFmt w:val="lowerLetter"/>
      <w:lvlText w:val="%2."/>
      <w:lvlJc w:val="left"/>
      <w:pPr>
        <w:ind w:left="1800" w:hanging="360"/>
      </w:pPr>
    </w:lvl>
    <w:lvl w:ilvl="2" w:tplc="4434DD0C" w:tentative="1">
      <w:start w:val="1"/>
      <w:numFmt w:val="lowerRoman"/>
      <w:lvlText w:val="%3."/>
      <w:lvlJc w:val="right"/>
      <w:pPr>
        <w:ind w:left="2520" w:hanging="180"/>
      </w:pPr>
    </w:lvl>
    <w:lvl w:ilvl="3" w:tplc="B59E24C0" w:tentative="1">
      <w:start w:val="1"/>
      <w:numFmt w:val="decimal"/>
      <w:lvlText w:val="%4."/>
      <w:lvlJc w:val="left"/>
      <w:pPr>
        <w:ind w:left="3240" w:hanging="360"/>
      </w:pPr>
    </w:lvl>
    <w:lvl w:ilvl="4" w:tplc="42006D22" w:tentative="1">
      <w:start w:val="1"/>
      <w:numFmt w:val="lowerLetter"/>
      <w:lvlText w:val="%5."/>
      <w:lvlJc w:val="left"/>
      <w:pPr>
        <w:ind w:left="3960" w:hanging="360"/>
      </w:pPr>
    </w:lvl>
    <w:lvl w:ilvl="5" w:tplc="306861F4" w:tentative="1">
      <w:start w:val="1"/>
      <w:numFmt w:val="lowerRoman"/>
      <w:lvlText w:val="%6."/>
      <w:lvlJc w:val="right"/>
      <w:pPr>
        <w:ind w:left="4680" w:hanging="180"/>
      </w:pPr>
    </w:lvl>
    <w:lvl w:ilvl="6" w:tplc="534E4AA4" w:tentative="1">
      <w:start w:val="1"/>
      <w:numFmt w:val="decimal"/>
      <w:lvlText w:val="%7."/>
      <w:lvlJc w:val="left"/>
      <w:pPr>
        <w:ind w:left="5400" w:hanging="360"/>
      </w:pPr>
    </w:lvl>
    <w:lvl w:ilvl="7" w:tplc="FE1E85EE" w:tentative="1">
      <w:start w:val="1"/>
      <w:numFmt w:val="lowerLetter"/>
      <w:lvlText w:val="%8."/>
      <w:lvlJc w:val="left"/>
      <w:pPr>
        <w:ind w:left="6120" w:hanging="360"/>
      </w:pPr>
    </w:lvl>
    <w:lvl w:ilvl="8" w:tplc="775ECDAE" w:tentative="1">
      <w:start w:val="1"/>
      <w:numFmt w:val="lowerRoman"/>
      <w:lvlText w:val="%9."/>
      <w:lvlJc w:val="right"/>
      <w:pPr>
        <w:ind w:left="6840" w:hanging="180"/>
      </w:pPr>
    </w:lvl>
  </w:abstractNum>
  <w:abstractNum w:abstractNumId="15"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B1B5787"/>
    <w:multiLevelType w:val="multilevel"/>
    <w:tmpl w:val="4572ABF8"/>
    <w:numStyleLink w:val="MLAOutline"/>
  </w:abstractNum>
  <w:abstractNum w:abstractNumId="20"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1A91E7E"/>
    <w:multiLevelType w:val="hybridMultilevel"/>
    <w:tmpl w:val="EEA00156"/>
    <w:lvl w:ilvl="0" w:tplc="0B925C22">
      <w:start w:val="1"/>
      <w:numFmt w:val="decimal"/>
      <w:lvlText w:val="%1."/>
      <w:lvlJc w:val="left"/>
      <w:pPr>
        <w:ind w:left="720" w:hanging="360"/>
      </w:pPr>
      <w:rPr>
        <w:rFonts w:hint="default"/>
      </w:rPr>
    </w:lvl>
    <w:lvl w:ilvl="1" w:tplc="19042B06" w:tentative="1">
      <w:start w:val="1"/>
      <w:numFmt w:val="lowerLetter"/>
      <w:lvlText w:val="%2."/>
      <w:lvlJc w:val="left"/>
      <w:pPr>
        <w:ind w:left="1440" w:hanging="360"/>
      </w:pPr>
    </w:lvl>
    <w:lvl w:ilvl="2" w:tplc="D49E2F9E" w:tentative="1">
      <w:start w:val="1"/>
      <w:numFmt w:val="lowerRoman"/>
      <w:lvlText w:val="%3."/>
      <w:lvlJc w:val="right"/>
      <w:pPr>
        <w:ind w:left="2160" w:hanging="180"/>
      </w:pPr>
    </w:lvl>
    <w:lvl w:ilvl="3" w:tplc="49F00E34" w:tentative="1">
      <w:start w:val="1"/>
      <w:numFmt w:val="decimal"/>
      <w:lvlText w:val="%4."/>
      <w:lvlJc w:val="left"/>
      <w:pPr>
        <w:ind w:left="2880" w:hanging="360"/>
      </w:pPr>
    </w:lvl>
    <w:lvl w:ilvl="4" w:tplc="23AAA96E" w:tentative="1">
      <w:start w:val="1"/>
      <w:numFmt w:val="lowerLetter"/>
      <w:lvlText w:val="%5."/>
      <w:lvlJc w:val="left"/>
      <w:pPr>
        <w:ind w:left="3600" w:hanging="360"/>
      </w:pPr>
    </w:lvl>
    <w:lvl w:ilvl="5" w:tplc="8E0866FE" w:tentative="1">
      <w:start w:val="1"/>
      <w:numFmt w:val="lowerRoman"/>
      <w:lvlText w:val="%6."/>
      <w:lvlJc w:val="right"/>
      <w:pPr>
        <w:ind w:left="4320" w:hanging="180"/>
      </w:pPr>
    </w:lvl>
    <w:lvl w:ilvl="6" w:tplc="7FDEEB5C" w:tentative="1">
      <w:start w:val="1"/>
      <w:numFmt w:val="decimal"/>
      <w:lvlText w:val="%7."/>
      <w:lvlJc w:val="left"/>
      <w:pPr>
        <w:ind w:left="5040" w:hanging="360"/>
      </w:pPr>
    </w:lvl>
    <w:lvl w:ilvl="7" w:tplc="E4D8E95A" w:tentative="1">
      <w:start w:val="1"/>
      <w:numFmt w:val="lowerLetter"/>
      <w:lvlText w:val="%8."/>
      <w:lvlJc w:val="left"/>
      <w:pPr>
        <w:ind w:left="5760" w:hanging="360"/>
      </w:pPr>
    </w:lvl>
    <w:lvl w:ilvl="8" w:tplc="9F089B8A" w:tentative="1">
      <w:start w:val="1"/>
      <w:numFmt w:val="lowerRoman"/>
      <w:lvlText w:val="%9."/>
      <w:lvlJc w:val="right"/>
      <w:pPr>
        <w:ind w:left="6480" w:hanging="180"/>
      </w:pPr>
    </w:lvl>
  </w:abstractNum>
  <w:abstractNum w:abstractNumId="23"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8"/>
  </w:num>
  <w:num w:numId="13">
    <w:abstractNumId w:val="19"/>
  </w:num>
  <w:num w:numId="14">
    <w:abstractNumId w:val="15"/>
  </w:num>
  <w:num w:numId="15">
    <w:abstractNumId w:val="21"/>
  </w:num>
  <w:num w:numId="16">
    <w:abstractNumId w:val="17"/>
  </w:num>
  <w:num w:numId="17">
    <w:abstractNumId w:val="11"/>
  </w:num>
  <w:num w:numId="18">
    <w:abstractNumId w:val="10"/>
  </w:num>
  <w:num w:numId="19">
    <w:abstractNumId w:val="16"/>
  </w:num>
  <w:num w:numId="20">
    <w:abstractNumId w:val="23"/>
  </w:num>
  <w:num w:numId="21">
    <w:abstractNumId w:val="13"/>
  </w:num>
  <w:num w:numId="22">
    <w:abstractNumId w:val="20"/>
  </w:num>
  <w:num w:numId="23">
    <w:abstractNumId w:val="14"/>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M0MLA0MjIxNDMwNDdS0lEKTi0uzszPAykwrAUA9YN+OCwAAAA="/>
  </w:docVars>
  <w:rsids>
    <w:rsidRoot w:val="006028B0"/>
    <w:rsid w:val="00040CBB"/>
    <w:rsid w:val="00056022"/>
    <w:rsid w:val="00064169"/>
    <w:rsid w:val="00072374"/>
    <w:rsid w:val="0007317D"/>
    <w:rsid w:val="000B78C8"/>
    <w:rsid w:val="000D38EE"/>
    <w:rsid w:val="000D7C21"/>
    <w:rsid w:val="00123747"/>
    <w:rsid w:val="00124580"/>
    <w:rsid w:val="00125887"/>
    <w:rsid w:val="00134DFA"/>
    <w:rsid w:val="00141C57"/>
    <w:rsid w:val="001463B2"/>
    <w:rsid w:val="00162E4F"/>
    <w:rsid w:val="00175A0F"/>
    <w:rsid w:val="00177091"/>
    <w:rsid w:val="001835B9"/>
    <w:rsid w:val="001E68BE"/>
    <w:rsid w:val="001F62C0"/>
    <w:rsid w:val="001F710D"/>
    <w:rsid w:val="00224C96"/>
    <w:rsid w:val="00243D1F"/>
    <w:rsid w:val="00244453"/>
    <w:rsid w:val="00245E02"/>
    <w:rsid w:val="002526B3"/>
    <w:rsid w:val="00275C76"/>
    <w:rsid w:val="002865CE"/>
    <w:rsid w:val="002A5D96"/>
    <w:rsid w:val="002F0C2A"/>
    <w:rsid w:val="002F24AA"/>
    <w:rsid w:val="002F4359"/>
    <w:rsid w:val="00300F25"/>
    <w:rsid w:val="00322D60"/>
    <w:rsid w:val="00325361"/>
    <w:rsid w:val="003277B4"/>
    <w:rsid w:val="00353B66"/>
    <w:rsid w:val="00357C55"/>
    <w:rsid w:val="00357DD8"/>
    <w:rsid w:val="00367D5A"/>
    <w:rsid w:val="00372BF5"/>
    <w:rsid w:val="00380497"/>
    <w:rsid w:val="00383F9B"/>
    <w:rsid w:val="003A3345"/>
    <w:rsid w:val="003B7C16"/>
    <w:rsid w:val="003C0CD5"/>
    <w:rsid w:val="003F33B8"/>
    <w:rsid w:val="00446631"/>
    <w:rsid w:val="00456D21"/>
    <w:rsid w:val="0046614C"/>
    <w:rsid w:val="004714EF"/>
    <w:rsid w:val="00492283"/>
    <w:rsid w:val="004A2675"/>
    <w:rsid w:val="004B5022"/>
    <w:rsid w:val="004F7139"/>
    <w:rsid w:val="00547F83"/>
    <w:rsid w:val="00561B95"/>
    <w:rsid w:val="00571B5C"/>
    <w:rsid w:val="0057788F"/>
    <w:rsid w:val="005821B7"/>
    <w:rsid w:val="005A27BE"/>
    <w:rsid w:val="005B3768"/>
    <w:rsid w:val="005B681F"/>
    <w:rsid w:val="005E7D70"/>
    <w:rsid w:val="005F76CB"/>
    <w:rsid w:val="006028B0"/>
    <w:rsid w:val="00611A0D"/>
    <w:rsid w:val="00617978"/>
    <w:rsid w:val="00627188"/>
    <w:rsid w:val="0063126E"/>
    <w:rsid w:val="0065136B"/>
    <w:rsid w:val="0065708B"/>
    <w:rsid w:val="00663534"/>
    <w:rsid w:val="0068238C"/>
    <w:rsid w:val="00685AC0"/>
    <w:rsid w:val="0069049D"/>
    <w:rsid w:val="00691EC1"/>
    <w:rsid w:val="00695E92"/>
    <w:rsid w:val="006C6C0B"/>
    <w:rsid w:val="00712C84"/>
    <w:rsid w:val="0071798C"/>
    <w:rsid w:val="00744ECB"/>
    <w:rsid w:val="00747346"/>
    <w:rsid w:val="007474ED"/>
    <w:rsid w:val="00750066"/>
    <w:rsid w:val="0079688F"/>
    <w:rsid w:val="007C53FB"/>
    <w:rsid w:val="007D0AAB"/>
    <w:rsid w:val="007D2EA7"/>
    <w:rsid w:val="00813CE7"/>
    <w:rsid w:val="008205CE"/>
    <w:rsid w:val="008214A9"/>
    <w:rsid w:val="0084259C"/>
    <w:rsid w:val="00851F18"/>
    <w:rsid w:val="0086299E"/>
    <w:rsid w:val="008B7D18"/>
    <w:rsid w:val="008C5EAC"/>
    <w:rsid w:val="008F1F97"/>
    <w:rsid w:val="008F4052"/>
    <w:rsid w:val="0091465D"/>
    <w:rsid w:val="0092228F"/>
    <w:rsid w:val="009559B8"/>
    <w:rsid w:val="00970399"/>
    <w:rsid w:val="00976669"/>
    <w:rsid w:val="009B388E"/>
    <w:rsid w:val="009D4EB3"/>
    <w:rsid w:val="009F500D"/>
    <w:rsid w:val="00A414C0"/>
    <w:rsid w:val="00A55B96"/>
    <w:rsid w:val="00A5758F"/>
    <w:rsid w:val="00A83D47"/>
    <w:rsid w:val="00A85DE7"/>
    <w:rsid w:val="00AA4401"/>
    <w:rsid w:val="00AC357E"/>
    <w:rsid w:val="00B06774"/>
    <w:rsid w:val="00B109D9"/>
    <w:rsid w:val="00B13D1B"/>
    <w:rsid w:val="00B220A9"/>
    <w:rsid w:val="00B32426"/>
    <w:rsid w:val="00B4380D"/>
    <w:rsid w:val="00B507EE"/>
    <w:rsid w:val="00B61223"/>
    <w:rsid w:val="00B616C6"/>
    <w:rsid w:val="00B75508"/>
    <w:rsid w:val="00B809E9"/>
    <w:rsid w:val="00B818DF"/>
    <w:rsid w:val="00B966E9"/>
    <w:rsid w:val="00BA1163"/>
    <w:rsid w:val="00BA5332"/>
    <w:rsid w:val="00BA72D2"/>
    <w:rsid w:val="00BB4391"/>
    <w:rsid w:val="00BE095C"/>
    <w:rsid w:val="00C009D2"/>
    <w:rsid w:val="00C25DA4"/>
    <w:rsid w:val="00C36ACF"/>
    <w:rsid w:val="00C446FB"/>
    <w:rsid w:val="00C65104"/>
    <w:rsid w:val="00C704BE"/>
    <w:rsid w:val="00C8291D"/>
    <w:rsid w:val="00C9031F"/>
    <w:rsid w:val="00CC6635"/>
    <w:rsid w:val="00CD455F"/>
    <w:rsid w:val="00D11090"/>
    <w:rsid w:val="00D23152"/>
    <w:rsid w:val="00D236BD"/>
    <w:rsid w:val="00D42FFF"/>
    <w:rsid w:val="00D46145"/>
    <w:rsid w:val="00D52117"/>
    <w:rsid w:val="00D560E3"/>
    <w:rsid w:val="00D7117E"/>
    <w:rsid w:val="00D909AC"/>
    <w:rsid w:val="00D97073"/>
    <w:rsid w:val="00DB0D39"/>
    <w:rsid w:val="00DD709D"/>
    <w:rsid w:val="00E011D5"/>
    <w:rsid w:val="00E04FEF"/>
    <w:rsid w:val="00E14005"/>
    <w:rsid w:val="00E214A6"/>
    <w:rsid w:val="00E407D2"/>
    <w:rsid w:val="00E614DD"/>
    <w:rsid w:val="00E93573"/>
    <w:rsid w:val="00EA0BCB"/>
    <w:rsid w:val="00EE0508"/>
    <w:rsid w:val="00F36038"/>
    <w:rsid w:val="00F37676"/>
    <w:rsid w:val="00F44DE3"/>
    <w:rsid w:val="00F65CDB"/>
    <w:rsid w:val="00F8446D"/>
    <w:rsid w:val="00F87DF1"/>
    <w:rsid w:val="00F9444C"/>
    <w:rsid w:val="00FA023A"/>
    <w:rsid w:val="00FA7C49"/>
    <w:rsid w:val="00FF1529"/>
    <w:rsid w:val="00FF76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EB840"/>
  <w15:chartTrackingRefBased/>
  <w15:docId w15:val="{01777317-14CF-4A0D-B370-2AF2FCCF0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372BF5"/>
    <w:pPr>
      <w:ind w:firstLine="0"/>
      <w:outlineLvl w:val="0"/>
    </w:pPr>
    <w:rPr>
      <w:b/>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sid w:val="00372BF5"/>
    <w:rPr>
      <w:b/>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Hyperlink">
    <w:name w:val="Hyperlink"/>
    <w:basedOn w:val="DefaultParagraphFont"/>
    <w:uiPriority w:val="99"/>
    <w:unhideWhenUsed/>
    <w:rsid w:val="00C446FB"/>
    <w:rPr>
      <w:color w:val="5F5F5F" w:themeColor="hyperlink"/>
      <w:u w:val="single"/>
    </w:rPr>
  </w:style>
  <w:style w:type="paragraph" w:styleId="ListParagraph">
    <w:name w:val="List Paragraph"/>
    <w:basedOn w:val="Normal"/>
    <w:uiPriority w:val="34"/>
    <w:unhideWhenUsed/>
    <w:qFormat/>
    <w:rsid w:val="00D42F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MLA%20style%20pap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4425A56A472421D9B77003067586DED"/>
        <w:category>
          <w:name w:val="General"/>
          <w:gallery w:val="placeholder"/>
        </w:category>
        <w:types>
          <w:type w:val="bbPlcHdr"/>
        </w:types>
        <w:behaviors>
          <w:behavior w:val="content"/>
        </w:behaviors>
        <w:guid w:val="{06577B9D-BF4D-4C65-B2F8-F88807A66503}"/>
      </w:docPartPr>
      <w:docPartBody>
        <w:p w:rsidR="007474ED" w:rsidRDefault="00C94F7B">
          <w:pPr>
            <w:pStyle w:val="E4425A56A472421D9B77003067586DED"/>
          </w:pPr>
          <w:r>
            <w:t>Instructor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3B0"/>
    <w:rsid w:val="00091715"/>
    <w:rsid w:val="00095F61"/>
    <w:rsid w:val="002F3CCB"/>
    <w:rsid w:val="003071DE"/>
    <w:rsid w:val="00356973"/>
    <w:rsid w:val="003848D3"/>
    <w:rsid w:val="004B345E"/>
    <w:rsid w:val="004B5C0E"/>
    <w:rsid w:val="00651296"/>
    <w:rsid w:val="006F75ED"/>
    <w:rsid w:val="00714D7D"/>
    <w:rsid w:val="0072165E"/>
    <w:rsid w:val="007474ED"/>
    <w:rsid w:val="007F543C"/>
    <w:rsid w:val="009378B8"/>
    <w:rsid w:val="00A52144"/>
    <w:rsid w:val="00B85F92"/>
    <w:rsid w:val="00BB2B56"/>
    <w:rsid w:val="00BD51CD"/>
    <w:rsid w:val="00BE17F3"/>
    <w:rsid w:val="00C723C1"/>
    <w:rsid w:val="00C80C12"/>
    <w:rsid w:val="00C94F7B"/>
    <w:rsid w:val="00D11D38"/>
    <w:rsid w:val="00D609CA"/>
    <w:rsid w:val="00EE0E3D"/>
    <w:rsid w:val="00F10486"/>
    <w:rsid w:val="00F97AA5"/>
    <w:rsid w:val="00FA6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93BF3004E74DD58940D1D8779376D6">
    <w:name w:val="0293BF3004E74DD58940D1D8779376D6"/>
  </w:style>
  <w:style w:type="paragraph" w:customStyle="1" w:styleId="E4425A56A472421D9B77003067586DED">
    <w:name w:val="E4425A56A472421D9B77003067586DED"/>
  </w:style>
  <w:style w:type="paragraph" w:customStyle="1" w:styleId="F0D5294AA09741DCB27C1657110966A7">
    <w:name w:val="F0D5294AA09741DCB27C1657110966A7"/>
  </w:style>
  <w:style w:type="paragraph" w:customStyle="1" w:styleId="00861DCAD0FA41978AC667D322350961">
    <w:name w:val="00861DCAD0FA41978AC667D322350961"/>
  </w:style>
  <w:style w:type="paragraph" w:customStyle="1" w:styleId="FEFAC4069FFF4EE98579A8CBDEE0E2DF">
    <w:name w:val="FEFAC4069FFF4EE98579A8CBDEE0E2DF"/>
  </w:style>
  <w:style w:type="paragraph" w:customStyle="1" w:styleId="B38BDE990F3344169A3BA149E1049A19">
    <w:name w:val="B38BDE990F3344169A3BA149E1049A19"/>
  </w:style>
  <w:style w:type="character" w:styleId="Emphasis">
    <w:name w:val="Emphasis"/>
    <w:basedOn w:val="DefaultParagraphFont"/>
    <w:uiPriority w:val="8"/>
    <w:qFormat/>
    <w:rPr>
      <w:i/>
      <w:iCs/>
    </w:rPr>
  </w:style>
  <w:style w:type="paragraph" w:customStyle="1" w:styleId="F39976E405B24EB6AD656AADCE84724B">
    <w:name w:val="F39976E405B24EB6AD656AADCE84724B"/>
  </w:style>
  <w:style w:type="paragraph" w:customStyle="1" w:styleId="961949E06B8B49D59787B9E390057A87">
    <w:name w:val="961949E06B8B49D59787B9E390057A87"/>
  </w:style>
  <w:style w:type="paragraph" w:customStyle="1" w:styleId="E79524DF357E4DC09BF6EE31E428FCA9">
    <w:name w:val="E79524DF357E4DC09BF6EE31E428FCA9"/>
  </w:style>
  <w:style w:type="paragraph" w:customStyle="1" w:styleId="39DA2EAE912C4B4C961CD40FAC33130F">
    <w:name w:val="39DA2EAE912C4B4C961CD40FAC33130F"/>
  </w:style>
  <w:style w:type="paragraph" w:customStyle="1" w:styleId="6907756BB658490A9F94E7B246F3BF45">
    <w:name w:val="6907756BB658490A9F94E7B246F3BF45"/>
  </w:style>
  <w:style w:type="paragraph" w:customStyle="1" w:styleId="849E79C834E74F6C98A2CBDE4DEF444F">
    <w:name w:val="849E79C834E74F6C98A2CBDE4DEF444F"/>
  </w:style>
  <w:style w:type="paragraph" w:customStyle="1" w:styleId="D13AFF54C7864DE6BF8F93425F4ECDEC">
    <w:name w:val="D13AFF54C7864DE6BF8F93425F4ECDEC"/>
  </w:style>
  <w:style w:type="paragraph" w:customStyle="1" w:styleId="72DA58E96BD84B07B30D32A3BD1EC341">
    <w:name w:val="72DA58E96BD84B07B30D32A3BD1EC341"/>
  </w:style>
  <w:style w:type="paragraph" w:customStyle="1" w:styleId="259926105224424AA417EDFA55F17A4B">
    <w:name w:val="259926105224424AA417EDFA55F17A4B"/>
  </w:style>
  <w:style w:type="paragraph" w:customStyle="1" w:styleId="7F82031B9FA04077818114077EDBF8D7">
    <w:name w:val="7F82031B9FA04077818114077EDBF8D7"/>
  </w:style>
  <w:style w:type="paragraph" w:customStyle="1" w:styleId="DE10DB982FA04FFE9976C60F6CB543F8">
    <w:name w:val="DE10DB982FA04FFE9976C60F6CB543F8"/>
  </w:style>
  <w:style w:type="paragraph" w:customStyle="1" w:styleId="15882EF5BD9C4AAAA08183BFFE99D96A">
    <w:name w:val="15882EF5BD9C4AAAA08183BFFE99D96A"/>
  </w:style>
  <w:style w:type="paragraph" w:customStyle="1" w:styleId="90DD3BF5676A4B9891F14618ADC60704">
    <w:name w:val="90DD3BF5676A4B9891F14618ADC60704"/>
  </w:style>
  <w:style w:type="paragraph" w:customStyle="1" w:styleId="218759255E124C83BDFAEDF5DA8ED151">
    <w:name w:val="218759255E124C83BDFAEDF5DA8ED151"/>
  </w:style>
  <w:style w:type="paragraph" w:customStyle="1" w:styleId="E18E5CCAE44B4F959FB65EDB6821302C">
    <w:name w:val="E18E5CCAE44B4F959FB65EDB6821302C"/>
  </w:style>
  <w:style w:type="paragraph" w:customStyle="1" w:styleId="275B31B3B9D5443AB35E19156D5E8F90">
    <w:name w:val="275B31B3B9D5443AB35E19156D5E8F90"/>
  </w:style>
  <w:style w:type="paragraph" w:customStyle="1" w:styleId="A27A42F2C81F48B89D9169C296AF6EF8">
    <w:name w:val="A27A42F2C81F48B89D9169C296AF6EF8"/>
  </w:style>
  <w:style w:type="paragraph" w:customStyle="1" w:styleId="86F8526074C649FFB6164BFEBEA11432">
    <w:name w:val="86F8526074C649FFB6164BFEBEA11432"/>
  </w:style>
  <w:style w:type="paragraph" w:customStyle="1" w:styleId="6EA633BCB9A54E009D88F1D764DEB1B2">
    <w:name w:val="6EA633BCB9A54E009D88F1D764DEB1B2"/>
  </w:style>
  <w:style w:type="paragraph" w:customStyle="1" w:styleId="2BEFC2D1D0CB4067A2E736795C7680DE">
    <w:name w:val="2BEFC2D1D0CB4067A2E736795C7680DE"/>
  </w:style>
  <w:style w:type="paragraph" w:customStyle="1" w:styleId="EF0F8E16499C4F29B847D5AC691907FF">
    <w:name w:val="EF0F8E16499C4F29B847D5AC691907FF"/>
  </w:style>
  <w:style w:type="paragraph" w:customStyle="1" w:styleId="50BBB35617C842CC9D5BBD369B0125F7">
    <w:name w:val="50BBB35617C842CC9D5BBD369B0125F7"/>
  </w:style>
  <w:style w:type="paragraph" w:customStyle="1" w:styleId="14EDC8682C6A475AACDCB2B3B08DF87D">
    <w:name w:val="14EDC8682C6A475AACDCB2B3B08DF87D"/>
  </w:style>
  <w:style w:type="paragraph" w:customStyle="1" w:styleId="65ACDD3D26114DA0A84890321083885C">
    <w:name w:val="65ACDD3D26114DA0A84890321083885C"/>
  </w:style>
  <w:style w:type="paragraph" w:customStyle="1" w:styleId="C22021AD8871440CBE5D963C076A4292">
    <w:name w:val="C22021AD8871440CBE5D963C076A4292"/>
  </w:style>
  <w:style w:type="paragraph" w:customStyle="1" w:styleId="4F1BD920DE10401F96BB994CE83C8D53">
    <w:name w:val="4F1BD920DE10401F96BB994CE83C8D53"/>
  </w:style>
  <w:style w:type="paragraph" w:customStyle="1" w:styleId="AE3B9E22A8A04BF7817EB29E49E89BE9">
    <w:name w:val="AE3B9E22A8A04BF7817EB29E49E89BE9"/>
  </w:style>
  <w:style w:type="paragraph" w:customStyle="1" w:styleId="8CC6D2F2A050493BA0C1ACC9AE263C37">
    <w:name w:val="8CC6D2F2A050493BA0C1ACC9AE263C37"/>
  </w:style>
  <w:style w:type="paragraph" w:customStyle="1" w:styleId="DCDC9194FC084303ADB14282D9C6128F">
    <w:name w:val="DCDC9194FC084303ADB14282D9C6128F"/>
  </w:style>
  <w:style w:type="paragraph" w:customStyle="1" w:styleId="8CCBBD8FABA74A94A2C94C9C255CA53F">
    <w:name w:val="8CCBBD8FABA74A94A2C94C9C255CA53F"/>
  </w:style>
  <w:style w:type="paragraph" w:customStyle="1" w:styleId="D2334FD7121A417580F860EC66CD1BF5">
    <w:name w:val="D2334FD7121A417580F860EC66CD1BF5"/>
  </w:style>
  <w:style w:type="paragraph" w:customStyle="1" w:styleId="593F10C54757466980B59CDECF66BC86">
    <w:name w:val="593F10C54757466980B59CDECF66BC86"/>
  </w:style>
  <w:style w:type="paragraph" w:customStyle="1" w:styleId="BF92DA5DDC6149F48C31290B1C76A765">
    <w:name w:val="BF92DA5DDC6149F48C31290B1C76A765"/>
  </w:style>
  <w:style w:type="paragraph" w:customStyle="1" w:styleId="8783085030BB4C0D8F920D3FD038C8EE">
    <w:name w:val="8783085030BB4C0D8F920D3FD038C8EE"/>
  </w:style>
  <w:style w:type="paragraph" w:customStyle="1" w:styleId="8A3FDE0D46084BB2941F19950C95A344">
    <w:name w:val="8A3FDE0D46084BB2941F19950C95A344"/>
    <w:rsid w:val="00D11D38"/>
  </w:style>
  <w:style w:type="paragraph" w:customStyle="1" w:styleId="924F591DEE424829B63B60B5043E92E0">
    <w:name w:val="924F591DEE424829B63B60B5043E92E0"/>
    <w:rsid w:val="00D11D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b:Source>
    <b:Tag>Kou05</b:Tag>
    <b:SourceType>JournalArticle</b:SourceType>
    <b:Guid>{1C85292B-B7CD-4542-84AD-CA4CAA3AF9CC}</b:Guid>
    <b:Title>Creating the Past: The Venus de Milo and the Hellenistic Reception of Classical Greece</b:Title>
    <b:Pages>227-250</b:Pages>
    <b:Year>2005</b:Year>
    <b:Author>
      <b:Author>
        <b:NameList>
          <b:Person>
            <b:Last>Kousser</b:Last>
            <b:First>Rachel</b:First>
          </b:Person>
        </b:NameList>
      </b:Author>
    </b:Author>
    <b:JournalName>American Journal of Archaeology</b:JournalName>
    <b:Volume>109</b:Volume>
    <b:URL>https://pdfs.semanticscholar.org/0f81/2be9de94592467c2d5e0d07e6754962dc475.pdf</b:URL>
    <b:RefOrder>1</b:RefOrder>
  </b:Source>
  <b:Source>
    <b:Tag>Sco00</b:Tag>
    <b:SourceType>Book</b:SourceType>
    <b:Guid>{4E5E7D18-B9D1-48D8-AF4C-6F906E092C88}</b:Guid>
    <b:Title>Manifestations of Venus: Art and Sexuality</b:Title>
    <b:Year>2000</b:Year>
    <b:Author>
      <b:Author>
        <b:NameList>
          <b:Person>
            <b:Last>Scott</b:Last>
            <b:First>Katie</b:First>
          </b:Person>
          <b:Person>
            <b:Last>Arscott</b:Last>
            <b:First>Caroline</b:First>
          </b:Person>
        </b:NameList>
      </b:Author>
    </b:Author>
    <b:City>Manchester</b:City>
    <b:Publisher>Manchester University Press</b:Publisher>
    <b:StandardNumber> 9780719055218</b:StandardNumber>
    <b:RefOrder>2</b:RefOrder>
  </b:Source>
  <b:Source>
    <b:Tag>Cyr10</b:Tag>
    <b:SourceType>Book</b:SourceType>
    <b:Guid>{B7831668-71BF-47A8-85A9-6C922C2975C4}</b:Guid>
    <b:Author>
      <b:Author>
        <b:NameList>
          <b:Person>
            <b:Last>Cyrino</b:Last>
            <b:First>Monica</b:First>
            <b:Middle>S.</b:Middle>
          </b:Person>
        </b:NameList>
      </b:Author>
    </b:Author>
    <b:Title>Aphrodite: gods and Heroes of the Ancient World</b:Title>
    <b:Year>2010</b:Year>
    <b:City>New York, NY</b:City>
    <b:Publisher>Routledge</b:Publisher>
    <b:StandardNumber>9780415775236</b:StandardNumber>
    <b:RefOrder>3</b:RefOrder>
  </b:Source>
  <b:Source>
    <b:Tag>Goo99</b:Tag>
    <b:SourceType>JournalArticle</b:SourceType>
    <b:Guid>{CAFB3B88-ADC6-48B4-85D3-E3DA21FCB76A}</b:Guid>
    <b:Title>'Fixt Fate' and 'Free Will' in "Phèdre" and "Macbeth"</b:Title>
    <b:Year>1999</b:Year>
    <b:Author>
      <b:Author>
        <b:NameList>
          <b:Person>
            <b:Last>Gooder</b:Last>
            <b:First>Jean</b:First>
          </b:Person>
        </b:NameList>
      </b:Author>
    </b:Author>
    <b:JournalName>Oxford journal</b:JournalName>
    <b:Pages>19</b:Pages>
    <b:RefOrder>1</b:RefOrder>
  </b:Source>
  <b:Source>
    <b:Tag>Fra05</b:Tag>
    <b:SourceType>JournalArticle</b:SourceType>
    <b:Guid>{0497188D-D2E5-4575-80C0-24DB1F59896A}</b:Guid>
    <b:Author>
      <b:Author>
        <b:NameList>
          <b:Person>
            <b:Last>Frauenfelder</b:Last>
            <b:First>David</b:First>
          </b:Person>
        </b:NameList>
      </b:Author>
    </b:Author>
    <b:Title>"The Prophecy-Driven Life: Fate and Freedom at Hogwarts."</b:Title>
    <b:Year>2005</b:Year>
    <b:RefOrder>5</b:RefOrder>
  </b:Source>
  <b:Source>
    <b:Tag>Kno80</b:Tag>
    <b:SourceType>JournalArticle</b:SourceType>
    <b:Guid>{0DB4FE88-9133-480F-8818-9A8D562F12A3}</b:Guid>
    <b:Title>"The Center for Hellenic Studies, Washington D.C." </b:Title>
    <b:JournalName>Cambridge University Press </b:JournalName>
    <b:Year>1980</b:Year>
    <b:Author>
      <b:Author>
        <b:NameList>
          <b:Person>
            <b:Last>Knox</b:Last>
            <b:First>B.</b:First>
            <b:Middle>M. W</b:Middle>
          </b:Person>
        </b:NameList>
      </b:Author>
    </b:Author>
    <b:RefOrder>6</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D6326E7-747D-4367-A2FD-73D281214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MLA style paper</Template>
  <TotalTime>0</TotalTime>
  <Pages>2</Pages>
  <Words>377</Words>
  <Characters>2150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Morning</dc:creator>
  <cp:lastModifiedBy>Proofreader</cp:lastModifiedBy>
  <cp:revision>2</cp:revision>
  <dcterms:created xsi:type="dcterms:W3CDTF">2019-10-31T09:04:00Z</dcterms:created>
  <dcterms:modified xsi:type="dcterms:W3CDTF">2019-10-31T09:04:00Z</dcterms:modified>
</cp:coreProperties>
</file>