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7924F469" w:rsidR="00C63999" w:rsidRDefault="00201047" w:rsidP="004B099C">
      <w:pPr>
        <w:pStyle w:val="Title"/>
      </w:pPr>
      <w:r>
        <w:t>Research Skills Lab 4</w:t>
      </w:r>
    </w:p>
    <w:p w14:paraId="40545637" w14:textId="3509B2A5" w:rsidR="00C63999" w:rsidRDefault="007C2D48" w:rsidP="004B099C">
      <w:pPr>
        <w:pStyle w:val="Title2"/>
      </w:pPr>
      <w:r>
        <w:t>Dawn M RoaslesKnerbuhi</w:t>
      </w:r>
      <w:r w:rsidR="00AB592F">
        <w:t xml:space="preserve"> </w:t>
      </w:r>
    </w:p>
    <w:p w14:paraId="221AC589" w14:textId="77777777" w:rsidR="00E81978" w:rsidRPr="0027447E" w:rsidRDefault="00E81978" w:rsidP="004B099C">
      <w:pPr>
        <w:rPr>
          <w:color w:val="FF0000"/>
        </w:rPr>
      </w:pPr>
    </w:p>
    <w:p w14:paraId="74666CB5" w14:textId="7850266C" w:rsidR="00AB592F" w:rsidRPr="00EA5DBA" w:rsidRDefault="00B849BE" w:rsidP="00AB592F">
      <w:pPr>
        <w:pStyle w:val="SectionTitle"/>
      </w:pPr>
      <w:r w:rsidRPr="00612B3E">
        <w:lastRenderedPageBreak/>
        <w:t xml:space="preserve"> </w:t>
      </w:r>
      <w:r w:rsidR="00201047">
        <w:t>Research Skills Lab 4</w:t>
      </w:r>
    </w:p>
    <w:p w14:paraId="4D48DE66" w14:textId="26091E41" w:rsidR="00201047" w:rsidRPr="00EC5954" w:rsidRDefault="00F1049C" w:rsidP="00CB392C">
      <w:r>
        <w:tab/>
      </w:r>
      <w:r w:rsidR="00201047">
        <w:t>Among other vital things, the Declaration of Independence mentions about the importance of government. Though many of the delegates involved had different ideas and visions about American democracy, majority of them agreed that the government has the duty to protect the rights of its citizens</w:t>
      </w:r>
      <w:r w:rsidR="00B84617">
        <w:t>. Thomas Jefferson, who was among the</w:t>
      </w:r>
      <w:r w:rsidR="004A0EFD">
        <w:t xml:space="preserve"> founding members of the document</w:t>
      </w:r>
      <w:r w:rsidR="00D474A0">
        <w:t>,</w:t>
      </w:r>
      <w:r w:rsidR="004A0EFD">
        <w:t xml:space="preserve"> wrote a separate note about the importance of government, which </w:t>
      </w:r>
      <w:r w:rsidR="002C0426">
        <w:t>many</w:t>
      </w:r>
      <w:r w:rsidR="004A0EFD">
        <w:t xml:space="preserve"> believes is </w:t>
      </w:r>
      <w:r w:rsidR="002C0426">
        <w:t xml:space="preserve">enough to gauge the value of government in America. </w:t>
      </w:r>
      <w:r w:rsidR="008A346B">
        <w:t xml:space="preserve">The declaration refers to the American government as a set of individuals working together for a similar goal. </w:t>
      </w:r>
      <w:r w:rsidR="00CB392C">
        <w:t>Owing to this importance</w:t>
      </w:r>
      <w:r w:rsidR="00D474A0">
        <w:t>,</w:t>
      </w:r>
      <w:r w:rsidR="00CB392C">
        <w:t xml:space="preserve"> Davidson </w:t>
      </w:r>
      <w:r w:rsidR="000B5B3F">
        <w:t xml:space="preserve">believes that a </w:t>
      </w:r>
      <w:r w:rsidR="00CB392C" w:rsidRPr="000B5B3F">
        <w:rPr>
          <w:i/>
        </w:rPr>
        <w:t>decent respect to the opinions of</w:t>
      </w:r>
      <w:r w:rsidR="00D474A0" w:rsidRPr="000B5B3F">
        <w:rPr>
          <w:i/>
        </w:rPr>
        <w:t xml:space="preserve"> </w:t>
      </w:r>
      <w:r w:rsidR="00CB392C" w:rsidRPr="000B5B3F">
        <w:rPr>
          <w:i/>
        </w:rPr>
        <w:t xml:space="preserve">mankind </w:t>
      </w:r>
      <w:r w:rsidR="000B5B3F" w:rsidRPr="000B5B3F">
        <w:rPr>
          <w:i/>
        </w:rPr>
        <w:t xml:space="preserve">is </w:t>
      </w:r>
      <w:r w:rsidR="00CB392C" w:rsidRPr="000B5B3F">
        <w:rPr>
          <w:i/>
        </w:rPr>
        <w:t>providing them the due rights</w:t>
      </w:r>
      <w:r w:rsidR="007072EC">
        <w:rPr>
          <w:rStyle w:val="FootnoteReference"/>
        </w:rPr>
        <w:footnoteReference w:id="1"/>
      </w:r>
      <w:r w:rsidR="00CB392C">
        <w:t xml:space="preserve">. These ideals and importance suggest that democratic ideals and the ideas about government are still relevant today. </w:t>
      </w:r>
    </w:p>
    <w:p w14:paraId="00E7E3FC" w14:textId="188D882A" w:rsidR="00546E3D" w:rsidRDefault="00CB392C" w:rsidP="00EC5954">
      <w:r>
        <w:tab/>
        <w:t>Though there were many reasons for the American colonies to get independence</w:t>
      </w:r>
      <w:r w:rsidR="00546E3D">
        <w:t xml:space="preserve">, therefore they were not unjustified in waging a war against the British monarch. They broke from </w:t>
      </w:r>
      <w:r w:rsidR="00D474A0">
        <w:t>the British Empire</w:t>
      </w:r>
      <w:r w:rsidR="00546E3D">
        <w:t xml:space="preserve"> to become the United States of America, for the reason that England was not fulfilling the demands of ordinary Americans. These claims had merits, owing to the prevailing situations in the colonies, which they believed </w:t>
      </w:r>
      <w:r w:rsidR="00D474A0">
        <w:t>were</w:t>
      </w:r>
      <w:r w:rsidR="00546E3D">
        <w:t xml:space="preserve"> inhumane and disastrous. In addition to this, </w:t>
      </w:r>
      <w:r w:rsidR="000B5B3F">
        <w:t>Davidson’s</w:t>
      </w:r>
      <w:r w:rsidR="00546E3D">
        <w:t xml:space="preserve"> claims </w:t>
      </w:r>
      <w:r w:rsidR="000B5B3F">
        <w:t>are</w:t>
      </w:r>
      <w:r w:rsidR="00546E3D">
        <w:t xml:space="preserve"> based on the assumption that </w:t>
      </w:r>
      <w:r w:rsidR="00546E3D" w:rsidRPr="000B5B3F">
        <w:rPr>
          <w:i/>
        </w:rPr>
        <w:t xml:space="preserve">England </w:t>
      </w:r>
      <w:r w:rsidR="003A0919" w:rsidRPr="000B5B3F">
        <w:rPr>
          <w:i/>
        </w:rPr>
        <w:t>wanted to form a</w:t>
      </w:r>
      <w:r w:rsidR="00546E3D" w:rsidRPr="000B5B3F">
        <w:rPr>
          <w:i/>
        </w:rPr>
        <w:t xml:space="preserve"> government on principles and organizational patterns that were most likely to </w:t>
      </w:r>
      <w:r w:rsidR="007072EC" w:rsidRPr="000B5B3F">
        <w:rPr>
          <w:i/>
        </w:rPr>
        <w:t>a</w:t>
      </w:r>
      <w:r w:rsidR="00546E3D" w:rsidRPr="000B5B3F">
        <w:rPr>
          <w:i/>
        </w:rPr>
        <w:t xml:space="preserve">ffect the safety and security of </w:t>
      </w:r>
      <w:r w:rsidR="00D474A0" w:rsidRPr="000B5B3F">
        <w:rPr>
          <w:i/>
        </w:rPr>
        <w:t xml:space="preserve">the </w:t>
      </w:r>
      <w:r w:rsidR="00546E3D" w:rsidRPr="000B5B3F">
        <w:rPr>
          <w:i/>
        </w:rPr>
        <w:t>American people</w:t>
      </w:r>
      <w:r w:rsidR="007072EC">
        <w:rPr>
          <w:rStyle w:val="FootnoteReference"/>
        </w:rPr>
        <w:footnoteReference w:id="2"/>
      </w:r>
      <w:r w:rsidR="00546E3D">
        <w:t>.</w:t>
      </w:r>
    </w:p>
    <w:p w14:paraId="3D4B1755" w14:textId="0213EBE6" w:rsidR="007072EC" w:rsidRDefault="00321A3B" w:rsidP="00EC5954">
      <w:r>
        <w:tab/>
      </w:r>
      <w:r w:rsidR="00D43826">
        <w:t>Consent of the governed is a political philosophical phrase which entails that a government’s legitima</w:t>
      </w:r>
      <w:bookmarkStart w:id="0" w:name="_GoBack"/>
      <w:bookmarkEnd w:id="0"/>
      <w:r w:rsidR="00D43826">
        <w:t xml:space="preserve">cy is only confirmed if the people </w:t>
      </w:r>
      <w:r w:rsidR="007072EC">
        <w:t>consent</w:t>
      </w:r>
      <w:r w:rsidR="00D43826">
        <w:t xml:space="preserve"> </w:t>
      </w:r>
      <w:r w:rsidR="003A0919">
        <w:t>to</w:t>
      </w:r>
      <w:r w:rsidR="00D43826">
        <w:t xml:space="preserve"> its making. It contrasts</w:t>
      </w:r>
      <w:r w:rsidR="003A0919">
        <w:t xml:space="preserve"> to</w:t>
      </w:r>
      <w:r w:rsidR="00D43826">
        <w:t xml:space="preserve"> the </w:t>
      </w:r>
      <w:r w:rsidR="00D43826">
        <w:lastRenderedPageBreak/>
        <w:t xml:space="preserve">idea of </w:t>
      </w:r>
      <w:r w:rsidR="007072EC">
        <w:t xml:space="preserve">the </w:t>
      </w:r>
      <w:r w:rsidR="00D43826">
        <w:t xml:space="preserve">divine right of </w:t>
      </w:r>
      <w:r w:rsidR="00F202B9">
        <w:t xml:space="preserve">the Kings, which remained the </w:t>
      </w:r>
      <w:r w:rsidR="007072EC">
        <w:t xml:space="preserve">overarching principle of governance in the previous centuries. </w:t>
      </w:r>
      <w:r w:rsidR="000B5B3F">
        <w:t xml:space="preserve">Davidson believes that </w:t>
      </w:r>
      <w:r w:rsidR="007072EC" w:rsidRPr="000B5B3F">
        <w:rPr>
          <w:i/>
        </w:rPr>
        <w:t>consent of the governed was important since it provided a new sense to the people of America and they started rising against the oppression they faced from the British monarch</w:t>
      </w:r>
      <w:r w:rsidR="007072EC">
        <w:rPr>
          <w:rStyle w:val="FootnoteReference"/>
        </w:rPr>
        <w:footnoteReference w:id="3"/>
      </w:r>
      <w:r w:rsidR="007072EC">
        <w:t>. For the American beliefs, it holds a primary value, since American democracy holds the values of people participation and overrides authoritarianism.</w:t>
      </w:r>
    </w:p>
    <w:p w14:paraId="0CAB2A97" w14:textId="77777777" w:rsidR="007072EC" w:rsidRDefault="007072EC" w:rsidP="00EC5954"/>
    <w:p w14:paraId="1D8DA252" w14:textId="77777777" w:rsidR="007072EC" w:rsidRDefault="007072EC" w:rsidP="00EC5954"/>
    <w:p w14:paraId="5D98F7DB" w14:textId="77777777" w:rsidR="007072EC" w:rsidRDefault="007072EC" w:rsidP="00EC5954"/>
    <w:p w14:paraId="5069851E" w14:textId="77777777" w:rsidR="007072EC" w:rsidRDefault="007072EC" w:rsidP="00EC5954"/>
    <w:p w14:paraId="7B24B3B3" w14:textId="77777777" w:rsidR="007072EC" w:rsidRDefault="007072EC" w:rsidP="00EC5954"/>
    <w:p w14:paraId="4A0ED822" w14:textId="77777777" w:rsidR="007072EC" w:rsidRDefault="007072EC" w:rsidP="00EC5954"/>
    <w:p w14:paraId="36865ECD" w14:textId="77777777" w:rsidR="007072EC" w:rsidRDefault="007072EC" w:rsidP="00EC5954"/>
    <w:p w14:paraId="5BEFBF21" w14:textId="77777777" w:rsidR="007072EC" w:rsidRDefault="007072EC" w:rsidP="00EC5954"/>
    <w:p w14:paraId="17843AF8" w14:textId="77777777" w:rsidR="007072EC" w:rsidRDefault="007072EC" w:rsidP="00EC5954"/>
    <w:p w14:paraId="46D6F7BD" w14:textId="77777777" w:rsidR="007072EC" w:rsidRDefault="007072EC" w:rsidP="00EC5954"/>
    <w:p w14:paraId="3FEAD79D" w14:textId="77777777" w:rsidR="007072EC" w:rsidRDefault="007072EC" w:rsidP="00EC5954"/>
    <w:p w14:paraId="2F5E8697" w14:textId="77777777" w:rsidR="007072EC" w:rsidRDefault="007072EC" w:rsidP="00EC5954"/>
    <w:p w14:paraId="585E1F8D" w14:textId="77777777" w:rsidR="007072EC" w:rsidRDefault="007072EC" w:rsidP="00EC5954"/>
    <w:p w14:paraId="2DED561D" w14:textId="77777777" w:rsidR="007072EC" w:rsidRDefault="007072EC" w:rsidP="00EC5954"/>
    <w:p w14:paraId="050D73FA" w14:textId="77777777" w:rsidR="007072EC" w:rsidRDefault="007072EC" w:rsidP="00EC5954"/>
    <w:p w14:paraId="7026DE56" w14:textId="77777777" w:rsidR="007072EC" w:rsidRDefault="007072EC" w:rsidP="00EC5954"/>
    <w:p w14:paraId="1E2C8301" w14:textId="77777777" w:rsidR="007072EC" w:rsidRDefault="007072EC" w:rsidP="00EC5954"/>
    <w:p w14:paraId="31B00D92" w14:textId="2C067348" w:rsidR="00321A3B" w:rsidRPr="007072EC" w:rsidRDefault="007072EC" w:rsidP="007072EC">
      <w:pPr>
        <w:rPr>
          <w:b/>
        </w:rPr>
      </w:pPr>
      <w:r w:rsidRPr="007072EC">
        <w:rPr>
          <w:b/>
          <w:i/>
        </w:rPr>
        <w:lastRenderedPageBreak/>
        <w:t xml:space="preserve">Bibliography: </w:t>
      </w:r>
    </w:p>
    <w:p w14:paraId="118EE5C5" w14:textId="77777777" w:rsidR="007072EC" w:rsidRPr="007072EC" w:rsidRDefault="007072EC" w:rsidP="007072EC">
      <w:pPr>
        <w:pStyle w:val="Bibliography"/>
        <w:spacing w:line="480" w:lineRule="auto"/>
      </w:pPr>
      <w:r>
        <w:fldChar w:fldCharType="begin"/>
      </w:r>
      <w:r>
        <w:instrText xml:space="preserve"> ADDIN ZOTERO_BIBL {"uncited":[],"omitted":[],"custom":[]} CSL_BIBLIOGRAPHY </w:instrText>
      </w:r>
      <w:r>
        <w:fldChar w:fldCharType="separate"/>
      </w:r>
      <w:r w:rsidRPr="007072EC">
        <w:t xml:space="preserve">Davidson, James West, and Mark H. Lytle. </w:t>
      </w:r>
      <w:r w:rsidRPr="007072EC">
        <w:rPr>
          <w:i/>
          <w:iCs/>
        </w:rPr>
        <w:t>After the Fact: The Art of Historical Detection</w:t>
      </w:r>
      <w:r w:rsidRPr="007072EC">
        <w:t>. Vol. 1. McGraw-Hill, 2004.</w:t>
      </w:r>
    </w:p>
    <w:p w14:paraId="669EDC80" w14:textId="632C0200" w:rsidR="007072EC" w:rsidRPr="007072EC" w:rsidRDefault="007072EC" w:rsidP="007072EC">
      <w:r>
        <w:fldChar w:fldCharType="end"/>
      </w:r>
    </w:p>
    <w:sectPr w:rsidR="007072EC" w:rsidRPr="007072EC"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644EAD" w16cid:durableId="21DA70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1F737" w14:textId="77777777" w:rsidR="00713890" w:rsidRDefault="00713890">
      <w:pPr>
        <w:spacing w:line="240" w:lineRule="auto"/>
      </w:pPr>
      <w:r>
        <w:separator/>
      </w:r>
    </w:p>
  </w:endnote>
  <w:endnote w:type="continuationSeparator" w:id="0">
    <w:p w14:paraId="038CE833" w14:textId="77777777" w:rsidR="00713890" w:rsidRDefault="007138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3E4CD" w14:textId="77777777" w:rsidR="00713890" w:rsidRDefault="00713890">
      <w:pPr>
        <w:spacing w:line="240" w:lineRule="auto"/>
      </w:pPr>
      <w:r>
        <w:separator/>
      </w:r>
    </w:p>
  </w:footnote>
  <w:footnote w:type="continuationSeparator" w:id="0">
    <w:p w14:paraId="7B878AE2" w14:textId="77777777" w:rsidR="00713890" w:rsidRDefault="00713890">
      <w:pPr>
        <w:spacing w:line="240" w:lineRule="auto"/>
      </w:pPr>
      <w:r>
        <w:continuationSeparator/>
      </w:r>
    </w:p>
  </w:footnote>
  <w:footnote w:id="1">
    <w:p w14:paraId="69CA3E30" w14:textId="07D90F00" w:rsidR="007072EC" w:rsidRDefault="007072EC">
      <w:pPr>
        <w:pStyle w:val="FootnoteText"/>
      </w:pPr>
      <w:r>
        <w:rPr>
          <w:rStyle w:val="FootnoteReference"/>
        </w:rPr>
        <w:footnoteRef/>
      </w:r>
      <w:r>
        <w:t xml:space="preserve"> </w:t>
      </w:r>
      <w:r>
        <w:fldChar w:fldCharType="begin"/>
      </w:r>
      <w:r>
        <w:instrText xml:space="preserve"> ADDIN ZOTERO_ITEM CSL_CITATION {"citationID":"SbXUMrjB","properties":{"formattedCitation":"Davidson and Lytle, {\\i{}After the Fact}, 1:81.","plainCitation":"Davidson and Lytle, After the Fact, 1:81.","noteIndex":1},"citationItems":[{"id":578,"uris":["http://zotero.org/users/local/8reWiRZH/items/HLSVMVAD"],"uri":["http://zotero.org/users/local/8reWiRZH/items/HLSVMVAD"],"itemData":{"id":578,"type":"book","publisher":"McGraw-Hill","source":"Google Scholar","title":"After the fact: The art of historical detection","title-short":"After the fact","volume":"1","author":[{"family":"Davidson","given":"James West"},{"family":"Lytle","given":"Mark H."}],"issued":{"date-parts":[["2004"]]}},"locator":"81","label":"page"}],"schema":"https://github.com/citation-style-language/schema/raw/master/csl-citation.json"} </w:instrText>
      </w:r>
      <w:r>
        <w:fldChar w:fldCharType="separate"/>
      </w:r>
      <w:r w:rsidRPr="007072EC">
        <w:rPr>
          <w:szCs w:val="24"/>
        </w:rPr>
        <w:t xml:space="preserve">Davidson and Lytle, </w:t>
      </w:r>
      <w:r w:rsidRPr="007072EC">
        <w:rPr>
          <w:i/>
          <w:iCs/>
          <w:szCs w:val="24"/>
        </w:rPr>
        <w:t>After the Fact</w:t>
      </w:r>
      <w:r w:rsidRPr="007072EC">
        <w:rPr>
          <w:szCs w:val="24"/>
        </w:rPr>
        <w:t>, 1:81.</w:t>
      </w:r>
      <w:r>
        <w:fldChar w:fldCharType="end"/>
      </w:r>
    </w:p>
  </w:footnote>
  <w:footnote w:id="2">
    <w:p w14:paraId="7ED349DB" w14:textId="022B1BCD" w:rsidR="007072EC" w:rsidRDefault="007072EC">
      <w:pPr>
        <w:pStyle w:val="FootnoteText"/>
      </w:pPr>
      <w:r>
        <w:rPr>
          <w:rStyle w:val="FootnoteReference"/>
        </w:rPr>
        <w:footnoteRef/>
      </w:r>
      <w:r>
        <w:t xml:space="preserve"> </w:t>
      </w:r>
      <w:r>
        <w:fldChar w:fldCharType="begin"/>
      </w:r>
      <w:r>
        <w:instrText xml:space="preserve"> ADDIN ZOTERO_ITEM CSL_CITATION {"citationID":"QHr2eLrT","properties":{"formattedCitation":"Davidson and Lytle, 1:81.","plainCitation":"Davidson and Lytle, 1:81.","noteIndex":2},"citationItems":[{"id":578,"uris":["http://zotero.org/users/local/8reWiRZH/items/HLSVMVAD"],"uri":["http://zotero.org/users/local/8reWiRZH/items/HLSVMVAD"],"itemData":{"id":578,"type":"book","publisher":"McGraw-Hill","source":"Google Scholar","title":"After the fact: The art of historical detection","title-short":"After the fact","volume":"1","author":[{"family":"Davidson","given":"James West"},{"family":"Lytle","given":"Mark H."}],"issued":{"date-parts":[["2004"]]}},"locator":"81","label":"page"}],"schema":"https://github.com/citation-style-language/schema/raw/master/csl-citation.json"} </w:instrText>
      </w:r>
      <w:r>
        <w:fldChar w:fldCharType="separate"/>
      </w:r>
      <w:r w:rsidRPr="007072EC">
        <w:t>Davidson and Lytle, 1:81.</w:t>
      </w:r>
      <w:r>
        <w:fldChar w:fldCharType="end"/>
      </w:r>
    </w:p>
  </w:footnote>
  <w:footnote w:id="3">
    <w:p w14:paraId="47176DB7" w14:textId="36F75C6D" w:rsidR="007072EC" w:rsidRDefault="007072EC">
      <w:pPr>
        <w:pStyle w:val="FootnoteText"/>
      </w:pPr>
      <w:r>
        <w:rPr>
          <w:rStyle w:val="FootnoteReference"/>
        </w:rPr>
        <w:footnoteRef/>
      </w:r>
      <w:r>
        <w:t xml:space="preserve"> </w:t>
      </w:r>
      <w:r>
        <w:fldChar w:fldCharType="begin"/>
      </w:r>
      <w:r>
        <w:instrText xml:space="preserve"> ADDIN ZOTERO_ITEM CSL_CITATION {"citationID":"uAwA1bFs","properties":{"formattedCitation":"Davidson and Lytle, 1:82.","plainCitation":"Davidson and Lytle, 1:82.","noteIndex":3},"citationItems":[{"id":578,"uris":["http://zotero.org/users/local/8reWiRZH/items/HLSVMVAD"],"uri":["http://zotero.org/users/local/8reWiRZH/items/HLSVMVAD"],"itemData":{"id":578,"type":"book","publisher":"McGraw-Hill","source":"Google Scholar","title":"After the fact: The art of historical detection","title-short":"After the fact","volume":"1","author":[{"family":"Davidson","given":"James West"},{"family":"Lytle","given":"Mark H."}],"issued":{"date-parts":[["2004"]]}},"locator":"82","label":"page"}],"schema":"https://github.com/citation-style-language/schema/raw/master/csl-citation.json"} </w:instrText>
      </w:r>
      <w:r>
        <w:fldChar w:fldCharType="separate"/>
      </w:r>
      <w:r w:rsidRPr="007072EC">
        <w:t>Davidson and Lytle, 1:82.</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3D83505C" w:rsidR="003B477B" w:rsidRDefault="007C2D48" w:rsidP="004B099C">
    <w:pPr>
      <w:pStyle w:val="Header"/>
    </w:pPr>
    <w:r>
      <w:t>HISTORY AND ANTHROPOLOGY</w:t>
    </w:r>
    <w:r w:rsidR="004D0423">
      <w:tab/>
    </w:r>
    <w:r w:rsidR="004D0423">
      <w:tab/>
    </w:r>
    <w:r w:rsidR="004D0423">
      <w:tab/>
    </w:r>
    <w:r>
      <w:tab/>
    </w:r>
    <w:r>
      <w:tab/>
    </w:r>
    <w:r>
      <w:tab/>
    </w:r>
    <w:r>
      <w:tab/>
    </w:r>
    <w:r w:rsidR="003B477B">
      <w:rPr>
        <w:rStyle w:val="Strong"/>
      </w:rPr>
      <w:fldChar w:fldCharType="begin"/>
    </w:r>
    <w:r w:rsidR="003B477B">
      <w:rPr>
        <w:rStyle w:val="Strong"/>
      </w:rPr>
      <w:instrText xml:space="preserve"> PAGE   \* MERGEFORMAT </w:instrText>
    </w:r>
    <w:r w:rsidR="003B477B">
      <w:rPr>
        <w:rStyle w:val="Strong"/>
      </w:rPr>
      <w:fldChar w:fldCharType="separate"/>
    </w:r>
    <w:r w:rsidR="000B5B3F">
      <w:rPr>
        <w:rStyle w:val="Strong"/>
        <w:noProof/>
      </w:rPr>
      <w:t>3</w:t>
    </w:r>
    <w:r w:rsidR="003B477B">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03185B0D" w:rsidR="003B477B" w:rsidRDefault="007C2D48" w:rsidP="004B099C">
    <w:pPr>
      <w:pStyle w:val="Header"/>
      <w:rPr>
        <w:rStyle w:val="Strong"/>
      </w:rPr>
    </w:pPr>
    <w:r>
      <w:t>HISTORY AND ANTHROPOLOGY</w:t>
    </w:r>
    <w:r w:rsidR="003B477B">
      <w:rPr>
        <w:rStyle w:val="Strong"/>
      </w:rPr>
      <w:tab/>
    </w:r>
    <w:r w:rsidR="003B477B">
      <w:rPr>
        <w:rStyle w:val="Strong"/>
      </w:rPr>
      <w:tab/>
    </w:r>
    <w:r w:rsidR="003B477B">
      <w:rPr>
        <w:rStyle w:val="Strong"/>
      </w:rPr>
      <w:tab/>
    </w:r>
    <w:r w:rsidR="003B477B">
      <w:rPr>
        <w:rStyle w:val="Strong"/>
      </w:rPr>
      <w:tab/>
    </w:r>
    <w:r w:rsidR="003B477B">
      <w:rPr>
        <w:rStyle w:val="Strong"/>
      </w:rPr>
      <w:tab/>
    </w:r>
    <w:r w:rsidR="003B477B">
      <w:rPr>
        <w:rStyle w:val="Strong"/>
      </w:rPr>
      <w:tab/>
    </w:r>
    <w:r w:rsidR="003B477B">
      <w:rPr>
        <w:rStyle w:val="Strong"/>
      </w:rPr>
      <w:tab/>
    </w:r>
    <w:r w:rsidR="003B477B">
      <w:rPr>
        <w:rStyle w:val="Strong"/>
      </w:rPr>
      <w:fldChar w:fldCharType="begin"/>
    </w:r>
    <w:r w:rsidR="003B477B">
      <w:rPr>
        <w:rStyle w:val="Strong"/>
      </w:rPr>
      <w:instrText xml:space="preserve"> PAGE   \* MERGEFORMAT </w:instrText>
    </w:r>
    <w:r w:rsidR="003B477B">
      <w:rPr>
        <w:rStyle w:val="Strong"/>
      </w:rPr>
      <w:fldChar w:fldCharType="separate"/>
    </w:r>
    <w:r w:rsidR="000B5B3F">
      <w:rPr>
        <w:rStyle w:val="Strong"/>
        <w:noProof/>
      </w:rPr>
      <w:t>1</w:t>
    </w:r>
    <w:r w:rsidR="003B477B">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9C42EF4"/>
    <w:multiLevelType w:val="hybridMultilevel"/>
    <w:tmpl w:val="1D1E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6EBB38DE"/>
    <w:multiLevelType w:val="hybridMultilevel"/>
    <w:tmpl w:val="96B2B2E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CF23220"/>
    <w:multiLevelType w:val="hybridMultilevel"/>
    <w:tmpl w:val="67B4F67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3"/>
  </w:num>
  <w:num w:numId="16">
    <w:abstractNumId w:val="16"/>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G1NDM2N7C0MDOzNDBX0lEKTi0uzszPAykwqwUA2+YlfiwAAAA="/>
  </w:docVars>
  <w:rsids>
    <w:rsidRoot w:val="00314011"/>
    <w:rsid w:val="00005C56"/>
    <w:rsid w:val="00010E4D"/>
    <w:rsid w:val="00025E3D"/>
    <w:rsid w:val="00032E23"/>
    <w:rsid w:val="000405C1"/>
    <w:rsid w:val="00046ABA"/>
    <w:rsid w:val="00047DBE"/>
    <w:rsid w:val="000639F2"/>
    <w:rsid w:val="00076E9D"/>
    <w:rsid w:val="00084CBA"/>
    <w:rsid w:val="000A142A"/>
    <w:rsid w:val="000A33C3"/>
    <w:rsid w:val="000B1E06"/>
    <w:rsid w:val="000B5B3F"/>
    <w:rsid w:val="000C3D59"/>
    <w:rsid w:val="000C526B"/>
    <w:rsid w:val="000D2BB9"/>
    <w:rsid w:val="000D3C58"/>
    <w:rsid w:val="000D3F41"/>
    <w:rsid w:val="000E17A5"/>
    <w:rsid w:val="000E5669"/>
    <w:rsid w:val="000E6D4E"/>
    <w:rsid w:val="000F57CD"/>
    <w:rsid w:val="000F7F72"/>
    <w:rsid w:val="001038E1"/>
    <w:rsid w:val="00111395"/>
    <w:rsid w:val="0011614D"/>
    <w:rsid w:val="00116B6C"/>
    <w:rsid w:val="00117EE4"/>
    <w:rsid w:val="001521DE"/>
    <w:rsid w:val="001623D4"/>
    <w:rsid w:val="00165204"/>
    <w:rsid w:val="00183F9B"/>
    <w:rsid w:val="0019183F"/>
    <w:rsid w:val="00192A2C"/>
    <w:rsid w:val="001B69C1"/>
    <w:rsid w:val="001C2433"/>
    <w:rsid w:val="001C4882"/>
    <w:rsid w:val="001C4AE3"/>
    <w:rsid w:val="001D092F"/>
    <w:rsid w:val="001E1E2C"/>
    <w:rsid w:val="001E24AD"/>
    <w:rsid w:val="00201047"/>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4E7A"/>
    <w:rsid w:val="00295BF4"/>
    <w:rsid w:val="00297740"/>
    <w:rsid w:val="002B681C"/>
    <w:rsid w:val="002C0426"/>
    <w:rsid w:val="002F1C35"/>
    <w:rsid w:val="00311D04"/>
    <w:rsid w:val="00314011"/>
    <w:rsid w:val="00321A3B"/>
    <w:rsid w:val="00337662"/>
    <w:rsid w:val="003402B9"/>
    <w:rsid w:val="00354116"/>
    <w:rsid w:val="00355DCA"/>
    <w:rsid w:val="00360BE8"/>
    <w:rsid w:val="00360D22"/>
    <w:rsid w:val="00363ED3"/>
    <w:rsid w:val="00365249"/>
    <w:rsid w:val="00365EA2"/>
    <w:rsid w:val="00373EE0"/>
    <w:rsid w:val="00390A18"/>
    <w:rsid w:val="003A0919"/>
    <w:rsid w:val="003B477B"/>
    <w:rsid w:val="003B6079"/>
    <w:rsid w:val="003B62B9"/>
    <w:rsid w:val="003D5C11"/>
    <w:rsid w:val="003D64D0"/>
    <w:rsid w:val="003E403E"/>
    <w:rsid w:val="003E54BA"/>
    <w:rsid w:val="003E5D6E"/>
    <w:rsid w:val="003E65E0"/>
    <w:rsid w:val="004006CA"/>
    <w:rsid w:val="00440D3E"/>
    <w:rsid w:val="0044523D"/>
    <w:rsid w:val="004629EC"/>
    <w:rsid w:val="004672B9"/>
    <w:rsid w:val="0046743B"/>
    <w:rsid w:val="00480129"/>
    <w:rsid w:val="004A0EFD"/>
    <w:rsid w:val="004A7A85"/>
    <w:rsid w:val="004B099C"/>
    <w:rsid w:val="004B5AB0"/>
    <w:rsid w:val="004D0423"/>
    <w:rsid w:val="004F3FE9"/>
    <w:rsid w:val="004F42A7"/>
    <w:rsid w:val="004F770E"/>
    <w:rsid w:val="00505D81"/>
    <w:rsid w:val="00521D5D"/>
    <w:rsid w:val="0053271A"/>
    <w:rsid w:val="0054125C"/>
    <w:rsid w:val="00542934"/>
    <w:rsid w:val="00546E3D"/>
    <w:rsid w:val="00550869"/>
    <w:rsid w:val="00551A02"/>
    <w:rsid w:val="0055231E"/>
    <w:rsid w:val="005534FA"/>
    <w:rsid w:val="00556FE2"/>
    <w:rsid w:val="00564BA1"/>
    <w:rsid w:val="00577B42"/>
    <w:rsid w:val="005872A5"/>
    <w:rsid w:val="00587B6A"/>
    <w:rsid w:val="005C392D"/>
    <w:rsid w:val="005D3A03"/>
    <w:rsid w:val="005D7D41"/>
    <w:rsid w:val="005E2CEC"/>
    <w:rsid w:val="005F153F"/>
    <w:rsid w:val="005F2467"/>
    <w:rsid w:val="00612B3E"/>
    <w:rsid w:val="00631151"/>
    <w:rsid w:val="00656B64"/>
    <w:rsid w:val="00667FD9"/>
    <w:rsid w:val="00670120"/>
    <w:rsid w:val="00674474"/>
    <w:rsid w:val="0067769B"/>
    <w:rsid w:val="00697038"/>
    <w:rsid w:val="006A3CC6"/>
    <w:rsid w:val="006C2123"/>
    <w:rsid w:val="006D4104"/>
    <w:rsid w:val="006F0D40"/>
    <w:rsid w:val="00706AAE"/>
    <w:rsid w:val="007072EC"/>
    <w:rsid w:val="00713890"/>
    <w:rsid w:val="00722C03"/>
    <w:rsid w:val="0072328C"/>
    <w:rsid w:val="00723C4E"/>
    <w:rsid w:val="00733313"/>
    <w:rsid w:val="007403BB"/>
    <w:rsid w:val="00740E91"/>
    <w:rsid w:val="00767246"/>
    <w:rsid w:val="00770232"/>
    <w:rsid w:val="00780FFD"/>
    <w:rsid w:val="007859BA"/>
    <w:rsid w:val="00787C0A"/>
    <w:rsid w:val="0079215B"/>
    <w:rsid w:val="007A0131"/>
    <w:rsid w:val="007C0F06"/>
    <w:rsid w:val="007C2D48"/>
    <w:rsid w:val="007D2872"/>
    <w:rsid w:val="007D3798"/>
    <w:rsid w:val="007F2866"/>
    <w:rsid w:val="007F3F65"/>
    <w:rsid w:val="008002C0"/>
    <w:rsid w:val="00807261"/>
    <w:rsid w:val="00816F82"/>
    <w:rsid w:val="00842C83"/>
    <w:rsid w:val="0084396B"/>
    <w:rsid w:val="008579D8"/>
    <w:rsid w:val="008832A8"/>
    <w:rsid w:val="00897A90"/>
    <w:rsid w:val="008A346B"/>
    <w:rsid w:val="008A55F2"/>
    <w:rsid w:val="008B5460"/>
    <w:rsid w:val="008C5323"/>
    <w:rsid w:val="008D7559"/>
    <w:rsid w:val="008F0DDB"/>
    <w:rsid w:val="00901A2A"/>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2BC0"/>
    <w:rsid w:val="009C45A3"/>
    <w:rsid w:val="009D1AE9"/>
    <w:rsid w:val="009D4B32"/>
    <w:rsid w:val="009E3EEA"/>
    <w:rsid w:val="009E487B"/>
    <w:rsid w:val="009E7312"/>
    <w:rsid w:val="00A009F4"/>
    <w:rsid w:val="00A04AF1"/>
    <w:rsid w:val="00A16D63"/>
    <w:rsid w:val="00A21756"/>
    <w:rsid w:val="00A252A7"/>
    <w:rsid w:val="00A266FD"/>
    <w:rsid w:val="00A32FB9"/>
    <w:rsid w:val="00A3494E"/>
    <w:rsid w:val="00A4220A"/>
    <w:rsid w:val="00A63A5A"/>
    <w:rsid w:val="00A74AEE"/>
    <w:rsid w:val="00A82E34"/>
    <w:rsid w:val="00A87238"/>
    <w:rsid w:val="00A93867"/>
    <w:rsid w:val="00A93C98"/>
    <w:rsid w:val="00AB1E6E"/>
    <w:rsid w:val="00AB592F"/>
    <w:rsid w:val="00AD33F6"/>
    <w:rsid w:val="00AD7636"/>
    <w:rsid w:val="00AE1DE1"/>
    <w:rsid w:val="00AE3BC5"/>
    <w:rsid w:val="00AE5FA9"/>
    <w:rsid w:val="00AE7163"/>
    <w:rsid w:val="00B00F8A"/>
    <w:rsid w:val="00B10F0A"/>
    <w:rsid w:val="00B30122"/>
    <w:rsid w:val="00B3153B"/>
    <w:rsid w:val="00B53355"/>
    <w:rsid w:val="00B544B1"/>
    <w:rsid w:val="00B60192"/>
    <w:rsid w:val="00B71A99"/>
    <w:rsid w:val="00B77491"/>
    <w:rsid w:val="00B823AA"/>
    <w:rsid w:val="00B84617"/>
    <w:rsid w:val="00B849BE"/>
    <w:rsid w:val="00BA45DB"/>
    <w:rsid w:val="00BB5D44"/>
    <w:rsid w:val="00BE6FD1"/>
    <w:rsid w:val="00BF33CD"/>
    <w:rsid w:val="00BF4184"/>
    <w:rsid w:val="00BF72EF"/>
    <w:rsid w:val="00C0601E"/>
    <w:rsid w:val="00C105C5"/>
    <w:rsid w:val="00C10D82"/>
    <w:rsid w:val="00C15FD2"/>
    <w:rsid w:val="00C168FC"/>
    <w:rsid w:val="00C31D30"/>
    <w:rsid w:val="00C37756"/>
    <w:rsid w:val="00C4138C"/>
    <w:rsid w:val="00C44D7B"/>
    <w:rsid w:val="00C6033D"/>
    <w:rsid w:val="00C60A6A"/>
    <w:rsid w:val="00C63999"/>
    <w:rsid w:val="00C757E4"/>
    <w:rsid w:val="00C83600"/>
    <w:rsid w:val="00C85927"/>
    <w:rsid w:val="00CA6FC3"/>
    <w:rsid w:val="00CB0BAF"/>
    <w:rsid w:val="00CB392C"/>
    <w:rsid w:val="00CD6E39"/>
    <w:rsid w:val="00CE07A6"/>
    <w:rsid w:val="00CE102D"/>
    <w:rsid w:val="00CF6E91"/>
    <w:rsid w:val="00D074AD"/>
    <w:rsid w:val="00D10746"/>
    <w:rsid w:val="00D10BD9"/>
    <w:rsid w:val="00D15C03"/>
    <w:rsid w:val="00D24625"/>
    <w:rsid w:val="00D2792C"/>
    <w:rsid w:val="00D43826"/>
    <w:rsid w:val="00D474A0"/>
    <w:rsid w:val="00D55789"/>
    <w:rsid w:val="00D55E14"/>
    <w:rsid w:val="00D67183"/>
    <w:rsid w:val="00D67A2A"/>
    <w:rsid w:val="00D71FDB"/>
    <w:rsid w:val="00D759F7"/>
    <w:rsid w:val="00D85B16"/>
    <w:rsid w:val="00D85B68"/>
    <w:rsid w:val="00D97FFD"/>
    <w:rsid w:val="00DA24BA"/>
    <w:rsid w:val="00DA4602"/>
    <w:rsid w:val="00DA71E8"/>
    <w:rsid w:val="00DB3C69"/>
    <w:rsid w:val="00DB45B3"/>
    <w:rsid w:val="00DB7320"/>
    <w:rsid w:val="00DC31B9"/>
    <w:rsid w:val="00DC5F47"/>
    <w:rsid w:val="00DD00CD"/>
    <w:rsid w:val="00DF5C46"/>
    <w:rsid w:val="00E02FAD"/>
    <w:rsid w:val="00E30F30"/>
    <w:rsid w:val="00E454AA"/>
    <w:rsid w:val="00E4747E"/>
    <w:rsid w:val="00E52187"/>
    <w:rsid w:val="00E6004D"/>
    <w:rsid w:val="00E609BB"/>
    <w:rsid w:val="00E61CD9"/>
    <w:rsid w:val="00E652DC"/>
    <w:rsid w:val="00E6605C"/>
    <w:rsid w:val="00E66FF3"/>
    <w:rsid w:val="00E70F40"/>
    <w:rsid w:val="00E75009"/>
    <w:rsid w:val="00E81978"/>
    <w:rsid w:val="00E823B3"/>
    <w:rsid w:val="00E8634F"/>
    <w:rsid w:val="00E87789"/>
    <w:rsid w:val="00E90D3C"/>
    <w:rsid w:val="00E93A7D"/>
    <w:rsid w:val="00E97628"/>
    <w:rsid w:val="00EA5DBA"/>
    <w:rsid w:val="00EC159A"/>
    <w:rsid w:val="00EC2E12"/>
    <w:rsid w:val="00EC590F"/>
    <w:rsid w:val="00EC5954"/>
    <w:rsid w:val="00ED654F"/>
    <w:rsid w:val="00ED73D8"/>
    <w:rsid w:val="00EF1041"/>
    <w:rsid w:val="00EF216F"/>
    <w:rsid w:val="00EF7277"/>
    <w:rsid w:val="00F05F13"/>
    <w:rsid w:val="00F1049C"/>
    <w:rsid w:val="00F13D49"/>
    <w:rsid w:val="00F17B46"/>
    <w:rsid w:val="00F202B9"/>
    <w:rsid w:val="00F303AB"/>
    <w:rsid w:val="00F336CD"/>
    <w:rsid w:val="00F379B7"/>
    <w:rsid w:val="00F40540"/>
    <w:rsid w:val="00F44C98"/>
    <w:rsid w:val="00F525FA"/>
    <w:rsid w:val="00F57BFD"/>
    <w:rsid w:val="00F678F8"/>
    <w:rsid w:val="00F80C6E"/>
    <w:rsid w:val="00F81BAA"/>
    <w:rsid w:val="00F9192D"/>
    <w:rsid w:val="00F91A29"/>
    <w:rsid w:val="00F91CC0"/>
    <w:rsid w:val="00FB332E"/>
    <w:rsid w:val="00FC3355"/>
    <w:rsid w:val="00FC4FF5"/>
    <w:rsid w:val="00FC537D"/>
    <w:rsid w:val="00FE1791"/>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137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line="240" w:lineRule="auto"/>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character" w:customStyle="1" w:styleId="e24kjd">
    <w:name w:val="e24kjd"/>
    <w:basedOn w:val="DefaultParagraphFont"/>
    <w:rsid w:val="00201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134762">
      <w:bodyDiv w:val="1"/>
      <w:marLeft w:val="0"/>
      <w:marRight w:val="0"/>
      <w:marTop w:val="0"/>
      <w:marBottom w:val="0"/>
      <w:divBdr>
        <w:top w:val="none" w:sz="0" w:space="0" w:color="auto"/>
        <w:left w:val="none" w:sz="0" w:space="0" w:color="auto"/>
        <w:bottom w:val="none" w:sz="0" w:space="0" w:color="auto"/>
        <w:right w:val="none" w:sz="0" w:space="0" w:color="auto"/>
      </w:divBdr>
      <w:divsChild>
        <w:div w:id="2001032109">
          <w:marLeft w:val="0"/>
          <w:marRight w:val="0"/>
          <w:marTop w:val="90"/>
          <w:marBottom w:val="0"/>
          <w:divBdr>
            <w:top w:val="none" w:sz="0" w:space="0" w:color="auto"/>
            <w:left w:val="none" w:sz="0" w:space="0" w:color="auto"/>
            <w:bottom w:val="none" w:sz="0" w:space="0" w:color="auto"/>
            <w:right w:val="none" w:sz="0" w:space="0" w:color="auto"/>
          </w:divBdr>
          <w:divsChild>
            <w:div w:id="1289045974">
              <w:marLeft w:val="0"/>
              <w:marRight w:val="0"/>
              <w:marTop w:val="0"/>
              <w:marBottom w:val="0"/>
              <w:divBdr>
                <w:top w:val="none" w:sz="0" w:space="0" w:color="auto"/>
                <w:left w:val="none" w:sz="0" w:space="0" w:color="auto"/>
                <w:bottom w:val="none" w:sz="0" w:space="0" w:color="auto"/>
                <w:right w:val="none" w:sz="0" w:space="0" w:color="auto"/>
              </w:divBdr>
              <w:divsChild>
                <w:div w:id="1111783424">
                  <w:marLeft w:val="0"/>
                  <w:marRight w:val="0"/>
                  <w:marTop w:val="0"/>
                  <w:marBottom w:val="405"/>
                  <w:divBdr>
                    <w:top w:val="none" w:sz="0" w:space="0" w:color="auto"/>
                    <w:left w:val="none" w:sz="0" w:space="0" w:color="auto"/>
                    <w:bottom w:val="none" w:sz="0" w:space="0" w:color="auto"/>
                    <w:right w:val="none" w:sz="0" w:space="0" w:color="auto"/>
                  </w:divBdr>
                  <w:divsChild>
                    <w:div w:id="965041243">
                      <w:marLeft w:val="-300"/>
                      <w:marRight w:val="-300"/>
                      <w:marTop w:val="0"/>
                      <w:marBottom w:val="0"/>
                      <w:divBdr>
                        <w:top w:val="single" w:sz="6" w:space="0" w:color="DFE1E5"/>
                        <w:left w:val="single" w:sz="6" w:space="0" w:color="DFE1E5"/>
                        <w:bottom w:val="single" w:sz="6" w:space="0" w:color="DFE1E5"/>
                        <w:right w:val="single" w:sz="6" w:space="0" w:color="DFE1E5"/>
                      </w:divBdr>
                      <w:divsChild>
                        <w:div w:id="216937120">
                          <w:marLeft w:val="0"/>
                          <w:marRight w:val="0"/>
                          <w:marTop w:val="0"/>
                          <w:marBottom w:val="0"/>
                          <w:divBdr>
                            <w:top w:val="none" w:sz="0" w:space="0" w:color="auto"/>
                            <w:left w:val="none" w:sz="0" w:space="0" w:color="auto"/>
                            <w:bottom w:val="none" w:sz="0" w:space="0" w:color="auto"/>
                            <w:right w:val="none" w:sz="0" w:space="0" w:color="auto"/>
                          </w:divBdr>
                          <w:divsChild>
                            <w:div w:id="2094693678">
                              <w:marLeft w:val="0"/>
                              <w:marRight w:val="0"/>
                              <w:marTop w:val="0"/>
                              <w:marBottom w:val="0"/>
                              <w:divBdr>
                                <w:top w:val="none" w:sz="0" w:space="0" w:color="auto"/>
                                <w:left w:val="none" w:sz="0" w:space="0" w:color="auto"/>
                                <w:bottom w:val="none" w:sz="0" w:space="0" w:color="auto"/>
                                <w:right w:val="none" w:sz="0" w:space="0" w:color="auto"/>
                              </w:divBdr>
                              <w:divsChild>
                                <w:div w:id="1194926449">
                                  <w:marLeft w:val="0"/>
                                  <w:marRight w:val="0"/>
                                  <w:marTop w:val="0"/>
                                  <w:marBottom w:val="0"/>
                                  <w:divBdr>
                                    <w:top w:val="none" w:sz="0" w:space="0" w:color="auto"/>
                                    <w:left w:val="none" w:sz="0" w:space="0" w:color="auto"/>
                                    <w:bottom w:val="none" w:sz="0" w:space="0" w:color="auto"/>
                                    <w:right w:val="none" w:sz="0" w:space="0" w:color="auto"/>
                                  </w:divBdr>
                                  <w:divsChild>
                                    <w:div w:id="908617447">
                                      <w:marLeft w:val="0"/>
                                      <w:marRight w:val="0"/>
                                      <w:marTop w:val="0"/>
                                      <w:marBottom w:val="0"/>
                                      <w:divBdr>
                                        <w:top w:val="none" w:sz="0" w:space="0" w:color="auto"/>
                                        <w:left w:val="none" w:sz="0" w:space="0" w:color="auto"/>
                                        <w:bottom w:val="none" w:sz="0" w:space="0" w:color="auto"/>
                                        <w:right w:val="none" w:sz="0" w:space="0" w:color="auto"/>
                                      </w:divBdr>
                                      <w:divsChild>
                                        <w:div w:id="17141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1561DFB0-A0C4-4267-9A58-BCA1AAFA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9</TotalTime>
  <Pages>4</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Morining</cp:lastModifiedBy>
  <cp:revision>3</cp:revision>
  <dcterms:created xsi:type="dcterms:W3CDTF">2020-01-28T16:34:00Z</dcterms:created>
  <dcterms:modified xsi:type="dcterms:W3CDTF">2020-01-28T16:44:00Z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id="fFfZaDfR"/&gt;&lt;style id="http://www.zotero.org/styles/chicago-note-bibliography" locale="en-US" hasBibliography="1" bibliographyStyleHasBeenSet="1"/&gt;&lt;prefs&gt;&lt;pref name="fieldType" value="Field"/&gt;&lt;pre</vt:lpwstr>
  </property>
  <property fmtid="{D5CDD505-2E9C-101B-9397-08002B2CF9AE}" pid="3" name="ZOTERO_PREF_2">
    <vt:lpwstr>f name="noteType" value="1"/&gt;&lt;/prefs&gt;&lt;/data&gt;</vt:lpwstr>
  </property>
</Properties>
</file>