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1C0CA" w14:textId="77777777" w:rsidR="00E81978" w:rsidRDefault="00CE4D8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82639">
            <w:t>Discussion Problems in Education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CBDE345" w14:textId="77777777" w:rsidR="00B823AA" w:rsidRDefault="00482639" w:rsidP="00B823AA">
          <w:pPr>
            <w:pStyle w:val="Title2"/>
          </w:pPr>
          <w:r>
            <w:t>[Author Name(s), First M. Last, Omit Titles and Degrees]</w:t>
          </w:r>
        </w:p>
      </w:sdtContent>
    </w:sdt>
    <w:p w14:paraId="0BC49866" w14:textId="77777777" w:rsidR="00E81978" w:rsidRDefault="00CE4D8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10173BBA" w14:textId="77777777" w:rsidR="00E81978" w:rsidRDefault="00482639">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65B0AA9" w14:textId="77777777" w:rsidR="00E81978" w:rsidRDefault="00482639" w:rsidP="00B823AA">
          <w:pPr>
            <w:pStyle w:val="Title2"/>
          </w:pPr>
          <w:r>
            <w:t>[Include any grant/funding information and a complete correspondence address.]</w:t>
          </w:r>
        </w:p>
      </w:sdtContent>
    </w:sdt>
    <w:p w14:paraId="4DB4E929" w14:textId="77777777" w:rsidR="0046618C" w:rsidRDefault="00CE4D89" w:rsidP="0046618C">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82639">
            <w:t>Discussion Problems in Education</w:t>
          </w:r>
        </w:sdtContent>
      </w:sdt>
    </w:p>
    <w:p w14:paraId="306195B9" w14:textId="77777777" w:rsidR="00D8438B" w:rsidRDefault="00482639" w:rsidP="00D8438B">
      <w:pPr>
        <w:rPr>
          <w:rFonts w:ascii="Times New Roman" w:hAnsi="Times New Roman" w:cs="Times New Roman"/>
        </w:rPr>
      </w:pPr>
      <w:r>
        <w:rPr>
          <w:rFonts w:ascii="Times New Roman" w:hAnsi="Times New Roman" w:cs="Times New Roman"/>
        </w:rPr>
        <w:t>The American society is facing worst kind of crisis because of national student loan. Education, of course, is a big asset to any student's life that is appreciated over time and helps him throughout his life. The people with low-earnings look forward to taking loans, but it becomes difficult for them to return the debt. The student loan is a current issue that affects the students, especially those with low-income families. Many among these students are in debt and are being crushed as they are unable to increase their earnings, and they become defaulters. These student loans have caused trouble to people as they are responsible for the rising cost of tuition that has caused rising inflation</w:t>
      </w:r>
      <w:r w:rsidR="00BC3E0C">
        <w:rPr>
          <w:rFonts w:ascii="Times New Roman" w:hAnsi="Times New Roman" w:cs="Times New Roman"/>
        </w:rPr>
        <w:t xml:space="preserve"> </w:t>
      </w:r>
      <w:r w:rsidR="00BC3E0C">
        <w:rPr>
          <w:rFonts w:ascii="Times New Roman" w:hAnsi="Times New Roman" w:cs="Times New Roman"/>
        </w:rPr>
        <w:fldChar w:fldCharType="begin"/>
      </w:r>
      <w:r w:rsidR="00BC3E0C">
        <w:rPr>
          <w:rFonts w:ascii="Times New Roman" w:hAnsi="Times New Roman" w:cs="Times New Roman"/>
        </w:rPr>
        <w:instrText xml:space="preserve"> ADDIN ZOTERO_ITEM CSL_CITATION {"citationID":"S4TUURh6","properties":{"formattedCitation":"(Albrecht &amp; Ziderman, 1993)","plainCitation":"(Albrecht &amp; Ziderman, 1993)","noteIndex":0},"citationItems":[{"id":181,"uris":["http://zotero.org/users/local/zQiT8c1c/items/2YJYC73K"],"uri":["http://zotero.org/users/local/zQiT8c1c/items/2YJYC73K"],"itemData":{"id":181,"type":"article-journal","title":"STUDENT LOANS: AN EFFECTIVE INSTRUMENT FOR COST RECOVERY IN HIGHER EDUCATION?","container-title":"The World Bank Research Observer","page":"71-90","volume":"8","issue":"1","source":"academic.oup.com","abstract":"Abstract.  Governments and universities have trouble reconciling the goal of keeping higher education widely accessible with the need to retrieve some of its co","DOI":"10.1093/wbro/8.1.71","ISSN":"0257-3032","shortTitle":"STUDENT LOANS","journalAbbreviation":"World Bank Res Obs","language":"en","author":[{"family":"Albrecht","given":"Douglas"},{"family":"Ziderman","given":"Adrian"}],"issued":{"date-parts":[["1993",1,1]]}}}],"schema":"https://github.com/citation-style-language/schema/raw/master/csl-citation.json"} </w:instrText>
      </w:r>
      <w:r w:rsidR="00BC3E0C">
        <w:rPr>
          <w:rFonts w:ascii="Times New Roman" w:hAnsi="Times New Roman" w:cs="Times New Roman"/>
        </w:rPr>
        <w:fldChar w:fldCharType="separate"/>
      </w:r>
      <w:r w:rsidR="00BC3E0C" w:rsidRPr="00BC3E0C">
        <w:rPr>
          <w:rFonts w:ascii="Times New Roman" w:hAnsi="Times New Roman" w:cs="Times New Roman"/>
        </w:rPr>
        <w:t>(Albrecht &amp; Ziderman, 1993)</w:t>
      </w:r>
      <w:r w:rsidR="00BC3E0C">
        <w:rPr>
          <w:rFonts w:ascii="Times New Roman" w:hAnsi="Times New Roman" w:cs="Times New Roman"/>
        </w:rPr>
        <w:fldChar w:fldCharType="end"/>
      </w:r>
      <w:r>
        <w:rPr>
          <w:rFonts w:ascii="Times New Roman" w:hAnsi="Times New Roman" w:cs="Times New Roman"/>
        </w:rPr>
        <w:t xml:space="preserve">. </w:t>
      </w:r>
    </w:p>
    <w:p w14:paraId="2AB9AD27" w14:textId="77777777" w:rsidR="00D8438B" w:rsidRDefault="00482639" w:rsidP="00D8438B">
      <w:pPr>
        <w:rPr>
          <w:rFonts w:ascii="Times New Roman" w:hAnsi="Times New Roman" w:cs="Times New Roman"/>
        </w:rPr>
      </w:pPr>
      <w:r>
        <w:rPr>
          <w:rFonts w:ascii="Times New Roman" w:hAnsi="Times New Roman" w:cs="Times New Roman"/>
        </w:rPr>
        <w:t>There are many systematic issues with education in the country. Some of the major issues are functional illiteracy, school violence, school discipline issues, soaring costs of education, racial discri</w:t>
      </w:r>
      <w:bookmarkStart w:id="0" w:name="_GoBack"/>
      <w:bookmarkEnd w:id="0"/>
      <w:r>
        <w:rPr>
          <w:rFonts w:ascii="Times New Roman" w:hAnsi="Times New Roman" w:cs="Times New Roman"/>
        </w:rPr>
        <w:t xml:space="preserve">mination, and underrepresentation of minorities. The education system is facing these major systematic issues for the past decade. </w:t>
      </w:r>
    </w:p>
    <w:p w14:paraId="30348DEE" w14:textId="77777777" w:rsidR="00D8438B" w:rsidRDefault="00482639" w:rsidP="00D8438B">
      <w:pPr>
        <w:rPr>
          <w:rFonts w:ascii="Times New Roman" w:hAnsi="Times New Roman" w:cs="Times New Roman"/>
        </w:rPr>
      </w:pPr>
      <w:r>
        <w:rPr>
          <w:rFonts w:ascii="Times New Roman" w:hAnsi="Times New Roman" w:cs="Times New Roman"/>
        </w:rPr>
        <w:t>Education is considered as a liberating tool because it liberates an individual socially, economically, culturally, psychologically, intellectually, physically, spiritually, and culturally. The person becomes a self-reliant person in society. He is even liberated from imperialism, colonialism, and neo-colonialism. A large number of people migrated to America in the twentieth century, and many of them were schoolchildren. Today almost 64.7 million children in America speak diverse languages. This liberation is caused by education</w:t>
      </w:r>
      <w:r w:rsidR="00F91440">
        <w:rPr>
          <w:rFonts w:ascii="Times New Roman" w:hAnsi="Times New Roman" w:cs="Times New Roman"/>
        </w:rPr>
        <w:t xml:space="preserve"> </w:t>
      </w:r>
      <w:r w:rsidR="00F91440">
        <w:rPr>
          <w:rFonts w:ascii="Times New Roman" w:hAnsi="Times New Roman" w:cs="Times New Roman"/>
        </w:rPr>
        <w:fldChar w:fldCharType="begin"/>
      </w:r>
      <w:r w:rsidR="00F91440">
        <w:rPr>
          <w:rFonts w:ascii="Times New Roman" w:hAnsi="Times New Roman" w:cs="Times New Roman"/>
        </w:rPr>
        <w:instrText xml:space="preserve"> ADDIN ZOTERO_ITEM CSL_CITATION {"citationID":"1XMdGX6S","properties":{"formattedCitation":"(Naylor, Wyatt-Nichol, &amp; Brown, 2015)","plainCitation":"(Naylor, Wyatt-Nichol, &amp; Brown, 2015)","noteIndex":0},"citationItems":[{"id":183,"uris":["http://zotero.org/users/local/zQiT8c1c/items/GQ8AYFBF"],"uri":["http://zotero.org/users/local/zQiT8c1c/items/GQ8AYFBF"],"itemData":{"id":183,"type":"article-journal","title":"Inequality: Underrepresentation of African American Males in U. S. Higher Education","container-title":"Journal of Public Affairs Education","page":"523-538","volume":"21","issue":"4","source":"Taylor and Francis+NEJM","abstract":"Although the percentage of Blacks earning college degrees has nearly doubled over the past 20 years, Blacks earn only 10% of college degrees, 12% of graduate degrees, and 7% of doctoral degrees (U. S. Census Bureau, 2013). Furthermore, Blacks are more likely to attend lower-quality institutions and less likely to graduate (Mettler, 2014). This translates into possibly fewer Black men completing degrees in public affairs education and seeking public service. If we are to secure a representative bureaucracy (Krislov, 2013; Naff, 2001) in which both public administrators and college faculty mirror the nation’s demographics, then we must ensure that Black males have equal access to an affordable, quality college education resulting in degree completion. In this article, we examine disparities in higher education along three procedural areas: (a) access, (b) affordability, and (c) attainment. We provide substantive policy recommendations toward ensuring both access and degree attainment for all individuals regardless of race or income.","DOI":"10.1080/15236803.2015.12002218","ISSN":"1523-6803","shortTitle":"Inequality","author":[{"family":"Naylor","given":"Lorenda A."},{"family":"Wyatt-Nichol","given":"Heather"},{"family":"Brown","given":"Samuel L."}],"issued":{"date-parts":[["2015",12,1]]}}}],"schema":"https://github.com/citation-style-language/schema/raw/master/csl-citation.json"} </w:instrText>
      </w:r>
      <w:r w:rsidR="00F91440">
        <w:rPr>
          <w:rFonts w:ascii="Times New Roman" w:hAnsi="Times New Roman" w:cs="Times New Roman"/>
        </w:rPr>
        <w:fldChar w:fldCharType="separate"/>
      </w:r>
      <w:r w:rsidR="00F91440" w:rsidRPr="00F91440">
        <w:rPr>
          <w:rFonts w:ascii="Times New Roman" w:hAnsi="Times New Roman" w:cs="Times New Roman"/>
        </w:rPr>
        <w:t>(Naylor, Wyatt-Nichol, &amp; Brown, 2015)</w:t>
      </w:r>
      <w:r w:rsidR="00F91440">
        <w:rPr>
          <w:rFonts w:ascii="Times New Roman" w:hAnsi="Times New Roman" w:cs="Times New Roman"/>
        </w:rPr>
        <w:fldChar w:fldCharType="end"/>
      </w:r>
      <w:r>
        <w:rPr>
          <w:rFonts w:ascii="Times New Roman" w:hAnsi="Times New Roman" w:cs="Times New Roman"/>
        </w:rPr>
        <w:t xml:space="preserve">. </w:t>
      </w:r>
    </w:p>
    <w:p w14:paraId="6B35B85A" w14:textId="77777777" w:rsidR="00D8438B" w:rsidRDefault="00482639" w:rsidP="00D8438B">
      <w:pPr>
        <w:rPr>
          <w:rFonts w:ascii="Times New Roman" w:hAnsi="Times New Roman" w:cs="Times New Roman"/>
        </w:rPr>
      </w:pPr>
      <w:r>
        <w:rPr>
          <w:rFonts w:ascii="Times New Roman" w:hAnsi="Times New Roman" w:cs="Times New Roman"/>
        </w:rPr>
        <w:t>The rulers of humankind are basically the teachers who transform their skills into the learners to make them develop higher thinking skills and become capable and responsible members of society.</w:t>
      </w:r>
    </w:p>
    <w:p w14:paraId="06EE4D2F" w14:textId="6F450CD0" w:rsidR="00D8438B" w:rsidRDefault="00482639" w:rsidP="00D8438B">
      <w:pPr>
        <w:rPr>
          <w:rFonts w:ascii="Times New Roman" w:hAnsi="Times New Roman" w:cs="Times New Roman"/>
        </w:rPr>
      </w:pPr>
      <w:r>
        <w:rPr>
          <w:rFonts w:ascii="Times New Roman" w:hAnsi="Times New Roman" w:cs="Times New Roman"/>
        </w:rPr>
        <w:lastRenderedPageBreak/>
        <w:t xml:space="preserve">The functions that society </w:t>
      </w:r>
      <w:r w:rsidR="00DC2080">
        <w:rPr>
          <w:rFonts w:ascii="Times New Roman" w:hAnsi="Times New Roman" w:cs="Times New Roman"/>
        </w:rPr>
        <w:t>intends the institutions to perform</w:t>
      </w:r>
      <w:r>
        <w:rPr>
          <w:rFonts w:ascii="Times New Roman" w:hAnsi="Times New Roman" w:cs="Times New Roman"/>
        </w:rPr>
        <w:t xml:space="preserve"> are known as manifest functions. They include quality education, values, character build up, competitiveness, health and fitness, leadership, and discipline. The functions that are not intended but come about, even so, are the latent functions. These include socializing, peer pressure, discrimination, and political integration.</w:t>
      </w:r>
    </w:p>
    <w:p w14:paraId="7F13BA8B" w14:textId="77777777" w:rsidR="00D8438B" w:rsidRDefault="00482639" w:rsidP="00D8438B">
      <w:pPr>
        <w:rPr>
          <w:rFonts w:ascii="Times New Roman" w:hAnsi="Times New Roman" w:cs="Times New Roman"/>
        </w:rPr>
      </w:pPr>
      <w:r>
        <w:rPr>
          <w:rFonts w:ascii="Times New Roman" w:hAnsi="Times New Roman" w:cs="Times New Roman"/>
        </w:rPr>
        <w:t>An equal society can be developed by fixing the problems in education system. The difference between upper and lower class will be finished. The social and racial divisions will be removed, and the educational system will prove to be equal for everyone.</w:t>
      </w:r>
    </w:p>
    <w:p w14:paraId="32E868B9" w14:textId="77777777" w:rsidR="00D8438B" w:rsidRDefault="00D8438B" w:rsidP="00D8438B">
      <w:pPr>
        <w:rPr>
          <w:rFonts w:ascii="Times New Roman" w:hAnsi="Times New Roman" w:cs="Times New Roman"/>
        </w:rPr>
      </w:pPr>
    </w:p>
    <w:p w14:paraId="19064F5C" w14:textId="77777777" w:rsidR="00F91440" w:rsidRDefault="00F91440" w:rsidP="00D8438B">
      <w:pPr>
        <w:rPr>
          <w:rFonts w:ascii="Times New Roman" w:hAnsi="Times New Roman" w:cs="Times New Roman"/>
        </w:rPr>
      </w:pPr>
    </w:p>
    <w:p w14:paraId="221F4135" w14:textId="77777777" w:rsidR="00F91440" w:rsidRDefault="00F91440" w:rsidP="00D8438B">
      <w:pPr>
        <w:rPr>
          <w:rFonts w:ascii="Times New Roman" w:hAnsi="Times New Roman" w:cs="Times New Roman"/>
        </w:rPr>
      </w:pPr>
    </w:p>
    <w:p w14:paraId="24155E5B" w14:textId="77777777" w:rsidR="00F91440" w:rsidRDefault="00F91440" w:rsidP="00D8438B">
      <w:pPr>
        <w:rPr>
          <w:rFonts w:ascii="Times New Roman" w:hAnsi="Times New Roman" w:cs="Times New Roman"/>
        </w:rPr>
      </w:pPr>
    </w:p>
    <w:p w14:paraId="62D18333" w14:textId="77777777" w:rsidR="00F91440" w:rsidRDefault="00F91440" w:rsidP="00D8438B">
      <w:pPr>
        <w:rPr>
          <w:rFonts w:ascii="Times New Roman" w:hAnsi="Times New Roman" w:cs="Times New Roman"/>
        </w:rPr>
      </w:pPr>
    </w:p>
    <w:p w14:paraId="1AA339EF" w14:textId="77777777" w:rsidR="00F91440" w:rsidRDefault="00F91440" w:rsidP="00D8438B">
      <w:pPr>
        <w:rPr>
          <w:rFonts w:ascii="Times New Roman" w:hAnsi="Times New Roman" w:cs="Times New Roman"/>
        </w:rPr>
      </w:pPr>
    </w:p>
    <w:p w14:paraId="02F249B7" w14:textId="77777777" w:rsidR="00F91440" w:rsidRDefault="00F91440" w:rsidP="00D8438B">
      <w:pPr>
        <w:rPr>
          <w:rFonts w:ascii="Times New Roman" w:hAnsi="Times New Roman" w:cs="Times New Roman"/>
        </w:rPr>
      </w:pPr>
    </w:p>
    <w:p w14:paraId="24029453" w14:textId="77777777" w:rsidR="00F91440" w:rsidRDefault="00F91440" w:rsidP="00D8438B">
      <w:pPr>
        <w:rPr>
          <w:rFonts w:ascii="Times New Roman" w:hAnsi="Times New Roman" w:cs="Times New Roman"/>
        </w:rPr>
      </w:pPr>
    </w:p>
    <w:p w14:paraId="1200F964" w14:textId="77777777" w:rsidR="00F91440" w:rsidRDefault="00F91440" w:rsidP="00D8438B">
      <w:pPr>
        <w:rPr>
          <w:rFonts w:ascii="Times New Roman" w:hAnsi="Times New Roman" w:cs="Times New Roman"/>
        </w:rPr>
      </w:pPr>
    </w:p>
    <w:p w14:paraId="4A6C3583" w14:textId="77777777" w:rsidR="00F91440" w:rsidRDefault="00F91440" w:rsidP="00D8438B">
      <w:pPr>
        <w:rPr>
          <w:rFonts w:ascii="Times New Roman" w:hAnsi="Times New Roman" w:cs="Times New Roman"/>
        </w:rPr>
      </w:pPr>
    </w:p>
    <w:p w14:paraId="344DC7AB" w14:textId="77777777" w:rsidR="00F91440" w:rsidRDefault="00F91440" w:rsidP="00D8438B">
      <w:pPr>
        <w:rPr>
          <w:rFonts w:ascii="Times New Roman" w:hAnsi="Times New Roman" w:cs="Times New Roman"/>
        </w:rPr>
      </w:pPr>
    </w:p>
    <w:p w14:paraId="26F1C63C" w14:textId="77777777" w:rsidR="00F91440" w:rsidRDefault="00F91440" w:rsidP="00D8438B">
      <w:pPr>
        <w:rPr>
          <w:rFonts w:ascii="Times New Roman" w:hAnsi="Times New Roman" w:cs="Times New Roman"/>
        </w:rPr>
      </w:pPr>
    </w:p>
    <w:p w14:paraId="244EC0D8" w14:textId="77777777" w:rsidR="00F91440" w:rsidRDefault="00F91440" w:rsidP="00D8438B">
      <w:pPr>
        <w:rPr>
          <w:rFonts w:ascii="Times New Roman" w:hAnsi="Times New Roman" w:cs="Times New Roman"/>
        </w:rPr>
      </w:pPr>
    </w:p>
    <w:p w14:paraId="7C48D829" w14:textId="77777777" w:rsidR="00D8438B" w:rsidRPr="00F75DEE" w:rsidRDefault="00482639" w:rsidP="00D8438B">
      <w:pPr>
        <w:rPr>
          <w:rFonts w:ascii="Times New Roman" w:hAnsi="Times New Roman" w:cs="Times New Roman"/>
        </w:rPr>
      </w:pPr>
      <w:r>
        <w:rPr>
          <w:rFonts w:ascii="Times New Roman" w:hAnsi="Times New Roman" w:cs="Times New Roman"/>
        </w:rPr>
        <w:t xml:space="preserve">    </w:t>
      </w:r>
    </w:p>
    <w:p w14:paraId="119997DB" w14:textId="77777777" w:rsidR="00E81978" w:rsidRPr="0046618C" w:rsidRDefault="00E81978" w:rsidP="0046618C">
      <w:pPr>
        <w:tabs>
          <w:tab w:val="left" w:pos="3885"/>
        </w:tabs>
      </w:pPr>
    </w:p>
    <w:p w14:paraId="4C6362E2" w14:textId="77777777" w:rsidR="0046618C" w:rsidRPr="00A67E2E" w:rsidRDefault="00482639" w:rsidP="00A67E2E">
      <w:pPr>
        <w:pStyle w:val="Bibliography"/>
        <w:jc w:val="center"/>
        <w:rPr>
          <w:b/>
          <w:bCs/>
          <w:iCs/>
        </w:rPr>
      </w:pPr>
      <w:r w:rsidRPr="00A67E2E">
        <w:rPr>
          <w:b/>
          <w:bCs/>
          <w:iCs/>
        </w:rPr>
        <w:lastRenderedPageBreak/>
        <w:t>References</w:t>
      </w:r>
    </w:p>
    <w:p w14:paraId="1BD54608" w14:textId="77777777" w:rsidR="00F91440" w:rsidRPr="00F91440" w:rsidRDefault="00482639" w:rsidP="005C110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91440">
        <w:rPr>
          <w:rFonts w:ascii="Times New Roman" w:hAnsi="Times New Roman" w:cs="Times New Roman"/>
        </w:rPr>
        <w:t xml:space="preserve">Albrecht, D., &amp; Ziderman, A. (1993). STUDENT LOANS: AN EFFECTIVE INSTRUMENT FOR COST RECOVERY IN HIGHER EDUCATION? </w:t>
      </w:r>
      <w:r w:rsidRPr="00F91440">
        <w:rPr>
          <w:rFonts w:ascii="Times New Roman" w:hAnsi="Times New Roman" w:cs="Times New Roman"/>
          <w:i/>
          <w:iCs/>
        </w:rPr>
        <w:t>The World Bank Research Observer</w:t>
      </w:r>
      <w:r w:rsidRPr="00F91440">
        <w:rPr>
          <w:rFonts w:ascii="Times New Roman" w:hAnsi="Times New Roman" w:cs="Times New Roman"/>
        </w:rPr>
        <w:t xml:space="preserve">, </w:t>
      </w:r>
      <w:r w:rsidRPr="00F91440">
        <w:rPr>
          <w:rFonts w:ascii="Times New Roman" w:hAnsi="Times New Roman" w:cs="Times New Roman"/>
          <w:i/>
          <w:iCs/>
        </w:rPr>
        <w:t>8</w:t>
      </w:r>
      <w:r w:rsidRPr="00F91440">
        <w:rPr>
          <w:rFonts w:ascii="Times New Roman" w:hAnsi="Times New Roman" w:cs="Times New Roman"/>
        </w:rPr>
        <w:t>(1), 71–90. https://doi.org/10.1093/wbro/8.1.71</w:t>
      </w:r>
    </w:p>
    <w:p w14:paraId="5FEC50C9" w14:textId="77777777" w:rsidR="00F91440" w:rsidRPr="00F91440" w:rsidRDefault="00482639" w:rsidP="005C1101">
      <w:pPr>
        <w:pStyle w:val="Bibliography"/>
        <w:rPr>
          <w:rFonts w:ascii="Times New Roman" w:hAnsi="Times New Roman" w:cs="Times New Roman"/>
        </w:rPr>
      </w:pPr>
      <w:r w:rsidRPr="00F91440">
        <w:rPr>
          <w:rFonts w:ascii="Times New Roman" w:hAnsi="Times New Roman" w:cs="Times New Roman"/>
        </w:rPr>
        <w:t xml:space="preserve">Naylor, L. A., Wyatt-Nichol, H., &amp; Brown, S. L. (2015). Inequality: Underrepresentation of African American Males in U. S. Higher Education. </w:t>
      </w:r>
      <w:r w:rsidRPr="00F91440">
        <w:rPr>
          <w:rFonts w:ascii="Times New Roman" w:hAnsi="Times New Roman" w:cs="Times New Roman"/>
          <w:i/>
          <w:iCs/>
        </w:rPr>
        <w:t>Journal of Public Affairs Education</w:t>
      </w:r>
      <w:r w:rsidRPr="00F91440">
        <w:rPr>
          <w:rFonts w:ascii="Times New Roman" w:hAnsi="Times New Roman" w:cs="Times New Roman"/>
        </w:rPr>
        <w:t xml:space="preserve">, </w:t>
      </w:r>
      <w:r w:rsidRPr="00F91440">
        <w:rPr>
          <w:rFonts w:ascii="Times New Roman" w:hAnsi="Times New Roman" w:cs="Times New Roman"/>
          <w:i/>
          <w:iCs/>
        </w:rPr>
        <w:t>21</w:t>
      </w:r>
      <w:r w:rsidRPr="00F91440">
        <w:rPr>
          <w:rFonts w:ascii="Times New Roman" w:hAnsi="Times New Roman" w:cs="Times New Roman"/>
        </w:rPr>
        <w:t>(4), 523–538. https://doi.org/10.1080/15236803.2015.12002218</w:t>
      </w:r>
    </w:p>
    <w:p w14:paraId="07E40B7C" w14:textId="77777777" w:rsidR="00F91440" w:rsidRPr="00F91440" w:rsidRDefault="00482639" w:rsidP="005C1101">
      <w:r>
        <w:fldChar w:fldCharType="end"/>
      </w:r>
    </w:p>
    <w:sectPr w:rsidR="00F91440" w:rsidRPr="00F9144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06536" w16cid:durableId="215120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EA42B" w14:textId="77777777" w:rsidR="00CE4D89" w:rsidRDefault="00CE4D89">
      <w:pPr>
        <w:spacing w:line="240" w:lineRule="auto"/>
      </w:pPr>
      <w:r>
        <w:separator/>
      </w:r>
    </w:p>
  </w:endnote>
  <w:endnote w:type="continuationSeparator" w:id="0">
    <w:p w14:paraId="15EA9551" w14:textId="77777777" w:rsidR="00CE4D89" w:rsidRDefault="00CE4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FD6EA" w14:textId="77777777" w:rsidR="00CE4D89" w:rsidRDefault="00CE4D89">
      <w:pPr>
        <w:spacing w:line="240" w:lineRule="auto"/>
      </w:pPr>
      <w:r>
        <w:separator/>
      </w:r>
    </w:p>
  </w:footnote>
  <w:footnote w:type="continuationSeparator" w:id="0">
    <w:p w14:paraId="04B712ED" w14:textId="77777777" w:rsidR="00CE4D89" w:rsidRDefault="00CE4D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47F6" w14:textId="197D4787" w:rsidR="00E81978" w:rsidRDefault="00CE4D89">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82639">
          <w:rPr>
            <w:rStyle w:val="Strong"/>
          </w:rPr>
          <w:t>education system</w:t>
        </w:r>
      </w:sdtContent>
    </w:sdt>
    <w:r w:rsidR="00482639">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C2080">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16AE" w14:textId="1B8892A1" w:rsidR="00E81978" w:rsidRDefault="00482639">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education system</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C208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B32B03"/>
    <w:multiLevelType w:val="hybridMultilevel"/>
    <w:tmpl w:val="4E072B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AE69C3"/>
    <w:multiLevelType w:val="hybridMultilevel"/>
    <w:tmpl w:val="A835FE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5"/>
  </w:num>
  <w:num w:numId="13">
    <w:abstractNumId w:val="12"/>
  </w:num>
  <w:num w:numId="14">
    <w:abstractNumId w:val="11"/>
  </w:num>
  <w:num w:numId="15">
    <w:abstractNumId w:val="1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1C247A"/>
    <w:rsid w:val="00264CEF"/>
    <w:rsid w:val="00355DCA"/>
    <w:rsid w:val="003D05AF"/>
    <w:rsid w:val="0046618C"/>
    <w:rsid w:val="00482639"/>
    <w:rsid w:val="00551A02"/>
    <w:rsid w:val="005534FA"/>
    <w:rsid w:val="005B13FA"/>
    <w:rsid w:val="005C1101"/>
    <w:rsid w:val="005D3A03"/>
    <w:rsid w:val="007B7E01"/>
    <w:rsid w:val="008002C0"/>
    <w:rsid w:val="008C5323"/>
    <w:rsid w:val="009A6A3B"/>
    <w:rsid w:val="00A67E2E"/>
    <w:rsid w:val="00B823AA"/>
    <w:rsid w:val="00BA45DB"/>
    <w:rsid w:val="00BC3E0C"/>
    <w:rsid w:val="00BF4184"/>
    <w:rsid w:val="00C0601E"/>
    <w:rsid w:val="00C31D30"/>
    <w:rsid w:val="00C50272"/>
    <w:rsid w:val="00C73F57"/>
    <w:rsid w:val="00CD6E39"/>
    <w:rsid w:val="00CE4D89"/>
    <w:rsid w:val="00CF6E91"/>
    <w:rsid w:val="00D50A02"/>
    <w:rsid w:val="00D8438B"/>
    <w:rsid w:val="00D85B68"/>
    <w:rsid w:val="00DC2080"/>
    <w:rsid w:val="00E04C2A"/>
    <w:rsid w:val="00E6004D"/>
    <w:rsid w:val="00E81978"/>
    <w:rsid w:val="00F25D78"/>
    <w:rsid w:val="00F304F8"/>
    <w:rsid w:val="00F379B7"/>
    <w:rsid w:val="00F525FA"/>
    <w:rsid w:val="00F75DEE"/>
    <w:rsid w:val="00F9144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386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3D05A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50A02" w:rsidRDefault="00793653">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50A02" w:rsidRDefault="00793653">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50A02" w:rsidRDefault="00793653">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50A02" w:rsidRDefault="00793653">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50A02" w:rsidRDefault="00793653">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50A02" w:rsidRDefault="00793653">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50A02" w:rsidRDefault="0079365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50A02" w:rsidRDefault="0079365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2FC4"/>
    <w:rsid w:val="00313E00"/>
    <w:rsid w:val="004171AD"/>
    <w:rsid w:val="0043342D"/>
    <w:rsid w:val="006E3741"/>
    <w:rsid w:val="00793653"/>
    <w:rsid w:val="00D50A02"/>
    <w:rsid w:val="00F4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education system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377ED6-5E30-44E1-9BFD-E68EC3DD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Discussion Problems in Education</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Problems in Education</dc:title>
  <dc:creator>Zack Gold</dc:creator>
  <cp:lastModifiedBy>Nadeem Iqbal</cp:lastModifiedBy>
  <cp:revision>2</cp:revision>
  <dcterms:created xsi:type="dcterms:W3CDTF">2019-10-16T15:13:00Z</dcterms:created>
  <dcterms:modified xsi:type="dcterms:W3CDTF">2019-10-16T15:13:00Z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id="S34THwpz"/&gt;&lt;style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