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411C68" w14:textId="79BB6626" w:rsidR="00E81978" w:rsidRPr="00D32EB9" w:rsidRDefault="006867AC">
      <w:pPr>
        <w:pStyle w:val="Title"/>
        <w:rPr>
          <w:rFonts w:ascii="Times New Roman" w:hAnsi="Times New Roman" w:cs="Times New Roman"/>
        </w:rPr>
      </w:pPr>
      <w:sdt>
        <w:sdtPr>
          <w:rPr>
            <w:rFonts w:ascii="Times New Roman" w:hAnsi="Times New Roman" w:cs="Times New Roman"/>
            <w:color w:val="393939"/>
            <w:shd w:val="clear" w:color="auto" w:fill="F5F5F5"/>
          </w:rPr>
          <w:alias w:val="Title:"/>
          <w:tag w:val="Title:"/>
          <w:id w:val="726351117"/>
          <w:placeholder>
            <w:docPart w:val="409A5144C64047F5B2665B19EA70531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32EB9" w:rsidRPr="00D32EB9">
            <w:rPr>
              <w:rFonts w:ascii="Times New Roman" w:hAnsi="Times New Roman" w:cs="Times New Roman"/>
              <w:color w:val="393939"/>
              <w:shd w:val="clear" w:color="auto" w:fill="F5F5F5"/>
            </w:rPr>
            <w:t>Amanda's response post</w:t>
          </w:r>
        </w:sdtContent>
      </w:sdt>
    </w:p>
    <w:p w14:paraId="1EEB878B" w14:textId="2CE6ACA7" w:rsidR="00B823AA" w:rsidRDefault="00D32EB9" w:rsidP="00B823AA">
      <w:pPr>
        <w:pStyle w:val="Title2"/>
      </w:pPr>
      <w:r>
        <w:t>Author</w:t>
      </w:r>
    </w:p>
    <w:p w14:paraId="4CBB9718" w14:textId="1CA0A82E" w:rsidR="00E81978" w:rsidRDefault="00D32EB9" w:rsidP="00B823AA">
      <w:pPr>
        <w:pStyle w:val="Title2"/>
      </w:pPr>
      <w:r>
        <w:t>Institution</w:t>
      </w:r>
    </w:p>
    <w:p w14:paraId="53A04504" w14:textId="7BB5ED8D" w:rsidR="00E81978" w:rsidRDefault="00E81978">
      <w:pPr>
        <w:pStyle w:val="Title"/>
      </w:pPr>
    </w:p>
    <w:p w14:paraId="4684875D" w14:textId="61161F6D" w:rsidR="00E81978" w:rsidRDefault="00E81978" w:rsidP="00B823AA">
      <w:pPr>
        <w:pStyle w:val="Title2"/>
      </w:pPr>
    </w:p>
    <w:p w14:paraId="28C07A88" w14:textId="7B297664" w:rsidR="00D32EB9" w:rsidRDefault="00D32EB9" w:rsidP="00B823AA">
      <w:pPr>
        <w:pStyle w:val="Title2"/>
      </w:pPr>
    </w:p>
    <w:p w14:paraId="00AFC302" w14:textId="71D8CDC2" w:rsidR="00D32EB9" w:rsidRDefault="00D32EB9" w:rsidP="00B823AA">
      <w:pPr>
        <w:pStyle w:val="Title2"/>
      </w:pPr>
    </w:p>
    <w:p w14:paraId="255A87DC" w14:textId="1D1AD605" w:rsidR="00D32EB9" w:rsidRDefault="00D32EB9" w:rsidP="00B823AA">
      <w:pPr>
        <w:pStyle w:val="Title2"/>
      </w:pPr>
    </w:p>
    <w:p w14:paraId="29914227" w14:textId="44A39ED2" w:rsidR="00D32EB9" w:rsidRDefault="00D32EB9" w:rsidP="00B823AA">
      <w:pPr>
        <w:pStyle w:val="Title2"/>
      </w:pPr>
    </w:p>
    <w:p w14:paraId="5410B129" w14:textId="1F6947B1" w:rsidR="00D32EB9" w:rsidRDefault="00D32EB9" w:rsidP="00B823AA">
      <w:pPr>
        <w:pStyle w:val="Title2"/>
      </w:pPr>
    </w:p>
    <w:p w14:paraId="24F003F4" w14:textId="26D47964" w:rsidR="00D32EB9" w:rsidRDefault="00D32EB9" w:rsidP="00B823AA">
      <w:pPr>
        <w:pStyle w:val="Title2"/>
      </w:pPr>
    </w:p>
    <w:p w14:paraId="4041AB53" w14:textId="32565942" w:rsidR="00D32EB9" w:rsidRDefault="00D32EB9" w:rsidP="00B823AA">
      <w:pPr>
        <w:pStyle w:val="Title2"/>
      </w:pPr>
    </w:p>
    <w:p w14:paraId="35AB051B" w14:textId="7CEFA543" w:rsidR="00D32EB9" w:rsidRDefault="00D32EB9" w:rsidP="00B823AA">
      <w:pPr>
        <w:pStyle w:val="Title2"/>
      </w:pPr>
    </w:p>
    <w:p w14:paraId="10A3EDFC" w14:textId="7BED8CB9" w:rsidR="00D32EB9" w:rsidRDefault="00D32EB9" w:rsidP="00B823AA">
      <w:pPr>
        <w:pStyle w:val="Title2"/>
      </w:pPr>
    </w:p>
    <w:p w14:paraId="76F9A517" w14:textId="623F6967" w:rsidR="00D32EB9" w:rsidRDefault="00D32EB9" w:rsidP="00B823AA">
      <w:pPr>
        <w:pStyle w:val="Title2"/>
      </w:pPr>
    </w:p>
    <w:p w14:paraId="66EC9901" w14:textId="77777777" w:rsidR="00D32EB9" w:rsidRPr="00D32EB9" w:rsidRDefault="006867AC" w:rsidP="00D32EB9">
      <w:pPr>
        <w:pStyle w:val="Title"/>
        <w:rPr>
          <w:rFonts w:ascii="Times New Roman" w:hAnsi="Times New Roman" w:cs="Times New Roman"/>
        </w:rPr>
      </w:pPr>
      <w:sdt>
        <w:sdtPr>
          <w:rPr>
            <w:rFonts w:ascii="Times New Roman" w:hAnsi="Times New Roman" w:cs="Times New Roman"/>
            <w:color w:val="393939"/>
            <w:shd w:val="clear" w:color="auto" w:fill="F5F5F5"/>
          </w:rPr>
          <w:alias w:val="Title:"/>
          <w:tag w:val="Title:"/>
          <w:id w:val="1825230974"/>
          <w:placeholder>
            <w:docPart w:val="9152D83599514E93B55EC0836DCFDA3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32EB9" w:rsidRPr="00D32EB9">
            <w:rPr>
              <w:rFonts w:ascii="Times New Roman" w:hAnsi="Times New Roman" w:cs="Times New Roman"/>
              <w:color w:val="393939"/>
              <w:shd w:val="clear" w:color="auto" w:fill="F5F5F5"/>
            </w:rPr>
            <w:t>Amanda's response post</w:t>
          </w:r>
        </w:sdtContent>
      </w:sdt>
    </w:p>
    <w:p w14:paraId="48D6B799" w14:textId="77777777" w:rsidR="00763B3E" w:rsidRDefault="00763B3E" w:rsidP="00763B3E">
      <w:pPr>
        <w:pStyle w:val="Title2"/>
        <w:ind w:firstLine="720"/>
        <w:jc w:val="left"/>
      </w:pPr>
      <w:r>
        <w:t xml:space="preserve">Amanda’s post that placed criticized Isaacs and Fitzgerald’s report concerning evidence-based medicine. The report “Seven alternatives to evidence-based medicine” written by Isaacs and Fitzgerald discussed all the possibilities in clinical decision making save evidence-based medicine. One of the seven alternatives put forward by Isaacs and Fitzgerald is Diffidence-based medicine. Amanda, in her post, lacerated all the seven alternatives especially the diffidence-based medicine which explains the attitude of diffident doctor. In addition, the report of Isaacs and Fitzgerald was compared with Dr. </w:t>
      </w:r>
      <w:proofErr w:type="spellStart"/>
      <w:r>
        <w:t>Reinfrank’s</w:t>
      </w:r>
      <w:proofErr w:type="spellEnd"/>
      <w:r>
        <w:t xml:space="preserve"> work and Dr. </w:t>
      </w:r>
      <w:proofErr w:type="spellStart"/>
      <w:r>
        <w:t>Reinfrank’s</w:t>
      </w:r>
      <w:proofErr w:type="spellEnd"/>
      <w:r>
        <w:t xml:space="preserve"> work was declared more rational in the post.</w:t>
      </w:r>
    </w:p>
    <w:p w14:paraId="6E08BE91" w14:textId="17CBFEB0" w:rsidR="00763B3E" w:rsidRDefault="00763B3E" w:rsidP="00763B3E">
      <w:pPr>
        <w:pStyle w:val="Title2"/>
        <w:ind w:firstLine="720"/>
        <w:jc w:val="left"/>
      </w:pPr>
      <w:r>
        <w:t>My first reaction to the post that it is hardly possible for any physician to adopt methods for clinical decision to save evidence-based medicine. All the alternatives presented by Isaacs and Fitzgerald sound absurd, however, the alternatives are presented following an extensive study and experimentation, so all the alternatives cannot be ignored outrightly</w:t>
      </w:r>
      <w:r w:rsidR="00412725">
        <w:t xml:space="preserve"> </w:t>
      </w:r>
      <w:r w:rsidR="00412725">
        <w:fldChar w:fldCharType="begin"/>
      </w:r>
      <w:r w:rsidR="00412725">
        <w:instrText xml:space="preserve"> ADDIN ZOTERO_ITEM CSL_CITATION {"citationID":"gr6hGD6h","properties":{"formattedCitation":"(Heneghan et al., 2017)","plainCitation":"(Heneghan et al., 2017)","noteIndex":0},"citationItems":[{"id":616,"uris":["http://zotero.org/users/local/jsvqEXt1/items/AV63BKHJ"],"uri":["http://zotero.org/users/local/jsvqEXt1/items/AV63BKHJ"],"itemData":{"id":616,"type":"book","title":"Evidence based medicine manifesto for better healthcare","publisher":"British Medical Journal Publishing Group","source":"Google Scholar","author":[{"family":"Heneghan","given":"Carl"},{"family":"Mahtani","given":"Kamal R."},{"family":"Goldacre","given":"Ben"},{"family":"Godlee","given":"Fiona"},{"family":"Macdonald","given":"Helen"},{"family":"Jarvies","given":"Duncan"}],"issued":{"date-parts":[["2017"]]}}}],"schema":"https://github.com/citation-style-language/schema/raw/master/csl-citation.json"} </w:instrText>
      </w:r>
      <w:r w:rsidR="00412725">
        <w:fldChar w:fldCharType="separate"/>
      </w:r>
      <w:r w:rsidR="00412725" w:rsidRPr="00412725">
        <w:rPr>
          <w:rFonts w:ascii="Times New Roman" w:hAnsi="Times New Roman" w:cs="Times New Roman"/>
        </w:rPr>
        <w:t>(Heneghan et al., 2017)</w:t>
      </w:r>
      <w:r w:rsidR="00412725">
        <w:fldChar w:fldCharType="end"/>
      </w:r>
      <w:r>
        <w:t>. Further, the argument presented in the post that compared the nursing profession with science sounds rational because the worsening health condition of a patient must be the main concern of physician, surgeons, and nurses</w:t>
      </w:r>
      <w:r w:rsidR="00412725">
        <w:t xml:space="preserve"> </w:t>
      </w:r>
      <w:r w:rsidR="00412725">
        <w:fldChar w:fldCharType="begin"/>
      </w:r>
      <w:r w:rsidR="00412725">
        <w:instrText xml:space="preserve"> ADDIN ZOTERO_ITEM CSL_CITATION {"citationID":"qRtXBOH2","properties":{"formattedCitation":"(Heneghan et al., 2017)","plainCitation":"(Heneghan et al., 2017)","noteIndex":0},"citationItems":[{"id":616,"uris":["http://zotero.org/users/local/jsvqEXt1/items/AV63BKHJ"],"uri":["http://zotero.org/users/local/jsvqEXt1/items/AV63BKHJ"],"itemData":{"id":616,"type":"book","title":"Evidence based medicine manifesto for better healthcare","publisher":"British Medical Journal Publishing Group","source":"Google Scholar","author":[{"family":"Heneghan","given":"Carl"},{"family":"Mahtani","given":"Kamal R."},{"family":"Goldacre","given":"Ben"},{"family":"Godlee","given":"Fiona"},{"family":"Macdonald","given":"Helen"},{"family":"Jarvies","given":"Duncan"}],"issued":{"date-parts":[["2017"]]}}}],"schema":"https://github.com/citation-style-language/schema/raw/master/csl-citation.json"} </w:instrText>
      </w:r>
      <w:r w:rsidR="00412725">
        <w:fldChar w:fldCharType="separate"/>
      </w:r>
      <w:r w:rsidR="00412725" w:rsidRPr="00412725">
        <w:rPr>
          <w:rFonts w:ascii="Times New Roman" w:hAnsi="Times New Roman" w:cs="Times New Roman"/>
        </w:rPr>
        <w:t>(Heneghan et al., 2017)</w:t>
      </w:r>
      <w:r w:rsidR="00412725">
        <w:fldChar w:fldCharType="end"/>
      </w:r>
      <w:r>
        <w:t>.</w:t>
      </w:r>
    </w:p>
    <w:p w14:paraId="33962EB4" w14:textId="7D097349" w:rsidR="00763B3E" w:rsidRDefault="00763B3E" w:rsidP="00763B3E">
      <w:pPr>
        <w:pStyle w:val="Title2"/>
        <w:ind w:firstLine="720"/>
        <w:jc w:val="left"/>
      </w:pPr>
      <w:r>
        <w:t xml:space="preserve">The only word I can write in </w:t>
      </w:r>
      <w:r w:rsidR="00173381">
        <w:t>my</w:t>
      </w:r>
      <w:r>
        <w:t xml:space="preserve"> reaction to the comparison between Dr. </w:t>
      </w:r>
      <w:proofErr w:type="spellStart"/>
      <w:r>
        <w:t>Reinfrank’s</w:t>
      </w:r>
      <w:proofErr w:type="spellEnd"/>
      <w:r>
        <w:t xml:space="preserve"> work and Isaacs and Fitzgerald’s report is “Biases”. The whole argument built in the post regarding Dr. </w:t>
      </w:r>
      <w:proofErr w:type="spellStart"/>
      <w:r>
        <w:t>Reinfrank</w:t>
      </w:r>
      <w:proofErr w:type="spellEnd"/>
      <w:r>
        <w:t xml:space="preserve"> is biased. It seems the writer is impressed with the personality of Dr. </w:t>
      </w:r>
      <w:proofErr w:type="spellStart"/>
      <w:r>
        <w:t>Reinfrank</w:t>
      </w:r>
      <w:proofErr w:type="spellEnd"/>
      <w:r>
        <w:t xml:space="preserve"> and had never critically analyzed Dr. </w:t>
      </w:r>
      <w:proofErr w:type="spellStart"/>
      <w:r>
        <w:t>Reinfrank’s</w:t>
      </w:r>
      <w:proofErr w:type="spellEnd"/>
      <w:r>
        <w:t xml:space="preserve"> work. Albeit, “good moves” the idea by Dr. </w:t>
      </w:r>
      <w:proofErr w:type="spellStart"/>
      <w:r>
        <w:t>Reinfrank</w:t>
      </w:r>
      <w:proofErr w:type="spellEnd"/>
      <w:r>
        <w:t xml:space="preserve"> sounded really great owing to his choice of words. However, how your words would be perceived depend upon the reader and his thinking patterns and experiences. Your </w:t>
      </w:r>
      <w:r>
        <w:lastRenderedPageBreak/>
        <w:t xml:space="preserve">words would neither perceived by others the same way someone else did, nor the thinking patterns of every person are identical. </w:t>
      </w:r>
    </w:p>
    <w:p w14:paraId="35BB6C9C" w14:textId="07F6548C" w:rsidR="00763B3E" w:rsidRDefault="00763B3E" w:rsidP="00763B3E">
      <w:pPr>
        <w:pStyle w:val="Title2"/>
        <w:ind w:firstLine="720"/>
        <w:jc w:val="left"/>
      </w:pPr>
      <w:r>
        <w:t>Rationality must prevail in every profession. Doing nothing is no choice. Seven alternatives given by Isaacs and Fitzgerald are all based upon the human attitude and not on scientific reason. No logical reason was provided by Isaacs and Fitzgerald in their report as to why clinical professionals resort to such methods in the absence of evidence-based medicine.</w:t>
      </w:r>
    </w:p>
    <w:p w14:paraId="10163197" w14:textId="3E792035" w:rsidR="00412725" w:rsidRDefault="00412725" w:rsidP="00763B3E">
      <w:pPr>
        <w:pStyle w:val="Title2"/>
        <w:ind w:firstLine="720"/>
        <w:jc w:val="left"/>
      </w:pPr>
    </w:p>
    <w:p w14:paraId="47D56D7E" w14:textId="61D64540" w:rsidR="00412725" w:rsidRDefault="00412725" w:rsidP="00763B3E">
      <w:pPr>
        <w:pStyle w:val="Title2"/>
        <w:ind w:firstLine="720"/>
        <w:jc w:val="left"/>
      </w:pPr>
    </w:p>
    <w:p w14:paraId="742B9737" w14:textId="4755198F" w:rsidR="00412725" w:rsidRDefault="00412725" w:rsidP="00763B3E">
      <w:pPr>
        <w:pStyle w:val="Title2"/>
        <w:ind w:firstLine="720"/>
        <w:jc w:val="left"/>
      </w:pPr>
    </w:p>
    <w:p w14:paraId="26C2511A" w14:textId="07AE173C" w:rsidR="00412725" w:rsidRDefault="00412725" w:rsidP="00763B3E">
      <w:pPr>
        <w:pStyle w:val="Title2"/>
        <w:ind w:firstLine="720"/>
        <w:jc w:val="left"/>
      </w:pPr>
    </w:p>
    <w:p w14:paraId="3CBE0288" w14:textId="6073FBEA" w:rsidR="00412725" w:rsidRDefault="00412725" w:rsidP="00763B3E">
      <w:pPr>
        <w:pStyle w:val="Title2"/>
        <w:ind w:firstLine="720"/>
        <w:jc w:val="left"/>
      </w:pPr>
    </w:p>
    <w:p w14:paraId="5C94180C" w14:textId="386B6E9C" w:rsidR="00412725" w:rsidRDefault="00412725" w:rsidP="00763B3E">
      <w:pPr>
        <w:pStyle w:val="Title2"/>
        <w:ind w:firstLine="720"/>
        <w:jc w:val="left"/>
      </w:pPr>
    </w:p>
    <w:p w14:paraId="0C7F1FE1" w14:textId="03F6BFFA" w:rsidR="00412725" w:rsidRDefault="00412725" w:rsidP="00763B3E">
      <w:pPr>
        <w:pStyle w:val="Title2"/>
        <w:ind w:firstLine="720"/>
        <w:jc w:val="left"/>
      </w:pPr>
    </w:p>
    <w:p w14:paraId="2C2F8701" w14:textId="365AF925" w:rsidR="00412725" w:rsidRDefault="00412725" w:rsidP="00763B3E">
      <w:pPr>
        <w:pStyle w:val="Title2"/>
        <w:ind w:firstLine="720"/>
        <w:jc w:val="left"/>
      </w:pPr>
    </w:p>
    <w:p w14:paraId="5B14DABB" w14:textId="4A180D0D" w:rsidR="00412725" w:rsidRDefault="00412725" w:rsidP="00763B3E">
      <w:pPr>
        <w:pStyle w:val="Title2"/>
        <w:ind w:firstLine="720"/>
        <w:jc w:val="left"/>
      </w:pPr>
    </w:p>
    <w:p w14:paraId="17B992C0" w14:textId="453FA039" w:rsidR="00412725" w:rsidRDefault="00412725" w:rsidP="00763B3E">
      <w:pPr>
        <w:pStyle w:val="Title2"/>
        <w:ind w:firstLine="720"/>
        <w:jc w:val="left"/>
      </w:pPr>
    </w:p>
    <w:p w14:paraId="34F287B2" w14:textId="574C7B19" w:rsidR="00412725" w:rsidRDefault="00412725" w:rsidP="00763B3E">
      <w:pPr>
        <w:pStyle w:val="Title2"/>
        <w:ind w:firstLine="720"/>
        <w:jc w:val="left"/>
      </w:pPr>
    </w:p>
    <w:p w14:paraId="2C1B5A35" w14:textId="30605ADA" w:rsidR="00412725" w:rsidRDefault="00412725" w:rsidP="00763B3E">
      <w:pPr>
        <w:pStyle w:val="Title2"/>
        <w:ind w:firstLine="720"/>
        <w:jc w:val="left"/>
      </w:pPr>
    </w:p>
    <w:p w14:paraId="7B8A2E7D" w14:textId="7F2674AE" w:rsidR="00412725" w:rsidRDefault="00412725" w:rsidP="00763B3E">
      <w:pPr>
        <w:pStyle w:val="Title2"/>
        <w:ind w:firstLine="720"/>
        <w:jc w:val="left"/>
      </w:pPr>
    </w:p>
    <w:p w14:paraId="01574069" w14:textId="0B4E9FBD" w:rsidR="00412725" w:rsidRDefault="00412725" w:rsidP="00763B3E">
      <w:pPr>
        <w:pStyle w:val="Title2"/>
        <w:ind w:firstLine="720"/>
        <w:jc w:val="left"/>
      </w:pPr>
    </w:p>
    <w:p w14:paraId="6252D3DA" w14:textId="1E962E66" w:rsidR="00412725" w:rsidRDefault="00412725" w:rsidP="00763B3E">
      <w:pPr>
        <w:pStyle w:val="Title2"/>
        <w:ind w:firstLine="720"/>
        <w:jc w:val="left"/>
      </w:pPr>
    </w:p>
    <w:p w14:paraId="027EB2E9" w14:textId="51A23C6E" w:rsidR="00412725" w:rsidRDefault="00412725" w:rsidP="00763B3E">
      <w:pPr>
        <w:pStyle w:val="Title2"/>
        <w:ind w:firstLine="720"/>
        <w:jc w:val="left"/>
      </w:pPr>
    </w:p>
    <w:p w14:paraId="1D2F74E0" w14:textId="40A367F4" w:rsidR="00412725" w:rsidRDefault="00412725" w:rsidP="00763B3E">
      <w:pPr>
        <w:pStyle w:val="Title2"/>
        <w:ind w:firstLine="720"/>
        <w:jc w:val="left"/>
      </w:pPr>
    </w:p>
    <w:p w14:paraId="27F62573" w14:textId="059E0785" w:rsidR="00412725" w:rsidRDefault="00412725" w:rsidP="00412725">
      <w:pPr>
        <w:pStyle w:val="Heading1"/>
      </w:pPr>
      <w:r>
        <w:lastRenderedPageBreak/>
        <w:t>References</w:t>
      </w:r>
    </w:p>
    <w:p w14:paraId="4D82EA39" w14:textId="336AEC40" w:rsidR="00412725" w:rsidRPr="00412725" w:rsidRDefault="00412725" w:rsidP="0041272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12725">
        <w:rPr>
          <w:rFonts w:ascii="Times New Roman" w:hAnsi="Times New Roman" w:cs="Times New Roman"/>
        </w:rPr>
        <w:t xml:space="preserve">Heneghan, C., Mahtani, K. R., Goldacre, B., Godlee, F., Macdonald, H., &amp; Jarvies, D. (2017). </w:t>
      </w:r>
      <w:r w:rsidRPr="00412725">
        <w:rPr>
          <w:rFonts w:ascii="Times New Roman" w:hAnsi="Times New Roman" w:cs="Times New Roman"/>
          <w:i/>
          <w:iCs/>
        </w:rPr>
        <w:t>Evidence based medicine manifesto for better healthcare</w:t>
      </w:r>
      <w:r w:rsidRPr="00412725">
        <w:rPr>
          <w:rFonts w:ascii="Times New Roman" w:hAnsi="Times New Roman" w:cs="Times New Roman"/>
        </w:rPr>
        <w:t>. British Medical Journal Publishing Group.</w:t>
      </w:r>
    </w:p>
    <w:p w14:paraId="57D7C66B" w14:textId="39A95F3F" w:rsidR="00412725" w:rsidRPr="00763B3E" w:rsidRDefault="00412725" w:rsidP="00763B3E">
      <w:pPr>
        <w:pStyle w:val="Title2"/>
        <w:ind w:firstLine="720"/>
        <w:jc w:val="left"/>
      </w:pPr>
      <w:r>
        <w:fldChar w:fldCharType="end"/>
      </w:r>
    </w:p>
    <w:p w14:paraId="323B6F52" w14:textId="55746BE6" w:rsidR="004D0288" w:rsidRPr="006D3E9F" w:rsidRDefault="00763B3E" w:rsidP="00D32EB9">
      <w:pPr>
        <w:pStyle w:val="Title2"/>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sectPr w:rsidR="004D0288" w:rsidRPr="006D3E9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4250" w14:textId="77777777" w:rsidR="006867AC" w:rsidRDefault="006867AC">
      <w:pPr>
        <w:spacing w:line="240" w:lineRule="auto"/>
      </w:pPr>
      <w:r>
        <w:separator/>
      </w:r>
    </w:p>
    <w:p w14:paraId="47EE03B4" w14:textId="77777777" w:rsidR="006867AC" w:rsidRDefault="006867AC"/>
  </w:endnote>
  <w:endnote w:type="continuationSeparator" w:id="0">
    <w:p w14:paraId="50A06EFC" w14:textId="77777777" w:rsidR="006867AC" w:rsidRDefault="006867AC">
      <w:pPr>
        <w:spacing w:line="240" w:lineRule="auto"/>
      </w:pPr>
      <w:r>
        <w:continuationSeparator/>
      </w:r>
    </w:p>
    <w:p w14:paraId="35CE9B7B" w14:textId="77777777" w:rsidR="006867AC" w:rsidRDefault="0068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2FC4" w14:textId="77777777" w:rsidR="006867AC" w:rsidRDefault="006867AC">
      <w:pPr>
        <w:spacing w:line="240" w:lineRule="auto"/>
      </w:pPr>
      <w:r>
        <w:separator/>
      </w:r>
    </w:p>
    <w:p w14:paraId="33FE1CB0" w14:textId="77777777" w:rsidR="006867AC" w:rsidRDefault="006867AC"/>
  </w:footnote>
  <w:footnote w:type="continuationSeparator" w:id="0">
    <w:p w14:paraId="1C01F59D" w14:textId="77777777" w:rsidR="006867AC" w:rsidRDefault="006867AC">
      <w:pPr>
        <w:spacing w:line="240" w:lineRule="auto"/>
      </w:pPr>
      <w:r>
        <w:continuationSeparator/>
      </w:r>
    </w:p>
    <w:p w14:paraId="12384FAB" w14:textId="77777777" w:rsidR="006867AC" w:rsidRDefault="00686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328A" w14:textId="310001F8" w:rsidR="00E81978" w:rsidRDefault="006867AC">
    <w:pPr>
      <w:pStyle w:val="Header"/>
    </w:pPr>
    <w:sdt>
      <w:sdtPr>
        <w:rPr>
          <w:rStyle w:val="Strong"/>
        </w:rPr>
        <w:alias w:val="Running head"/>
        <w:tag w:val=""/>
        <w:id w:val="12739865"/>
        <w:placeholder>
          <w:docPart w:val="DD31393FA2A343DE90C8B67608A0813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32EB9">
          <w:rPr>
            <w:rStyle w:val="Strong"/>
          </w:rPr>
          <w:t>rESPONSE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D399" w14:textId="43037848" w:rsidR="00E81978" w:rsidRDefault="005D3A03">
    <w:pPr>
      <w:pStyle w:val="Header"/>
      <w:rPr>
        <w:rStyle w:val="Strong"/>
      </w:rPr>
    </w:pPr>
    <w:r>
      <w:t xml:space="preserve">Running head: </w:t>
    </w:r>
    <w:sdt>
      <w:sdtPr>
        <w:rPr>
          <w:rStyle w:val="Strong"/>
        </w:rPr>
        <w:alias w:val="Running head"/>
        <w:tag w:val=""/>
        <w:id w:val="-696842620"/>
        <w:placeholder>
          <w:docPart w:val="D823C276BD1B429C98FA8EF485A61AA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32EB9">
          <w:rPr>
            <w:rStyle w:val="Strong"/>
          </w:rPr>
          <w:t>rESPONSE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6C"/>
    <w:rsid w:val="000D3F41"/>
    <w:rsid w:val="000E4B44"/>
    <w:rsid w:val="00173381"/>
    <w:rsid w:val="001D21FA"/>
    <w:rsid w:val="002D409A"/>
    <w:rsid w:val="00355DCA"/>
    <w:rsid w:val="00412725"/>
    <w:rsid w:val="0049411F"/>
    <w:rsid w:val="004C6743"/>
    <w:rsid w:val="004D0288"/>
    <w:rsid w:val="0050351B"/>
    <w:rsid w:val="0053369D"/>
    <w:rsid w:val="0054186C"/>
    <w:rsid w:val="00551A02"/>
    <w:rsid w:val="005534FA"/>
    <w:rsid w:val="005D3A03"/>
    <w:rsid w:val="006867AC"/>
    <w:rsid w:val="006A77D1"/>
    <w:rsid w:val="006D3E9F"/>
    <w:rsid w:val="006F7A1C"/>
    <w:rsid w:val="00705A18"/>
    <w:rsid w:val="00763B3E"/>
    <w:rsid w:val="00784B41"/>
    <w:rsid w:val="00786ED8"/>
    <w:rsid w:val="007B6055"/>
    <w:rsid w:val="008002C0"/>
    <w:rsid w:val="008C5323"/>
    <w:rsid w:val="009A1502"/>
    <w:rsid w:val="009A6A3B"/>
    <w:rsid w:val="00AA4DC3"/>
    <w:rsid w:val="00B823AA"/>
    <w:rsid w:val="00BA45DB"/>
    <w:rsid w:val="00BC4317"/>
    <w:rsid w:val="00BF4184"/>
    <w:rsid w:val="00C0601E"/>
    <w:rsid w:val="00C31D30"/>
    <w:rsid w:val="00C330F8"/>
    <w:rsid w:val="00CA151F"/>
    <w:rsid w:val="00CD6E39"/>
    <w:rsid w:val="00CF6E91"/>
    <w:rsid w:val="00CF7B1E"/>
    <w:rsid w:val="00D3065F"/>
    <w:rsid w:val="00D32EB9"/>
    <w:rsid w:val="00D85B68"/>
    <w:rsid w:val="00DB56EF"/>
    <w:rsid w:val="00E35385"/>
    <w:rsid w:val="00E43ACD"/>
    <w:rsid w:val="00E6004D"/>
    <w:rsid w:val="00E81978"/>
    <w:rsid w:val="00ED689E"/>
    <w:rsid w:val="00F379B7"/>
    <w:rsid w:val="00F525FA"/>
    <w:rsid w:val="00FE5CF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4ACC"/>
  <w15:chartTrackingRefBased/>
  <w15:docId w15:val="{555D188F-692D-4619-9368-B3033CE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9A5144C64047F5B2665B19EA70531C"/>
        <w:category>
          <w:name w:val="General"/>
          <w:gallery w:val="placeholder"/>
        </w:category>
        <w:types>
          <w:type w:val="bbPlcHdr"/>
        </w:types>
        <w:behaviors>
          <w:behavior w:val="content"/>
        </w:behaviors>
        <w:guid w:val="{883943EA-486B-44EF-A07F-18A7E008BD6B}"/>
      </w:docPartPr>
      <w:docPartBody>
        <w:p w:rsidR="00D176E4" w:rsidRDefault="000854DF">
          <w:pPr>
            <w:pStyle w:val="409A5144C64047F5B2665B19EA70531C"/>
          </w:pPr>
          <w:r>
            <w:t>[Title Here, up to 12 Words, on One to Two Lines]</w:t>
          </w:r>
        </w:p>
      </w:docPartBody>
    </w:docPart>
    <w:docPart>
      <w:docPartPr>
        <w:name w:val="DD31393FA2A343DE90C8B67608A0813E"/>
        <w:category>
          <w:name w:val="General"/>
          <w:gallery w:val="placeholder"/>
        </w:category>
        <w:types>
          <w:type w:val="bbPlcHdr"/>
        </w:types>
        <w:behaviors>
          <w:behavior w:val="content"/>
        </w:behaviors>
        <w:guid w:val="{2A9EF892-CF1C-47D0-9FD9-7FD8A1C456D5}"/>
      </w:docPartPr>
      <w:docPartBody>
        <w:p w:rsidR="00D176E4" w:rsidRDefault="000854DF">
          <w:pPr>
            <w:pStyle w:val="DD31393FA2A343DE90C8B67608A0813E"/>
          </w:pPr>
          <w:r w:rsidRPr="005D3A03">
            <w:t>Figures title:</w:t>
          </w:r>
        </w:p>
      </w:docPartBody>
    </w:docPart>
    <w:docPart>
      <w:docPartPr>
        <w:name w:val="D823C276BD1B429C98FA8EF485A61AA9"/>
        <w:category>
          <w:name w:val="General"/>
          <w:gallery w:val="placeholder"/>
        </w:category>
        <w:types>
          <w:type w:val="bbPlcHdr"/>
        </w:types>
        <w:behaviors>
          <w:behavior w:val="content"/>
        </w:behaviors>
        <w:guid w:val="{2FE61050-5838-42DA-8998-50E815D957B5}"/>
      </w:docPartPr>
      <w:docPartBody>
        <w:p w:rsidR="00D176E4" w:rsidRDefault="000854DF">
          <w:pPr>
            <w:pStyle w:val="D823C276BD1B429C98FA8EF485A61AA9"/>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9152D83599514E93B55EC0836DCFDA3F"/>
        <w:category>
          <w:name w:val="General"/>
          <w:gallery w:val="placeholder"/>
        </w:category>
        <w:types>
          <w:type w:val="bbPlcHdr"/>
        </w:types>
        <w:behaviors>
          <w:behavior w:val="content"/>
        </w:behaviors>
        <w:guid w:val="{CAF083D3-29A4-4148-A32D-F4D302AB0D48}"/>
      </w:docPartPr>
      <w:docPartBody>
        <w:p w:rsidR="00D176E4" w:rsidRDefault="00483C63" w:rsidP="00483C63">
          <w:pPr>
            <w:pStyle w:val="9152D83599514E93B55EC0836DCFDA3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63"/>
    <w:rsid w:val="000854DF"/>
    <w:rsid w:val="002E0368"/>
    <w:rsid w:val="00483C63"/>
    <w:rsid w:val="00C26041"/>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A5144C64047F5B2665B19EA70531C">
    <w:name w:val="409A5144C64047F5B2665B19EA70531C"/>
  </w:style>
  <w:style w:type="paragraph" w:customStyle="1" w:styleId="27E122E926F042419F497E7C754E206B">
    <w:name w:val="27E122E926F042419F497E7C754E206B"/>
  </w:style>
  <w:style w:type="paragraph" w:customStyle="1" w:styleId="FEBE3E179EFE49ED8AEE8299F61EA828">
    <w:name w:val="FEBE3E179EFE49ED8AEE8299F61EA828"/>
  </w:style>
  <w:style w:type="paragraph" w:customStyle="1" w:styleId="4AAC766E0C8E4BD392CB093E6361772C">
    <w:name w:val="4AAC766E0C8E4BD392CB093E6361772C"/>
  </w:style>
  <w:style w:type="paragraph" w:customStyle="1" w:styleId="463C3FD28A79451EBB55517A949CD54E">
    <w:name w:val="463C3FD28A79451EBB55517A949CD54E"/>
  </w:style>
  <w:style w:type="paragraph" w:customStyle="1" w:styleId="CBBBDC66C6A74540A4E1557041A646EF">
    <w:name w:val="CBBBDC66C6A74540A4E1557041A646EF"/>
  </w:style>
  <w:style w:type="character" w:styleId="Emphasis">
    <w:name w:val="Emphasis"/>
    <w:basedOn w:val="DefaultParagraphFont"/>
    <w:uiPriority w:val="4"/>
    <w:unhideWhenUsed/>
    <w:qFormat/>
    <w:rPr>
      <w:i/>
      <w:iCs/>
    </w:rPr>
  </w:style>
  <w:style w:type="paragraph" w:customStyle="1" w:styleId="95BB0BE27BE44810A94C96574840BB35">
    <w:name w:val="95BB0BE27BE44810A94C96574840BB35"/>
  </w:style>
  <w:style w:type="paragraph" w:customStyle="1" w:styleId="39238E2A92C845A495FF1BC3DE340527">
    <w:name w:val="39238E2A92C845A495FF1BC3DE340527"/>
  </w:style>
  <w:style w:type="paragraph" w:customStyle="1" w:styleId="5631D9DFB5C44A1EBD5337D303C4A504">
    <w:name w:val="5631D9DFB5C44A1EBD5337D303C4A504"/>
  </w:style>
  <w:style w:type="paragraph" w:customStyle="1" w:styleId="523791993A754302856279C9C12CEB0B">
    <w:name w:val="523791993A754302856279C9C12CEB0B"/>
  </w:style>
  <w:style w:type="paragraph" w:customStyle="1" w:styleId="13C36216EE2B4F758DC408BCF6FBA47B">
    <w:name w:val="13C36216EE2B4F758DC408BCF6FBA47B"/>
  </w:style>
  <w:style w:type="paragraph" w:customStyle="1" w:styleId="CF299AA781E640778EDE10B2DA5C5DE6">
    <w:name w:val="CF299AA781E640778EDE10B2DA5C5DE6"/>
  </w:style>
  <w:style w:type="paragraph" w:customStyle="1" w:styleId="E29335BF28DC413EA5086581B5EBD6F5">
    <w:name w:val="E29335BF28DC413EA5086581B5EBD6F5"/>
  </w:style>
  <w:style w:type="paragraph" w:customStyle="1" w:styleId="08844E79CC9B4E119C452D78306645CC">
    <w:name w:val="08844E79CC9B4E119C452D78306645CC"/>
  </w:style>
  <w:style w:type="paragraph" w:customStyle="1" w:styleId="1F822A7F375D464ABC1A8FC218B4B215">
    <w:name w:val="1F822A7F375D464ABC1A8FC218B4B215"/>
  </w:style>
  <w:style w:type="paragraph" w:customStyle="1" w:styleId="2814CBA62A264A7DBAD23AF22EBFFD31">
    <w:name w:val="2814CBA62A264A7DBAD23AF22EBFFD31"/>
  </w:style>
  <w:style w:type="paragraph" w:customStyle="1" w:styleId="678BDE5AD22D4F04AA3A33A82264A7B8">
    <w:name w:val="678BDE5AD22D4F04AA3A33A82264A7B8"/>
  </w:style>
  <w:style w:type="paragraph" w:customStyle="1" w:styleId="23EBBF45B4E745EE96E02EAB1D168845">
    <w:name w:val="23EBBF45B4E745EE96E02EAB1D168845"/>
  </w:style>
  <w:style w:type="paragraph" w:customStyle="1" w:styleId="F604C32D0B8A4AE1AAA4A02EF505A12F">
    <w:name w:val="F604C32D0B8A4AE1AAA4A02EF505A12F"/>
  </w:style>
  <w:style w:type="paragraph" w:customStyle="1" w:styleId="53995E0D734A457DA7CE9C90D08D9BF1">
    <w:name w:val="53995E0D734A457DA7CE9C90D08D9BF1"/>
  </w:style>
  <w:style w:type="paragraph" w:customStyle="1" w:styleId="05A6CE3943864AB3BBB60DCC3D09802C">
    <w:name w:val="05A6CE3943864AB3BBB60DCC3D09802C"/>
  </w:style>
  <w:style w:type="paragraph" w:customStyle="1" w:styleId="D3AAF8F02E984B9AB6C5969B9154A007">
    <w:name w:val="D3AAF8F02E984B9AB6C5969B9154A007"/>
  </w:style>
  <w:style w:type="paragraph" w:customStyle="1" w:styleId="D1E31871381142BD82B09949E922DDE6">
    <w:name w:val="D1E31871381142BD82B09949E922DDE6"/>
  </w:style>
  <w:style w:type="paragraph" w:customStyle="1" w:styleId="F9BF1937DD1D484485FC814A094DDC52">
    <w:name w:val="F9BF1937DD1D484485FC814A094DDC52"/>
  </w:style>
  <w:style w:type="paragraph" w:customStyle="1" w:styleId="1BB20C0AB38F4E3C8A3E23D732693D14">
    <w:name w:val="1BB20C0AB38F4E3C8A3E23D732693D14"/>
  </w:style>
  <w:style w:type="paragraph" w:customStyle="1" w:styleId="EFA8EE0FFE174C1DBF2C47F792077B65">
    <w:name w:val="EFA8EE0FFE174C1DBF2C47F792077B65"/>
  </w:style>
  <w:style w:type="paragraph" w:customStyle="1" w:styleId="D0F22940F1654C55A5D89BF3A81F87B7">
    <w:name w:val="D0F22940F1654C55A5D89BF3A81F87B7"/>
  </w:style>
  <w:style w:type="paragraph" w:customStyle="1" w:styleId="8375739062884ABA9B670F71E746F1D1">
    <w:name w:val="8375739062884ABA9B670F71E746F1D1"/>
  </w:style>
  <w:style w:type="paragraph" w:customStyle="1" w:styleId="19A5E04EF4C84001B96875BE7550CEFC">
    <w:name w:val="19A5E04EF4C84001B96875BE7550CEFC"/>
  </w:style>
  <w:style w:type="paragraph" w:customStyle="1" w:styleId="CCFC3FC9B6B3443D92185EE25377B8F2">
    <w:name w:val="CCFC3FC9B6B3443D92185EE25377B8F2"/>
  </w:style>
  <w:style w:type="paragraph" w:customStyle="1" w:styleId="FDD92D62D74542B096451981E3D47D90">
    <w:name w:val="FDD92D62D74542B096451981E3D47D90"/>
  </w:style>
  <w:style w:type="paragraph" w:customStyle="1" w:styleId="229C79B73B3F4F7CB8423E199EB8DF23">
    <w:name w:val="229C79B73B3F4F7CB8423E199EB8DF23"/>
  </w:style>
  <w:style w:type="paragraph" w:customStyle="1" w:styleId="C1A6745CECCD4627829E85C2A11442DE">
    <w:name w:val="C1A6745CECCD4627829E85C2A11442DE"/>
  </w:style>
  <w:style w:type="paragraph" w:customStyle="1" w:styleId="BB27A569859844AF979C6F655594A112">
    <w:name w:val="BB27A569859844AF979C6F655594A112"/>
  </w:style>
  <w:style w:type="paragraph" w:customStyle="1" w:styleId="B325661AEE6F4BEB8546AA222D1D769E">
    <w:name w:val="B325661AEE6F4BEB8546AA222D1D769E"/>
  </w:style>
  <w:style w:type="paragraph" w:customStyle="1" w:styleId="37BE8AC455D6463CB43A4BCB280B5707">
    <w:name w:val="37BE8AC455D6463CB43A4BCB280B5707"/>
  </w:style>
  <w:style w:type="paragraph" w:customStyle="1" w:styleId="47B8187E96EB4C27B9F1B1AB7186E829">
    <w:name w:val="47B8187E96EB4C27B9F1B1AB7186E829"/>
  </w:style>
  <w:style w:type="paragraph" w:customStyle="1" w:styleId="9A482E90B3D44E209EEB102A1D563632">
    <w:name w:val="9A482E90B3D44E209EEB102A1D563632"/>
  </w:style>
  <w:style w:type="paragraph" w:customStyle="1" w:styleId="647EA24EACBE4E6ABB2A5548B40F4D56">
    <w:name w:val="647EA24EACBE4E6ABB2A5548B40F4D56"/>
  </w:style>
  <w:style w:type="paragraph" w:customStyle="1" w:styleId="DF54F2D606E14D13BD129324BD54E2C9">
    <w:name w:val="DF54F2D606E14D13BD129324BD54E2C9"/>
  </w:style>
  <w:style w:type="paragraph" w:customStyle="1" w:styleId="D1FC943330964F35957E56ECEF7B7EA1">
    <w:name w:val="D1FC943330964F35957E56ECEF7B7EA1"/>
  </w:style>
  <w:style w:type="paragraph" w:customStyle="1" w:styleId="AD240D8F67F149D69BE914E38A061CE2">
    <w:name w:val="AD240D8F67F149D69BE914E38A061CE2"/>
  </w:style>
  <w:style w:type="paragraph" w:customStyle="1" w:styleId="7A9C77CA1D5E462CACDCB98BA50EE5EE">
    <w:name w:val="7A9C77CA1D5E462CACDCB98BA50EE5EE"/>
  </w:style>
  <w:style w:type="paragraph" w:customStyle="1" w:styleId="3261A2221C4849F2A788E5A4BA7FCD4E">
    <w:name w:val="3261A2221C4849F2A788E5A4BA7FCD4E"/>
  </w:style>
  <w:style w:type="paragraph" w:customStyle="1" w:styleId="067E219150BA43228ED65F602C5551A0">
    <w:name w:val="067E219150BA43228ED65F602C5551A0"/>
  </w:style>
  <w:style w:type="paragraph" w:customStyle="1" w:styleId="D1D8A8EF0D03448FBD1AE5864193F161">
    <w:name w:val="D1D8A8EF0D03448FBD1AE5864193F161"/>
  </w:style>
  <w:style w:type="paragraph" w:customStyle="1" w:styleId="8F021E0C2A874ADFABD4198DC30A409F">
    <w:name w:val="8F021E0C2A874ADFABD4198DC30A409F"/>
  </w:style>
  <w:style w:type="paragraph" w:customStyle="1" w:styleId="01EBE22B2EE44982B4A1892C4FC3FF05">
    <w:name w:val="01EBE22B2EE44982B4A1892C4FC3FF05"/>
  </w:style>
  <w:style w:type="paragraph" w:customStyle="1" w:styleId="C729D6904E26444FB32A4711685E8A30">
    <w:name w:val="C729D6904E26444FB32A4711685E8A30"/>
  </w:style>
  <w:style w:type="paragraph" w:customStyle="1" w:styleId="26034DBEB3E74DCEAB6F9867417BE5D2">
    <w:name w:val="26034DBEB3E74DCEAB6F9867417BE5D2"/>
  </w:style>
  <w:style w:type="paragraph" w:customStyle="1" w:styleId="04ECAA7CEE4343E6BFAF915BD7A5334B">
    <w:name w:val="04ECAA7CEE4343E6BFAF915BD7A5334B"/>
  </w:style>
  <w:style w:type="paragraph" w:customStyle="1" w:styleId="16CA4BB346684F8EB54F4FD779C31349">
    <w:name w:val="16CA4BB346684F8EB54F4FD779C31349"/>
  </w:style>
  <w:style w:type="paragraph" w:customStyle="1" w:styleId="3C72163556D74DB1A12D4318C65B0990">
    <w:name w:val="3C72163556D74DB1A12D4318C65B0990"/>
  </w:style>
  <w:style w:type="paragraph" w:customStyle="1" w:styleId="9B5C021F654140F6A21A75E3A6E1780A">
    <w:name w:val="9B5C021F654140F6A21A75E3A6E1780A"/>
  </w:style>
  <w:style w:type="paragraph" w:customStyle="1" w:styleId="0ADFCE791BAB46FFABEEC5027F33937D">
    <w:name w:val="0ADFCE791BAB46FFABEEC5027F33937D"/>
  </w:style>
  <w:style w:type="paragraph" w:customStyle="1" w:styleId="695BDBDB4DE24078855C17FAA0BD42B0">
    <w:name w:val="695BDBDB4DE24078855C17FAA0BD42B0"/>
  </w:style>
  <w:style w:type="paragraph" w:customStyle="1" w:styleId="28CDCDD52F3F432FA5FF0DFF1CDF8F29">
    <w:name w:val="28CDCDD52F3F432FA5FF0DFF1CDF8F29"/>
  </w:style>
  <w:style w:type="paragraph" w:customStyle="1" w:styleId="7B52D8424BD5443E8438FD94C4E1B5C5">
    <w:name w:val="7B52D8424BD5443E8438FD94C4E1B5C5"/>
  </w:style>
  <w:style w:type="paragraph" w:customStyle="1" w:styleId="660333C1E4424D51BCA7E1FB28D4A2E7">
    <w:name w:val="660333C1E4424D51BCA7E1FB28D4A2E7"/>
  </w:style>
  <w:style w:type="paragraph" w:customStyle="1" w:styleId="3571FEF9A4844608A7A4FBC9BD694DF7">
    <w:name w:val="3571FEF9A4844608A7A4FBC9BD694DF7"/>
  </w:style>
  <w:style w:type="paragraph" w:customStyle="1" w:styleId="1FA3299AF3154FD49A400FD23F8182D0">
    <w:name w:val="1FA3299AF3154FD49A400FD23F8182D0"/>
  </w:style>
  <w:style w:type="paragraph" w:customStyle="1" w:styleId="DD31393FA2A343DE90C8B67608A0813E">
    <w:name w:val="DD31393FA2A343DE90C8B67608A0813E"/>
  </w:style>
  <w:style w:type="paragraph" w:customStyle="1" w:styleId="D823C276BD1B429C98FA8EF485A61AA9">
    <w:name w:val="D823C276BD1B429C98FA8EF485A61AA9"/>
  </w:style>
  <w:style w:type="paragraph" w:customStyle="1" w:styleId="9152D83599514E93B55EC0836DCFDA3F">
    <w:name w:val="9152D83599514E93B55EC0836DCFDA3F"/>
    <w:rsid w:val="00483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rESPONSE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CFA7E-58D0-4E37-BE1A-3DDA9E0A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Amanda's response post</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response post</dc:title>
  <dc:subject/>
  <dc:creator>Morning</dc:creator>
  <cp:keywords/>
  <dc:description/>
  <cp:lastModifiedBy>Morning</cp:lastModifiedBy>
  <cp:revision>2</cp:revision>
  <dcterms:created xsi:type="dcterms:W3CDTF">2019-07-01T11:47:00Z</dcterms:created>
  <dcterms:modified xsi:type="dcterms:W3CDTF">2019-07-01T11:47:00Z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id="dYPRB9db"/&gt;&lt;style id="http://www.zotero.org/styles/apa" locale="en-US" hasBibliography="1" bibliographyStyleHasBeenSet="1"/&gt;&lt;prefs&gt;&lt;pref name="fieldType" value="Field"/&gt;&lt;/prefs&gt;&lt;/data&gt;</vt:lpwstr>
  </property>
</Properties>
</file>