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4E8C1143" w:rsidR="00C63999" w:rsidRDefault="00B849BE" w:rsidP="004B099C">
      <w:pPr>
        <w:pStyle w:val="Title"/>
      </w:pPr>
      <w:r w:rsidRPr="00A266FD">
        <w:t>Final Film Critique</w:t>
      </w:r>
    </w:p>
    <w:p w14:paraId="40545637" w14:textId="67B1E29A" w:rsidR="00C63999" w:rsidRDefault="00B849BE" w:rsidP="004B099C">
      <w:pPr>
        <w:pStyle w:val="Title2"/>
      </w:pPr>
      <w:r w:rsidRPr="00A266FD">
        <w:t>Martin Gutierrez</w:t>
      </w:r>
    </w:p>
    <w:p w14:paraId="22FE8A33" w14:textId="7E7C5F1B" w:rsidR="00E81978" w:rsidRDefault="00B849BE" w:rsidP="004B099C">
      <w:pPr>
        <w:pStyle w:val="Title2"/>
      </w:pPr>
      <w:r>
        <w:t>[Institutional Affiliation(s)]</w:t>
      </w:r>
    </w:p>
    <w:p w14:paraId="1A087968" w14:textId="77777777" w:rsidR="00E81978" w:rsidRDefault="00B849BE" w:rsidP="004B099C">
      <w:pPr>
        <w:pStyle w:val="Title"/>
      </w:pPr>
      <w:r>
        <w:t>Author Note</w:t>
      </w:r>
    </w:p>
    <w:p w14:paraId="221AC589" w14:textId="77777777" w:rsidR="00E81978" w:rsidRPr="0027447E" w:rsidRDefault="00E81978" w:rsidP="004B099C">
      <w:pPr>
        <w:rPr>
          <w:color w:val="FF0000"/>
        </w:rPr>
      </w:pPr>
    </w:p>
    <w:p w14:paraId="54F777A0" w14:textId="1A7EEC51" w:rsidR="00612B3E" w:rsidRPr="00612B3E" w:rsidRDefault="00B849BE" w:rsidP="004B099C">
      <w:pPr>
        <w:pStyle w:val="SectionTitle"/>
      </w:pPr>
      <w:r w:rsidRPr="00612B3E">
        <w:lastRenderedPageBreak/>
        <w:t xml:space="preserve"> </w:t>
      </w:r>
      <w:r w:rsidR="004E7799">
        <w:t>Week: 3 Discussion Mother Tongue</w:t>
      </w:r>
    </w:p>
    <w:p w14:paraId="0EF115C2" w14:textId="2A458A2B" w:rsidR="004E7799" w:rsidRDefault="00B849BE" w:rsidP="004E7799">
      <w:r>
        <w:rPr>
          <w:color w:val="FF0000"/>
        </w:rPr>
        <w:tab/>
      </w:r>
      <w:r w:rsidR="004E7799" w:rsidRPr="004E7799">
        <w:t>Chapter four discusses how to st</w:t>
      </w:r>
      <w:r w:rsidR="007D7F4C">
        <w:t>art an effective paragraph. T</w:t>
      </w:r>
      <w:r w:rsidR="004E7799" w:rsidRPr="004E7799">
        <w:t xml:space="preserve">he paragraph should have a topic sentence </w:t>
      </w:r>
      <w:r w:rsidR="007D7F4C">
        <w:t>stating the main point</w:t>
      </w:r>
      <w:r w:rsidR="004E7799" w:rsidRPr="004E7799">
        <w:t xml:space="preserve">. The introductory paragraph is very important because it is a chance to get the reader’s attention.  Parallel structures should be used </w:t>
      </w:r>
      <w:r w:rsidR="007D7F4C">
        <w:t xml:space="preserve">to help </w:t>
      </w:r>
      <w:r w:rsidR="004E7799" w:rsidRPr="004E7799">
        <w:t>connect ideas in paragraphs</w:t>
      </w:r>
      <w:r w:rsidR="007D7F4C">
        <w:t>. T</w:t>
      </w:r>
      <w:r w:rsidR="004E7799" w:rsidRPr="004E7799">
        <w:t xml:space="preserve">his can be done by using transitions. Classifying and describing can also help in developing paragraphs. </w:t>
      </w:r>
      <w:r w:rsidR="009834FB">
        <w:t xml:space="preserve">A paragraph might consist </w:t>
      </w:r>
      <w:r w:rsidR="004E6F8C">
        <w:t xml:space="preserve">of a </w:t>
      </w:r>
      <w:r w:rsidR="009834FB">
        <w:t>narration of an event, comparison of two or more subjects</w:t>
      </w:r>
      <w:r w:rsidR="004E6F8C">
        <w:t xml:space="preserve"> or an analysis of</w:t>
      </w:r>
      <w:r w:rsidR="009834FB">
        <w:t xml:space="preserve"> cause and effect relationship.</w:t>
      </w:r>
      <w:r w:rsidR="009834FB" w:rsidRPr="004E7799">
        <w:t xml:space="preserve"> Organizing</w:t>
      </w:r>
      <w:r w:rsidR="004E7799" w:rsidRPr="004E7799">
        <w:t xml:space="preserve"> paragraphs depends upon the topic. The topic wil</w:t>
      </w:r>
      <w:r w:rsidR="007D7F4C">
        <w:t>l suggest if the paragraphs</w:t>
      </w:r>
      <w:r w:rsidR="004E7799" w:rsidRPr="004E7799">
        <w:t xml:space="preserve"> need narration, classification or comparison. The important thing about the paragraph is that it should have coherence. </w:t>
      </w:r>
    </w:p>
    <w:p w14:paraId="51DC756A" w14:textId="255CEB20" w:rsidR="004E7799" w:rsidRDefault="004E7799" w:rsidP="004E7799">
      <w:pPr>
        <w:ind w:firstLine="720"/>
      </w:pPr>
      <w:r w:rsidRPr="004E7799">
        <w:t>In “Mother Tongue”</w:t>
      </w:r>
      <w:r w:rsidR="007D7F4C">
        <w:t xml:space="preserve">, </w:t>
      </w:r>
      <w:r w:rsidRPr="004E7799">
        <w:t>Amy Ta</w:t>
      </w:r>
      <w:r w:rsidR="007D7F4C">
        <w:t xml:space="preserve">n </w:t>
      </w:r>
      <w:r w:rsidRPr="004E7799">
        <w:t>n</w:t>
      </w:r>
      <w:r w:rsidR="007D7F4C">
        <w:t xml:space="preserve">arrates </w:t>
      </w:r>
      <w:r w:rsidRPr="004E7799">
        <w:t xml:space="preserve">her life story to the audience. In the first paragraph of page number 235, she used the personal pronoun ‘I’ to indicate that she is going to use a narrative strategy. She is concerned about the main event which is the center of the story. Tan develops her narration by describing events. She introduces her setting to tell readers where the conflict started. She gives a description of the event where she </w:t>
      </w:r>
      <w:r w:rsidR="007D7F4C">
        <w:t>talked</w:t>
      </w:r>
      <w:r w:rsidRPr="004E7799">
        <w:t xml:space="preserve"> to a large number of people about her writings. Along with narration, she uses a description strategy to support her story. Parallel structures are use</w:t>
      </w:r>
      <w:r w:rsidR="007D7F4C">
        <w:t>d to connect one sentence to</w:t>
      </w:r>
      <w:r w:rsidRPr="004E7799">
        <w:t xml:space="preserve"> </w:t>
      </w:r>
      <w:r w:rsidR="007D7F4C">
        <w:t>another</w:t>
      </w:r>
      <w:r w:rsidRPr="004E7799">
        <w:t>. The topic sentence of her first paragraph is</w:t>
      </w:r>
      <w:r>
        <w:t xml:space="preserve"> </w:t>
      </w:r>
      <w:r w:rsidRPr="004E7799">
        <w:t>“… the first time she had heard me give a lengthy speech, using the kind of English I have never used with her</w:t>
      </w:r>
      <w:r w:rsidR="004E6F8C">
        <w:t xml:space="preserve"> </w:t>
      </w:r>
      <w:r>
        <w:fldChar w:fldCharType="begin"/>
      </w:r>
      <w:r w:rsidR="009834FB">
        <w:instrText xml:space="preserve"> ADDIN ZOTERO_ITEM CSL_CITATION {"citationID":"4f2MLKQd","properties":{"formattedCitation":"(\\uc0\\u8220{}Mother Tongue,\\uc0\\u8221{} n.d.)","plainCitation":"(“Mother Tongue,” n.d.)","noteIndex":0},"citationItems":[{"id":"UBNoKOjK/mzqhi1gD","uris":["http://zotero.org/users/local/WcSf8WB9/items/W97BGCLQ"],"uri":["http://zotero.org/users/local/WcSf8WB9/items/W97BGCLQ"],"itemData":{"id":70,"type":"webpage","title":"Mother Tongue","URL":"http://www.u.arizona.edu/~sab4949/mother.html","accessed":{"date-parts":[["2019",10,12]]}}}],"schema":"https://github.com/citation-style-language/schema/raw/master/csl-citation.json"} </w:instrText>
      </w:r>
      <w:r>
        <w:fldChar w:fldCharType="end"/>
      </w:r>
      <w:r w:rsidR="004E6F8C">
        <w:t>(</w:t>
      </w:r>
      <w:r w:rsidR="009834FB" w:rsidRPr="009834FB">
        <w:t>Mother T</w:t>
      </w:r>
      <w:r w:rsidR="004E6F8C">
        <w:t xml:space="preserve">ongue </w:t>
      </w:r>
      <w:r w:rsidR="009834FB" w:rsidRPr="009834FB">
        <w:t>n.d.)</w:t>
      </w:r>
      <w:r w:rsidR="009834FB">
        <w:t>.”</w:t>
      </w:r>
      <w:r w:rsidR="00FB07FB">
        <w:t xml:space="preserve"> S</w:t>
      </w:r>
      <w:r w:rsidRPr="004E7799">
        <w:t xml:space="preserve">entences in the whole paragraph </w:t>
      </w:r>
      <w:r w:rsidR="004E6F8C">
        <w:t>are coherent</w:t>
      </w:r>
      <w:bookmarkStart w:id="0" w:name="_GoBack"/>
      <w:bookmarkEnd w:id="0"/>
      <w:r w:rsidRPr="004E7799">
        <w:t xml:space="preserve"> with the topic sentence </w:t>
      </w:r>
      <w:r w:rsidR="00FB07FB">
        <w:t>and</w:t>
      </w:r>
      <w:r w:rsidRPr="004E7799">
        <w:t xml:space="preserve"> the topic. She made good use of the strategies that are required for exceptional writing.</w:t>
      </w:r>
    </w:p>
    <w:p w14:paraId="671638AB" w14:textId="77777777" w:rsidR="009834FB" w:rsidRDefault="009834FB" w:rsidP="004E7799">
      <w:pPr>
        <w:ind w:firstLine="720"/>
      </w:pPr>
    </w:p>
    <w:p w14:paraId="5A88DA20" w14:textId="77777777" w:rsidR="009834FB" w:rsidRDefault="009834FB" w:rsidP="004E7799">
      <w:pPr>
        <w:ind w:firstLine="720"/>
      </w:pPr>
    </w:p>
    <w:p w14:paraId="01B4E0CF" w14:textId="77777777" w:rsidR="009834FB" w:rsidRPr="009834FB" w:rsidRDefault="009834FB" w:rsidP="009834FB">
      <w:pPr>
        <w:pStyle w:val="Bibliography"/>
      </w:pPr>
      <w:r>
        <w:lastRenderedPageBreak/>
        <w:fldChar w:fldCharType="begin"/>
      </w:r>
      <w:r>
        <w:instrText xml:space="preserve"> ADDIN ZOTERO_BIBL {"uncited":[],"omitted":[],"custom":[]} CSL_BIBLIOGRAPHY </w:instrText>
      </w:r>
      <w:r>
        <w:fldChar w:fldCharType="separate"/>
      </w:r>
      <w:r w:rsidRPr="009834FB">
        <w:t>Mother Tongue. (n.d.). Retrieved October 12, 2019, from http://www.u.arizona.edu/~sab4949/mother.html</w:t>
      </w:r>
    </w:p>
    <w:p w14:paraId="6F7696F2" w14:textId="76A882EF" w:rsidR="009834FB" w:rsidRDefault="009834FB" w:rsidP="004E7799">
      <w:pPr>
        <w:ind w:firstLine="720"/>
      </w:pPr>
      <w:r>
        <w:fldChar w:fldCharType="end"/>
      </w:r>
    </w:p>
    <w:p w14:paraId="66363007" w14:textId="59A0C0E4" w:rsidR="00200BEC" w:rsidRPr="002F5EC1" w:rsidRDefault="00200BEC" w:rsidP="004B099C"/>
    <w:sectPr w:rsidR="00200BEC" w:rsidRPr="002F5EC1"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18AFC" w14:textId="77777777" w:rsidR="00913954" w:rsidRDefault="00913954">
      <w:pPr>
        <w:spacing w:line="240" w:lineRule="auto"/>
      </w:pPr>
      <w:r>
        <w:separator/>
      </w:r>
    </w:p>
  </w:endnote>
  <w:endnote w:type="continuationSeparator" w:id="0">
    <w:p w14:paraId="389EE6A2" w14:textId="77777777" w:rsidR="00913954" w:rsidRDefault="009139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script"/>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54EF1" w14:textId="77777777" w:rsidR="00913954" w:rsidRDefault="00913954">
      <w:pPr>
        <w:spacing w:line="240" w:lineRule="auto"/>
      </w:pPr>
      <w:r>
        <w:separator/>
      </w:r>
    </w:p>
  </w:footnote>
  <w:footnote w:type="continuationSeparator" w:id="0">
    <w:p w14:paraId="0564C83A" w14:textId="77777777" w:rsidR="00913954" w:rsidRDefault="009139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58ED4" w14:textId="506BA20D" w:rsidR="00AF196B" w:rsidRDefault="00AF196B">
    <w:pPr>
      <w:pStyle w:val="Header"/>
    </w:pPr>
    <w:r>
      <w:t>Last name</w:t>
    </w:r>
  </w:p>
  <w:p w14:paraId="11BDC50E" w14:textId="255FC782" w:rsidR="00E81978" w:rsidRDefault="00E81978" w:rsidP="004B09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1B3E4" w14:textId="3FD63258" w:rsidR="00AF196B" w:rsidRDefault="00AF196B">
    <w:pPr>
      <w:pStyle w:val="Header"/>
    </w:pPr>
    <w:r>
      <w:t>Last name</w:t>
    </w:r>
  </w:p>
  <w:p w14:paraId="265AA20E" w14:textId="3B7DF9B7" w:rsidR="00E81978" w:rsidRDefault="00E81978" w:rsidP="004B099C">
    <w:pPr>
      <w:pStyle w:val="Header"/>
      <w:rPr>
        <w:rStyle w:val="Stro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1268B"/>
    <w:rsid w:val="00025E3D"/>
    <w:rsid w:val="00032E23"/>
    <w:rsid w:val="000405C1"/>
    <w:rsid w:val="00046ABA"/>
    <w:rsid w:val="00047DBE"/>
    <w:rsid w:val="000639F2"/>
    <w:rsid w:val="00076E9D"/>
    <w:rsid w:val="00092714"/>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245B"/>
    <w:rsid w:val="001C4882"/>
    <w:rsid w:val="001C4AE3"/>
    <w:rsid w:val="001D092F"/>
    <w:rsid w:val="001E1E2C"/>
    <w:rsid w:val="00200BE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55"/>
    <w:rsid w:val="00295BF4"/>
    <w:rsid w:val="00297740"/>
    <w:rsid w:val="002B681C"/>
    <w:rsid w:val="002F5EC1"/>
    <w:rsid w:val="00300400"/>
    <w:rsid w:val="00311D04"/>
    <w:rsid w:val="00314011"/>
    <w:rsid w:val="00335152"/>
    <w:rsid w:val="00337662"/>
    <w:rsid w:val="003402B9"/>
    <w:rsid w:val="00354116"/>
    <w:rsid w:val="00355DCA"/>
    <w:rsid w:val="00360BE8"/>
    <w:rsid w:val="00365249"/>
    <w:rsid w:val="00390A18"/>
    <w:rsid w:val="003B6079"/>
    <w:rsid w:val="003D64D0"/>
    <w:rsid w:val="003E12FA"/>
    <w:rsid w:val="003E54BA"/>
    <w:rsid w:val="003E65E0"/>
    <w:rsid w:val="004006CA"/>
    <w:rsid w:val="00423BB0"/>
    <w:rsid w:val="00440D3E"/>
    <w:rsid w:val="004629EC"/>
    <w:rsid w:val="004672B9"/>
    <w:rsid w:val="00484AB9"/>
    <w:rsid w:val="004A7A85"/>
    <w:rsid w:val="004B099C"/>
    <w:rsid w:val="004B5AB0"/>
    <w:rsid w:val="004E6F8C"/>
    <w:rsid w:val="004E7799"/>
    <w:rsid w:val="004F3FE9"/>
    <w:rsid w:val="004F42A7"/>
    <w:rsid w:val="00505D81"/>
    <w:rsid w:val="00515BE3"/>
    <w:rsid w:val="00521D5D"/>
    <w:rsid w:val="00550869"/>
    <w:rsid w:val="00551A02"/>
    <w:rsid w:val="0055231E"/>
    <w:rsid w:val="005534FA"/>
    <w:rsid w:val="00564BA1"/>
    <w:rsid w:val="005872A5"/>
    <w:rsid w:val="005C392D"/>
    <w:rsid w:val="005D3A03"/>
    <w:rsid w:val="005E2CEC"/>
    <w:rsid w:val="005F153F"/>
    <w:rsid w:val="005F2467"/>
    <w:rsid w:val="00612B3E"/>
    <w:rsid w:val="006376C5"/>
    <w:rsid w:val="00656B64"/>
    <w:rsid w:val="00667FD9"/>
    <w:rsid w:val="00674474"/>
    <w:rsid w:val="0067769B"/>
    <w:rsid w:val="00697038"/>
    <w:rsid w:val="006A3CC6"/>
    <w:rsid w:val="006C2123"/>
    <w:rsid w:val="006D4104"/>
    <w:rsid w:val="006E52CD"/>
    <w:rsid w:val="00706AAE"/>
    <w:rsid w:val="00722C03"/>
    <w:rsid w:val="0072328C"/>
    <w:rsid w:val="00723C4E"/>
    <w:rsid w:val="00731B1D"/>
    <w:rsid w:val="00733313"/>
    <w:rsid w:val="007403BB"/>
    <w:rsid w:val="00767246"/>
    <w:rsid w:val="00770232"/>
    <w:rsid w:val="007859BA"/>
    <w:rsid w:val="00787C0A"/>
    <w:rsid w:val="0079215B"/>
    <w:rsid w:val="007A0131"/>
    <w:rsid w:val="007C0F06"/>
    <w:rsid w:val="007D2872"/>
    <w:rsid w:val="007D3798"/>
    <w:rsid w:val="007D3C7F"/>
    <w:rsid w:val="007D7F4C"/>
    <w:rsid w:val="007F2866"/>
    <w:rsid w:val="007F3F65"/>
    <w:rsid w:val="008002C0"/>
    <w:rsid w:val="00807261"/>
    <w:rsid w:val="00842C83"/>
    <w:rsid w:val="008579D8"/>
    <w:rsid w:val="00897A90"/>
    <w:rsid w:val="008A55F2"/>
    <w:rsid w:val="008C5323"/>
    <w:rsid w:val="008D7559"/>
    <w:rsid w:val="00904A66"/>
    <w:rsid w:val="0091260F"/>
    <w:rsid w:val="00913954"/>
    <w:rsid w:val="00915F57"/>
    <w:rsid w:val="00920222"/>
    <w:rsid w:val="0093326A"/>
    <w:rsid w:val="0093331A"/>
    <w:rsid w:val="00936F33"/>
    <w:rsid w:val="00956426"/>
    <w:rsid w:val="00975A25"/>
    <w:rsid w:val="00977963"/>
    <w:rsid w:val="0098006A"/>
    <w:rsid w:val="009803A6"/>
    <w:rsid w:val="009834FB"/>
    <w:rsid w:val="00997105"/>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377B"/>
    <w:rsid w:val="00A3494E"/>
    <w:rsid w:val="00A4220A"/>
    <w:rsid w:val="00A63377"/>
    <w:rsid w:val="00A63A5A"/>
    <w:rsid w:val="00A74AEE"/>
    <w:rsid w:val="00A82E34"/>
    <w:rsid w:val="00A87238"/>
    <w:rsid w:val="00A93C98"/>
    <w:rsid w:val="00AB1E6E"/>
    <w:rsid w:val="00AD33F6"/>
    <w:rsid w:val="00AD7636"/>
    <w:rsid w:val="00AE1DE1"/>
    <w:rsid w:val="00AE5FA9"/>
    <w:rsid w:val="00AF196B"/>
    <w:rsid w:val="00B11FD0"/>
    <w:rsid w:val="00B30122"/>
    <w:rsid w:val="00B3153B"/>
    <w:rsid w:val="00B77491"/>
    <w:rsid w:val="00B823AA"/>
    <w:rsid w:val="00B849BE"/>
    <w:rsid w:val="00BA45DB"/>
    <w:rsid w:val="00BB5D44"/>
    <w:rsid w:val="00BC17BE"/>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06D4"/>
    <w:rsid w:val="00CF6E91"/>
    <w:rsid w:val="00D10746"/>
    <w:rsid w:val="00D10BD9"/>
    <w:rsid w:val="00D24625"/>
    <w:rsid w:val="00D54361"/>
    <w:rsid w:val="00D55E14"/>
    <w:rsid w:val="00D57D54"/>
    <w:rsid w:val="00D67183"/>
    <w:rsid w:val="00D71FDB"/>
    <w:rsid w:val="00D759F7"/>
    <w:rsid w:val="00D85B16"/>
    <w:rsid w:val="00D85B68"/>
    <w:rsid w:val="00DA24BA"/>
    <w:rsid w:val="00DA4602"/>
    <w:rsid w:val="00DA71E8"/>
    <w:rsid w:val="00DB45B3"/>
    <w:rsid w:val="00DB6C68"/>
    <w:rsid w:val="00DB7320"/>
    <w:rsid w:val="00DC31B9"/>
    <w:rsid w:val="00DC5F47"/>
    <w:rsid w:val="00DF5C46"/>
    <w:rsid w:val="00E02FAD"/>
    <w:rsid w:val="00E16984"/>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E2657"/>
    <w:rsid w:val="00EF7277"/>
    <w:rsid w:val="00F13D49"/>
    <w:rsid w:val="00F303AB"/>
    <w:rsid w:val="00F336CD"/>
    <w:rsid w:val="00F379B7"/>
    <w:rsid w:val="00F40540"/>
    <w:rsid w:val="00F44C98"/>
    <w:rsid w:val="00F525FA"/>
    <w:rsid w:val="00F57BFD"/>
    <w:rsid w:val="00F678F8"/>
    <w:rsid w:val="00F81BAA"/>
    <w:rsid w:val="00F91A29"/>
    <w:rsid w:val="00F91CC0"/>
    <w:rsid w:val="00FB07FB"/>
    <w:rsid w:val="00FC3355"/>
    <w:rsid w:val="00FC49DE"/>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B2B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83456">
      <w:bodyDiv w:val="1"/>
      <w:marLeft w:val="0"/>
      <w:marRight w:val="0"/>
      <w:marTop w:val="0"/>
      <w:marBottom w:val="0"/>
      <w:divBdr>
        <w:top w:val="none" w:sz="0" w:space="0" w:color="auto"/>
        <w:left w:val="none" w:sz="0" w:space="0" w:color="auto"/>
        <w:bottom w:val="none" w:sz="0" w:space="0" w:color="auto"/>
        <w:right w:val="none" w:sz="0" w:space="0" w:color="auto"/>
      </w:divBdr>
    </w:div>
    <w:div w:id="123963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C93BDB0B-32A2-4AA7-9141-F1DBAB55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3</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SALAHUDDIN AZIZ</cp:lastModifiedBy>
  <cp:revision>2</cp:revision>
  <dcterms:created xsi:type="dcterms:W3CDTF">2019-10-12T11:31:00Z</dcterms:created>
  <dcterms:modified xsi:type="dcterms:W3CDTF">2019-10-12T11:31:00Z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id="UBNoKOjK"/&gt;&lt;style id="http://www.zotero.org/styles/apa" locale="en-US" hasBibliography="1" bibliographyStyleHasBeenSet="1"/&gt;&lt;prefs&gt;&lt;pref name="fieldType" value="Field"/&gt;&lt;/prefs&gt;&lt;/data&gt;</vt:lpwstr>
  </property>
</Properties>
</file>