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E235D" w14:textId="25422C90" w:rsidR="006757A4" w:rsidRDefault="001E6AED">
      <w:pPr>
        <w:pStyle w:val="NoSpacing"/>
      </w:pPr>
      <w:r>
        <w:t>Writer</w:t>
      </w:r>
      <w:r w:rsidR="008E1989">
        <w:t>’</w:t>
      </w:r>
      <w:r>
        <w:t xml:space="preserve">s name  </w:t>
      </w:r>
    </w:p>
    <w:p w14:paraId="30E8F2B0" w14:textId="315D727E" w:rsidR="00E614DD" w:rsidRDefault="001E6AED">
      <w:pPr>
        <w:pStyle w:val="NoSpacing"/>
      </w:pPr>
      <w:r>
        <w:t>Enter Name of the Instructor</w:t>
      </w:r>
    </w:p>
    <w:p w14:paraId="38CCADD9" w14:textId="685DB43A" w:rsidR="00E614DD" w:rsidRDefault="001E6AED">
      <w:pPr>
        <w:pStyle w:val="NoSpacing"/>
      </w:pPr>
      <w:r>
        <w:t>Subject</w:t>
      </w:r>
    </w:p>
    <w:p w14:paraId="6DD7FDF8" w14:textId="7AED9CFA" w:rsidR="006757A4" w:rsidRDefault="001E6AED">
      <w:pPr>
        <w:pStyle w:val="NoSpacing"/>
      </w:pPr>
      <w:r>
        <w:t>Date</w:t>
      </w:r>
    </w:p>
    <w:p w14:paraId="3AAC8432" w14:textId="0690B83C" w:rsidR="0068238C" w:rsidRDefault="001E6AED" w:rsidP="006757A4">
      <w:pPr>
        <w:ind w:firstLine="0"/>
        <w:jc w:val="center"/>
      </w:pPr>
      <w:r>
        <w:t>Causes of Caribbean Piracy during 1500</w:t>
      </w:r>
    </w:p>
    <w:p w14:paraId="768AD722" w14:textId="13AF8005" w:rsidR="006757A4" w:rsidRPr="00F24EE1" w:rsidRDefault="001E6AED" w:rsidP="006757A4">
      <w:pPr>
        <w:ind w:firstLine="0"/>
        <w:rPr>
          <w:b/>
        </w:rPr>
      </w:pPr>
      <w:r w:rsidRPr="00F24EE1">
        <w:rPr>
          <w:b/>
        </w:rPr>
        <w:t>Introduction</w:t>
      </w:r>
    </w:p>
    <w:p w14:paraId="4ECF0D24" w14:textId="28D56441" w:rsidR="006757A4" w:rsidRDefault="001E6AED" w:rsidP="006757A4">
      <w:pPr>
        <w:ind w:firstLine="0"/>
      </w:pPr>
      <w:r>
        <w:tab/>
        <w:t xml:space="preserve">The </w:t>
      </w:r>
      <w:r w:rsidR="008348D5">
        <w:t>great</w:t>
      </w:r>
      <w:r>
        <w:t xml:space="preserve"> </w:t>
      </w:r>
      <w:r w:rsidR="008348D5">
        <w:t>era</w:t>
      </w:r>
      <w:r>
        <w:t xml:space="preserve"> of </w:t>
      </w:r>
      <w:r w:rsidR="008348D5">
        <w:t xml:space="preserve">piracy </w:t>
      </w:r>
      <w:r>
        <w:t xml:space="preserve">that extended from 1500 to 1700 is also called the “Golden Age of Piracy”. </w:t>
      </w:r>
      <w:r w:rsidR="00EE053C">
        <w:t xml:space="preserve">It is named so, </w:t>
      </w:r>
      <w:r w:rsidR="00910F1F">
        <w:t>because</w:t>
      </w:r>
      <w:r w:rsidR="00EE053C">
        <w:t xml:space="preserve"> in</w:t>
      </w:r>
      <w:r w:rsidR="00910F1F">
        <w:t xml:space="preserve"> this</w:t>
      </w:r>
      <w:r w:rsidR="00EE053C">
        <w:t xml:space="preserve"> era, the pirates were most successful and they had quite a good </w:t>
      </w:r>
      <w:r w:rsidR="00910F1F">
        <w:t>existence</w:t>
      </w:r>
      <w:r w:rsidR="00612DD9">
        <w:t xml:space="preserve">, both in terms of power as well as numbers. </w:t>
      </w:r>
      <w:r w:rsidR="005808C0">
        <w:t>T</w:t>
      </w:r>
      <w:r w:rsidR="008E1989">
        <w:t>he</w:t>
      </w:r>
      <w:r w:rsidR="005808C0">
        <w:t xml:space="preserve"> </w:t>
      </w:r>
      <w:r w:rsidR="00910F1F">
        <w:t>piracy</w:t>
      </w:r>
      <w:r w:rsidR="005808C0">
        <w:t xml:space="preserve"> in the Caribbean is actually a </w:t>
      </w:r>
      <w:r w:rsidR="00910F1F">
        <w:t>product</w:t>
      </w:r>
      <w:r w:rsidR="005808C0">
        <w:t xml:space="preserve"> of the interplay of the national </w:t>
      </w:r>
      <w:r w:rsidR="00910F1F">
        <w:t>trends</w:t>
      </w:r>
      <w:r w:rsidR="005808C0">
        <w:t xml:space="preserve">, where the central point was European Trade, as well as colonizers. </w:t>
      </w:r>
      <w:r w:rsidR="00B92B4B">
        <w:t xml:space="preserve">The lands, near to </w:t>
      </w:r>
      <w:r w:rsidR="00910F1F">
        <w:t>the Caribbean</w:t>
      </w:r>
      <w:r w:rsidR="00B92B4B">
        <w:t xml:space="preserve"> are called Spanish Main and it was the heart of trade and civilization. </w:t>
      </w:r>
      <w:r w:rsidR="005F3607">
        <w:t xml:space="preserve"> In economic history,</w:t>
      </w:r>
      <w:r w:rsidR="006D0534">
        <w:t xml:space="preserve"> the</w:t>
      </w:r>
      <w:r w:rsidR="005F3607">
        <w:t xml:space="preserve"> </w:t>
      </w:r>
      <w:r w:rsidR="00910F1F">
        <w:t>Spanish</w:t>
      </w:r>
      <w:r w:rsidR="005F3607">
        <w:t xml:space="preserve"> </w:t>
      </w:r>
      <w:r w:rsidR="00910F1F">
        <w:t>w</w:t>
      </w:r>
      <w:r w:rsidR="006D0534">
        <w:t>ere</w:t>
      </w:r>
      <w:r w:rsidR="005F3607">
        <w:t xml:space="preserve"> </w:t>
      </w:r>
      <w:r w:rsidR="00910F1F">
        <w:t>famous</w:t>
      </w:r>
      <w:r w:rsidR="005F3607">
        <w:t xml:space="preserve"> for mining as well as staggering</w:t>
      </w:r>
      <w:r w:rsidR="006D0534">
        <w:t>ly</w:t>
      </w:r>
      <w:r w:rsidR="005F3607">
        <w:t xml:space="preserve"> large </w:t>
      </w:r>
      <w:r w:rsidR="00910F1F">
        <w:t>reservoirs</w:t>
      </w:r>
      <w:r w:rsidR="005F3607">
        <w:t xml:space="preserve"> of </w:t>
      </w:r>
      <w:r w:rsidR="00910F1F">
        <w:t>silver buttons</w:t>
      </w:r>
      <w:r w:rsidR="005F3607">
        <w:t xml:space="preserve"> from Peru as well as New </w:t>
      </w:r>
      <w:r w:rsidR="00910F1F">
        <w:t>Spain</w:t>
      </w:r>
      <w:r w:rsidR="005F3607">
        <w:t xml:space="preserve">. </w:t>
      </w:r>
      <w:r w:rsidR="001547F2">
        <w:t xml:space="preserve">Every now </w:t>
      </w:r>
      <w:r w:rsidR="00910F1F">
        <w:t>and</w:t>
      </w:r>
      <w:r w:rsidR="001547F2">
        <w:t xml:space="preserve"> then there are major trades </w:t>
      </w:r>
      <w:r w:rsidR="00910F1F">
        <w:t>comprising</w:t>
      </w:r>
      <w:r w:rsidR="006D0534">
        <w:t xml:space="preserve"> the</w:t>
      </w:r>
      <w:r w:rsidR="001547F2">
        <w:t xml:space="preserve"> Silver Train that was one of the most </w:t>
      </w:r>
      <w:r w:rsidR="00910F1F">
        <w:t>tempting</w:t>
      </w:r>
      <w:r w:rsidR="001547F2">
        <w:t xml:space="preserve"> </w:t>
      </w:r>
      <w:r w:rsidR="00910F1F">
        <w:t>gain</w:t>
      </w:r>
      <w:r w:rsidR="001547F2">
        <w:t xml:space="preserve">s for the pirates who used to attack the </w:t>
      </w:r>
      <w:r w:rsidR="00910F1F">
        <w:t>stragglers</w:t>
      </w:r>
      <w:r w:rsidR="001547F2">
        <w:t xml:space="preserve"> to get the silver </w:t>
      </w:r>
      <w:r w:rsidR="00910F1F">
        <w:t>buttons</w:t>
      </w:r>
      <w:r w:rsidR="001547F2">
        <w:t xml:space="preserve"> as well </w:t>
      </w:r>
      <w:r w:rsidR="00910F1F">
        <w:t>as to</w:t>
      </w:r>
      <w:r w:rsidR="001547F2">
        <w:t xml:space="preserve"> </w:t>
      </w:r>
      <w:r w:rsidR="00910F1F">
        <w:t>seize</w:t>
      </w:r>
      <w:r w:rsidR="001547F2">
        <w:t xml:space="preserve"> the main vessels. </w:t>
      </w:r>
      <w:r w:rsidR="00454C01">
        <w:t xml:space="preserve">In addition, there were some other major </w:t>
      </w:r>
      <w:r w:rsidR="00910F1F">
        <w:t>centers</w:t>
      </w:r>
      <w:r w:rsidR="00454C01">
        <w:t xml:space="preserve"> of </w:t>
      </w:r>
      <w:r w:rsidR="00910F1F">
        <w:t>progression</w:t>
      </w:r>
      <w:r w:rsidR="00454C01">
        <w:t xml:space="preserve"> </w:t>
      </w:r>
      <w:r w:rsidR="00910F1F">
        <w:t>and</w:t>
      </w:r>
      <w:r w:rsidR="00454C01">
        <w:t xml:space="preserve"> wealth such as </w:t>
      </w:r>
      <w:r w:rsidR="00910F1F">
        <w:t>English</w:t>
      </w:r>
      <w:r w:rsidR="00454C01">
        <w:t xml:space="preserve">, Dutch, and French </w:t>
      </w:r>
      <w:r w:rsidR="00910F1F">
        <w:t>traders</w:t>
      </w:r>
      <w:r w:rsidR="008E1989">
        <w:t xml:space="preserve"> </w:t>
      </w:r>
      <w:r w:rsidR="00AC586E">
        <w:t>who were</w:t>
      </w:r>
      <w:r w:rsidR="00E50B80">
        <w:t xml:space="preserve"> </w:t>
      </w:r>
      <w:r w:rsidR="00910F1F">
        <w:t>also</w:t>
      </w:r>
      <w:r w:rsidR="00E50B80">
        <w:t xml:space="preserve"> </w:t>
      </w:r>
      <w:r w:rsidR="00910F1F">
        <w:t>empowered</w:t>
      </w:r>
      <w:r w:rsidR="00E50B80">
        <w:t xml:space="preserve"> in </w:t>
      </w:r>
      <w:r w:rsidR="00910F1F">
        <w:t>different</w:t>
      </w:r>
      <w:r w:rsidR="00E50B80">
        <w:t xml:space="preserve"> </w:t>
      </w:r>
      <w:r w:rsidR="00910F1F">
        <w:t>dimensions</w:t>
      </w:r>
      <w:r w:rsidR="00E50B80">
        <w:t xml:space="preserve"> of economic and political progression in </w:t>
      </w:r>
      <w:r w:rsidR="00910F1F">
        <w:t>strong competition</w:t>
      </w:r>
      <w:r w:rsidR="00E50B80">
        <w:t xml:space="preserve"> </w:t>
      </w:r>
      <w:r w:rsidR="00910F1F">
        <w:t>with</w:t>
      </w:r>
      <w:r w:rsidR="006D0534">
        <w:t xml:space="preserve"> the</w:t>
      </w:r>
      <w:r w:rsidR="00E50B80">
        <w:t xml:space="preserve"> </w:t>
      </w:r>
      <w:r w:rsidR="00910F1F">
        <w:t>Spanish</w:t>
      </w:r>
      <w:r w:rsidR="00E50B80">
        <w:t xml:space="preserve">. </w:t>
      </w:r>
      <w:r w:rsidR="00910F1F">
        <w:t>It is</w:t>
      </w:r>
      <w:r w:rsidR="00E50B80">
        <w:t xml:space="preserve"> highlighted that Spain was also called, “</w:t>
      </w:r>
      <w:r w:rsidR="00E50B80" w:rsidRPr="008E1989">
        <w:rPr>
          <w:u w:val="single"/>
        </w:rPr>
        <w:t xml:space="preserve">No peace </w:t>
      </w:r>
      <w:r w:rsidR="00910F1F" w:rsidRPr="008E1989">
        <w:rPr>
          <w:u w:val="single"/>
        </w:rPr>
        <w:t>beyond the</w:t>
      </w:r>
      <w:r w:rsidR="00E50B80" w:rsidRPr="008E1989">
        <w:rPr>
          <w:u w:val="single"/>
        </w:rPr>
        <w:t xml:space="preserve"> line”.</w:t>
      </w:r>
      <w:r w:rsidR="00E50B80">
        <w:t xml:space="preserve"> </w:t>
      </w:r>
      <w:r w:rsidR="008E1989">
        <w:t>So, t</w:t>
      </w:r>
      <w:r w:rsidR="000A44A2">
        <w:t xml:space="preserve">he major source of attention was the economic progression of </w:t>
      </w:r>
      <w:r w:rsidR="00910F1F">
        <w:t>the Caribbean</w:t>
      </w:r>
      <w:r w:rsidR="000A44A2">
        <w:t xml:space="preserve">, where </w:t>
      </w:r>
      <w:r w:rsidR="00910F1F">
        <w:t>several</w:t>
      </w:r>
      <w:r w:rsidR="000A44A2">
        <w:t xml:space="preserve"> </w:t>
      </w:r>
      <w:r w:rsidR="00910F1F">
        <w:t>questions</w:t>
      </w:r>
      <w:r w:rsidR="000A44A2">
        <w:t xml:space="preserve"> need </w:t>
      </w:r>
      <w:r w:rsidR="00910F1F">
        <w:t>answers</w:t>
      </w:r>
      <w:r w:rsidR="000A44A2">
        <w:t>. One of the major questions is the p</w:t>
      </w:r>
      <w:r w:rsidR="00790AF3">
        <w:t>ri</w:t>
      </w:r>
      <w:r w:rsidR="000A44A2">
        <w:t>me causes of Caribbean Piracy</w:t>
      </w:r>
      <w:r w:rsidR="009320CC">
        <w:t xml:space="preserve">, taking into account that it connects present to the past not only in the form </w:t>
      </w:r>
      <w:r w:rsidR="00790AF3">
        <w:t>of</w:t>
      </w:r>
      <w:r w:rsidR="009320CC">
        <w:t xml:space="preserve"> history </w:t>
      </w:r>
      <w:r w:rsidR="00790AF3">
        <w:t>but also</w:t>
      </w:r>
      <w:r w:rsidR="009320CC">
        <w:t xml:space="preserve"> in the form of social and political </w:t>
      </w:r>
      <w:r w:rsidR="00790AF3">
        <w:t>timelines.</w:t>
      </w:r>
    </w:p>
    <w:p w14:paraId="71EE1BBB" w14:textId="77777777" w:rsidR="008E1989" w:rsidRDefault="008E1989" w:rsidP="006757A4">
      <w:pPr>
        <w:ind w:firstLine="0"/>
      </w:pPr>
    </w:p>
    <w:p w14:paraId="4CEBAEBF" w14:textId="5044DFAC" w:rsidR="000A44A2" w:rsidRPr="008E1989" w:rsidRDefault="001E6AED" w:rsidP="006757A4">
      <w:pPr>
        <w:ind w:firstLine="0"/>
        <w:rPr>
          <w:b/>
        </w:rPr>
      </w:pPr>
      <w:r w:rsidRPr="008E1989">
        <w:rPr>
          <w:b/>
        </w:rPr>
        <w:t>Discussion</w:t>
      </w:r>
    </w:p>
    <w:p w14:paraId="043ECB25" w14:textId="5712B22D" w:rsidR="000A44A2" w:rsidRDefault="001E6AED" w:rsidP="008E1989">
      <w:r>
        <w:t>Caribbean</w:t>
      </w:r>
      <w:r w:rsidR="0014566B">
        <w:t xml:space="preserve"> piracy </w:t>
      </w:r>
      <w:r>
        <w:t>during</w:t>
      </w:r>
      <w:r w:rsidR="0014566B">
        <w:t xml:space="preserve"> 1500 is not </w:t>
      </w:r>
      <w:r>
        <w:t>just an</w:t>
      </w:r>
      <w:r w:rsidR="0014566B">
        <w:t xml:space="preserve"> era in the </w:t>
      </w:r>
      <w:r>
        <w:t>timeline</w:t>
      </w:r>
      <w:r w:rsidR="0014566B">
        <w:t xml:space="preserve">, but it is a </w:t>
      </w:r>
      <w:r>
        <w:t>pictorial</w:t>
      </w:r>
      <w:r w:rsidR="0014566B">
        <w:t xml:space="preserve"> </w:t>
      </w:r>
      <w:r>
        <w:t>display</w:t>
      </w:r>
      <w:r w:rsidR="0014566B">
        <w:t xml:space="preserve"> of the </w:t>
      </w:r>
      <w:r>
        <w:t>history in the</w:t>
      </w:r>
      <w:r w:rsidR="0014566B">
        <w:t xml:space="preserve"> form of </w:t>
      </w:r>
      <w:r>
        <w:t>events</w:t>
      </w:r>
      <w:r w:rsidR="0014566B">
        <w:t xml:space="preserve"> that shaped the </w:t>
      </w:r>
      <w:r w:rsidR="008E1989">
        <w:t xml:space="preserve">glamorous world of </w:t>
      </w:r>
      <w:r w:rsidR="00AC586E">
        <w:t>Europe.</w:t>
      </w:r>
      <w:r w:rsidR="0014566B">
        <w:t xml:space="preserve"> </w:t>
      </w:r>
      <w:r>
        <w:t>Piracy</w:t>
      </w:r>
      <w:r w:rsidR="0014566B">
        <w:t xml:space="preserve"> was not just a crime, but a source of </w:t>
      </w:r>
      <w:r>
        <w:t>earning</w:t>
      </w:r>
      <w:r w:rsidR="0014566B">
        <w:t>, a sign of the inter-</w:t>
      </w:r>
      <w:r>
        <w:t>country disparities</w:t>
      </w:r>
      <w:r w:rsidR="0014566B">
        <w:t xml:space="preserve"> as well as a </w:t>
      </w:r>
      <w:r>
        <w:t>description</w:t>
      </w:r>
      <w:r w:rsidR="0014566B">
        <w:t xml:space="preserve"> of the </w:t>
      </w:r>
      <w:r>
        <w:t>manipulation</w:t>
      </w:r>
      <w:r w:rsidR="0014566B">
        <w:t xml:space="preserve"> that pirates faced in the form </w:t>
      </w:r>
      <w:r>
        <w:t>of</w:t>
      </w:r>
      <w:r w:rsidR="0014566B">
        <w:t xml:space="preserve"> </w:t>
      </w:r>
      <w:r>
        <w:t>dominant</w:t>
      </w:r>
      <w:r w:rsidR="0014566B">
        <w:t xml:space="preserve"> </w:t>
      </w:r>
      <w:r>
        <w:t>govern</w:t>
      </w:r>
      <w:r w:rsidR="008E1989">
        <w:t>ment</w:t>
      </w:r>
      <w:r w:rsidR="0014566B">
        <w:t xml:space="preserve"> and </w:t>
      </w:r>
      <w:r>
        <w:t>prevalent</w:t>
      </w:r>
      <w:r w:rsidR="0014566B">
        <w:t xml:space="preserve"> </w:t>
      </w:r>
      <w:r>
        <w:t>socio-economic</w:t>
      </w:r>
      <w:r w:rsidR="0014566B">
        <w:t xml:space="preserve"> </w:t>
      </w:r>
      <w:r>
        <w:t>structures</w:t>
      </w:r>
      <w:r w:rsidR="0014566B">
        <w:t xml:space="preserve">. </w:t>
      </w:r>
      <w:r>
        <w:t>It is highlighted that there are different causes of piracy, such as social adherence, economic progression or political disparities. However</w:t>
      </w:r>
      <w:r w:rsidR="00927D6E">
        <w:t xml:space="preserve">, this paper aims at the three major causes of </w:t>
      </w:r>
      <w:r>
        <w:t>piracy</w:t>
      </w:r>
      <w:r w:rsidR="00927D6E">
        <w:t xml:space="preserve">, </w:t>
      </w:r>
      <w:r>
        <w:t>termed</w:t>
      </w:r>
      <w:r w:rsidR="00927D6E">
        <w:t xml:space="preserve"> as Land-based governance, </w:t>
      </w:r>
      <w:r w:rsidR="008D494E">
        <w:t xml:space="preserve">Maritime </w:t>
      </w:r>
      <w:r>
        <w:t>governance</w:t>
      </w:r>
      <w:r w:rsidR="008D494E">
        <w:t>, and poverty.</w:t>
      </w:r>
    </w:p>
    <w:p w14:paraId="6F1CE8F9" w14:textId="0E04661E" w:rsidR="00010623" w:rsidRDefault="001E6AED" w:rsidP="006757A4">
      <w:pPr>
        <w:ind w:firstLine="0"/>
      </w:pPr>
      <w:r>
        <w:tab/>
        <w:t xml:space="preserve">The </w:t>
      </w:r>
      <w:r w:rsidR="00790AF3">
        <w:t>Caribbean</w:t>
      </w:r>
      <w:r>
        <w:t xml:space="preserve"> colonies </w:t>
      </w:r>
      <w:r w:rsidR="006D0534">
        <w:t>a</w:t>
      </w:r>
      <w:r>
        <w:t xml:space="preserve">re actually the part of the large autonomous entities, that were ruled by </w:t>
      </w:r>
      <w:r w:rsidR="008E1989">
        <w:t xml:space="preserve">different </w:t>
      </w:r>
      <w:r w:rsidR="00AC586E">
        <w:t>governors and</w:t>
      </w:r>
      <w:r>
        <w:t xml:space="preserve"> noblemen who </w:t>
      </w:r>
      <w:r w:rsidR="00790AF3">
        <w:t>belonged</w:t>
      </w:r>
      <w:r>
        <w:t xml:space="preserve"> to the </w:t>
      </w:r>
      <w:r w:rsidR="00790AF3">
        <w:t>European</w:t>
      </w:r>
      <w:r>
        <w:t xml:space="preserve"> </w:t>
      </w:r>
      <w:r w:rsidR="00790AF3">
        <w:t>governments</w:t>
      </w:r>
      <w:r>
        <w:t xml:space="preserve"> and the </w:t>
      </w:r>
      <w:r w:rsidR="00790AF3">
        <w:t>government</w:t>
      </w:r>
      <w:r>
        <w:t xml:space="preserve"> </w:t>
      </w:r>
      <w:r w:rsidR="00790AF3">
        <w:t>institution</w:t>
      </w:r>
      <w:r w:rsidR="006D0534">
        <w:t>s</w:t>
      </w:r>
      <w:r>
        <w:t xml:space="preserve">. </w:t>
      </w:r>
      <w:r w:rsidR="00FF5179">
        <w:t>With the end of</w:t>
      </w:r>
      <w:r w:rsidR="006D0534">
        <w:t xml:space="preserve"> the</w:t>
      </w:r>
      <w:r w:rsidR="00FF5179">
        <w:t xml:space="preserve"> </w:t>
      </w:r>
      <w:r w:rsidR="00790AF3">
        <w:t>European</w:t>
      </w:r>
      <w:r w:rsidR="00FF5179">
        <w:t xml:space="preserve"> </w:t>
      </w:r>
      <w:r w:rsidR="00790AF3">
        <w:t>Wars</w:t>
      </w:r>
      <w:r w:rsidR="00FF5179">
        <w:t xml:space="preserve">, there was a shift in the private laws that enforced a </w:t>
      </w:r>
      <w:r w:rsidR="00790AF3">
        <w:t>ban</w:t>
      </w:r>
      <w:r w:rsidR="00FF5179">
        <w:t xml:space="preserve"> which resulted </w:t>
      </w:r>
      <w:r w:rsidR="00790AF3">
        <w:t>in a deployment</w:t>
      </w:r>
      <w:r w:rsidR="00FF5179">
        <w:t xml:space="preserve"> of the naval </w:t>
      </w:r>
      <w:r w:rsidR="00790AF3">
        <w:t>ships to</w:t>
      </w:r>
      <w:r w:rsidR="00FF5179">
        <w:t xml:space="preserve"> </w:t>
      </w:r>
      <w:r w:rsidR="00790AF3">
        <w:t>the Caribbean</w:t>
      </w:r>
      <w:r w:rsidR="00FF5179">
        <w:t xml:space="preserve"> thus piracy became out of </w:t>
      </w:r>
      <w:r w:rsidR="00790AF3">
        <w:t>control</w:t>
      </w:r>
      <w:r w:rsidR="008E1989">
        <w:t>. T</w:t>
      </w:r>
      <w:r w:rsidR="00790AF3">
        <w:t>he</w:t>
      </w:r>
      <w:r w:rsidR="00FF5179">
        <w:t xml:space="preserve"> </w:t>
      </w:r>
      <w:r w:rsidR="00790AF3">
        <w:t>reason</w:t>
      </w:r>
      <w:r w:rsidR="00FF5179">
        <w:t xml:space="preserve"> is, </w:t>
      </w:r>
      <w:r w:rsidR="00790AF3">
        <w:t>European</w:t>
      </w:r>
      <w:r w:rsidR="00FF5179">
        <w:t xml:space="preserve"> countries deployed the naval sh</w:t>
      </w:r>
      <w:r w:rsidR="006D0534">
        <w:t>i</w:t>
      </w:r>
      <w:r w:rsidR="00FF5179">
        <w:t xml:space="preserve">ps to the </w:t>
      </w:r>
      <w:r w:rsidR="00790AF3">
        <w:t>regions</w:t>
      </w:r>
      <w:r w:rsidR="00FF5179">
        <w:t xml:space="preserve"> so as to </w:t>
      </w:r>
      <w:r w:rsidR="00790AF3">
        <w:t>maintain a control</w:t>
      </w:r>
      <w:r w:rsidR="00FF5179">
        <w:t xml:space="preserve"> </w:t>
      </w:r>
      <w:r w:rsidR="00790AF3">
        <w:t>over</w:t>
      </w:r>
      <w:r w:rsidR="00FF5179">
        <w:t xml:space="preserve"> the colonies that were </w:t>
      </w:r>
      <w:r w:rsidR="00790AF3">
        <w:t>increasing</w:t>
      </w:r>
      <w:r w:rsidR="00FF5179">
        <w:t xml:space="preserve">. </w:t>
      </w:r>
      <w:r w:rsidR="00F4473E">
        <w:t xml:space="preserve">The </w:t>
      </w:r>
      <w:r w:rsidR="00790AF3">
        <w:t>local</w:t>
      </w:r>
      <w:r w:rsidR="00F4473E">
        <w:t xml:space="preserve"> </w:t>
      </w:r>
      <w:r w:rsidR="00790AF3">
        <w:t>governments</w:t>
      </w:r>
      <w:r w:rsidR="00F4473E">
        <w:t xml:space="preserve"> were also </w:t>
      </w:r>
      <w:r w:rsidR="00790AF3">
        <w:t>able</w:t>
      </w:r>
      <w:r w:rsidR="00F4473E">
        <w:t xml:space="preserve"> to </w:t>
      </w:r>
      <w:r w:rsidR="00790AF3">
        <w:t>control the</w:t>
      </w:r>
      <w:r w:rsidR="00F4473E">
        <w:t xml:space="preserve"> pirate </w:t>
      </w:r>
      <w:r w:rsidR="00790AF3">
        <w:t>attacks</w:t>
      </w:r>
      <w:r w:rsidR="00F4473E">
        <w:t xml:space="preserve"> </w:t>
      </w:r>
      <w:r w:rsidR="00790AF3">
        <w:t>where</w:t>
      </w:r>
      <w:r w:rsidR="00F4473E">
        <w:t xml:space="preserve"> the </w:t>
      </w:r>
      <w:r w:rsidR="00790AF3">
        <w:t>government</w:t>
      </w:r>
      <w:r w:rsidR="00F4473E">
        <w:t xml:space="preserve"> became complic</w:t>
      </w:r>
      <w:r w:rsidR="008E1989">
        <w:t>ated</w:t>
      </w:r>
      <w:r w:rsidR="00F4473E">
        <w:t xml:space="preserve"> in their trade activities. </w:t>
      </w:r>
      <w:r w:rsidR="006B763E">
        <w:t xml:space="preserve">With an </w:t>
      </w:r>
      <w:r w:rsidR="00790AF3">
        <w:t>increase</w:t>
      </w:r>
      <w:r w:rsidR="006B763E">
        <w:t xml:space="preserve"> in the </w:t>
      </w:r>
      <w:r w:rsidR="00790AF3">
        <w:t>number</w:t>
      </w:r>
      <w:r w:rsidR="006B763E">
        <w:t xml:space="preserve"> of </w:t>
      </w:r>
      <w:r w:rsidR="00790AF3">
        <w:t>pirates, there</w:t>
      </w:r>
      <w:r w:rsidR="006B763E">
        <w:t xml:space="preserve"> were about 2,400 </w:t>
      </w:r>
      <w:r w:rsidR="00790AF3">
        <w:t>p</w:t>
      </w:r>
      <w:r w:rsidR="008E1989">
        <w:t>irates</w:t>
      </w:r>
      <w:r w:rsidR="006B763E">
        <w:t xml:space="preserve"> who were operating in the </w:t>
      </w:r>
      <w:r w:rsidR="00AC586E">
        <w:t>Caribbean, that</w:t>
      </w:r>
      <w:r w:rsidR="006B763E">
        <w:t xml:space="preserve"> not only </w:t>
      </w:r>
      <w:r w:rsidR="00790AF3">
        <w:t>threatened</w:t>
      </w:r>
      <w:r w:rsidR="006B763E">
        <w:t xml:space="preserve"> the ships </w:t>
      </w:r>
      <w:r w:rsidR="00AC586E">
        <w:t>but the</w:t>
      </w:r>
      <w:r w:rsidR="006B763E">
        <w:t xml:space="preserve"> </w:t>
      </w:r>
      <w:r w:rsidR="00790AF3">
        <w:t>colonies</w:t>
      </w:r>
      <w:r w:rsidR="008E1989">
        <w:t xml:space="preserve"> as well</w:t>
      </w:r>
      <w:r w:rsidR="006B763E">
        <w:t xml:space="preserve">. </w:t>
      </w:r>
      <w:r w:rsidR="00AE03CE">
        <w:t xml:space="preserve">In addition, the </w:t>
      </w:r>
      <w:r w:rsidR="00790AF3">
        <w:t>lack</w:t>
      </w:r>
      <w:r w:rsidR="00AE03CE">
        <w:t xml:space="preserve"> of </w:t>
      </w:r>
      <w:r w:rsidR="00790AF3">
        <w:t>coherent</w:t>
      </w:r>
      <w:r w:rsidR="00AE03CE">
        <w:t xml:space="preserve"> culture in colonies paved the way to </w:t>
      </w:r>
      <w:r w:rsidR="00790AF3">
        <w:t>facilitate</w:t>
      </w:r>
      <w:r w:rsidR="00AE03CE">
        <w:t xml:space="preserve"> piracy. </w:t>
      </w:r>
      <w:r w:rsidR="00EA6709">
        <w:t>I</w:t>
      </w:r>
      <w:r w:rsidR="00910F1F">
        <w:t>n</w:t>
      </w:r>
      <w:r w:rsidR="00EA6709">
        <w:t xml:space="preserve"> </w:t>
      </w:r>
      <w:r w:rsidR="00790AF3">
        <w:t xml:space="preserve">order </w:t>
      </w:r>
      <w:r w:rsidR="00910F1F">
        <w:t>to gain</w:t>
      </w:r>
      <w:r w:rsidR="00EA6709">
        <w:t xml:space="preserve"> </w:t>
      </w:r>
      <w:r w:rsidR="00790AF3">
        <w:t>profit</w:t>
      </w:r>
      <w:r w:rsidR="00EA6709">
        <w:t xml:space="preserve"> </w:t>
      </w:r>
      <w:r w:rsidR="00AC586E">
        <w:t>from</w:t>
      </w:r>
      <w:r w:rsidR="006D0534">
        <w:t xml:space="preserve"> the</w:t>
      </w:r>
      <w:r w:rsidR="00AC586E">
        <w:t xml:space="preserve"> Bahamas</w:t>
      </w:r>
      <w:r w:rsidR="00402F1C" w:rsidRPr="00402F1C">
        <w:t>,</w:t>
      </w:r>
      <w:r w:rsidR="00EA6709">
        <w:t xml:space="preserve"> as </w:t>
      </w:r>
      <w:r w:rsidR="00790AF3">
        <w:t>well</w:t>
      </w:r>
      <w:r w:rsidR="00EA6709">
        <w:t xml:space="preserve"> as</w:t>
      </w:r>
      <w:r w:rsidR="006D0534">
        <w:t>,</w:t>
      </w:r>
      <w:r w:rsidR="00402F1C">
        <w:t xml:space="preserve"> letters </w:t>
      </w:r>
      <w:r w:rsidR="00EA6709">
        <w:t xml:space="preserve">of </w:t>
      </w:r>
      <w:r w:rsidR="00AC586E">
        <w:t>marque were</w:t>
      </w:r>
      <w:r w:rsidR="00EA6709">
        <w:t xml:space="preserve"> sole to the privateers. </w:t>
      </w:r>
      <w:r w:rsidR="00BD3FEA">
        <w:t xml:space="preserve">In addition, a </w:t>
      </w:r>
      <w:r w:rsidR="00402F1C">
        <w:t>major</w:t>
      </w:r>
      <w:r w:rsidR="00BD3FEA">
        <w:t xml:space="preserve"> cause in terms of </w:t>
      </w:r>
      <w:r w:rsidR="00402F1C">
        <w:t>Caribbean’s</w:t>
      </w:r>
      <w:r w:rsidR="00BD3FEA">
        <w:t xml:space="preserve"> piracy </w:t>
      </w:r>
      <w:r w:rsidR="00402F1C">
        <w:t>is</w:t>
      </w:r>
      <w:r w:rsidR="00BD3FEA">
        <w:t xml:space="preserve"> associated with the</w:t>
      </w:r>
      <w:r w:rsidR="00402F1C">
        <w:t xml:space="preserve"> conflict between</w:t>
      </w:r>
      <w:r w:rsidR="00BD3FEA">
        <w:t xml:space="preserve"> the </w:t>
      </w:r>
      <w:r w:rsidR="00402F1C">
        <w:t>religion</w:t>
      </w:r>
      <w:r w:rsidR="00BD3FEA">
        <w:t xml:space="preserve"> and the politics where the Protestants were tolerating as well as </w:t>
      </w:r>
      <w:r w:rsidR="00402F1C">
        <w:t>supporting piracies</w:t>
      </w:r>
      <w:r w:rsidR="00BD3FEA">
        <w:t xml:space="preserve"> </w:t>
      </w:r>
      <w:r w:rsidR="00402F1C">
        <w:lastRenderedPageBreak/>
        <w:t>moving ahead to both</w:t>
      </w:r>
      <w:r w:rsidR="00BD3FEA">
        <w:t xml:space="preserve">, </w:t>
      </w:r>
      <w:r w:rsidR="00402F1C">
        <w:t>Colonies</w:t>
      </w:r>
      <w:r w:rsidR="00BD3FEA">
        <w:t xml:space="preserve"> of </w:t>
      </w:r>
      <w:r w:rsidR="00402F1C">
        <w:t>the Catholics</w:t>
      </w:r>
      <w:r w:rsidR="00BD3FEA">
        <w:t xml:space="preserve"> and the </w:t>
      </w:r>
      <w:r w:rsidR="00402F1C">
        <w:t>people</w:t>
      </w:r>
      <w:r w:rsidR="00BD3FEA">
        <w:t xml:space="preserve"> who </w:t>
      </w:r>
      <w:r w:rsidR="00402F1C">
        <w:t>were</w:t>
      </w:r>
      <w:r w:rsidR="00BD3FEA">
        <w:t xml:space="preserve"> shipping. </w:t>
      </w:r>
      <w:r w:rsidR="00E6467A">
        <w:t xml:space="preserve">In this </w:t>
      </w:r>
      <w:r w:rsidR="00402F1C">
        <w:t>stance, privateering</w:t>
      </w:r>
      <w:r w:rsidR="00E6467A">
        <w:t xml:space="preserve"> became </w:t>
      </w:r>
      <w:r w:rsidR="00402F1C">
        <w:t>one</w:t>
      </w:r>
      <w:r w:rsidR="00E6467A">
        <w:t xml:space="preserve"> of the </w:t>
      </w:r>
      <w:r w:rsidR="00402F1C">
        <w:t>major</w:t>
      </w:r>
      <w:r w:rsidR="00E6467A">
        <w:t xml:space="preserve"> </w:t>
      </w:r>
      <w:r w:rsidR="00402F1C">
        <w:t>shield</w:t>
      </w:r>
      <w:r w:rsidR="00E6467A">
        <w:t xml:space="preserve">s for the private </w:t>
      </w:r>
      <w:r w:rsidR="00402F1C">
        <w:t>activity</w:t>
      </w:r>
      <w:r w:rsidR="00E6467A">
        <w:t xml:space="preserve"> that gave </w:t>
      </w:r>
      <w:r w:rsidR="00402F1C">
        <w:t>pirates</w:t>
      </w:r>
      <w:r w:rsidR="00E6467A">
        <w:t xml:space="preserve"> the </w:t>
      </w:r>
      <w:r w:rsidR="00402F1C">
        <w:t>cloak</w:t>
      </w:r>
      <w:r w:rsidR="00E6467A">
        <w:t xml:space="preserve"> of legality and legitimacy. </w:t>
      </w:r>
      <w:r w:rsidR="00402F1C">
        <w:t>Thus,</w:t>
      </w:r>
      <w:r w:rsidR="00E6467A">
        <w:t xml:space="preserve"> when this </w:t>
      </w:r>
      <w:r w:rsidR="00402F1C">
        <w:t>cloak</w:t>
      </w:r>
      <w:r w:rsidR="00E6467A">
        <w:t xml:space="preserve"> of legitimacy and legality was snatched with the naval </w:t>
      </w:r>
      <w:r w:rsidR="00402F1C">
        <w:t>enforcement</w:t>
      </w:r>
      <w:r w:rsidR="00E6467A">
        <w:t xml:space="preserve"> of </w:t>
      </w:r>
      <w:r w:rsidR="00402F1C">
        <w:t>Europ</w:t>
      </w:r>
      <w:r w:rsidR="008E1989">
        <w:t xml:space="preserve">e that aimed at capturing </w:t>
      </w:r>
      <w:r w:rsidR="00AC586E">
        <w:t>pirates, the</w:t>
      </w:r>
      <w:r w:rsidR="00E6467A">
        <w:t xml:space="preserve"> </w:t>
      </w:r>
      <w:r w:rsidR="00402F1C">
        <w:t>pirat</w:t>
      </w:r>
      <w:r w:rsidR="008E1989">
        <w:t xml:space="preserve">es started more piracies </w:t>
      </w:r>
      <w:r w:rsidR="00E6467A">
        <w:t xml:space="preserve">as </w:t>
      </w:r>
      <w:r w:rsidR="00402F1C">
        <w:t>compared to</w:t>
      </w:r>
      <w:r w:rsidR="006D0534">
        <w:t xml:space="preserve"> the</w:t>
      </w:r>
      <w:r w:rsidR="00402F1C">
        <w:t xml:space="preserve"> past</w:t>
      </w:r>
      <w:r w:rsidR="00E6467A">
        <w:t xml:space="preserve">, out of </w:t>
      </w:r>
      <w:r w:rsidR="00402F1C">
        <w:t>aggression and</w:t>
      </w:r>
      <w:r w:rsidR="00E6467A">
        <w:t xml:space="preserve"> with an aim to defend themselves. </w:t>
      </w:r>
    </w:p>
    <w:p w14:paraId="2A797E45" w14:textId="74517F3E" w:rsidR="00576016" w:rsidRDefault="001E6AED" w:rsidP="006757A4">
      <w:pPr>
        <w:ind w:firstLine="0"/>
      </w:pPr>
      <w:r>
        <w:t xml:space="preserve"> </w:t>
      </w:r>
      <w:r w:rsidR="008E1989">
        <w:tab/>
      </w:r>
      <w:r>
        <w:t>Maritime governance is another reason that pave</w:t>
      </w:r>
      <w:r w:rsidR="006D0534">
        <w:t>d</w:t>
      </w:r>
      <w:r>
        <w:t xml:space="preserve"> the way for the piracy in </w:t>
      </w:r>
      <w:r w:rsidR="008E1989">
        <w:t>Caribbean</w:t>
      </w:r>
      <w:r>
        <w:t xml:space="preserve">, taking </w:t>
      </w:r>
      <w:r w:rsidR="00402F1C">
        <w:t>into account</w:t>
      </w:r>
      <w:r>
        <w:t xml:space="preserve"> that in the past, there was a </w:t>
      </w:r>
      <w:r w:rsidR="00402F1C">
        <w:t>freedom</w:t>
      </w:r>
      <w:r>
        <w:t xml:space="preserve"> of the seas. </w:t>
      </w:r>
      <w:r w:rsidR="008401BB">
        <w:t xml:space="preserve"> In order to control </w:t>
      </w:r>
      <w:r w:rsidR="00402F1C">
        <w:t>the</w:t>
      </w:r>
      <w:r w:rsidR="008401BB">
        <w:t xml:space="preserve"> freedom, law enforcement was introduced for the </w:t>
      </w:r>
      <w:r w:rsidR="008E1989">
        <w:t>seas</w:t>
      </w:r>
      <w:r w:rsidR="008401BB">
        <w:t xml:space="preserve">, </w:t>
      </w:r>
      <w:r w:rsidR="00402F1C">
        <w:t>taking</w:t>
      </w:r>
      <w:r w:rsidR="008401BB">
        <w:t xml:space="preserve"> into account the technological </w:t>
      </w:r>
      <w:r w:rsidR="00402F1C">
        <w:t>developments</w:t>
      </w:r>
      <w:r w:rsidR="008401BB">
        <w:t xml:space="preserve"> that </w:t>
      </w:r>
      <w:r w:rsidR="00402F1C">
        <w:t>declared</w:t>
      </w:r>
      <w:r w:rsidR="008401BB">
        <w:t xml:space="preserve"> that the </w:t>
      </w:r>
      <w:r w:rsidR="00402F1C">
        <w:t>oceans</w:t>
      </w:r>
      <w:r w:rsidR="008401BB">
        <w:t xml:space="preserve"> will be </w:t>
      </w:r>
      <w:r w:rsidR="00402F1C">
        <w:t>covered</w:t>
      </w:r>
      <w:r w:rsidR="008401BB">
        <w:t xml:space="preserve"> under the </w:t>
      </w:r>
      <w:r w:rsidR="00402F1C">
        <w:t>judication</w:t>
      </w:r>
      <w:r w:rsidR="008401BB">
        <w:t xml:space="preserve"> of the nation. </w:t>
      </w:r>
      <w:r w:rsidR="00AC71E3">
        <w:t xml:space="preserve">It is highlighted that before the maritime </w:t>
      </w:r>
      <w:r w:rsidR="00402F1C">
        <w:t>governance</w:t>
      </w:r>
      <w:r w:rsidR="00AC71E3">
        <w:t xml:space="preserve">, the </w:t>
      </w:r>
      <w:r w:rsidR="00402F1C">
        <w:t>parties</w:t>
      </w:r>
      <w:r w:rsidR="00AC71E3">
        <w:t xml:space="preserve"> were </w:t>
      </w:r>
      <w:r w:rsidR="00402F1C">
        <w:t>having</w:t>
      </w:r>
      <w:r w:rsidR="00AC71E3">
        <w:t xml:space="preserve"> the freedom to </w:t>
      </w:r>
      <w:r w:rsidR="00402F1C">
        <w:t>serve</w:t>
      </w:r>
      <w:r w:rsidR="00304A15">
        <w:t xml:space="preserve"> as per their will</w:t>
      </w:r>
      <w:r w:rsidR="008E1989">
        <w:t xml:space="preserve"> but w</w:t>
      </w:r>
      <w:r w:rsidR="00304A15">
        <w:t xml:space="preserve">ith the passage of time, law enforcement agencies </w:t>
      </w:r>
      <w:r w:rsidR="00402F1C">
        <w:t xml:space="preserve">were promoted </w:t>
      </w:r>
      <w:r w:rsidR="00304A15">
        <w:t xml:space="preserve">that narrowed the </w:t>
      </w:r>
      <w:r w:rsidR="00402F1C">
        <w:t>ways</w:t>
      </w:r>
      <w:r w:rsidR="00304A15">
        <w:t xml:space="preserve"> </w:t>
      </w:r>
      <w:r w:rsidR="00402F1C">
        <w:t>of</w:t>
      </w:r>
      <w:r w:rsidR="00304A15">
        <w:t xml:space="preserve"> life </w:t>
      </w:r>
      <w:r w:rsidR="00402F1C">
        <w:t>for</w:t>
      </w:r>
      <w:r w:rsidR="00304A15">
        <w:t xml:space="preserve"> pirates </w:t>
      </w:r>
      <w:r w:rsidR="00402F1C">
        <w:t>and</w:t>
      </w:r>
      <w:r w:rsidR="00304A15">
        <w:t xml:space="preserve"> they started major piracies. </w:t>
      </w:r>
      <w:r w:rsidR="00017CD3">
        <w:t xml:space="preserve">In addition, the major </w:t>
      </w:r>
      <w:r w:rsidR="00402F1C">
        <w:t>stake</w:t>
      </w:r>
      <w:r w:rsidR="00017CD3">
        <w:t xml:space="preserve"> of piracy in </w:t>
      </w:r>
      <w:r w:rsidR="00402F1C">
        <w:t>the Caribbean</w:t>
      </w:r>
      <w:r w:rsidR="00017CD3">
        <w:t xml:space="preserve"> was promoted by the </w:t>
      </w:r>
      <w:r w:rsidR="00402F1C">
        <w:t>initiatives</w:t>
      </w:r>
      <w:r w:rsidR="00017CD3">
        <w:t xml:space="preserve"> of </w:t>
      </w:r>
      <w:r w:rsidR="00402F1C">
        <w:t>government sponsorship</w:t>
      </w:r>
      <w:r w:rsidR="00017CD3">
        <w:t xml:space="preserve">. </w:t>
      </w:r>
      <w:r w:rsidR="00402F1C">
        <w:t>Different</w:t>
      </w:r>
      <w:r w:rsidR="00017CD3">
        <w:t xml:space="preserve"> </w:t>
      </w:r>
      <w:r w:rsidR="00402F1C">
        <w:t>government</w:t>
      </w:r>
      <w:r w:rsidR="006D0534">
        <w:t>s</w:t>
      </w:r>
      <w:r w:rsidR="00402F1C">
        <w:t xml:space="preserve"> </w:t>
      </w:r>
      <w:r w:rsidR="008E1989">
        <w:t>used</w:t>
      </w:r>
      <w:r w:rsidR="00017CD3">
        <w:t xml:space="preserve"> </w:t>
      </w:r>
      <w:r w:rsidR="008E1989">
        <w:t xml:space="preserve">pirates </w:t>
      </w:r>
      <w:r w:rsidR="00017CD3">
        <w:t xml:space="preserve">as </w:t>
      </w:r>
      <w:r w:rsidR="00AC586E">
        <w:t>their weapons</w:t>
      </w:r>
      <w:r w:rsidR="00017CD3">
        <w:t xml:space="preserve"> </w:t>
      </w:r>
      <w:r w:rsidR="00402F1C">
        <w:t>against</w:t>
      </w:r>
      <w:r w:rsidR="00017CD3">
        <w:t xml:space="preserve"> the </w:t>
      </w:r>
      <w:r w:rsidR="00402F1C">
        <w:t>other</w:t>
      </w:r>
      <w:r w:rsidR="00017CD3">
        <w:t xml:space="preserve"> states. In addition, pirates were assigned the task of </w:t>
      </w:r>
      <w:r w:rsidR="00402F1C">
        <w:t>harassing</w:t>
      </w:r>
      <w:r w:rsidR="00017CD3">
        <w:t xml:space="preserve"> the Spanish vessel that </w:t>
      </w:r>
      <w:r w:rsidR="00402F1C">
        <w:t>w</w:t>
      </w:r>
      <w:r w:rsidR="00017CD3">
        <w:t xml:space="preserve">as carrying </w:t>
      </w:r>
      <w:r w:rsidR="00402F1C">
        <w:t>gold</w:t>
      </w:r>
      <w:r w:rsidR="00017CD3">
        <w:t xml:space="preserve"> to the Caribbean Sea. </w:t>
      </w:r>
      <w:r w:rsidR="00BD3FEA">
        <w:t xml:space="preserve"> </w:t>
      </w:r>
      <w:r w:rsidR="00402F1C">
        <w:t>Thus</w:t>
      </w:r>
      <w:r w:rsidR="00614691">
        <w:t xml:space="preserve">, it is observed that there are </w:t>
      </w:r>
      <w:r w:rsidR="00402F1C">
        <w:t>two-fold</w:t>
      </w:r>
      <w:r w:rsidR="00614691">
        <w:t xml:space="preserve"> features of </w:t>
      </w:r>
      <w:r w:rsidR="00402F1C">
        <w:t>emphasized</w:t>
      </w:r>
      <w:r w:rsidR="00614691">
        <w:t xml:space="preserve"> piracies in the Caribbean, </w:t>
      </w:r>
      <w:r w:rsidR="00402F1C">
        <w:t>which</w:t>
      </w:r>
      <w:r w:rsidR="00614691">
        <w:t xml:space="preserve"> was </w:t>
      </w:r>
      <w:r w:rsidR="00402F1C">
        <w:t>home</w:t>
      </w:r>
      <w:r w:rsidR="00614691">
        <w:t xml:space="preserve"> </w:t>
      </w:r>
      <w:r w:rsidR="00402F1C">
        <w:t>to</w:t>
      </w:r>
      <w:r w:rsidR="00614691">
        <w:t xml:space="preserve"> both, the internal as well as external </w:t>
      </w:r>
      <w:r w:rsidR="00402F1C">
        <w:t>conflicts</w:t>
      </w:r>
      <w:r w:rsidR="00614691">
        <w:t xml:space="preserve">. </w:t>
      </w:r>
    </w:p>
    <w:p w14:paraId="64EC7945" w14:textId="3A4DD5DB" w:rsidR="00CE69DA" w:rsidRDefault="001E6AED" w:rsidP="008E1989">
      <w:r>
        <w:t xml:space="preserve"> Poverty and destruction </w:t>
      </w:r>
      <w:r w:rsidR="00402F1C">
        <w:t>are some</w:t>
      </w:r>
      <w:r>
        <w:t xml:space="preserve"> </w:t>
      </w:r>
      <w:r w:rsidR="00402F1C">
        <w:t>of</w:t>
      </w:r>
      <w:r>
        <w:t xml:space="preserve"> the major and solid reasons for </w:t>
      </w:r>
      <w:r w:rsidR="00AC586E">
        <w:t>piracy</w:t>
      </w:r>
      <w:r>
        <w:t xml:space="preserve">, taking into account that </w:t>
      </w:r>
      <w:r w:rsidR="00402F1C">
        <w:t>there</w:t>
      </w:r>
      <w:r w:rsidR="00C22050">
        <w:t xml:space="preserve"> </w:t>
      </w:r>
      <w:r w:rsidR="00402F1C">
        <w:t>was a social</w:t>
      </w:r>
      <w:r w:rsidR="00C22050">
        <w:t xml:space="preserve"> </w:t>
      </w:r>
      <w:r w:rsidR="00402F1C">
        <w:t>acceptance</w:t>
      </w:r>
      <w:r w:rsidR="00C22050">
        <w:t xml:space="preserve"> of piracy. </w:t>
      </w:r>
      <w:r w:rsidR="009456A0">
        <w:t xml:space="preserve"> </w:t>
      </w:r>
      <w:r w:rsidR="00402F1C">
        <w:t>Firstly,</w:t>
      </w:r>
      <w:r w:rsidR="009456A0">
        <w:t xml:space="preserve"> </w:t>
      </w:r>
      <w:r w:rsidR="00402F1C">
        <w:t>people</w:t>
      </w:r>
      <w:r w:rsidR="009456A0">
        <w:t xml:space="preserve"> adopted piracy as a way to </w:t>
      </w:r>
      <w:r w:rsidR="00402F1C">
        <w:t>find the</w:t>
      </w:r>
      <w:r w:rsidR="009456A0">
        <w:t xml:space="preserve"> </w:t>
      </w:r>
      <w:r w:rsidR="00402F1C">
        <w:t>economic</w:t>
      </w:r>
      <w:r w:rsidR="009456A0">
        <w:t xml:space="preserve"> </w:t>
      </w:r>
      <w:r w:rsidR="00402F1C">
        <w:t>issues they</w:t>
      </w:r>
      <w:r w:rsidR="009456A0">
        <w:t xml:space="preserve"> were facing</w:t>
      </w:r>
      <w:r w:rsidR="00402F1C">
        <w:t xml:space="preserve"> </w:t>
      </w:r>
      <w:r w:rsidR="009456A0">
        <w:t xml:space="preserve">and the </w:t>
      </w:r>
      <w:r w:rsidR="00402F1C">
        <w:t>restriction</w:t>
      </w:r>
      <w:r w:rsidR="009456A0">
        <w:t xml:space="preserve"> they were facing in the hands of</w:t>
      </w:r>
      <w:r w:rsidR="006D0534">
        <w:t xml:space="preserve"> colonization and war</w:t>
      </w:r>
      <w:r w:rsidR="00AC586E">
        <w:t xml:space="preserve">. </w:t>
      </w:r>
      <w:r w:rsidR="009456A0">
        <w:t xml:space="preserve"> </w:t>
      </w:r>
      <w:r w:rsidR="006D0534">
        <w:t>I</w:t>
      </w:r>
      <w:r w:rsidR="00402F1C">
        <w:t>t</w:t>
      </w:r>
      <w:r w:rsidR="009456A0">
        <w:t xml:space="preserve"> is </w:t>
      </w:r>
      <w:r w:rsidR="00AC586E">
        <w:t xml:space="preserve">also </w:t>
      </w:r>
      <w:r w:rsidR="009456A0">
        <w:t xml:space="preserve">highlighted that in </w:t>
      </w:r>
      <w:r w:rsidR="006D0534">
        <w:t xml:space="preserve">the fifteenth </w:t>
      </w:r>
      <w:r w:rsidR="009456A0">
        <w:t>century</w:t>
      </w:r>
      <w:r w:rsidR="006D0534">
        <w:t>,</w:t>
      </w:r>
      <w:r w:rsidR="009456A0">
        <w:t xml:space="preserve"> the approach to piracy was similar to </w:t>
      </w:r>
      <w:r w:rsidR="00402F1C">
        <w:t>that</w:t>
      </w:r>
      <w:r w:rsidR="009456A0">
        <w:t xml:space="preserve"> of theft in the present time, taking into account </w:t>
      </w:r>
      <w:r w:rsidR="00402F1C">
        <w:t>that</w:t>
      </w:r>
      <w:r w:rsidR="009456A0">
        <w:t xml:space="preserve"> </w:t>
      </w:r>
      <w:r w:rsidR="00402F1C">
        <w:t>pirates</w:t>
      </w:r>
      <w:r w:rsidR="009456A0">
        <w:t xml:space="preserve"> </w:t>
      </w:r>
      <w:r w:rsidR="00402F1C">
        <w:t>consider themselves</w:t>
      </w:r>
      <w:r w:rsidR="009456A0">
        <w:t xml:space="preserve"> as the </w:t>
      </w:r>
      <w:r w:rsidR="00402F1C">
        <w:t>lower-class</w:t>
      </w:r>
      <w:r w:rsidR="009456A0">
        <w:t xml:space="preserve"> </w:t>
      </w:r>
      <w:r w:rsidR="00402F1C">
        <w:t>people who</w:t>
      </w:r>
      <w:r w:rsidR="009456A0">
        <w:t xml:space="preserve"> were the </w:t>
      </w:r>
      <w:r w:rsidR="00402F1C">
        <w:t>produc</w:t>
      </w:r>
      <w:r w:rsidR="009456A0">
        <w:t xml:space="preserve">t of social </w:t>
      </w:r>
      <w:r w:rsidR="00402F1C">
        <w:t xml:space="preserve">destruction. </w:t>
      </w:r>
      <w:r w:rsidR="009456A0">
        <w:t xml:space="preserve"> </w:t>
      </w:r>
      <w:r w:rsidR="0054297D">
        <w:t xml:space="preserve">It is important </w:t>
      </w:r>
      <w:r w:rsidR="0054297D">
        <w:lastRenderedPageBreak/>
        <w:t xml:space="preserve">to note that the </w:t>
      </w:r>
      <w:r w:rsidR="00402F1C">
        <w:t>ship</w:t>
      </w:r>
      <w:r w:rsidR="0054297D">
        <w:t xml:space="preserve"> </w:t>
      </w:r>
      <w:r w:rsidR="00402F1C">
        <w:t>was</w:t>
      </w:r>
      <w:r w:rsidR="0054297D">
        <w:t xml:space="preserve"> the major source </w:t>
      </w:r>
      <w:r w:rsidR="00402F1C">
        <w:t>of</w:t>
      </w:r>
      <w:r w:rsidR="0054297D">
        <w:t xml:space="preserve"> </w:t>
      </w:r>
      <w:r w:rsidR="00402F1C">
        <w:t>transport</w:t>
      </w:r>
      <w:r w:rsidR="0054297D">
        <w:t xml:space="preserve"> </w:t>
      </w:r>
      <w:r w:rsidR="00AC586E">
        <w:t>at th</w:t>
      </w:r>
      <w:r w:rsidR="006D0534">
        <w:t>e</w:t>
      </w:r>
      <w:r w:rsidR="00AC586E">
        <w:t xml:space="preserve"> time</w:t>
      </w:r>
      <w:r w:rsidR="0054297D">
        <w:t xml:space="preserve"> and it </w:t>
      </w:r>
      <w:r w:rsidR="00AC586E">
        <w:t>was one</w:t>
      </w:r>
      <w:r w:rsidR="0054297D">
        <w:t xml:space="preserve"> </w:t>
      </w:r>
      <w:r w:rsidR="00402F1C">
        <w:t>of</w:t>
      </w:r>
      <w:r w:rsidR="0054297D">
        <w:t xml:space="preserve"> the reasons that the </w:t>
      </w:r>
      <w:r w:rsidR="00402F1C">
        <w:t>pirates</w:t>
      </w:r>
      <w:r w:rsidR="0054297D">
        <w:t xml:space="preserve"> were </w:t>
      </w:r>
      <w:r w:rsidR="00402F1C">
        <w:t>more</w:t>
      </w:r>
      <w:r w:rsidR="0054297D">
        <w:t xml:space="preserve"> famous for </w:t>
      </w:r>
      <w:r w:rsidR="00402F1C">
        <w:t>dealing</w:t>
      </w:r>
      <w:r w:rsidR="0054297D">
        <w:t xml:space="preserve"> in </w:t>
      </w:r>
      <w:r w:rsidR="00402F1C">
        <w:t>silver buttons</w:t>
      </w:r>
      <w:r w:rsidR="00AC586E">
        <w:t xml:space="preserve"> which were carried through ships. </w:t>
      </w:r>
      <w:r w:rsidR="0054297D">
        <w:t xml:space="preserve"> </w:t>
      </w:r>
      <w:r w:rsidR="006D0534">
        <w:t>I</w:t>
      </w:r>
      <w:r w:rsidR="00402F1C">
        <w:t>n</w:t>
      </w:r>
      <w:r w:rsidR="0054297D">
        <w:t xml:space="preserve"> addition, </w:t>
      </w:r>
      <w:r w:rsidR="00402F1C">
        <w:t>burglary of</w:t>
      </w:r>
      <w:r w:rsidR="0054297D">
        <w:t xml:space="preserve"> major </w:t>
      </w:r>
      <w:r w:rsidR="00910F1F">
        <w:t>equipment</w:t>
      </w:r>
      <w:r w:rsidR="0054297D">
        <w:t xml:space="preserve"> was also </w:t>
      </w:r>
      <w:r w:rsidR="00910F1F">
        <w:t>significant</w:t>
      </w:r>
      <w:r w:rsidR="0054297D">
        <w:t xml:space="preserve"> because there was no apparent contract between the crew and the </w:t>
      </w:r>
      <w:r w:rsidR="00910F1F">
        <w:t>pirates</w:t>
      </w:r>
      <w:r w:rsidR="0054297D">
        <w:t xml:space="preserve">. </w:t>
      </w:r>
      <w:r w:rsidR="00E417D0">
        <w:t xml:space="preserve"> The </w:t>
      </w:r>
      <w:r w:rsidR="00402F1C">
        <w:t>acceptant</w:t>
      </w:r>
      <w:r w:rsidR="00E417D0">
        <w:t xml:space="preserve"> of piracy was </w:t>
      </w:r>
      <w:r w:rsidR="00AC586E">
        <w:t xml:space="preserve">a major dimension </w:t>
      </w:r>
      <w:r w:rsidR="00E417D0">
        <w:t xml:space="preserve">in the </w:t>
      </w:r>
      <w:r w:rsidR="00402F1C">
        <w:t>areas</w:t>
      </w:r>
      <w:r w:rsidR="00E417D0">
        <w:t xml:space="preserve"> that </w:t>
      </w:r>
      <w:r w:rsidR="00402F1C">
        <w:t>were</w:t>
      </w:r>
      <w:r w:rsidR="00E417D0">
        <w:t xml:space="preserve"> having </w:t>
      </w:r>
      <w:r w:rsidR="00402F1C">
        <w:t>economic</w:t>
      </w:r>
      <w:r w:rsidR="00E417D0">
        <w:t xml:space="preserve"> </w:t>
      </w:r>
      <w:r w:rsidR="00402F1C">
        <w:t>depression,</w:t>
      </w:r>
      <w:r w:rsidR="00E417D0">
        <w:t xml:space="preserve"> taking into </w:t>
      </w:r>
      <w:r w:rsidR="00402F1C">
        <w:t>account</w:t>
      </w:r>
      <w:r w:rsidR="00E417D0">
        <w:t xml:space="preserve"> that </w:t>
      </w:r>
      <w:r w:rsidR="00402F1C">
        <w:t>crimes</w:t>
      </w:r>
      <w:r w:rsidR="00E417D0">
        <w:t xml:space="preserve"> brought an additional </w:t>
      </w:r>
      <w:r w:rsidR="00402F1C">
        <w:t>fund</w:t>
      </w:r>
      <w:r w:rsidR="00E417D0">
        <w:t xml:space="preserve"> to the overall economy. </w:t>
      </w:r>
    </w:p>
    <w:p w14:paraId="63E5A04C" w14:textId="08DA2A40" w:rsidR="007D21FF" w:rsidRPr="00AC586E" w:rsidRDefault="001E6AED" w:rsidP="006757A4">
      <w:pPr>
        <w:ind w:firstLine="0"/>
        <w:rPr>
          <w:b/>
          <w:u w:val="single"/>
        </w:rPr>
      </w:pPr>
      <w:r w:rsidRPr="00AC586E">
        <w:rPr>
          <w:b/>
          <w:u w:val="single"/>
        </w:rPr>
        <w:t xml:space="preserve">Whydah </w:t>
      </w:r>
      <w:r w:rsidR="00402F1C" w:rsidRPr="00AC586E">
        <w:rPr>
          <w:b/>
          <w:u w:val="single"/>
        </w:rPr>
        <w:t>Gally</w:t>
      </w:r>
    </w:p>
    <w:p w14:paraId="6FE82E65" w14:textId="2097B96E" w:rsidR="006618C2" w:rsidRDefault="001E6AED" w:rsidP="006757A4">
      <w:pPr>
        <w:ind w:firstLine="0"/>
      </w:pPr>
      <w:r>
        <w:tab/>
        <w:t xml:space="preserve">The Whydah </w:t>
      </w:r>
      <w:r w:rsidR="00402F1C">
        <w:t>Gally</w:t>
      </w:r>
      <w:r>
        <w:t xml:space="preserve">, </w:t>
      </w:r>
      <w:r w:rsidR="00786C81">
        <w:t>that</w:t>
      </w:r>
      <w:r>
        <w:t xml:space="preserve"> is also </w:t>
      </w:r>
      <w:r w:rsidR="006D0534">
        <w:t>known as</w:t>
      </w:r>
      <w:r>
        <w:t xml:space="preserve"> Whydah</w:t>
      </w:r>
      <w:r w:rsidR="006D0534">
        <w:t>,</w:t>
      </w:r>
      <w:r>
        <w:t xml:space="preserve"> was a </w:t>
      </w:r>
      <w:r w:rsidR="00786C81">
        <w:t>fully</w:t>
      </w:r>
      <w:r>
        <w:t xml:space="preserve"> rigged galley ship that went</w:t>
      </w:r>
      <w:r w:rsidR="006D0534">
        <w:t xml:space="preserve"> through</w:t>
      </w:r>
      <w:r>
        <w:t xml:space="preserve"> different historical shifts over the passage of time. </w:t>
      </w:r>
      <w:r w:rsidR="009471FD">
        <w:t xml:space="preserve"> The major role of the </w:t>
      </w:r>
      <w:r w:rsidR="001960BE">
        <w:t>ship</w:t>
      </w:r>
      <w:r w:rsidR="009471FD">
        <w:t xml:space="preserve"> can be </w:t>
      </w:r>
      <w:r w:rsidR="001960BE">
        <w:t>analyzed</w:t>
      </w:r>
      <w:r w:rsidR="009471FD">
        <w:t xml:space="preserve"> in terms of The Golden Age </w:t>
      </w:r>
      <w:r w:rsidR="00724A2B">
        <w:t>o</w:t>
      </w:r>
      <w:r w:rsidR="009471FD">
        <w:t>f Pirac</w:t>
      </w:r>
      <w:r w:rsidR="00724A2B">
        <w:t xml:space="preserve">y when it was for first captured by </w:t>
      </w:r>
      <w:r w:rsidR="001960BE">
        <w:t>Captain</w:t>
      </w:r>
      <w:r w:rsidR="00724A2B">
        <w:t xml:space="preserve"> Samuel “Black Sam” Bellamy. </w:t>
      </w:r>
      <w:r w:rsidR="00FC331B">
        <w:t xml:space="preserve">He was the one who sailed </w:t>
      </w:r>
      <w:r w:rsidR="00AC586E">
        <w:t>the ship up</w:t>
      </w:r>
      <w:r w:rsidR="00A36A93">
        <w:t xml:space="preserve"> to the coast of colonial America that captured the </w:t>
      </w:r>
      <w:r w:rsidR="005D6E0C">
        <w:t>ships</w:t>
      </w:r>
      <w:r w:rsidR="00A36A93">
        <w:t xml:space="preserve"> that went </w:t>
      </w:r>
      <w:r w:rsidR="005D6E0C">
        <w:t>nearby</w:t>
      </w:r>
      <w:r w:rsidR="00A36A93">
        <w:t>.</w:t>
      </w:r>
      <w:r w:rsidR="00763779">
        <w:t xml:space="preserve"> In 1715, the Whydah was </w:t>
      </w:r>
      <w:r w:rsidR="00402F1C">
        <w:t>commissioned</w:t>
      </w:r>
      <w:r w:rsidR="00763779">
        <w:t xml:space="preserve"> in London</w:t>
      </w:r>
      <w:r w:rsidR="00AC586E">
        <w:t xml:space="preserve">. </w:t>
      </w:r>
      <w:r w:rsidR="006D0534">
        <w:t>I</w:t>
      </w:r>
      <w:r w:rsidR="00763779">
        <w:t xml:space="preserve">t </w:t>
      </w:r>
      <w:r w:rsidR="00402F1C">
        <w:t>is</w:t>
      </w:r>
      <w:r w:rsidR="00763779">
        <w:t xml:space="preserve"> also called the </w:t>
      </w:r>
      <w:r w:rsidR="00910F1F">
        <w:t xml:space="preserve">slave merchant </w:t>
      </w:r>
      <w:r w:rsidR="00763779">
        <w:t xml:space="preserve">of the present time. </w:t>
      </w:r>
      <w:r w:rsidR="000E7F16">
        <w:t xml:space="preserve">In the </w:t>
      </w:r>
      <w:r w:rsidR="00910F1F">
        <w:t>time</w:t>
      </w:r>
      <w:r w:rsidR="000E7F16">
        <w:t xml:space="preserve"> of West African slave </w:t>
      </w:r>
      <w:r w:rsidR="00AC586E">
        <w:t>trading, the</w:t>
      </w:r>
      <w:r w:rsidR="000E7F16">
        <w:t xml:space="preserve"> Kingdom </w:t>
      </w:r>
      <w:r w:rsidR="00AC586E">
        <w:t>o</w:t>
      </w:r>
      <w:r w:rsidR="000E7F16">
        <w:t xml:space="preserve">f Whydah, the ship was loaded with </w:t>
      </w:r>
      <w:r w:rsidR="00910F1F">
        <w:t>considerable</w:t>
      </w:r>
      <w:r w:rsidR="000E7F16">
        <w:t xml:space="preserve"> heavy weapons that made it a transport and trading ship. </w:t>
      </w:r>
      <w:r w:rsidR="0027076E">
        <w:t>When the shi</w:t>
      </w:r>
      <w:r w:rsidR="006D0534">
        <w:t>p</w:t>
      </w:r>
      <w:r w:rsidR="0027076E">
        <w:t xml:space="preserve"> left Africa, it was loaded </w:t>
      </w:r>
      <w:r w:rsidR="00910F1F">
        <w:t>with 500</w:t>
      </w:r>
      <w:r w:rsidR="0027076E">
        <w:t xml:space="preserve"> slaves that were carried to </w:t>
      </w:r>
      <w:r w:rsidR="00910F1F">
        <w:t>the Caribbean</w:t>
      </w:r>
      <w:r w:rsidR="0027076E">
        <w:t xml:space="preserve">. </w:t>
      </w:r>
      <w:r w:rsidR="00A36A93">
        <w:t xml:space="preserve"> </w:t>
      </w:r>
      <w:r w:rsidR="007D7840">
        <w:t>I</w:t>
      </w:r>
      <w:r w:rsidR="00AC586E">
        <w:t>n</w:t>
      </w:r>
      <w:r w:rsidR="007D7840">
        <w:t xml:space="preserve"> 1771, Whydah was caught in some kind of storm and the ship got wrecked. </w:t>
      </w:r>
      <w:r w:rsidR="00D35CE4">
        <w:t xml:space="preserve">Only two of the crew members survived. </w:t>
      </w:r>
      <w:r w:rsidR="004E0763">
        <w:t xml:space="preserve">In historical context, it is highlighted that “The Whydah” is </w:t>
      </w:r>
      <w:r w:rsidR="00910F1F">
        <w:t>more</w:t>
      </w:r>
      <w:r w:rsidR="004E0763">
        <w:t xml:space="preserve"> like a historical figure that </w:t>
      </w:r>
      <w:r w:rsidR="00910F1F">
        <w:t>communicates</w:t>
      </w:r>
      <w:r w:rsidR="004E0763">
        <w:t xml:space="preserve"> the </w:t>
      </w:r>
      <w:r w:rsidR="00910F1F">
        <w:t>original</w:t>
      </w:r>
      <w:r w:rsidR="004E0763">
        <w:t xml:space="preserve"> story behind the story of piracy. </w:t>
      </w:r>
      <w:r w:rsidR="00330D62">
        <w:t xml:space="preserve">The ship was used to </w:t>
      </w:r>
      <w:r w:rsidR="00910F1F">
        <w:t>terrorize</w:t>
      </w:r>
      <w:r w:rsidR="00330D62">
        <w:t xml:space="preserve"> the merchant </w:t>
      </w:r>
      <w:r w:rsidR="00910F1F">
        <w:t>ships</w:t>
      </w:r>
      <w:r w:rsidR="00330D62">
        <w:t xml:space="preserve"> that were around and also to steal their haul. After</w:t>
      </w:r>
      <w:r w:rsidR="006D0534">
        <w:t xml:space="preserve"> being</w:t>
      </w:r>
      <w:r w:rsidR="00330D62">
        <w:t xml:space="preserve"> </w:t>
      </w:r>
      <w:r w:rsidR="00910F1F">
        <w:t>weigh</w:t>
      </w:r>
      <w:r w:rsidR="006D0534">
        <w:t>ed</w:t>
      </w:r>
      <w:r w:rsidR="00330D62">
        <w:t xml:space="preserve"> </w:t>
      </w:r>
      <w:r w:rsidR="00910F1F">
        <w:t>down</w:t>
      </w:r>
      <w:r w:rsidR="00330D62">
        <w:t xml:space="preserve"> </w:t>
      </w:r>
      <w:r w:rsidR="00910F1F">
        <w:t>by the</w:t>
      </w:r>
      <w:r w:rsidR="00330D62">
        <w:t xml:space="preserve"> treasure </w:t>
      </w:r>
      <w:r w:rsidR="00910F1F">
        <w:t>that</w:t>
      </w:r>
      <w:r w:rsidR="00330D62">
        <w:t xml:space="preserve"> was loaded </w:t>
      </w:r>
      <w:r w:rsidR="00910F1F">
        <w:t>on</w:t>
      </w:r>
      <w:r w:rsidR="00330D62">
        <w:t xml:space="preserve"> the ship, the ship ran into a sandbar</w:t>
      </w:r>
      <w:r w:rsidR="003E7434">
        <w:t>, away from the shore</w:t>
      </w:r>
      <w:r w:rsidR="00AC586E">
        <w:t>s</w:t>
      </w:r>
      <w:r w:rsidR="003E7434">
        <w:t xml:space="preserve"> of the Cape </w:t>
      </w:r>
      <w:r w:rsidR="00910F1F">
        <w:t>Cod</w:t>
      </w:r>
      <w:r w:rsidR="003E7434">
        <w:t xml:space="preserve"> and then t</w:t>
      </w:r>
      <w:r w:rsidR="00AC586E">
        <w:t>he</w:t>
      </w:r>
      <w:r w:rsidR="003E7434">
        <w:t xml:space="preserve"> ship was </w:t>
      </w:r>
      <w:r w:rsidR="00910F1F">
        <w:t>undiscovered</w:t>
      </w:r>
      <w:r w:rsidR="003E7434">
        <w:t xml:space="preserve"> </w:t>
      </w:r>
      <w:r w:rsidR="00910F1F">
        <w:t xml:space="preserve">for </w:t>
      </w:r>
      <w:r w:rsidR="006D0534">
        <w:t>many</w:t>
      </w:r>
      <w:r w:rsidR="003E7434">
        <w:t xml:space="preserve"> years. </w:t>
      </w:r>
      <w:r w:rsidR="00F70D51">
        <w:t xml:space="preserve">Here, the ship was the emblem of piracy. </w:t>
      </w:r>
      <w:r w:rsidR="00AC586E">
        <w:t>I</w:t>
      </w:r>
      <w:r w:rsidR="00910F1F">
        <w:t>n</w:t>
      </w:r>
      <w:r w:rsidR="00AC3B8B">
        <w:t xml:space="preserve"> 1984, as a result of some sort of </w:t>
      </w:r>
      <w:r w:rsidR="00910F1F">
        <w:t>investigation,</w:t>
      </w:r>
      <w:r w:rsidR="00AC3B8B">
        <w:t xml:space="preserve"> Whydah was considered as one </w:t>
      </w:r>
      <w:r w:rsidR="00910F1F">
        <w:t>of</w:t>
      </w:r>
      <w:r w:rsidR="00AC3B8B">
        <w:t xml:space="preserve"> the</w:t>
      </w:r>
      <w:r w:rsidR="006D0534">
        <w:t xml:space="preserve"> most</w:t>
      </w:r>
      <w:r w:rsidR="00AC3B8B">
        <w:t xml:space="preserve"> major and </w:t>
      </w:r>
      <w:r w:rsidR="00AC586E">
        <w:t>un</w:t>
      </w:r>
      <w:r w:rsidR="00910F1F">
        <w:t>discovered</w:t>
      </w:r>
      <w:r w:rsidR="00AC3B8B">
        <w:t xml:space="preserve"> ships </w:t>
      </w:r>
      <w:r w:rsidR="00910F1F">
        <w:t>that</w:t>
      </w:r>
      <w:r w:rsidR="00AC3B8B">
        <w:t xml:space="preserve"> </w:t>
      </w:r>
      <w:r w:rsidR="00910F1F">
        <w:lastRenderedPageBreak/>
        <w:t>were</w:t>
      </w:r>
      <w:r w:rsidR="006D0534">
        <w:t xml:space="preserve"> </w:t>
      </w:r>
      <w:r w:rsidR="00AC3B8B">
        <w:t xml:space="preserve">to be found. </w:t>
      </w:r>
      <w:r w:rsidR="00910F1F">
        <w:t>N</w:t>
      </w:r>
      <w:r w:rsidR="00AC586E">
        <w:t>o</w:t>
      </w:r>
      <w:r w:rsidR="00910F1F">
        <w:t>w</w:t>
      </w:r>
      <w:r w:rsidR="00AC3B8B">
        <w:t xml:space="preserve">, its been 34 </w:t>
      </w:r>
      <w:r w:rsidR="00910F1F">
        <w:t>years</w:t>
      </w:r>
      <w:r w:rsidR="00AC3B8B">
        <w:t xml:space="preserve">, that the </w:t>
      </w:r>
      <w:r w:rsidR="00AC586E">
        <w:t>marine</w:t>
      </w:r>
      <w:r w:rsidR="00AC3B8B">
        <w:t xml:space="preserve"> </w:t>
      </w:r>
      <w:r w:rsidR="00910F1F">
        <w:t>archeologists</w:t>
      </w:r>
      <w:r w:rsidR="00AC3B8B">
        <w:t xml:space="preserve"> are still </w:t>
      </w:r>
      <w:r w:rsidR="00910F1F">
        <w:t>striving</w:t>
      </w:r>
      <w:r w:rsidR="00AC3B8B">
        <w:t xml:space="preserve"> hard to comb</w:t>
      </w:r>
      <w:r w:rsidR="00910F1F">
        <w:t xml:space="preserve"> </w:t>
      </w:r>
      <w:r w:rsidR="00AC3B8B">
        <w:t xml:space="preserve">through the site. </w:t>
      </w:r>
      <w:r w:rsidR="00846C9C">
        <w:t xml:space="preserve">According to some of the </w:t>
      </w:r>
      <w:r w:rsidR="00910F1F">
        <w:t>archeologist</w:t>
      </w:r>
      <w:r w:rsidR="00846C9C">
        <w:t xml:space="preserve">s, the </w:t>
      </w:r>
      <w:r w:rsidR="00910F1F">
        <w:t>overall</w:t>
      </w:r>
      <w:r w:rsidR="00846C9C">
        <w:t xml:space="preserve"> </w:t>
      </w:r>
      <w:r w:rsidR="00AC586E">
        <w:t>history ensures that</w:t>
      </w:r>
      <w:r w:rsidR="00846C9C">
        <w:t xml:space="preserve"> </w:t>
      </w:r>
      <w:r w:rsidR="001A205D">
        <w:t xml:space="preserve">when </w:t>
      </w:r>
      <w:bookmarkStart w:id="0" w:name="_GoBack"/>
      <w:bookmarkEnd w:id="0"/>
      <w:r w:rsidR="00AC586E">
        <w:t xml:space="preserve">the ship </w:t>
      </w:r>
      <w:r w:rsidR="00846C9C">
        <w:t xml:space="preserve">was </w:t>
      </w:r>
      <w:r w:rsidR="00910F1F">
        <w:t>unloaded</w:t>
      </w:r>
      <w:r w:rsidR="006D0534">
        <w:t>,</w:t>
      </w:r>
      <w:r w:rsidR="00846C9C">
        <w:t xml:space="preserve"> in </w:t>
      </w:r>
      <w:r w:rsidR="00910F1F">
        <w:t>fact</w:t>
      </w:r>
      <w:r w:rsidR="006D0534">
        <w:t>,</w:t>
      </w:r>
      <w:r w:rsidR="00846C9C">
        <w:t xml:space="preserve"> </w:t>
      </w:r>
      <w:r w:rsidR="00910F1F">
        <w:t>found</w:t>
      </w:r>
      <w:r w:rsidR="00846C9C">
        <w:t xml:space="preserve"> sunken in the land ma</w:t>
      </w:r>
      <w:r w:rsidR="001A205D">
        <w:t>king</w:t>
      </w:r>
      <w:r w:rsidR="00846C9C">
        <w:t xml:space="preserve"> up $4 million in </w:t>
      </w:r>
      <w:r w:rsidR="00910F1F">
        <w:t>money.</w:t>
      </w:r>
      <w:r w:rsidR="00846C9C">
        <w:t xml:space="preserve"> </w:t>
      </w:r>
      <w:r w:rsidR="00C65CDF">
        <w:t>T</w:t>
      </w:r>
      <w:r w:rsidR="00846C9C">
        <w:t xml:space="preserve">he money was that of past time, </w:t>
      </w:r>
      <w:r w:rsidR="00910F1F">
        <w:t>i.e.</w:t>
      </w:r>
      <w:r w:rsidR="00846C9C">
        <w:t xml:space="preserve"> it is in the form of coins</w:t>
      </w:r>
      <w:r w:rsidR="00C35263">
        <w:t>, that ma</w:t>
      </w:r>
      <w:r w:rsidR="00AC586E">
        <w:t>d</w:t>
      </w:r>
      <w:r w:rsidR="00C35263">
        <w:t>e</w:t>
      </w:r>
      <w:r w:rsidR="00AC586E">
        <w:t xml:space="preserve"> </w:t>
      </w:r>
      <w:r w:rsidR="00C35263">
        <w:t xml:space="preserve">up billions </w:t>
      </w:r>
      <w:r w:rsidR="00C65CDF">
        <w:t>of</w:t>
      </w:r>
      <w:r w:rsidR="00C35263">
        <w:t xml:space="preserve"> dollars in the present time.</w:t>
      </w:r>
    </w:p>
    <w:p w14:paraId="43DD4467" w14:textId="7E063322" w:rsidR="006757A4" w:rsidRPr="00AC586E" w:rsidRDefault="001E6AED" w:rsidP="006757A4">
      <w:pPr>
        <w:ind w:firstLine="0"/>
        <w:rPr>
          <w:b/>
        </w:rPr>
      </w:pPr>
      <w:r w:rsidRPr="00AC586E">
        <w:rPr>
          <w:b/>
        </w:rPr>
        <w:t>Conclusion</w:t>
      </w:r>
    </w:p>
    <w:p w14:paraId="4EE4A745" w14:textId="4AB7547E" w:rsidR="008B3DD5" w:rsidRDefault="001E6AED" w:rsidP="006757A4">
      <w:pPr>
        <w:ind w:firstLine="0"/>
      </w:pPr>
      <w:r>
        <w:tab/>
        <w:t xml:space="preserve">A </w:t>
      </w:r>
      <w:r w:rsidR="00910F1F">
        <w:t>critical</w:t>
      </w:r>
      <w:r>
        <w:t xml:space="preserve"> insight into </w:t>
      </w:r>
      <w:r w:rsidR="00910F1F">
        <w:t>history</w:t>
      </w:r>
      <w:r>
        <w:t xml:space="preserve"> highlights that Caribbean piracy is a two-fold event that </w:t>
      </w:r>
      <w:r w:rsidR="00910F1F">
        <w:t>embraced</w:t>
      </w:r>
      <w:r>
        <w:t xml:space="preserve"> all the social, </w:t>
      </w:r>
      <w:r w:rsidR="00910F1F">
        <w:t>political</w:t>
      </w:r>
      <w:r>
        <w:t xml:space="preserve"> and </w:t>
      </w:r>
      <w:r w:rsidR="00910F1F">
        <w:t>economic</w:t>
      </w:r>
      <w:r>
        <w:t xml:space="preserve"> events. </w:t>
      </w:r>
      <w:r w:rsidR="00C65CDF">
        <w:t>P</w:t>
      </w:r>
      <w:r w:rsidR="00910F1F">
        <w:t>iracy</w:t>
      </w:r>
      <w:r>
        <w:t xml:space="preserve"> is more </w:t>
      </w:r>
      <w:r w:rsidR="00910F1F">
        <w:t>like a</w:t>
      </w:r>
      <w:r>
        <w:t xml:space="preserve"> historical event that shows inter-country </w:t>
      </w:r>
      <w:r w:rsidR="00910F1F">
        <w:t>conflict</w:t>
      </w:r>
      <w:r>
        <w:t xml:space="preserve">, disparities in the political </w:t>
      </w:r>
      <w:r w:rsidR="00910F1F">
        <w:t>affairs</w:t>
      </w:r>
      <w:r>
        <w:t xml:space="preserve"> and the gaps in</w:t>
      </w:r>
      <w:r w:rsidR="00500800">
        <w:t xml:space="preserve"> </w:t>
      </w:r>
      <w:r w:rsidR="00910F1F">
        <w:t>accepting</w:t>
      </w:r>
      <w:r w:rsidR="00500800">
        <w:t xml:space="preserve"> </w:t>
      </w:r>
      <w:r w:rsidR="00910F1F">
        <w:t>economic</w:t>
      </w:r>
      <w:r w:rsidR="00500800">
        <w:t xml:space="preserve"> growth of </w:t>
      </w:r>
      <w:r w:rsidR="00910F1F">
        <w:t>Spain</w:t>
      </w:r>
      <w:r w:rsidR="00500800">
        <w:t xml:space="preserve"> that used pirates for the </w:t>
      </w:r>
      <w:r w:rsidR="00910F1F">
        <w:t>achievement</w:t>
      </w:r>
      <w:r w:rsidR="00500800">
        <w:t xml:space="preserve"> </w:t>
      </w:r>
      <w:r w:rsidR="00910F1F">
        <w:t>of personal</w:t>
      </w:r>
      <w:r w:rsidR="00500800">
        <w:t xml:space="preserve"> </w:t>
      </w:r>
      <w:r w:rsidR="00910F1F">
        <w:t>goals</w:t>
      </w:r>
      <w:r w:rsidR="00500800">
        <w:t xml:space="preserve">, where the </w:t>
      </w:r>
      <w:r w:rsidR="00910F1F">
        <w:t>pirates</w:t>
      </w:r>
      <w:r w:rsidR="00500800">
        <w:t xml:space="preserve"> only </w:t>
      </w:r>
      <w:r w:rsidR="00910F1F">
        <w:t>intended</w:t>
      </w:r>
      <w:r w:rsidR="00500800">
        <w:t xml:space="preserve"> to look for the </w:t>
      </w:r>
      <w:r w:rsidR="00910F1F">
        <w:t>avenues</w:t>
      </w:r>
      <w:r w:rsidR="00500800">
        <w:t xml:space="preserve"> of survival of their lives. </w:t>
      </w:r>
      <w:r w:rsidR="00E67F5F">
        <w:t xml:space="preserve">Piracy </w:t>
      </w:r>
      <w:r w:rsidR="00910F1F">
        <w:t>is just</w:t>
      </w:r>
      <w:r w:rsidR="00E67F5F">
        <w:t xml:space="preserve"> another </w:t>
      </w:r>
      <w:r w:rsidR="00910F1F">
        <w:t>emblem</w:t>
      </w:r>
      <w:r w:rsidR="00E67F5F">
        <w:t xml:space="preserve"> of the </w:t>
      </w:r>
      <w:r w:rsidR="00910F1F">
        <w:t>leading</w:t>
      </w:r>
      <w:r w:rsidR="00E67F5F">
        <w:t xml:space="preserve"> </w:t>
      </w:r>
      <w:r w:rsidR="00910F1F">
        <w:t>factors</w:t>
      </w:r>
      <w:r w:rsidR="00E67F5F">
        <w:t xml:space="preserve"> that empowered that society. </w:t>
      </w:r>
      <w:r w:rsidR="007A684E">
        <w:t xml:space="preserve">In the same </w:t>
      </w:r>
      <w:r w:rsidR="00910F1F">
        <w:t>way</w:t>
      </w:r>
      <w:r w:rsidR="007A684E">
        <w:t xml:space="preserve">, one </w:t>
      </w:r>
      <w:r w:rsidR="00910F1F">
        <w:t>of</w:t>
      </w:r>
      <w:r w:rsidR="007A684E">
        <w:t xml:space="preserve"> the historical </w:t>
      </w:r>
      <w:r w:rsidR="00910F1F">
        <w:t>signs</w:t>
      </w:r>
      <w:r w:rsidR="007A684E">
        <w:t xml:space="preserve"> is present in the form of W</w:t>
      </w:r>
      <w:r w:rsidR="00C12459">
        <w:t xml:space="preserve">hydah, which was a </w:t>
      </w:r>
      <w:r w:rsidR="00910F1F">
        <w:t>pirate</w:t>
      </w:r>
      <w:r w:rsidR="00C12459">
        <w:t xml:space="preserve"> ship. The ship covered the </w:t>
      </w:r>
      <w:r w:rsidR="00AC586E">
        <w:t xml:space="preserve">timeline from </w:t>
      </w:r>
      <w:r w:rsidR="00C12459">
        <w:t xml:space="preserve">being a </w:t>
      </w:r>
      <w:r w:rsidR="00910F1F">
        <w:t>trading ship</w:t>
      </w:r>
      <w:r w:rsidR="00C12459">
        <w:t xml:space="preserve"> to that of a </w:t>
      </w:r>
      <w:r w:rsidR="00910F1F">
        <w:t>ship</w:t>
      </w:r>
      <w:r w:rsidR="00C12459">
        <w:t xml:space="preserve"> that was </w:t>
      </w:r>
      <w:r w:rsidR="00910F1F">
        <w:t>owned</w:t>
      </w:r>
      <w:r w:rsidR="00C12459">
        <w:t xml:space="preserve"> by pirates. </w:t>
      </w:r>
      <w:r w:rsidR="00910F1F">
        <w:t>Even</w:t>
      </w:r>
      <w:r w:rsidR="00C12459">
        <w:t xml:space="preserve"> today, all the </w:t>
      </w:r>
      <w:r w:rsidR="00910F1F">
        <w:t>treasures</w:t>
      </w:r>
      <w:r w:rsidR="00C12459">
        <w:t xml:space="preserve"> </w:t>
      </w:r>
      <w:r w:rsidR="00910F1F">
        <w:t>of</w:t>
      </w:r>
      <w:r w:rsidR="00C12459">
        <w:t xml:space="preserve"> the ship cannot be discovered but it is a major source </w:t>
      </w:r>
      <w:r w:rsidR="00C65CDF">
        <w:t>of</w:t>
      </w:r>
      <w:r w:rsidR="00C12459">
        <w:t xml:space="preserve"> a flashback </w:t>
      </w:r>
      <w:r w:rsidR="00C65CDF">
        <w:t>into</w:t>
      </w:r>
      <w:r w:rsidR="00C12459">
        <w:t xml:space="preserve"> </w:t>
      </w:r>
      <w:r w:rsidR="00910F1F">
        <w:t>history</w:t>
      </w:r>
      <w:r w:rsidR="00C12459">
        <w:t xml:space="preserve">. </w:t>
      </w:r>
    </w:p>
    <w:p w14:paraId="102F5BA1" w14:textId="77777777" w:rsidR="0068238C" w:rsidRPr="00380497" w:rsidRDefault="0068238C" w:rsidP="0068238C">
      <w:pPr>
        <w:rPr>
          <w:color w:val="FF0000"/>
        </w:rPr>
      </w:pPr>
    </w:p>
    <w:p w14:paraId="0E99E16B" w14:textId="77777777" w:rsidR="00E214A6" w:rsidRDefault="00E214A6" w:rsidP="00E214A6"/>
    <w:p w14:paraId="40697F31" w14:textId="77777777" w:rsidR="00E214A6" w:rsidRPr="00E214A6" w:rsidRDefault="00E214A6" w:rsidP="00E214A6"/>
    <w:p w14:paraId="2A4152EB" w14:textId="77777777" w:rsidR="002F24AA" w:rsidRPr="002F24AA" w:rsidRDefault="001E6AED" w:rsidP="002F24AA">
      <w:pPr>
        <w:ind w:firstLine="0"/>
        <w:rPr>
          <w:b/>
        </w:rPr>
      </w:pPr>
      <w:r>
        <w:rPr>
          <w:b/>
        </w:rPr>
        <w:tab/>
      </w:r>
    </w:p>
    <w:p w14:paraId="2716CC3A" w14:textId="77777777" w:rsidR="001E68BE" w:rsidRPr="00C9031F" w:rsidRDefault="001E68BE" w:rsidP="00BA5332"/>
    <w:sectPr w:rsidR="001E68BE" w:rsidRPr="00C9031F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724D9" w14:textId="77777777" w:rsidR="00C61896" w:rsidRDefault="00C61896">
      <w:pPr>
        <w:spacing w:line="240" w:lineRule="auto"/>
      </w:pPr>
      <w:r>
        <w:separator/>
      </w:r>
    </w:p>
  </w:endnote>
  <w:endnote w:type="continuationSeparator" w:id="0">
    <w:p w14:paraId="54AB69C9" w14:textId="77777777" w:rsidR="00C61896" w:rsidRDefault="00C618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ED440" w14:textId="77777777" w:rsidR="00C61896" w:rsidRDefault="00C61896">
      <w:pPr>
        <w:spacing w:line="240" w:lineRule="auto"/>
      </w:pPr>
      <w:r>
        <w:separator/>
      </w:r>
    </w:p>
  </w:footnote>
  <w:footnote w:type="continuationSeparator" w:id="0">
    <w:p w14:paraId="2C326D08" w14:textId="77777777" w:rsidR="00C61896" w:rsidRDefault="00C618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524CA" w14:textId="62AA0B29" w:rsidR="00402F1C" w:rsidRDefault="001E6AED">
    <w:pPr>
      <w:pStyle w:val="Header"/>
    </w:pPr>
    <w:r>
      <w:t>Writer</w:t>
    </w:r>
    <w:r w:rsidR="008E1989">
      <w:t>’</w:t>
    </w:r>
    <w:r>
      <w:t xml:space="preserve">s name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A45C8" w14:textId="02DFCCF1" w:rsidR="00402F1C" w:rsidRDefault="001E6AED" w:rsidP="006757A4">
    <w:pPr>
      <w:pStyle w:val="Header"/>
    </w:pPr>
    <w:r>
      <w:t>Writer</w:t>
    </w:r>
    <w:r w:rsidR="008E1989">
      <w:t>’</w:t>
    </w:r>
    <w:r>
      <w:t xml:space="preserve">s name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C77C68EE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FC98F8A2" w:tentative="1">
      <w:start w:val="1"/>
      <w:numFmt w:val="lowerLetter"/>
      <w:lvlText w:val="%2."/>
      <w:lvlJc w:val="left"/>
      <w:pPr>
        <w:ind w:left="2160" w:hanging="360"/>
      </w:pPr>
    </w:lvl>
    <w:lvl w:ilvl="2" w:tplc="1F4874C4" w:tentative="1">
      <w:start w:val="1"/>
      <w:numFmt w:val="lowerRoman"/>
      <w:lvlText w:val="%3."/>
      <w:lvlJc w:val="right"/>
      <w:pPr>
        <w:ind w:left="2880" w:hanging="180"/>
      </w:pPr>
    </w:lvl>
    <w:lvl w:ilvl="3" w:tplc="080AD426" w:tentative="1">
      <w:start w:val="1"/>
      <w:numFmt w:val="decimal"/>
      <w:lvlText w:val="%4."/>
      <w:lvlJc w:val="left"/>
      <w:pPr>
        <w:ind w:left="3600" w:hanging="360"/>
      </w:pPr>
    </w:lvl>
    <w:lvl w:ilvl="4" w:tplc="337A3AC6" w:tentative="1">
      <w:start w:val="1"/>
      <w:numFmt w:val="lowerLetter"/>
      <w:lvlText w:val="%5."/>
      <w:lvlJc w:val="left"/>
      <w:pPr>
        <w:ind w:left="4320" w:hanging="360"/>
      </w:pPr>
    </w:lvl>
    <w:lvl w:ilvl="5" w:tplc="16229AFA" w:tentative="1">
      <w:start w:val="1"/>
      <w:numFmt w:val="lowerRoman"/>
      <w:lvlText w:val="%6."/>
      <w:lvlJc w:val="right"/>
      <w:pPr>
        <w:ind w:left="5040" w:hanging="180"/>
      </w:pPr>
    </w:lvl>
    <w:lvl w:ilvl="6" w:tplc="1222153A" w:tentative="1">
      <w:start w:val="1"/>
      <w:numFmt w:val="decimal"/>
      <w:lvlText w:val="%7."/>
      <w:lvlJc w:val="left"/>
      <w:pPr>
        <w:ind w:left="5760" w:hanging="360"/>
      </w:pPr>
    </w:lvl>
    <w:lvl w:ilvl="7" w:tplc="A462C364" w:tentative="1">
      <w:start w:val="1"/>
      <w:numFmt w:val="lowerLetter"/>
      <w:lvlText w:val="%8."/>
      <w:lvlJc w:val="left"/>
      <w:pPr>
        <w:ind w:left="6480" w:hanging="360"/>
      </w:pPr>
    </w:lvl>
    <w:lvl w:ilvl="8" w:tplc="7D5A4EF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0MLA0MjIxNDMwNDdS0lEKTi0uzszPAykwqgUANtBTEywAAAA="/>
  </w:docVars>
  <w:rsids>
    <w:rsidRoot w:val="006028B0"/>
    <w:rsid w:val="00010623"/>
    <w:rsid w:val="00017CD3"/>
    <w:rsid w:val="00040CBB"/>
    <w:rsid w:val="00056022"/>
    <w:rsid w:val="00064169"/>
    <w:rsid w:val="00072374"/>
    <w:rsid w:val="0007317D"/>
    <w:rsid w:val="000A44A2"/>
    <w:rsid w:val="000B78C8"/>
    <w:rsid w:val="000D38EE"/>
    <w:rsid w:val="000D7C21"/>
    <w:rsid w:val="000E7F16"/>
    <w:rsid w:val="00102A30"/>
    <w:rsid w:val="00124580"/>
    <w:rsid w:val="00141C57"/>
    <w:rsid w:val="0014566B"/>
    <w:rsid w:val="001463B2"/>
    <w:rsid w:val="001547F2"/>
    <w:rsid w:val="00162E4F"/>
    <w:rsid w:val="00177091"/>
    <w:rsid w:val="001835B9"/>
    <w:rsid w:val="001960BE"/>
    <w:rsid w:val="001A205D"/>
    <w:rsid w:val="001A790E"/>
    <w:rsid w:val="001E68BE"/>
    <w:rsid w:val="001E6AED"/>
    <w:rsid w:val="001F62C0"/>
    <w:rsid w:val="00224C96"/>
    <w:rsid w:val="00243D1F"/>
    <w:rsid w:val="00245E02"/>
    <w:rsid w:val="002526B3"/>
    <w:rsid w:val="0027076E"/>
    <w:rsid w:val="00275C76"/>
    <w:rsid w:val="002865CE"/>
    <w:rsid w:val="002934BD"/>
    <w:rsid w:val="002A5D96"/>
    <w:rsid w:val="002F24AA"/>
    <w:rsid w:val="002F4359"/>
    <w:rsid w:val="00300F25"/>
    <w:rsid w:val="00304A15"/>
    <w:rsid w:val="00322D60"/>
    <w:rsid w:val="00325361"/>
    <w:rsid w:val="003277B4"/>
    <w:rsid w:val="00330D62"/>
    <w:rsid w:val="00353B66"/>
    <w:rsid w:val="00357C55"/>
    <w:rsid w:val="00372BF5"/>
    <w:rsid w:val="00380497"/>
    <w:rsid w:val="00383F9B"/>
    <w:rsid w:val="003B7C16"/>
    <w:rsid w:val="003C0CD5"/>
    <w:rsid w:val="003E7434"/>
    <w:rsid w:val="00402F1C"/>
    <w:rsid w:val="00446631"/>
    <w:rsid w:val="00454C01"/>
    <w:rsid w:val="00456D21"/>
    <w:rsid w:val="0046614C"/>
    <w:rsid w:val="004714EF"/>
    <w:rsid w:val="00476FD2"/>
    <w:rsid w:val="00492283"/>
    <w:rsid w:val="004A2675"/>
    <w:rsid w:val="004E0763"/>
    <w:rsid w:val="004F7139"/>
    <w:rsid w:val="00500800"/>
    <w:rsid w:val="0054297D"/>
    <w:rsid w:val="00571B5C"/>
    <w:rsid w:val="00576016"/>
    <w:rsid w:val="005808C0"/>
    <w:rsid w:val="005821B7"/>
    <w:rsid w:val="005A27BE"/>
    <w:rsid w:val="005B3768"/>
    <w:rsid w:val="005D6E0C"/>
    <w:rsid w:val="005E7074"/>
    <w:rsid w:val="005E7D70"/>
    <w:rsid w:val="005F3607"/>
    <w:rsid w:val="005F76CB"/>
    <w:rsid w:val="006028B0"/>
    <w:rsid w:val="00611A0D"/>
    <w:rsid w:val="00612DD9"/>
    <w:rsid w:val="00614691"/>
    <w:rsid w:val="00617978"/>
    <w:rsid w:val="00627188"/>
    <w:rsid w:val="0063126E"/>
    <w:rsid w:val="0065136B"/>
    <w:rsid w:val="0065708B"/>
    <w:rsid w:val="006618C2"/>
    <w:rsid w:val="00663534"/>
    <w:rsid w:val="006757A4"/>
    <w:rsid w:val="0068238C"/>
    <w:rsid w:val="00685AC0"/>
    <w:rsid w:val="0069049D"/>
    <w:rsid w:val="00691EC1"/>
    <w:rsid w:val="00695E92"/>
    <w:rsid w:val="006B763E"/>
    <w:rsid w:val="006C6C0B"/>
    <w:rsid w:val="006D0534"/>
    <w:rsid w:val="006D1905"/>
    <w:rsid w:val="00712C84"/>
    <w:rsid w:val="0071798C"/>
    <w:rsid w:val="00724A2B"/>
    <w:rsid w:val="00745EBE"/>
    <w:rsid w:val="00747346"/>
    <w:rsid w:val="007474ED"/>
    <w:rsid w:val="00750066"/>
    <w:rsid w:val="00763779"/>
    <w:rsid w:val="00786C81"/>
    <w:rsid w:val="00790AF3"/>
    <w:rsid w:val="00792640"/>
    <w:rsid w:val="0079688F"/>
    <w:rsid w:val="007A684E"/>
    <w:rsid w:val="007C53FB"/>
    <w:rsid w:val="007D0AAB"/>
    <w:rsid w:val="007D21FF"/>
    <w:rsid w:val="007D2EA7"/>
    <w:rsid w:val="007D7840"/>
    <w:rsid w:val="00813CE7"/>
    <w:rsid w:val="008151C6"/>
    <w:rsid w:val="008214A9"/>
    <w:rsid w:val="008321EF"/>
    <w:rsid w:val="008348D5"/>
    <w:rsid w:val="008401BB"/>
    <w:rsid w:val="0084259C"/>
    <w:rsid w:val="00846C9C"/>
    <w:rsid w:val="0086299E"/>
    <w:rsid w:val="008B3DD5"/>
    <w:rsid w:val="008B7D18"/>
    <w:rsid w:val="008C5EAC"/>
    <w:rsid w:val="008D494E"/>
    <w:rsid w:val="008E1989"/>
    <w:rsid w:val="008F1F97"/>
    <w:rsid w:val="008F4052"/>
    <w:rsid w:val="00910F1F"/>
    <w:rsid w:val="0091465D"/>
    <w:rsid w:val="0092228F"/>
    <w:rsid w:val="00927D6E"/>
    <w:rsid w:val="009320CC"/>
    <w:rsid w:val="009456A0"/>
    <w:rsid w:val="009471FD"/>
    <w:rsid w:val="009559B8"/>
    <w:rsid w:val="00970399"/>
    <w:rsid w:val="00976669"/>
    <w:rsid w:val="009B388E"/>
    <w:rsid w:val="009D4EB3"/>
    <w:rsid w:val="009F500D"/>
    <w:rsid w:val="00A25456"/>
    <w:rsid w:val="00A36A93"/>
    <w:rsid w:val="00A414C0"/>
    <w:rsid w:val="00A55B96"/>
    <w:rsid w:val="00A5758F"/>
    <w:rsid w:val="00A83D47"/>
    <w:rsid w:val="00AC357E"/>
    <w:rsid w:val="00AC3B8B"/>
    <w:rsid w:val="00AC586E"/>
    <w:rsid w:val="00AC71E3"/>
    <w:rsid w:val="00AE03CE"/>
    <w:rsid w:val="00B06774"/>
    <w:rsid w:val="00B13D1B"/>
    <w:rsid w:val="00B220A9"/>
    <w:rsid w:val="00B32426"/>
    <w:rsid w:val="00B61223"/>
    <w:rsid w:val="00B616C6"/>
    <w:rsid w:val="00B75508"/>
    <w:rsid w:val="00B818DF"/>
    <w:rsid w:val="00B92B4B"/>
    <w:rsid w:val="00BA1163"/>
    <w:rsid w:val="00BA5332"/>
    <w:rsid w:val="00BB4391"/>
    <w:rsid w:val="00BD3FEA"/>
    <w:rsid w:val="00BE095C"/>
    <w:rsid w:val="00C009D2"/>
    <w:rsid w:val="00C12459"/>
    <w:rsid w:val="00C22050"/>
    <w:rsid w:val="00C25DA4"/>
    <w:rsid w:val="00C35263"/>
    <w:rsid w:val="00C36ACF"/>
    <w:rsid w:val="00C446FB"/>
    <w:rsid w:val="00C61896"/>
    <w:rsid w:val="00C65104"/>
    <w:rsid w:val="00C65CDF"/>
    <w:rsid w:val="00C704BE"/>
    <w:rsid w:val="00C8291D"/>
    <w:rsid w:val="00C9031F"/>
    <w:rsid w:val="00CC6635"/>
    <w:rsid w:val="00CD455F"/>
    <w:rsid w:val="00CE69DA"/>
    <w:rsid w:val="00D11090"/>
    <w:rsid w:val="00D23152"/>
    <w:rsid w:val="00D236BD"/>
    <w:rsid w:val="00D35CE4"/>
    <w:rsid w:val="00D46145"/>
    <w:rsid w:val="00D52117"/>
    <w:rsid w:val="00D909AC"/>
    <w:rsid w:val="00D97073"/>
    <w:rsid w:val="00DB0D39"/>
    <w:rsid w:val="00E011D5"/>
    <w:rsid w:val="00E04FEF"/>
    <w:rsid w:val="00E14005"/>
    <w:rsid w:val="00E214A6"/>
    <w:rsid w:val="00E407D2"/>
    <w:rsid w:val="00E417D0"/>
    <w:rsid w:val="00E50B80"/>
    <w:rsid w:val="00E614DD"/>
    <w:rsid w:val="00E6467A"/>
    <w:rsid w:val="00E67F5F"/>
    <w:rsid w:val="00E93573"/>
    <w:rsid w:val="00EA0BCB"/>
    <w:rsid w:val="00EA6709"/>
    <w:rsid w:val="00EE053C"/>
    <w:rsid w:val="00F24EE1"/>
    <w:rsid w:val="00F36038"/>
    <w:rsid w:val="00F37676"/>
    <w:rsid w:val="00F4473E"/>
    <w:rsid w:val="00F44DE3"/>
    <w:rsid w:val="00F70D51"/>
    <w:rsid w:val="00F8446D"/>
    <w:rsid w:val="00F87DF1"/>
    <w:rsid w:val="00F9444C"/>
    <w:rsid w:val="00FA023A"/>
    <w:rsid w:val="00FC331B"/>
    <w:rsid w:val="00FF1529"/>
    <w:rsid w:val="00FF5179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01B9C"/>
  <w15:chartTrackingRefBased/>
  <w15:docId w15:val="{01777317-14CF-4A0D-B370-2AF2FCCF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372BF5"/>
    <w:pPr>
      <w:ind w:firstLine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sid w:val="00372BF5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C446FB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MLA%20style%20paper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>
  <b:Source>
    <b:Tag>Kou05</b:Tag>
    <b:SourceType>JournalArticle</b:SourceType>
    <b:Guid>{1C85292B-B7CD-4542-84AD-CA4CAA3AF9CC}</b:Guid>
    <b:Title>Creating the Past: The Venus de Milo and the Hellenistic Reception of Classical Greece</b:Title>
    <b:Pages>227-250</b:Pages>
    <b:Year>2005</b:Year>
    <b:Author>
      <b:Author>
        <b:NameList>
          <b:Person>
            <b:Last>Kousser</b:Last>
            <b:First>Rachel</b:First>
          </b:Person>
        </b:NameList>
      </b:Author>
    </b:Author>
    <b:JournalName>American Journal of Archaeology</b:JournalName>
    <b:Volume>109</b:Volume>
    <b:URL>https://pdfs.semanticscholar.org/0f81/2be9de94592467c2d5e0d07e6754962dc475.pdf</b:URL>
    <b:RefOrder>1</b:RefOrder>
  </b:Source>
  <b:Source>
    <b:Tag>Sco00</b:Tag>
    <b:SourceType>Book</b:SourceType>
    <b:Guid>{4E5E7D18-B9D1-48D8-AF4C-6F906E092C88}</b:Guid>
    <b:Title>Manifestations of Venus: Art and Sexuality</b:Title>
    <b:Year>2000</b:Year>
    <b:Author>
      <b:Author>
        <b:NameList>
          <b:Person>
            <b:Last>Scott</b:Last>
            <b:First>Katie</b:First>
          </b:Person>
          <b:Person>
            <b:Last>Arscott</b:Last>
            <b:First>Caroline</b:First>
          </b:Person>
        </b:NameList>
      </b:Author>
    </b:Author>
    <b:City>Manchester</b:City>
    <b:Publisher>Manchester University Press</b:Publisher>
    <b:StandardNumber> 9780719055218</b:StandardNumber>
    <b:RefOrder>2</b:RefOrder>
  </b:Source>
  <b:Source>
    <b:Tag>Cyr10</b:Tag>
    <b:SourceType>Book</b:SourceType>
    <b:Guid>{B7831668-71BF-47A8-85A9-6C922C2975C4}</b:Guid>
    <b:Author>
      <b:Author>
        <b:NameList>
          <b:Person>
            <b:Last>Cyrino</b:Last>
            <b:First>Monica</b:First>
            <b:Middle>S.</b:Middle>
          </b:Person>
        </b:NameList>
      </b:Author>
    </b:Author>
    <b:Title>Aphrodite: gods and Heroes of the Ancient World</b:Title>
    <b:Year>2010</b:Year>
    <b:City>New York, NY</b:City>
    <b:Publisher>Routledge</b:Publisher>
    <b:StandardNumber>9780415775236</b:StandardNumber>
    <b:RefOrder>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7A328-238C-4EA2-8434-7DF5E7CA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</Template>
  <TotalTime>0</TotalTime>
  <Pages>5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Someone</cp:lastModifiedBy>
  <cp:revision>2</cp:revision>
  <dcterms:created xsi:type="dcterms:W3CDTF">2020-01-22T18:28:00Z</dcterms:created>
  <dcterms:modified xsi:type="dcterms:W3CDTF">2020-01-22T18:28:00Z</dcterms:modified>
</cp:coreProperties>
</file>