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76" w:rsidRPr="00390586" w:rsidRDefault="00100D76" w:rsidP="00B822A3">
      <w:pPr>
        <w:pStyle w:val="TITLEPAGEALLCAPS"/>
        <w:spacing w:line="480" w:lineRule="auto"/>
      </w:pPr>
    </w:p>
    <w:p w:rsidR="00947AE8" w:rsidRPr="00390586" w:rsidRDefault="00947AE8" w:rsidP="00B822A3">
      <w:pPr>
        <w:pStyle w:val="TITLEPAGEALLCAPS"/>
        <w:spacing w:line="480" w:lineRule="auto"/>
      </w:pPr>
    </w:p>
    <w:p w:rsidR="00100D76" w:rsidRDefault="00100D76" w:rsidP="00B822A3">
      <w:pPr>
        <w:pStyle w:val="TITLEPAGEALLCAPS"/>
        <w:spacing w:line="480" w:lineRule="auto"/>
      </w:pPr>
    </w:p>
    <w:p w:rsidR="00B822A3" w:rsidRPr="00390586" w:rsidRDefault="00B822A3" w:rsidP="00B822A3">
      <w:pPr>
        <w:pStyle w:val="TITLEPAGEALLCAPS"/>
        <w:spacing w:line="480" w:lineRule="auto"/>
      </w:pPr>
    </w:p>
    <w:p w:rsidR="00947AE8" w:rsidRPr="00390586" w:rsidRDefault="00947AE8" w:rsidP="00B822A3">
      <w:pPr>
        <w:pStyle w:val="TITLEPAGEALLCAPS"/>
        <w:spacing w:line="480" w:lineRule="auto"/>
      </w:pPr>
    </w:p>
    <w:p w:rsidR="005A0CB8" w:rsidRPr="00B822A3" w:rsidRDefault="00367507" w:rsidP="00B822A3">
      <w:pPr>
        <w:pStyle w:val="TITLEPAGEALLCAPS"/>
        <w:spacing w:line="480" w:lineRule="auto"/>
        <w:rPr>
          <w:b/>
          <w:caps w:val="0"/>
        </w:rPr>
      </w:pPr>
      <w:r w:rsidRPr="00367507">
        <w:rPr>
          <w:b/>
          <w:caps w:val="0"/>
        </w:rPr>
        <w:t>Sleep Deprivation and Behavior</w:t>
      </w:r>
    </w:p>
    <w:p w:rsidR="00947AE8" w:rsidRDefault="00947AE8" w:rsidP="00B822A3">
      <w:pPr>
        <w:pStyle w:val="TITLEPAGEALLCAPS"/>
        <w:spacing w:line="480" w:lineRule="auto"/>
      </w:pPr>
    </w:p>
    <w:p w:rsidR="008D4E33" w:rsidRPr="00390586" w:rsidRDefault="008D4E33" w:rsidP="00B822A3">
      <w:pPr>
        <w:pStyle w:val="TITLEPAGEALLCAPS"/>
        <w:spacing w:line="480" w:lineRule="auto"/>
      </w:pPr>
    </w:p>
    <w:p w:rsidR="00947AE8" w:rsidRPr="00390586" w:rsidRDefault="00947AE8" w:rsidP="00B822A3">
      <w:pPr>
        <w:pStyle w:val="TITLEPAGEALLCAPS"/>
        <w:spacing w:line="480" w:lineRule="auto"/>
      </w:pPr>
    </w:p>
    <w:p w:rsidR="00947AE8" w:rsidRPr="00390586" w:rsidRDefault="00947AE8" w:rsidP="00B822A3">
      <w:pPr>
        <w:pStyle w:val="TITLEPAGEALLCAPS"/>
        <w:spacing w:line="480" w:lineRule="auto"/>
      </w:pPr>
    </w:p>
    <w:p w:rsidR="005A0CB8" w:rsidRDefault="005A0CB8" w:rsidP="00B822A3">
      <w:pPr>
        <w:pStyle w:val="TITLEPAGEALLCAPS"/>
        <w:spacing w:line="480" w:lineRule="auto"/>
      </w:pPr>
    </w:p>
    <w:p w:rsidR="00B822A3" w:rsidRPr="00390586" w:rsidRDefault="00B822A3" w:rsidP="00B822A3">
      <w:pPr>
        <w:pStyle w:val="TITLEPAGEALLCAPS"/>
        <w:spacing w:line="480" w:lineRule="auto"/>
      </w:pPr>
    </w:p>
    <w:p w:rsidR="005A0CB8" w:rsidRPr="00390586" w:rsidRDefault="005A0CB8" w:rsidP="00B822A3">
      <w:pPr>
        <w:pStyle w:val="TITLEPAGEALLCAPS"/>
        <w:spacing w:line="480" w:lineRule="auto"/>
      </w:pPr>
    </w:p>
    <w:p w:rsidR="005A0CB8" w:rsidRPr="00390586" w:rsidRDefault="005A0CB8" w:rsidP="00B822A3">
      <w:pPr>
        <w:pStyle w:val="TITLEPAGEALLCAPS"/>
        <w:spacing w:line="480" w:lineRule="auto"/>
      </w:pPr>
    </w:p>
    <w:p w:rsidR="005A0CB8" w:rsidRDefault="005A0CB8" w:rsidP="00B822A3">
      <w:pPr>
        <w:pStyle w:val="TitlePageTitleCaps"/>
        <w:spacing w:line="480" w:lineRule="auto"/>
      </w:pPr>
      <w:r>
        <w:t>Student Name</w:t>
      </w:r>
    </w:p>
    <w:p w:rsidR="005A0CB8" w:rsidRDefault="002A16AF" w:rsidP="00B822A3">
      <w:pPr>
        <w:pStyle w:val="TitlePageTitleCaps"/>
        <w:spacing w:line="480" w:lineRule="auto"/>
      </w:pPr>
      <w:r>
        <w:t>Course Number</w:t>
      </w:r>
      <w:r w:rsidR="000C3B0B">
        <w:t xml:space="preserve">: Course </w:t>
      </w:r>
      <w:r w:rsidR="006B6506">
        <w:t>Name</w:t>
      </w:r>
      <w:r>
        <w:t xml:space="preserve"> </w:t>
      </w:r>
    </w:p>
    <w:p w:rsidR="00947AE8" w:rsidRDefault="00390586" w:rsidP="00B822A3">
      <w:pPr>
        <w:pStyle w:val="TitlePageTitleCaps"/>
        <w:spacing w:line="480" w:lineRule="auto"/>
      </w:pPr>
      <w:r>
        <w:t xml:space="preserve">Due </w:t>
      </w:r>
      <w:r w:rsidR="005A0CB8">
        <w:t>Date</w:t>
      </w:r>
    </w:p>
    <w:p w:rsidR="005A0CB8" w:rsidRPr="005A0CB8" w:rsidRDefault="005A0CB8" w:rsidP="005A0CB8"/>
    <w:p w:rsidR="005A0CB8" w:rsidRPr="005A0CB8" w:rsidRDefault="005A0CB8" w:rsidP="005A0CB8">
      <w:pPr>
        <w:sectPr w:rsidR="005A0CB8" w:rsidRPr="005A0CB8">
          <w:headerReference w:type="default" r:id="rId8"/>
          <w:pgSz w:w="12240" w:h="15840" w:code="1"/>
          <w:pgMar w:top="1440" w:right="1440" w:bottom="1440" w:left="1440" w:header="720" w:footer="720" w:gutter="0"/>
          <w:cols w:space="720"/>
          <w:titlePg/>
        </w:sectPr>
      </w:pPr>
    </w:p>
    <w:p w:rsidR="00367507" w:rsidRDefault="00781EA1" w:rsidP="00367507">
      <w:pPr>
        <w:pStyle w:val="WorksCitedentry"/>
        <w:spacing w:line="480" w:lineRule="auto"/>
        <w:ind w:left="0" w:firstLine="578"/>
      </w:pPr>
      <w:bookmarkStart w:id="0" w:name="_GoBack"/>
      <w:r>
        <w:lastRenderedPageBreak/>
        <w:t xml:space="preserve">The chapter no. </w:t>
      </w:r>
      <w:r w:rsidR="00367507">
        <w:t>5</w:t>
      </w:r>
      <w:r>
        <w:t xml:space="preserve"> is about </w:t>
      </w:r>
      <w:r w:rsidR="00367507" w:rsidRPr="00367507">
        <w:t>Sleep Deprivation and Behavior</w:t>
      </w:r>
      <w:r>
        <w:t xml:space="preserve">. </w:t>
      </w:r>
      <w:r w:rsidR="00367507">
        <w:t xml:space="preserve">This most interesting thing in this chapter is about the stages of sleep. I come to know there are different stages of the sleep. </w:t>
      </w:r>
      <w:r w:rsidR="00367507">
        <w:t xml:space="preserve">Phase I of sleep is the first phase of the dream. When the subject closes the eyes and notices that feeling of numbness is in this phase. Here we find that the subject is conscious and capable of reacting to the stimuli of his </w:t>
      </w:r>
      <w:r w:rsidR="00367507">
        <w:t>environment.</w:t>
      </w:r>
      <w:r w:rsidR="00367507">
        <w:t xml:space="preserve"> It is actually a phase of transition between wakefulness and sleep.</w:t>
      </w:r>
      <w:r w:rsidR="00367507" w:rsidRPr="00367507">
        <w:t xml:space="preserve"> </w:t>
      </w:r>
      <w:r w:rsidR="00367507">
        <w:t xml:space="preserve">Physiologically, </w:t>
      </w:r>
      <w:r w:rsidR="00367507">
        <w:t>there are</w:t>
      </w:r>
      <w:r w:rsidR="00367507">
        <w:t xml:space="preserve"> theta brain </w:t>
      </w:r>
      <w:r w:rsidR="00367507">
        <w:t>waves.</w:t>
      </w:r>
      <w:r w:rsidR="00367507">
        <w:t xml:space="preserve"> This means that EEG activity begins to be </w:t>
      </w:r>
      <w:r w:rsidR="00367507">
        <w:t>synchronized.</w:t>
      </w:r>
      <w:r w:rsidR="00367507">
        <w:t xml:space="preserve"> Although it is still irregular, it is not as irregular as the brain activity of wakefulness.</w:t>
      </w:r>
      <w:r w:rsidR="00367507" w:rsidRPr="00367507">
        <w:t xml:space="preserve"> </w:t>
      </w:r>
    </w:p>
    <w:p w:rsidR="00367507" w:rsidRDefault="00367507" w:rsidP="00367507">
      <w:pPr>
        <w:pStyle w:val="WorksCitedentry"/>
        <w:spacing w:line="480" w:lineRule="auto"/>
        <w:ind w:left="0" w:firstLine="578"/>
      </w:pPr>
      <w:r w:rsidRPr="00367507">
        <w:t>After 10 minutes in phase I, the subject who is sleeping enters phase II. The subject is now deeply asleep. But if the subject is awakened in this phase, he will not remember having slept. He will insist that he has been awake all the time. It is a preparatory phase for the true conciliatory dream of phases III and IV. After 15 min in phase II, the individual begins phase III. Here is the stadium where restful rest really occurs. Phase III and IV are quite similar, there is simply a change of depth of sleep and effectiveness of it</w:t>
      </w:r>
      <w:r>
        <w:rPr>
          <w:rStyle w:val="FootnoteReference"/>
        </w:rPr>
        <w:footnoteReference w:id="1"/>
      </w:r>
      <w:r w:rsidRPr="00367507">
        <w:t>.</w:t>
      </w:r>
    </w:p>
    <w:p w:rsidR="00B112A5" w:rsidRDefault="00CC62CB" w:rsidP="00367507">
      <w:pPr>
        <w:pStyle w:val="WorksCitedentry"/>
        <w:spacing w:line="480" w:lineRule="auto"/>
        <w:ind w:left="0" w:firstLine="576"/>
      </w:pPr>
      <w:r>
        <w:t>The most different thing is that t</w:t>
      </w:r>
      <w:r w:rsidR="00367507" w:rsidRPr="00367507">
        <w:t>he REM phase is that genital activity appears in the form of vaginal lubrication in women and erection of the penis in men, without sexual arousal. This characteristic of REM sleep has been used in the clinical field to distinguish whether the causes of a sexual impotence are psychological or physiological.</w:t>
      </w:r>
    </w:p>
    <w:bookmarkEnd w:id="0"/>
    <w:p w:rsidR="00B112A5" w:rsidRDefault="00B112A5" w:rsidP="00367507">
      <w:pPr>
        <w:pStyle w:val="WorksCitedentry"/>
        <w:spacing w:line="480" w:lineRule="auto"/>
        <w:ind w:left="0" w:firstLine="720"/>
      </w:pPr>
    </w:p>
    <w:p w:rsidR="00B112A5" w:rsidRDefault="00B112A5" w:rsidP="00367507">
      <w:pPr>
        <w:pStyle w:val="WorksCitedentry"/>
        <w:spacing w:line="480" w:lineRule="auto"/>
        <w:ind w:left="0" w:firstLine="720"/>
      </w:pPr>
    </w:p>
    <w:p w:rsidR="00B112A5" w:rsidRDefault="00B112A5" w:rsidP="00367507">
      <w:pPr>
        <w:pStyle w:val="WorksCitedentry"/>
        <w:spacing w:line="480" w:lineRule="auto"/>
        <w:ind w:left="0" w:firstLine="0"/>
      </w:pPr>
    </w:p>
    <w:p w:rsidR="00B112A5" w:rsidRDefault="00B112A5" w:rsidP="00B112A5">
      <w:pPr>
        <w:pStyle w:val="WorksCitedentry"/>
        <w:spacing w:line="480" w:lineRule="auto"/>
      </w:pPr>
      <w:r>
        <w:t xml:space="preserve">Bibliography </w:t>
      </w:r>
    </w:p>
    <w:p w:rsidR="00B112A5" w:rsidRDefault="00B112A5" w:rsidP="00B112A5">
      <w:pPr>
        <w:pStyle w:val="WorksCitedentry"/>
        <w:spacing w:line="480" w:lineRule="auto"/>
      </w:pPr>
      <w:r w:rsidRPr="00B112A5">
        <w:t>Feldman, R. (2014). Understanding psychology (Vol. 10). New York, NY: McGraw-Hill.</w:t>
      </w:r>
    </w:p>
    <w:p w:rsidR="00B112A5" w:rsidRDefault="00B112A5" w:rsidP="00781EA1">
      <w:pPr>
        <w:pStyle w:val="WorksCitedentry"/>
        <w:spacing w:line="480" w:lineRule="auto"/>
        <w:ind w:left="0" w:firstLine="720"/>
      </w:pPr>
    </w:p>
    <w:p w:rsidR="00B112A5" w:rsidRDefault="00B112A5" w:rsidP="00781EA1">
      <w:pPr>
        <w:pStyle w:val="WorksCitedentry"/>
        <w:spacing w:line="480" w:lineRule="auto"/>
        <w:ind w:left="0" w:firstLine="720"/>
      </w:pPr>
    </w:p>
    <w:p w:rsidR="00B112A5" w:rsidRDefault="00B112A5" w:rsidP="00781EA1">
      <w:pPr>
        <w:pStyle w:val="WorksCitedentry"/>
        <w:spacing w:line="480" w:lineRule="auto"/>
        <w:ind w:left="0" w:firstLine="720"/>
      </w:pPr>
    </w:p>
    <w:p w:rsidR="00B112A5" w:rsidRDefault="00B112A5" w:rsidP="00781EA1">
      <w:pPr>
        <w:pStyle w:val="WorksCitedentry"/>
        <w:spacing w:line="480" w:lineRule="auto"/>
        <w:ind w:left="0" w:firstLine="720"/>
      </w:pPr>
    </w:p>
    <w:p w:rsidR="00B112A5" w:rsidRDefault="00B112A5" w:rsidP="00781EA1">
      <w:pPr>
        <w:pStyle w:val="WorksCitedentry"/>
        <w:spacing w:line="480" w:lineRule="auto"/>
        <w:ind w:left="0" w:firstLine="720"/>
      </w:pPr>
    </w:p>
    <w:p w:rsidR="00B112A5" w:rsidRPr="00035AB4" w:rsidRDefault="00B112A5" w:rsidP="00781EA1">
      <w:pPr>
        <w:pStyle w:val="WorksCitedentry"/>
        <w:spacing w:line="480" w:lineRule="auto"/>
        <w:ind w:left="0" w:firstLine="720"/>
      </w:pPr>
    </w:p>
    <w:sectPr w:rsidR="00B112A5" w:rsidRPr="00035AB4" w:rsidSect="00A22520">
      <w:headerReference w:type="first" r:id="rId9"/>
      <w:footerReference w:type="first" r:id="rId1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B5" w:rsidRDefault="00131FB5">
      <w:pPr>
        <w:spacing w:line="240" w:lineRule="auto"/>
      </w:pPr>
      <w:r>
        <w:separator/>
      </w:r>
    </w:p>
    <w:p w:rsidR="00131FB5" w:rsidRDefault="00131FB5"/>
  </w:endnote>
  <w:endnote w:type="continuationSeparator" w:id="0">
    <w:p w:rsidR="00131FB5" w:rsidRDefault="00131FB5">
      <w:pPr>
        <w:spacing w:line="240" w:lineRule="auto"/>
      </w:pPr>
      <w:r>
        <w:continuationSeparator/>
      </w:r>
    </w:p>
    <w:p w:rsidR="00131FB5" w:rsidRDefault="00131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D6" w:rsidRDefault="006424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B5" w:rsidRDefault="00131FB5" w:rsidP="00DD2D68">
      <w:pPr>
        <w:spacing w:line="240" w:lineRule="auto"/>
        <w:ind w:firstLine="0"/>
      </w:pPr>
      <w:r>
        <w:separator/>
      </w:r>
    </w:p>
  </w:footnote>
  <w:footnote w:type="continuationSeparator" w:id="0">
    <w:p w:rsidR="00131FB5" w:rsidRDefault="00131FB5" w:rsidP="00DD2D68">
      <w:pPr>
        <w:spacing w:line="240" w:lineRule="auto"/>
        <w:ind w:firstLine="0"/>
      </w:pPr>
      <w:r>
        <w:separator/>
      </w:r>
    </w:p>
  </w:footnote>
  <w:footnote w:id="1">
    <w:p w:rsidR="00367507" w:rsidRPr="00367507" w:rsidRDefault="00367507" w:rsidP="00367507">
      <w:pPr>
        <w:pStyle w:val="FootnoteText"/>
        <w:rPr>
          <w:lang w:val="en-GB"/>
        </w:rPr>
      </w:pPr>
      <w:r>
        <w:rPr>
          <w:rStyle w:val="FootnoteReference"/>
        </w:rPr>
        <w:footnoteRef/>
      </w:r>
      <w:r>
        <w:t xml:space="preserve"> </w:t>
      </w:r>
      <w:r>
        <w:t>Feldman, R. (2014). Understanding psychology (Vol. 10). New York, NY: McGraw-Hill.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D6" w:rsidRDefault="002F00DD">
    <w:pPr>
      <w:pStyle w:val="Header"/>
      <w:jc w:val="right"/>
    </w:pPr>
    <w:r>
      <w:rPr>
        <w:rStyle w:val="PageNumber"/>
      </w:rPr>
      <w:fldChar w:fldCharType="begin"/>
    </w:r>
    <w:r w:rsidR="006424D6">
      <w:rPr>
        <w:rStyle w:val="PageNumber"/>
      </w:rPr>
      <w:instrText xml:space="preserve"> PAGE </w:instrText>
    </w:r>
    <w:r>
      <w:rPr>
        <w:rStyle w:val="PageNumber"/>
      </w:rPr>
      <w:fldChar w:fldCharType="separate"/>
    </w:r>
    <w:r w:rsidR="00CC62CB">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D6" w:rsidRDefault="006424D6" w:rsidP="00A73C4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AE1F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588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88EC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0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C81A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54D6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200D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C5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92A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68F3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576"/>
  <w:drawingGridHorizontalSpacing w:val="12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A1"/>
    <w:rsid w:val="00035AB4"/>
    <w:rsid w:val="00035D2E"/>
    <w:rsid w:val="00062CAF"/>
    <w:rsid w:val="00074989"/>
    <w:rsid w:val="000C3B0B"/>
    <w:rsid w:val="000E4B92"/>
    <w:rsid w:val="000F7ED7"/>
    <w:rsid w:val="00100D76"/>
    <w:rsid w:val="00131FB5"/>
    <w:rsid w:val="00152027"/>
    <w:rsid w:val="0018107C"/>
    <w:rsid w:val="001A16CF"/>
    <w:rsid w:val="001A5E67"/>
    <w:rsid w:val="001C1A84"/>
    <w:rsid w:val="001C7139"/>
    <w:rsid w:val="00242423"/>
    <w:rsid w:val="002A16AF"/>
    <w:rsid w:val="002F00DD"/>
    <w:rsid w:val="00367507"/>
    <w:rsid w:val="00390586"/>
    <w:rsid w:val="0042538D"/>
    <w:rsid w:val="00450775"/>
    <w:rsid w:val="00481755"/>
    <w:rsid w:val="004C22A4"/>
    <w:rsid w:val="00522AF9"/>
    <w:rsid w:val="005A0CB8"/>
    <w:rsid w:val="005E6FEE"/>
    <w:rsid w:val="006240BA"/>
    <w:rsid w:val="00632D92"/>
    <w:rsid w:val="006424D6"/>
    <w:rsid w:val="006817F2"/>
    <w:rsid w:val="006B12E8"/>
    <w:rsid w:val="006B6506"/>
    <w:rsid w:val="006F5793"/>
    <w:rsid w:val="00730CA4"/>
    <w:rsid w:val="00753D3D"/>
    <w:rsid w:val="00781EA1"/>
    <w:rsid w:val="00811515"/>
    <w:rsid w:val="008200F3"/>
    <w:rsid w:val="00832986"/>
    <w:rsid w:val="008375D5"/>
    <w:rsid w:val="00885291"/>
    <w:rsid w:val="008D4E33"/>
    <w:rsid w:val="00912CEB"/>
    <w:rsid w:val="00947AE8"/>
    <w:rsid w:val="009513DA"/>
    <w:rsid w:val="00953D79"/>
    <w:rsid w:val="009574D4"/>
    <w:rsid w:val="00A22520"/>
    <w:rsid w:val="00A579B5"/>
    <w:rsid w:val="00A73C4A"/>
    <w:rsid w:val="00AB0417"/>
    <w:rsid w:val="00AE220F"/>
    <w:rsid w:val="00AF04FA"/>
    <w:rsid w:val="00B06524"/>
    <w:rsid w:val="00B112A5"/>
    <w:rsid w:val="00B3507C"/>
    <w:rsid w:val="00B45474"/>
    <w:rsid w:val="00B822A3"/>
    <w:rsid w:val="00BB14C4"/>
    <w:rsid w:val="00C05022"/>
    <w:rsid w:val="00C41D08"/>
    <w:rsid w:val="00CA2C33"/>
    <w:rsid w:val="00CC62CB"/>
    <w:rsid w:val="00D2576C"/>
    <w:rsid w:val="00D44E52"/>
    <w:rsid w:val="00D518FA"/>
    <w:rsid w:val="00D854B2"/>
    <w:rsid w:val="00DC01CE"/>
    <w:rsid w:val="00DD2D68"/>
    <w:rsid w:val="00E74FE8"/>
    <w:rsid w:val="00E92A02"/>
    <w:rsid w:val="00F2258A"/>
    <w:rsid w:val="00F2321C"/>
    <w:rsid w:val="00F3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D33B2"/>
  <w15:docId w15:val="{5A556D0F-2B5E-4B14-8472-91606848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86"/>
    <w:pPr>
      <w:overflowPunct w:val="0"/>
      <w:autoSpaceDE w:val="0"/>
      <w:autoSpaceDN w:val="0"/>
      <w:adjustRightInd w:val="0"/>
      <w:spacing w:line="480" w:lineRule="auto"/>
      <w:ind w:firstLine="720"/>
      <w:textAlignment w:val="baseline"/>
    </w:pPr>
    <w:rPr>
      <w:sz w:val="24"/>
    </w:rPr>
  </w:style>
  <w:style w:type="paragraph" w:styleId="Heading1">
    <w:name w:val="heading 1"/>
    <w:basedOn w:val="Normal"/>
    <w:next w:val="Normal"/>
    <w:qFormat/>
    <w:rsid w:val="0018107C"/>
    <w:pPr>
      <w:keepNext/>
      <w:spacing w:before="240" w:after="240" w:line="240" w:lineRule="auto"/>
      <w:ind w:firstLine="0"/>
      <w:jc w:val="center"/>
      <w:outlineLvl w:val="0"/>
    </w:pPr>
    <w:rPr>
      <w:b/>
      <w:kern w:val="28"/>
    </w:rPr>
  </w:style>
  <w:style w:type="paragraph" w:styleId="Heading2">
    <w:name w:val="heading 2"/>
    <w:basedOn w:val="Normal"/>
    <w:next w:val="Normal"/>
    <w:qFormat/>
    <w:rsid w:val="0018107C"/>
    <w:pPr>
      <w:keepNext/>
      <w:spacing w:before="240" w:after="240" w:line="240" w:lineRule="auto"/>
      <w:ind w:firstLine="0"/>
      <w:jc w:val="center"/>
      <w:outlineLvl w:val="1"/>
    </w:pPr>
  </w:style>
  <w:style w:type="paragraph" w:styleId="Heading3">
    <w:name w:val="heading 3"/>
    <w:basedOn w:val="Normal"/>
    <w:next w:val="Normal"/>
    <w:qFormat/>
    <w:rsid w:val="0018107C"/>
    <w:pPr>
      <w:keepNext/>
      <w:spacing w:before="240" w:after="240" w:line="240" w:lineRule="auto"/>
      <w:ind w:firstLine="0"/>
      <w:outlineLvl w:val="2"/>
    </w:pPr>
    <w:rPr>
      <w:b/>
    </w:rPr>
  </w:style>
  <w:style w:type="paragraph" w:styleId="Heading4">
    <w:name w:val="heading 4"/>
    <w:basedOn w:val="Normal"/>
    <w:next w:val="Normal"/>
    <w:qFormat/>
    <w:rsid w:val="0018107C"/>
    <w:pPr>
      <w:keepNext/>
      <w:spacing w:before="240" w:after="240" w:line="240" w:lineRule="auto"/>
      <w:ind w:firstLine="0"/>
      <w:outlineLvl w:val="3"/>
    </w:pPr>
  </w:style>
  <w:style w:type="paragraph" w:styleId="Heading5">
    <w:name w:val="heading 5"/>
    <w:basedOn w:val="Normal"/>
    <w:rsid w:val="00450775"/>
    <w:pPr>
      <w:spacing w:before="240" w:after="240" w:line="240" w:lineRule="auto"/>
      <w:ind w:firstLine="0"/>
      <w:outlineLvl w:val="4"/>
    </w:pPr>
  </w:style>
  <w:style w:type="paragraph" w:styleId="Heading6">
    <w:name w:val="heading 6"/>
    <w:basedOn w:val="Normal"/>
    <w:qFormat/>
    <w:rsid w:val="00450775"/>
    <w:pPr>
      <w:ind w:left="630" w:hanging="360"/>
      <w:outlineLvl w:val="5"/>
    </w:pPr>
  </w:style>
  <w:style w:type="paragraph" w:styleId="Heading7">
    <w:name w:val="heading 7"/>
    <w:basedOn w:val="Normal"/>
    <w:qFormat/>
    <w:rsid w:val="00450775"/>
    <w:pPr>
      <w:ind w:left="990" w:hanging="360"/>
      <w:outlineLvl w:val="6"/>
    </w:pPr>
  </w:style>
  <w:style w:type="paragraph" w:styleId="Heading8">
    <w:name w:val="heading 8"/>
    <w:basedOn w:val="Normal"/>
    <w:next w:val="Normal"/>
    <w:qFormat/>
    <w:rsid w:val="00450775"/>
    <w:pPr>
      <w:spacing w:before="60" w:after="60"/>
      <w:ind w:left="54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50775"/>
    <w:rPr>
      <w:vertAlign w:val="superscript"/>
    </w:rPr>
  </w:style>
  <w:style w:type="paragraph" w:styleId="FootnoteText">
    <w:name w:val="footnote text"/>
    <w:basedOn w:val="Normal"/>
    <w:semiHidden/>
    <w:qFormat/>
    <w:rsid w:val="001C7139"/>
    <w:pPr>
      <w:spacing w:after="240" w:line="240" w:lineRule="auto"/>
    </w:pPr>
    <w:rPr>
      <w:sz w:val="20"/>
    </w:rPr>
  </w:style>
  <w:style w:type="paragraph" w:styleId="Header">
    <w:name w:val="header"/>
    <w:basedOn w:val="Normal"/>
    <w:link w:val="HeaderChar"/>
    <w:uiPriority w:val="99"/>
    <w:rsid w:val="00450775"/>
    <w:pPr>
      <w:tabs>
        <w:tab w:val="center" w:pos="4320"/>
        <w:tab w:val="right" w:pos="8640"/>
      </w:tabs>
    </w:pPr>
  </w:style>
  <w:style w:type="paragraph" w:customStyle="1" w:styleId="Quote--blocknoindent">
    <w:name w:val="Quote--block/no indent"/>
    <w:basedOn w:val="Normal"/>
    <w:next w:val="Normal"/>
    <w:rsid w:val="00450775"/>
    <w:pPr>
      <w:tabs>
        <w:tab w:val="left" w:pos="1152"/>
      </w:tabs>
      <w:spacing w:after="240" w:line="240" w:lineRule="auto"/>
      <w:ind w:left="576" w:firstLine="0"/>
    </w:pPr>
  </w:style>
  <w:style w:type="paragraph" w:styleId="Footer">
    <w:name w:val="footer"/>
    <w:basedOn w:val="Normal"/>
    <w:semiHidden/>
    <w:rsid w:val="00450775"/>
    <w:pPr>
      <w:tabs>
        <w:tab w:val="center" w:pos="4320"/>
        <w:tab w:val="right" w:pos="8640"/>
      </w:tabs>
      <w:ind w:firstLine="0"/>
      <w:jc w:val="center"/>
    </w:pPr>
  </w:style>
  <w:style w:type="character" w:styleId="PageNumber">
    <w:name w:val="page number"/>
    <w:basedOn w:val="DefaultParagraphFont"/>
    <w:semiHidden/>
    <w:rsid w:val="00450775"/>
  </w:style>
  <w:style w:type="paragraph" w:customStyle="1" w:styleId="Level1Headintext">
    <w:name w:val="Level 1 Head in text"/>
    <w:basedOn w:val="Level1Headnewpg"/>
    <w:next w:val="Normal"/>
    <w:rsid w:val="00450775"/>
  </w:style>
  <w:style w:type="paragraph" w:customStyle="1" w:styleId="Level1Headnewpg">
    <w:name w:val="Level 1 Head new pg"/>
    <w:basedOn w:val="Heading1"/>
    <w:next w:val="Normal"/>
    <w:rsid w:val="00450775"/>
    <w:pPr>
      <w:outlineLvl w:val="9"/>
    </w:pPr>
  </w:style>
  <w:style w:type="paragraph" w:customStyle="1" w:styleId="Level4Heading">
    <w:name w:val="Level 4 Heading"/>
    <w:basedOn w:val="Level3Heading"/>
    <w:next w:val="Normal"/>
    <w:rsid w:val="00450775"/>
    <w:rPr>
      <w:i/>
      <w:szCs w:val="24"/>
    </w:rPr>
  </w:style>
  <w:style w:type="paragraph" w:customStyle="1" w:styleId="Level2Heading">
    <w:name w:val="Level 2 Heading"/>
    <w:basedOn w:val="Heading3"/>
    <w:next w:val="Normal"/>
    <w:rsid w:val="00450775"/>
    <w:pPr>
      <w:outlineLvl w:val="9"/>
    </w:pPr>
  </w:style>
  <w:style w:type="paragraph" w:customStyle="1" w:styleId="Level3Heading">
    <w:name w:val="Level 3 Heading"/>
    <w:basedOn w:val="Heading4"/>
    <w:next w:val="Normal"/>
    <w:rsid w:val="00450775"/>
    <w:pPr>
      <w:outlineLvl w:val="9"/>
    </w:pPr>
  </w:style>
  <w:style w:type="paragraph" w:styleId="EndnoteText">
    <w:name w:val="endnote text"/>
    <w:basedOn w:val="Normal"/>
    <w:link w:val="EndnoteTextChar"/>
    <w:uiPriority w:val="99"/>
    <w:semiHidden/>
    <w:unhideWhenUsed/>
    <w:rsid w:val="00912CEB"/>
    <w:rPr>
      <w:sz w:val="20"/>
    </w:rPr>
  </w:style>
  <w:style w:type="paragraph" w:customStyle="1" w:styleId="WorksCited">
    <w:name w:val="Works Cited"/>
    <w:basedOn w:val="Normal"/>
    <w:rsid w:val="00390586"/>
    <w:pPr>
      <w:spacing w:after="240" w:line="240" w:lineRule="auto"/>
      <w:ind w:left="720" w:hanging="720"/>
    </w:pPr>
  </w:style>
  <w:style w:type="paragraph" w:customStyle="1" w:styleId="Normalwoindent">
    <w:name w:val="Normal w/o indent"/>
    <w:basedOn w:val="Normal"/>
    <w:next w:val="EndnoteText"/>
    <w:rsid w:val="00390586"/>
    <w:pPr>
      <w:ind w:firstLine="0"/>
    </w:pPr>
  </w:style>
  <w:style w:type="paragraph" w:customStyle="1" w:styleId="PaperTitle">
    <w:name w:val="Paper Title"/>
    <w:basedOn w:val="TitlePageText"/>
    <w:next w:val="TitlePageText"/>
    <w:semiHidden/>
    <w:rsid w:val="00450775"/>
    <w:pPr>
      <w:spacing w:before="2880"/>
    </w:pPr>
    <w:rPr>
      <w:caps/>
    </w:rPr>
  </w:style>
  <w:style w:type="paragraph" w:customStyle="1" w:styleId="TitlePageText">
    <w:name w:val="Title Page Text"/>
    <w:basedOn w:val="Level2Heading"/>
    <w:semiHidden/>
    <w:rsid w:val="00450775"/>
    <w:pPr>
      <w:spacing w:before="0"/>
    </w:pPr>
  </w:style>
  <w:style w:type="paragraph" w:styleId="BalloonText">
    <w:name w:val="Balloon Text"/>
    <w:basedOn w:val="Normal"/>
    <w:semiHidden/>
    <w:rsid w:val="00450775"/>
    <w:rPr>
      <w:rFonts w:ascii="Tahoma" w:hAnsi="Tahoma" w:cs="Tahoma"/>
      <w:sz w:val="16"/>
      <w:szCs w:val="16"/>
    </w:rPr>
  </w:style>
  <w:style w:type="paragraph" w:customStyle="1" w:styleId="TITLEPAGEALLCAPS">
    <w:name w:val="TITLE PAGE ALL CAPS"/>
    <w:basedOn w:val="PaperTitle"/>
    <w:rsid w:val="00390586"/>
    <w:pPr>
      <w:spacing w:before="0" w:after="0"/>
      <w:ind w:left="720" w:right="720"/>
      <w:jc w:val="center"/>
    </w:pPr>
    <w:rPr>
      <w:b w:val="0"/>
    </w:rPr>
  </w:style>
  <w:style w:type="paragraph" w:customStyle="1" w:styleId="TitlePageTitleCaps">
    <w:name w:val="Title Page Title Caps"/>
    <w:basedOn w:val="Normal"/>
    <w:link w:val="TitlePageTitleCapsChar"/>
    <w:qFormat/>
    <w:rsid w:val="004C22A4"/>
    <w:pPr>
      <w:spacing w:line="240" w:lineRule="auto"/>
      <w:ind w:firstLine="0"/>
      <w:jc w:val="center"/>
    </w:pPr>
  </w:style>
  <w:style w:type="paragraph" w:customStyle="1" w:styleId="WorksCitedentry">
    <w:name w:val="Works Cited entry"/>
    <w:basedOn w:val="Normal"/>
    <w:qFormat/>
    <w:rsid w:val="00035AB4"/>
    <w:pPr>
      <w:spacing w:after="240" w:line="240" w:lineRule="auto"/>
      <w:ind w:left="720" w:hanging="720"/>
    </w:pPr>
  </w:style>
  <w:style w:type="character" w:customStyle="1" w:styleId="TitlePageTitleCapsChar">
    <w:name w:val="Title Page Title Caps Char"/>
    <w:basedOn w:val="DefaultParagraphFont"/>
    <w:link w:val="TitlePageTitleCaps"/>
    <w:rsid w:val="004C22A4"/>
    <w:rPr>
      <w:sz w:val="24"/>
    </w:rPr>
  </w:style>
  <w:style w:type="character" w:customStyle="1" w:styleId="EndnoteTextChar">
    <w:name w:val="Endnote Text Char"/>
    <w:basedOn w:val="DefaultParagraphFont"/>
    <w:link w:val="EndnoteText"/>
    <w:uiPriority w:val="99"/>
    <w:semiHidden/>
    <w:rsid w:val="00912CEB"/>
  </w:style>
  <w:style w:type="character" w:styleId="EndnoteReference">
    <w:name w:val="endnote reference"/>
    <w:basedOn w:val="DefaultParagraphFont"/>
    <w:uiPriority w:val="99"/>
    <w:semiHidden/>
    <w:unhideWhenUsed/>
    <w:rsid w:val="00912CEB"/>
    <w:rPr>
      <w:vertAlign w:val="superscript"/>
    </w:rPr>
  </w:style>
  <w:style w:type="character" w:customStyle="1" w:styleId="HeaderChar">
    <w:name w:val="Header Char"/>
    <w:basedOn w:val="DefaultParagraphFont"/>
    <w:link w:val="Header"/>
    <w:uiPriority w:val="99"/>
    <w:locked/>
    <w:rsid w:val="00CA2C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Downloads\Turabian8%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6CB091E-C8A1-4F0A-B85C-E261A52D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Turabian8 template (3)</Template>
  <TotalTime>0</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Turabian8 template</vt:lpstr>
    </vt:vector>
  </TitlesOfParts>
  <Company>SEBTS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Turabian8 template</dc:title>
  <dc:creator>HP</dc:creator>
  <cp:lastModifiedBy>HP</cp:lastModifiedBy>
  <cp:revision>2</cp:revision>
  <cp:lastPrinted>2003-04-24T17:45:00Z</cp:lastPrinted>
  <dcterms:created xsi:type="dcterms:W3CDTF">2019-03-21T12:34:00Z</dcterms:created>
  <dcterms:modified xsi:type="dcterms:W3CDTF">2019-03-21T12:34:00Z</dcterms:modified>
</cp:coreProperties>
</file>