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0A3C9" w14:textId="77777777" w:rsidR="00145C6C" w:rsidRDefault="00145C6C">
      <w:pPr>
        <w:pStyle w:val="Title2"/>
        <w:rPr>
          <w:rFonts w:asciiTheme="majorHAnsi" w:eastAsiaTheme="majorEastAsia" w:hAnsiTheme="majorHAnsi" w:cstheme="majorBidi"/>
        </w:rPr>
      </w:pPr>
      <w:bookmarkStart w:id="0" w:name="_GoBack"/>
      <w:bookmarkEnd w:id="0"/>
    </w:p>
    <w:p w14:paraId="3FA84C2F" w14:textId="77777777" w:rsidR="00145C6C" w:rsidRDefault="00145C6C">
      <w:pPr>
        <w:pStyle w:val="Title2"/>
        <w:rPr>
          <w:rFonts w:asciiTheme="majorHAnsi" w:eastAsiaTheme="majorEastAsia" w:hAnsiTheme="majorHAnsi" w:cstheme="majorBidi"/>
        </w:rPr>
      </w:pPr>
    </w:p>
    <w:p w14:paraId="367F6BB6" w14:textId="77777777" w:rsidR="00145C6C" w:rsidRDefault="00145C6C">
      <w:pPr>
        <w:pStyle w:val="Title2"/>
        <w:rPr>
          <w:rFonts w:asciiTheme="majorHAnsi" w:eastAsiaTheme="majorEastAsia" w:hAnsiTheme="majorHAnsi" w:cstheme="majorBidi"/>
        </w:rPr>
      </w:pPr>
    </w:p>
    <w:p w14:paraId="5153E747" w14:textId="77777777" w:rsidR="00145C6C" w:rsidRDefault="00145C6C">
      <w:pPr>
        <w:pStyle w:val="Title2"/>
        <w:rPr>
          <w:rFonts w:asciiTheme="majorHAnsi" w:eastAsiaTheme="majorEastAsia" w:hAnsiTheme="majorHAnsi" w:cstheme="majorBidi"/>
        </w:rPr>
      </w:pPr>
    </w:p>
    <w:p w14:paraId="1ADC778C" w14:textId="77777777" w:rsidR="00145C6C" w:rsidRDefault="00145C6C">
      <w:pPr>
        <w:pStyle w:val="Title2"/>
        <w:rPr>
          <w:rFonts w:asciiTheme="majorHAnsi" w:eastAsiaTheme="majorEastAsia" w:hAnsiTheme="majorHAnsi" w:cstheme="majorBidi"/>
        </w:rPr>
      </w:pPr>
    </w:p>
    <w:p w14:paraId="21E1573C" w14:textId="77777777" w:rsidR="00145C6C" w:rsidRDefault="00145C6C">
      <w:pPr>
        <w:pStyle w:val="Title2"/>
        <w:rPr>
          <w:rFonts w:asciiTheme="majorHAnsi" w:eastAsiaTheme="majorEastAsia" w:hAnsiTheme="majorHAnsi" w:cstheme="majorBidi"/>
        </w:rPr>
      </w:pPr>
    </w:p>
    <w:p w14:paraId="5CDC59AF" w14:textId="77777777" w:rsidR="00145C6C" w:rsidRDefault="00145C6C">
      <w:pPr>
        <w:pStyle w:val="Title2"/>
        <w:rPr>
          <w:rFonts w:asciiTheme="majorHAnsi" w:eastAsiaTheme="majorEastAsia" w:hAnsiTheme="majorHAnsi" w:cstheme="majorBidi"/>
        </w:rPr>
      </w:pPr>
    </w:p>
    <w:p w14:paraId="16E2E6CA" w14:textId="77777777" w:rsidR="00145C6C" w:rsidRDefault="00145C6C">
      <w:pPr>
        <w:pStyle w:val="Title2"/>
        <w:rPr>
          <w:rFonts w:asciiTheme="majorHAnsi" w:eastAsiaTheme="majorEastAsia" w:hAnsiTheme="majorHAnsi" w:cstheme="majorBidi"/>
        </w:rPr>
      </w:pPr>
    </w:p>
    <w:p w14:paraId="36B5274D" w14:textId="77777777" w:rsidR="00145C6C" w:rsidRDefault="00145C6C">
      <w:pPr>
        <w:pStyle w:val="Title2"/>
        <w:rPr>
          <w:rFonts w:asciiTheme="majorHAnsi" w:eastAsiaTheme="majorEastAsia" w:hAnsiTheme="majorHAnsi" w:cstheme="majorBidi"/>
        </w:rPr>
      </w:pPr>
      <w:r w:rsidRPr="00145C6C">
        <w:rPr>
          <w:rFonts w:asciiTheme="majorHAnsi" w:eastAsiaTheme="majorEastAsia" w:hAnsiTheme="majorHAnsi" w:cstheme="majorBidi"/>
        </w:rPr>
        <w:t xml:space="preserve">Discussion Post </w:t>
      </w:r>
    </w:p>
    <w:p w14:paraId="530E0D0E" w14:textId="5EB18538" w:rsidR="004D6B86" w:rsidRDefault="00B111CE">
      <w:pPr>
        <w:pStyle w:val="Title2"/>
      </w:pPr>
      <w:sdt>
        <w:sdtPr>
          <w:alias w:val="Enter Author Name(s), First M. Last, Omit Titles and Degrees:"/>
          <w:tag w:val="Enter Author Name(s), First M. Last, Omit Titles and Degrees:"/>
          <w:id w:val="-523712377"/>
          <w:placeholder>
            <w:docPart w:val="FBAD17E94DE540A5AFF93C72C269FDF1"/>
          </w:placeholder>
          <w:temporary/>
          <w:showingPlcHdr/>
        </w:sdtPr>
        <w:sdtEndPr/>
        <w:sdtContent>
          <w:r w:rsidR="00A4757D">
            <w:t>Author Name(s), First M. Last, Omit Titles and Degrees</w:t>
          </w:r>
        </w:sdtContent>
      </w:sdt>
    </w:p>
    <w:p w14:paraId="5D17A52E" w14:textId="77777777" w:rsidR="004D6B86" w:rsidRDefault="00B111CE">
      <w:pPr>
        <w:pStyle w:val="Title2"/>
      </w:pPr>
      <w:sdt>
        <w:sdtPr>
          <w:alias w:val="Enter institutional affiliation(s):"/>
          <w:tag w:val="Enter institutional affiliation(s):"/>
          <w:id w:val="2102991146"/>
          <w:placeholder>
            <w:docPart w:val="FA4F155F86E04692A4AF7AA1808A5499"/>
          </w:placeholder>
          <w:temporary/>
          <w:showingPlcHdr/>
        </w:sdtPr>
        <w:sdtEndPr/>
        <w:sdtContent>
          <w:r w:rsidR="00A4757D">
            <w:t>Institutional Affiliation(s)</w:t>
          </w:r>
        </w:sdtContent>
      </w:sdt>
    </w:p>
    <w:p w14:paraId="096A48CD" w14:textId="29AE618E" w:rsidR="004D6B86" w:rsidRPr="00A4757D" w:rsidRDefault="004D6B86"/>
    <w:p w14:paraId="6AF524C4" w14:textId="01A117D0" w:rsidR="006D7EE9" w:rsidRDefault="00270578" w:rsidP="006D7EE9">
      <w:pPr>
        <w:pStyle w:val="SectionTitle"/>
      </w:pPr>
      <w:r>
        <w:lastRenderedPageBreak/>
        <w:t>Greek Life-like Structures and Masterpieces</w:t>
      </w:r>
    </w:p>
    <w:p w14:paraId="52D43D0C" w14:textId="4C20465F" w:rsidR="00270578" w:rsidRPr="00270578" w:rsidRDefault="00270578" w:rsidP="00270578">
      <w:r w:rsidRPr="00270578">
        <w:t xml:space="preserve">Arts and architecture have long been a part of the human civilization. It is the same when we take a look at </w:t>
      </w:r>
      <w:r>
        <w:t xml:space="preserve">the </w:t>
      </w:r>
      <w:r w:rsidRPr="00270578">
        <w:t>Greek civilization. Greeks considered man a social animal who lived in beautiful arts and craft</w:t>
      </w:r>
      <w:r>
        <w:t>s</w:t>
      </w:r>
      <w:r w:rsidRPr="00270578">
        <w:t>. Their Polis were skillfully built and the impressive arts and architecture exhibited their aesthetic sense. These structures were magical in outlook and Athens became the most beautiful site in the known world</w:t>
      </w:r>
      <w:r w:rsidR="00B67076">
        <w:t xml:space="preserve"> </w:t>
      </w:r>
      <w:r w:rsidR="00B67076">
        <w:fldChar w:fldCharType="begin"/>
      </w:r>
      <w:r w:rsidR="00B67076">
        <w:instrText xml:space="preserve"> ADDIN ZOTERO_ITEM CSL_CITATION {"citationID":"jM8iOV77","properties":{"formattedCitation":"(Lawrence &amp; Tomlinson, 1996)","plainCitation":"(Lawrence &amp; Tomlinson, 1996)","noteIndex":0},"citationItems":[{"id":298,"uris":["http://zotero.org/users/local/0knlLEVT/items/MDNV7KZW"],"uri":["http://zotero.org/users/local/0knlLEVT/items/MDNV7KZW"],"itemData":{"id":298,"type":"book","title":"Greek architecture","publisher":"Yale University Press","ISBN":"0-300-06492-6","author":[{"family":"Lawrence","given":"Arnold Walter"},{"family":"Tomlinson","given":"Richard Allan"}],"issued":{"date-parts":[["1996"]]}}}],"schema":"https://github.com/citation-style-language/schema/raw/master/csl-citation.json"} </w:instrText>
      </w:r>
      <w:r w:rsidR="00B67076">
        <w:fldChar w:fldCharType="separate"/>
      </w:r>
      <w:r w:rsidR="00B67076" w:rsidRPr="00B67076">
        <w:rPr>
          <w:rFonts w:ascii="Times New Roman" w:hAnsi="Times New Roman" w:cs="Times New Roman"/>
        </w:rPr>
        <w:t>(Lawrence &amp; Tomlinson, 1996)</w:t>
      </w:r>
      <w:r w:rsidR="00B67076">
        <w:fldChar w:fldCharType="end"/>
      </w:r>
      <w:r w:rsidRPr="00270578">
        <w:t>. In this vein, the arts and architecture of the Greeks symbolized that their early generation perceived beauty differently and manifested it differently. Their aesthetic sense was more obvious than the rest of the world.</w:t>
      </w:r>
    </w:p>
    <w:p w14:paraId="59905715" w14:textId="2A80123C" w:rsidR="004D6B86" w:rsidRPr="00E7305D" w:rsidRDefault="006D7EE9" w:rsidP="006D7EE9">
      <w:r>
        <w:t xml:space="preserve"> </w:t>
      </w:r>
      <w:r w:rsidR="00A763BF">
        <w:t>Greeks were considered the most civilized human race on the face of earth. They were well- ahead of their time and its manifestation came in different ways.</w:t>
      </w:r>
      <w:r w:rsidR="00270578" w:rsidRPr="00270578">
        <w:t xml:space="preserve"> </w:t>
      </w:r>
      <w:r w:rsidR="00270578">
        <w:t xml:space="preserve">They were expert not only in Democracy, but also in the impeccable sense of </w:t>
      </w:r>
      <w:r w:rsidR="00C45525">
        <w:t>aesthetic their</w:t>
      </w:r>
      <w:r w:rsidR="00270578">
        <w:t xml:space="preserve"> city Athens</w:t>
      </w:r>
      <w:r w:rsidR="00A763BF">
        <w:t xml:space="preserve"> was the center of Greek civilization </w:t>
      </w:r>
      <w:r w:rsidR="00270578">
        <w:t xml:space="preserve">and the true reflection of their sense of </w:t>
      </w:r>
      <w:r w:rsidR="00C45525">
        <w:t>aesthetics</w:t>
      </w:r>
      <w:r w:rsidR="00B67076">
        <w:t xml:space="preserve"> </w:t>
      </w:r>
      <w:r w:rsidR="00B67076">
        <w:fldChar w:fldCharType="begin"/>
      </w:r>
      <w:r w:rsidR="00B67076">
        <w:instrText xml:space="preserve"> ADDIN ZOTERO_ITEM CSL_CITATION {"citationID":"SSEDc7EW","properties":{"formattedCitation":"(Lawrence &amp; Tomlinson, 1996)","plainCitation":"(Lawrence &amp; Tomlinson, 1996)","noteIndex":0},"citationItems":[{"id":298,"uris":["http://zotero.org/users/local/0knlLEVT/items/MDNV7KZW"],"uri":["http://zotero.org/users/local/0knlLEVT/items/MDNV7KZW"],"itemData":{"id":298,"type":"book","title":"Greek architecture","publisher":"Yale University Press","ISBN":"0-300-06492-6","author":[{"family":"Lawrence","given":"Arnold Walter"},{"family":"Tomlinson","given":"Richard Allan"}],"issued":{"date-parts":[["1996"]]}}}],"schema":"https://github.com/citation-style-language/schema/raw/master/csl-citation.json"} </w:instrText>
      </w:r>
      <w:r w:rsidR="00B67076">
        <w:fldChar w:fldCharType="separate"/>
      </w:r>
      <w:r w:rsidR="00B67076" w:rsidRPr="00B67076">
        <w:rPr>
          <w:rFonts w:ascii="Times New Roman" w:hAnsi="Times New Roman" w:cs="Times New Roman"/>
        </w:rPr>
        <w:t>(Lawrence &amp; Tomlinson, 1996)</w:t>
      </w:r>
      <w:r w:rsidR="00B67076">
        <w:fldChar w:fldCharType="end"/>
      </w:r>
      <w:r w:rsidR="00C45525">
        <w:t>.</w:t>
      </w:r>
      <w:r w:rsidR="00A763BF">
        <w:t xml:space="preserve"> Perhaps, this is the reason that their arts, architecture and craft is worth recalling even this day.</w:t>
      </w:r>
    </w:p>
    <w:p w14:paraId="1C1576BC" w14:textId="1DE2447F" w:rsidR="004D6B86" w:rsidRDefault="00A763BF">
      <w:r>
        <w:t xml:space="preserve">The Greek </w:t>
      </w:r>
      <w:r w:rsidR="00A66B76">
        <w:t xml:space="preserve">were famous for their iconic temples and treasuries. Their products displayed the skilled craftsman spirit and magnificent architecture and they were myriad in numbers. Nevertheless, </w:t>
      </w:r>
      <w:r>
        <w:t xml:space="preserve">the </w:t>
      </w:r>
      <w:r w:rsidR="00B033D7">
        <w:t xml:space="preserve">most </w:t>
      </w:r>
      <w:r>
        <w:t>famous</w:t>
      </w:r>
      <w:r w:rsidR="00B033D7">
        <w:t xml:space="preserve"> is the Acropolis of Athens </w:t>
      </w:r>
      <w:r w:rsidR="00C45525">
        <w:t>which is attraction for many</w:t>
      </w:r>
      <w:r w:rsidR="00B033D7">
        <w:t xml:space="preserve"> </w:t>
      </w:r>
      <w:r w:rsidR="00C45525">
        <w:t>archeologists and</w:t>
      </w:r>
      <w:r w:rsidR="00B033D7">
        <w:t xml:space="preserve"> </w:t>
      </w:r>
      <w:r w:rsidR="00C45525">
        <w:t>j</w:t>
      </w:r>
      <w:r w:rsidR="00B033D7">
        <w:t xml:space="preserve">ournals. This monumental cite has been mentioned in the Archaeology Magazine. </w:t>
      </w:r>
      <w:r w:rsidR="00C45525">
        <w:t>Moreover, the</w:t>
      </w:r>
      <w:r w:rsidR="00B033D7">
        <w:t xml:space="preserve"> significance of this site is such that American Journal of Archaeology also finds it incumbent to mention this masterpiece of the Greeks. </w:t>
      </w:r>
    </w:p>
    <w:p w14:paraId="15186C1D" w14:textId="61BCF227" w:rsidR="00270578" w:rsidRDefault="00270578">
      <w:r>
        <w:t xml:space="preserve">In </w:t>
      </w:r>
      <w:r w:rsidR="00C45525">
        <w:t>addition,</w:t>
      </w:r>
      <w:r>
        <w:t xml:space="preserve"> the pantheon of Athens is also exuding the sense of aesthetics</w:t>
      </w:r>
      <w:r w:rsidR="00C45525">
        <w:t xml:space="preserve"> of the Greeks</w:t>
      </w:r>
      <w:r>
        <w:t xml:space="preserve">. </w:t>
      </w:r>
      <w:r w:rsidR="00C45525">
        <w:t xml:space="preserve">It was considered a jewel of the Athens as mentioned by the Oxford Bibliography. This also </w:t>
      </w:r>
      <w:r w:rsidR="00C45525">
        <w:lastRenderedPageBreak/>
        <w:t>symbolized that Greeks aced the world with the perception of beauty and displayed it marvelously</w:t>
      </w:r>
      <w:r w:rsidR="00B67076">
        <w:t xml:space="preserve"> </w:t>
      </w:r>
      <w:r w:rsidR="00B67076">
        <w:fldChar w:fldCharType="begin"/>
      </w:r>
      <w:r w:rsidR="00B67076">
        <w:instrText xml:space="preserve"> ADDIN ZOTERO_ITEM CSL_CITATION {"citationID":"cMiMwmDl","properties":{"formattedCitation":"(\\uc0\\u8220{}The Acropolis of Athens - Archaeology Magazine,\\uc0\\u8221{} n.d.)","plainCitation":"(“The Acropolis of Athens - Archaeology Magazine,” n.d.)","noteIndex":0},"citationItems":[{"id":299,"uris":["http://zotero.org/users/local/0knlLEVT/items/72XL5V9Q"],"uri":["http://zotero.org/users/local/0knlLEVT/items/72XL5V9Q"],"itemData":{"id":299,"type":"webpage","title":"The Acropolis of Athens - Archaeology Magazine","URL":"https://www.archaeology.org/issues/193-1511/features/3765-athens-acropolis-restoration-project","accessed":{"date-parts":[["2019",5,15]]}}}],"schema":"https://github.com/citation-style-language/schema/raw/master/csl-citation.json"} </w:instrText>
      </w:r>
      <w:r w:rsidR="00B67076">
        <w:fldChar w:fldCharType="separate"/>
      </w:r>
      <w:r w:rsidR="00B67076" w:rsidRPr="00B67076">
        <w:rPr>
          <w:rFonts w:ascii="Times New Roman" w:hAnsi="Times New Roman" w:cs="Times New Roman"/>
        </w:rPr>
        <w:t>(“The Acropolis of Athens - Archaeology Magazine,” n.d.)</w:t>
      </w:r>
      <w:r w:rsidR="00B67076">
        <w:fldChar w:fldCharType="end"/>
      </w:r>
      <w:r w:rsidR="00C45525">
        <w:t xml:space="preserve">. </w:t>
      </w:r>
    </w:p>
    <w:p w14:paraId="082F6D56" w14:textId="5B80FBAC" w:rsidR="00C45525" w:rsidRDefault="00C45525" w:rsidP="006B7C63">
      <w:r>
        <w:t xml:space="preserve">In short, the life-like structures of the Greeks are emblem of their aesthetic sense and they have explained </w:t>
      </w:r>
      <w:r w:rsidR="00587DE3">
        <w:t xml:space="preserve">the concept of human beauty, widespread nowadays. The beauty and aesthetics of Greeks is present even today when one sees the giant monuments and buildings in the world. </w:t>
      </w:r>
      <w:r w:rsidR="006B7C63">
        <w:t xml:space="preserve">They </w:t>
      </w:r>
      <w:r w:rsidR="00756FA7">
        <w:t>definitely pioneered in adding</w:t>
      </w:r>
      <w:r w:rsidR="006B7C63">
        <w:t xml:space="preserve"> beauty </w:t>
      </w:r>
      <w:r w:rsidR="00756FA7">
        <w:t>to</w:t>
      </w:r>
      <w:r w:rsidR="006B7C63">
        <w:t xml:space="preserve"> everything they made.</w:t>
      </w:r>
    </w:p>
    <w:p w14:paraId="755E3DC9" w14:textId="66EBE9C2" w:rsidR="00270578" w:rsidRDefault="00270578"/>
    <w:sdt>
      <w:sdtPr>
        <w:rPr>
          <w:rFonts w:asciiTheme="minorHAnsi" w:eastAsiaTheme="minorEastAsia" w:hAnsiTheme="minorHAnsi" w:cstheme="minorBidi"/>
        </w:rPr>
        <w:id w:val="-1096949615"/>
        <w:docPartObj>
          <w:docPartGallery w:val="Bibliographies"/>
          <w:docPartUnique/>
        </w:docPartObj>
      </w:sdtPr>
      <w:sdtEndPr/>
      <w:sdtContent>
        <w:p w14:paraId="7A511FC8" w14:textId="0C6973F5" w:rsidR="00145C6C" w:rsidRDefault="00145C6C" w:rsidP="00145C6C">
          <w:pPr>
            <w:pStyle w:val="SectionTitle"/>
            <w:rPr>
              <w:rFonts w:asciiTheme="minorHAnsi" w:eastAsiaTheme="minorEastAsia" w:hAnsiTheme="minorHAnsi" w:cstheme="minorBidi"/>
            </w:rPr>
          </w:pPr>
          <w:r>
            <w:rPr>
              <w:rFonts w:asciiTheme="minorHAnsi" w:eastAsiaTheme="minorEastAsia" w:hAnsiTheme="minorHAnsi" w:cstheme="minorBidi"/>
            </w:rPr>
            <w:t>References</w:t>
          </w:r>
        </w:p>
        <w:p w14:paraId="4206F83F" w14:textId="77777777" w:rsidR="00B67076" w:rsidRPr="00B67076" w:rsidRDefault="00B67076" w:rsidP="00B67076">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B67076">
            <w:rPr>
              <w:rFonts w:ascii="Times New Roman" w:hAnsi="Times New Roman" w:cs="Times New Roman"/>
            </w:rPr>
            <w:t xml:space="preserve">Lawrence, A. W., &amp; Tomlinson, R. A. (1996). </w:t>
          </w:r>
          <w:r w:rsidRPr="00B67076">
            <w:rPr>
              <w:rFonts w:ascii="Times New Roman" w:hAnsi="Times New Roman" w:cs="Times New Roman"/>
              <w:i/>
              <w:iCs/>
            </w:rPr>
            <w:t>Greek architecture</w:t>
          </w:r>
          <w:r w:rsidRPr="00B67076">
            <w:rPr>
              <w:rFonts w:ascii="Times New Roman" w:hAnsi="Times New Roman" w:cs="Times New Roman"/>
            </w:rPr>
            <w:t>. Yale University Press.</w:t>
          </w:r>
        </w:p>
        <w:p w14:paraId="206E59E3" w14:textId="77777777" w:rsidR="00B67076" w:rsidRPr="00B67076" w:rsidRDefault="00B67076" w:rsidP="00B67076">
          <w:pPr>
            <w:pStyle w:val="Bibliography"/>
            <w:rPr>
              <w:rFonts w:ascii="Times New Roman" w:hAnsi="Times New Roman" w:cs="Times New Roman"/>
            </w:rPr>
          </w:pPr>
          <w:r w:rsidRPr="00B67076">
            <w:rPr>
              <w:rFonts w:ascii="Times New Roman" w:hAnsi="Times New Roman" w:cs="Times New Roman"/>
            </w:rPr>
            <w:t>The Acropolis of Athens - Archaeology Magazine. (n.d.). Retrieved May 15, 2019, from https://www.archaeology.org/issues/193-1511/features/3765-athens-acropolis-restoration-project</w:t>
          </w:r>
        </w:p>
        <w:p w14:paraId="37F75B2B" w14:textId="2624B417" w:rsidR="00B67076" w:rsidRPr="00B67076" w:rsidRDefault="00B67076" w:rsidP="00B67076">
          <w:r>
            <w:fldChar w:fldCharType="end"/>
          </w:r>
        </w:p>
        <w:p w14:paraId="2D62D575" w14:textId="19BC9E50" w:rsidR="00097169" w:rsidRDefault="00B111CE"/>
      </w:sdtContent>
    </w:sdt>
    <w:sectPr w:rsidR="00097169">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96838" w14:textId="77777777" w:rsidR="00B111CE" w:rsidRDefault="00B111CE">
      <w:pPr>
        <w:spacing w:line="240" w:lineRule="auto"/>
      </w:pPr>
      <w:r>
        <w:separator/>
      </w:r>
    </w:p>
    <w:p w14:paraId="4B301744" w14:textId="77777777" w:rsidR="00B111CE" w:rsidRDefault="00B111CE"/>
  </w:endnote>
  <w:endnote w:type="continuationSeparator" w:id="0">
    <w:p w14:paraId="11E449B9" w14:textId="77777777" w:rsidR="00B111CE" w:rsidRDefault="00B111CE">
      <w:pPr>
        <w:spacing w:line="240" w:lineRule="auto"/>
      </w:pPr>
      <w:r>
        <w:continuationSeparator/>
      </w:r>
    </w:p>
    <w:p w14:paraId="7DECEAA3" w14:textId="77777777" w:rsidR="00B111CE" w:rsidRDefault="00B111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7D0B8" w14:textId="77777777" w:rsidR="00B111CE" w:rsidRDefault="00B111CE">
      <w:pPr>
        <w:spacing w:line="240" w:lineRule="auto"/>
      </w:pPr>
      <w:r>
        <w:separator/>
      </w:r>
    </w:p>
    <w:p w14:paraId="7FBF097E" w14:textId="77777777" w:rsidR="00B111CE" w:rsidRDefault="00B111CE"/>
  </w:footnote>
  <w:footnote w:type="continuationSeparator" w:id="0">
    <w:p w14:paraId="3DEFE0A8" w14:textId="77777777" w:rsidR="00B111CE" w:rsidRDefault="00B111CE">
      <w:pPr>
        <w:spacing w:line="240" w:lineRule="auto"/>
      </w:pPr>
      <w:r>
        <w:continuationSeparator/>
      </w:r>
    </w:p>
    <w:p w14:paraId="368A5590" w14:textId="77777777" w:rsidR="00B111CE" w:rsidRDefault="00B111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1"/>
      <w:tblW w:w="0" w:type="auto"/>
      <w:tblLook w:val="04A0" w:firstRow="1" w:lastRow="0" w:firstColumn="1" w:lastColumn="0" w:noHBand="0" w:noVBand="1"/>
      <w:tblDescription w:val="Header layout table"/>
    </w:tblPr>
    <w:tblGrid>
      <w:gridCol w:w="8280"/>
      <w:gridCol w:w="1080"/>
    </w:tblGrid>
    <w:tr w:rsidR="004D6B86" w14:paraId="36F29DDD"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72BCA36B" w14:textId="58C5D766" w:rsidR="004D6B86" w:rsidRPr="00170521" w:rsidRDefault="00B111CE" w:rsidP="00170521">
          <w:pPr>
            <w:pStyle w:val="Header"/>
          </w:pPr>
          <w:sdt>
            <w:sdtPr>
              <w:alias w:val="Enter shortened title:"/>
              <w:tag w:val="Enter shortened title:"/>
              <w:id w:val="-582528332"/>
            </w:sdtPr>
            <w:sdtEndPr/>
            <w:sdtContent>
              <w:sdt>
                <w:sdtPr>
                  <w:alias w:val="Enter shortened title:"/>
                  <w:tag w:val="Enter shortened title:"/>
                  <w:id w:val="1902022009"/>
                </w:sdtPr>
                <w:sdtEndPr/>
                <w:sdtContent>
                  <w:r w:rsidR="00145C6C" w:rsidRPr="00145C6C">
                    <w:t>ART HISTORY</w:t>
                  </w:r>
                </w:sdtContent>
              </w:sdt>
            </w:sdtContent>
          </w:sdt>
        </w:p>
      </w:tc>
      <w:tc>
        <w:tcPr>
          <w:tcW w:w="1080" w:type="dxa"/>
        </w:tcPr>
        <w:p w14:paraId="49D62267"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B67076">
            <w:rPr>
              <w:noProof/>
            </w:rPr>
            <w:t>2</w:t>
          </w:r>
          <w:r>
            <w:rPr>
              <w:noProof/>
            </w:rPr>
            <w:fldChar w:fldCharType="end"/>
          </w:r>
        </w:p>
      </w:tc>
    </w:tr>
  </w:tbl>
  <w:p w14:paraId="149EF5F6" w14:textId="77777777" w:rsidR="004D6B86" w:rsidRDefault="004D6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1"/>
      <w:tblW w:w="0" w:type="auto"/>
      <w:tblLook w:val="04A0" w:firstRow="1" w:lastRow="0" w:firstColumn="1" w:lastColumn="0" w:noHBand="0" w:noVBand="1"/>
      <w:tblDescription w:val="Header layout table"/>
    </w:tblPr>
    <w:tblGrid>
      <w:gridCol w:w="8280"/>
      <w:gridCol w:w="1080"/>
    </w:tblGrid>
    <w:tr w:rsidR="004D6B86" w14:paraId="47FABFD8"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32656D4B" w14:textId="467BF4E0" w:rsidR="004D6B86" w:rsidRPr="009F0414" w:rsidRDefault="00961AE5" w:rsidP="00504F88">
          <w:pPr>
            <w:pStyle w:val="Header"/>
          </w:pPr>
          <w:r>
            <w:t xml:space="preserve">Running head: </w:t>
          </w:r>
          <w:sdt>
            <w:sdtPr>
              <w:alias w:val="Enter shortened title:"/>
              <w:tag w:val="Enter shortened title:"/>
              <w:id w:val="-211583021"/>
            </w:sdtPr>
            <w:sdtEndPr/>
            <w:sdtContent>
              <w:r w:rsidR="00145C6C" w:rsidRPr="00145C6C">
                <w:t>ART HISTORY</w:t>
              </w:r>
            </w:sdtContent>
          </w:sdt>
        </w:p>
      </w:tc>
      <w:tc>
        <w:tcPr>
          <w:tcW w:w="1080" w:type="dxa"/>
        </w:tcPr>
        <w:p w14:paraId="781E9303"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B67076">
            <w:rPr>
              <w:noProof/>
            </w:rPr>
            <w:t>1</w:t>
          </w:r>
          <w:r>
            <w:rPr>
              <w:noProof/>
            </w:rPr>
            <w:fldChar w:fldCharType="end"/>
          </w:r>
        </w:p>
      </w:tc>
    </w:tr>
  </w:tbl>
  <w:p w14:paraId="799E8EB7" w14:textId="77777777" w:rsidR="004D6B86" w:rsidRDefault="004D6B86" w:rsidP="002C6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F6664FB"/>
    <w:multiLevelType w:val="multilevel"/>
    <w:tmpl w:val="86C00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I2NwKSJkaWJibmZko6SsGpxcWZ+XkgBYa1AJ9vUXYsAAAA"/>
  </w:docVars>
  <w:rsids>
    <w:rsidRoot w:val="00B026C7"/>
    <w:rsid w:val="00006BBA"/>
    <w:rsid w:val="0001010E"/>
    <w:rsid w:val="000217F5"/>
    <w:rsid w:val="00025797"/>
    <w:rsid w:val="00097169"/>
    <w:rsid w:val="001055FA"/>
    <w:rsid w:val="00105886"/>
    <w:rsid w:val="00114BFA"/>
    <w:rsid w:val="00145C6C"/>
    <w:rsid w:val="001602E3"/>
    <w:rsid w:val="00160C0C"/>
    <w:rsid w:val="001664A2"/>
    <w:rsid w:val="00170521"/>
    <w:rsid w:val="001B4848"/>
    <w:rsid w:val="001F447A"/>
    <w:rsid w:val="001F7399"/>
    <w:rsid w:val="00212319"/>
    <w:rsid w:val="00225BE3"/>
    <w:rsid w:val="00270578"/>
    <w:rsid w:val="00274E0A"/>
    <w:rsid w:val="002B6153"/>
    <w:rsid w:val="002C627C"/>
    <w:rsid w:val="00307586"/>
    <w:rsid w:val="00315AD8"/>
    <w:rsid w:val="00336906"/>
    <w:rsid w:val="00345333"/>
    <w:rsid w:val="003A06C6"/>
    <w:rsid w:val="003D511C"/>
    <w:rsid w:val="003E36B1"/>
    <w:rsid w:val="003E4162"/>
    <w:rsid w:val="003F1C69"/>
    <w:rsid w:val="003F7CBD"/>
    <w:rsid w:val="00481CF8"/>
    <w:rsid w:val="00492C2D"/>
    <w:rsid w:val="004A3D87"/>
    <w:rsid w:val="004B18A9"/>
    <w:rsid w:val="004D4F8C"/>
    <w:rsid w:val="004D6B86"/>
    <w:rsid w:val="00504F88"/>
    <w:rsid w:val="0055242C"/>
    <w:rsid w:val="00587DE3"/>
    <w:rsid w:val="00595412"/>
    <w:rsid w:val="005E28E2"/>
    <w:rsid w:val="0061747E"/>
    <w:rsid w:val="00641876"/>
    <w:rsid w:val="00645290"/>
    <w:rsid w:val="00684C26"/>
    <w:rsid w:val="006B015B"/>
    <w:rsid w:val="006B7C63"/>
    <w:rsid w:val="006C162F"/>
    <w:rsid w:val="006D7EE9"/>
    <w:rsid w:val="007244DE"/>
    <w:rsid w:val="00756FA7"/>
    <w:rsid w:val="00797566"/>
    <w:rsid w:val="007D080D"/>
    <w:rsid w:val="0081390C"/>
    <w:rsid w:val="00816831"/>
    <w:rsid w:val="00837D67"/>
    <w:rsid w:val="00846EBC"/>
    <w:rsid w:val="008747E8"/>
    <w:rsid w:val="008A2A83"/>
    <w:rsid w:val="008A78F1"/>
    <w:rsid w:val="00910F0E"/>
    <w:rsid w:val="00961AE5"/>
    <w:rsid w:val="009A2C38"/>
    <w:rsid w:val="009E09CD"/>
    <w:rsid w:val="009F0414"/>
    <w:rsid w:val="00A42CC2"/>
    <w:rsid w:val="00A4757D"/>
    <w:rsid w:val="00A66B76"/>
    <w:rsid w:val="00A763BF"/>
    <w:rsid w:val="00A77F6B"/>
    <w:rsid w:val="00A80755"/>
    <w:rsid w:val="00A81BB2"/>
    <w:rsid w:val="00AA1539"/>
    <w:rsid w:val="00AA5C05"/>
    <w:rsid w:val="00B026C7"/>
    <w:rsid w:val="00B033D7"/>
    <w:rsid w:val="00B03BA4"/>
    <w:rsid w:val="00B111CE"/>
    <w:rsid w:val="00B44FC6"/>
    <w:rsid w:val="00B67076"/>
    <w:rsid w:val="00C3438C"/>
    <w:rsid w:val="00C45525"/>
    <w:rsid w:val="00C5686B"/>
    <w:rsid w:val="00C74024"/>
    <w:rsid w:val="00C83B15"/>
    <w:rsid w:val="00C925C8"/>
    <w:rsid w:val="00CA644B"/>
    <w:rsid w:val="00CB7F84"/>
    <w:rsid w:val="00CF1B55"/>
    <w:rsid w:val="00DB2E59"/>
    <w:rsid w:val="00DB358F"/>
    <w:rsid w:val="00DC44F1"/>
    <w:rsid w:val="00DF6D26"/>
    <w:rsid w:val="00E7305D"/>
    <w:rsid w:val="00EA780C"/>
    <w:rsid w:val="00EB69D3"/>
    <w:rsid w:val="00F31D66"/>
    <w:rsid w:val="00F363EC"/>
    <w:rsid w:val="00F413AC"/>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AD6122"/>
  <w15:docId w15:val="{17FFBE7D-0EA3-4B72-B42E-717C9F77B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customStyle="1" w:styleId="GridTable4-Accent41">
    <w:name w:val="Grid Table 4 - Accent 41"/>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GridTable2-Accent11">
    <w:name w:val="Grid Table 2 - Accent 1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customStyle="1" w:styleId="trt0xe">
    <w:name w:val="trt0xe"/>
    <w:basedOn w:val="Normal"/>
    <w:rsid w:val="00A763BF"/>
    <w:pPr>
      <w:spacing w:before="100" w:beforeAutospacing="1" w:after="100" w:afterAutospacing="1" w:line="240" w:lineRule="auto"/>
      <w:ind w:firstLine="0"/>
    </w:pPr>
    <w:rPr>
      <w:rFonts w:ascii="Times New Roman" w:eastAsia="Times New Roman" w:hAnsi="Times New Roman"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74610972">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AD17E94DE540A5AFF93C72C269FDF1"/>
        <w:category>
          <w:name w:val="General"/>
          <w:gallery w:val="placeholder"/>
        </w:category>
        <w:types>
          <w:type w:val="bbPlcHdr"/>
        </w:types>
        <w:behaviors>
          <w:behavior w:val="content"/>
        </w:behaviors>
        <w:guid w:val="{E604F7AC-DAB7-49ED-9F34-63218311165D}"/>
      </w:docPartPr>
      <w:docPartBody>
        <w:p w:rsidR="005851B6" w:rsidRDefault="00B14963">
          <w:pPr>
            <w:pStyle w:val="FBAD17E94DE540A5AFF93C72C269FDF1"/>
          </w:pPr>
          <w:r>
            <w:t>Author Name(s), First M. Last, Omit Titles and Degrees</w:t>
          </w:r>
        </w:p>
      </w:docPartBody>
    </w:docPart>
    <w:docPart>
      <w:docPartPr>
        <w:name w:val="FA4F155F86E04692A4AF7AA1808A5499"/>
        <w:category>
          <w:name w:val="General"/>
          <w:gallery w:val="placeholder"/>
        </w:category>
        <w:types>
          <w:type w:val="bbPlcHdr"/>
        </w:types>
        <w:behaviors>
          <w:behavior w:val="content"/>
        </w:behaviors>
        <w:guid w:val="{3DBAFB08-99C5-41C1-B7A6-5940F48B5448}"/>
      </w:docPartPr>
      <w:docPartBody>
        <w:p w:rsidR="005851B6" w:rsidRDefault="00B14963">
          <w:pPr>
            <w:pStyle w:val="FA4F155F86E04692A4AF7AA1808A5499"/>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963"/>
    <w:rsid w:val="004D49C3"/>
    <w:rsid w:val="005851B6"/>
    <w:rsid w:val="005E7ED3"/>
    <w:rsid w:val="007574EC"/>
    <w:rsid w:val="00B14963"/>
    <w:rsid w:val="00DB0EC8"/>
    <w:rsid w:val="00F26201"/>
    <w:rsid w:val="00FB4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5"/>
    <w:qFormat/>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styleId="Heading4">
    <w:name w:val="heading 4"/>
    <w:basedOn w:val="Normal"/>
    <w:next w:val="Normal"/>
    <w:link w:val="Heading4Char"/>
    <w:uiPriority w:val="5"/>
    <w:qFormat/>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styleId="Heading5">
    <w:name w:val="heading 5"/>
    <w:basedOn w:val="Normal"/>
    <w:next w:val="Normal"/>
    <w:link w:val="Heading5Char"/>
    <w:uiPriority w:val="5"/>
    <w:qFormat/>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3E1675C5E54038A60F40CCB6AC4717">
    <w:name w:val="403E1675C5E54038A60F40CCB6AC4717"/>
  </w:style>
  <w:style w:type="paragraph" w:customStyle="1" w:styleId="FBAD17E94DE540A5AFF93C72C269FDF1">
    <w:name w:val="FBAD17E94DE540A5AFF93C72C269FDF1"/>
  </w:style>
  <w:style w:type="paragraph" w:customStyle="1" w:styleId="FA4F155F86E04692A4AF7AA1808A5499">
    <w:name w:val="FA4F155F86E04692A4AF7AA1808A5499"/>
  </w:style>
  <w:style w:type="paragraph" w:customStyle="1" w:styleId="D84A63A7536E4FD7A0E5769E25D675F7">
    <w:name w:val="D84A63A7536E4FD7A0E5769E25D675F7"/>
  </w:style>
  <w:style w:type="character" w:styleId="Emphasis">
    <w:name w:val="Emphasis"/>
    <w:basedOn w:val="DefaultParagraphFont"/>
    <w:uiPriority w:val="4"/>
    <w:unhideWhenUsed/>
    <w:qFormat/>
    <w:rPr>
      <w:i/>
      <w:iCs/>
    </w:rPr>
  </w:style>
  <w:style w:type="paragraph" w:customStyle="1" w:styleId="212076F045974211B57868C05165C0E5">
    <w:name w:val="212076F045974211B57868C05165C0E5"/>
  </w:style>
  <w:style w:type="paragraph" w:customStyle="1" w:styleId="AAFC8065FA344524BC5E8DE88D958201">
    <w:name w:val="AAFC8065FA344524BC5E8DE88D958201"/>
  </w:style>
  <w:style w:type="paragraph" w:customStyle="1" w:styleId="A3FE7FF187744A96AD7DDA0DEEE6E583">
    <w:name w:val="A3FE7FF187744A96AD7DDA0DEEE6E583"/>
  </w:style>
  <w:style w:type="paragraph" w:customStyle="1" w:styleId="ED1817C5DDDA46A78AF0DD7759CF0638">
    <w:name w:val="ED1817C5DDDA46A78AF0DD7759CF0638"/>
  </w:style>
  <w:style w:type="paragraph" w:customStyle="1" w:styleId="8334B9C1DF504AAC9B17D2CD9A60EDBE">
    <w:name w:val="8334B9C1DF504AAC9B17D2CD9A60EDBE"/>
  </w:style>
  <w:style w:type="paragraph" w:customStyle="1" w:styleId="4D349936294D465FB68D1FA53BE22656">
    <w:name w:val="4D349936294D465FB68D1FA53BE22656"/>
  </w:style>
  <w:style w:type="character" w:styleId="FootnoteReference">
    <w:name w:val="footnote reference"/>
    <w:basedOn w:val="DefaultParagraphFont"/>
    <w:uiPriority w:val="99"/>
    <w:qFormat/>
    <w:rPr>
      <w:vertAlign w:val="superscript"/>
    </w:rPr>
  </w:style>
  <w:style w:type="paragraph" w:customStyle="1" w:styleId="556D7F239C084BF19213C271EC9538F1">
    <w:name w:val="556D7F239C084BF19213C271EC9538F1"/>
  </w:style>
  <w:style w:type="paragraph" w:customStyle="1" w:styleId="577104F73D2F423FB0B5CC35D346682E">
    <w:name w:val="577104F73D2F423FB0B5CC35D346682E"/>
  </w:style>
  <w:style w:type="character" w:customStyle="1" w:styleId="Heading3Char">
    <w:name w:val="Heading 3 Char"/>
    <w:basedOn w:val="DefaultParagraphFont"/>
    <w:link w:val="Heading3"/>
    <w:uiPriority w:val="5"/>
    <w:rPr>
      <w:rFonts w:asciiTheme="majorHAnsi" w:eastAsiaTheme="majorEastAsia" w:hAnsiTheme="majorHAnsi" w:cstheme="majorBidi"/>
      <w:b/>
      <w:bCs/>
      <w:color w:val="000000" w:themeColor="text1"/>
      <w:sz w:val="24"/>
      <w:szCs w:val="24"/>
      <w:lang w:eastAsia="ja-JP"/>
    </w:rPr>
  </w:style>
  <w:style w:type="paragraph" w:customStyle="1" w:styleId="F0F818E1DBFD4A1C8DD181CCBB291746">
    <w:name w:val="F0F818E1DBFD4A1C8DD181CCBB291746"/>
  </w:style>
  <w:style w:type="paragraph" w:customStyle="1" w:styleId="079555BCC14748E9841037773CA8ABFB">
    <w:name w:val="079555BCC14748E9841037773CA8ABFB"/>
  </w:style>
  <w:style w:type="character" w:customStyle="1" w:styleId="Heading4Char">
    <w:name w:val="Heading 4 Char"/>
    <w:basedOn w:val="DefaultParagraphFont"/>
    <w:link w:val="Heading4"/>
    <w:uiPriority w:val="5"/>
    <w:rPr>
      <w:rFonts w:asciiTheme="majorHAnsi" w:eastAsiaTheme="majorEastAsia" w:hAnsiTheme="majorHAnsi" w:cstheme="majorBidi"/>
      <w:b/>
      <w:bCs/>
      <w:i/>
      <w:iCs/>
      <w:color w:val="000000" w:themeColor="text1"/>
      <w:sz w:val="24"/>
      <w:szCs w:val="24"/>
      <w:lang w:eastAsia="ja-JP"/>
    </w:rPr>
  </w:style>
  <w:style w:type="paragraph" w:customStyle="1" w:styleId="3FCE73EE09494864912846C0E41890FF">
    <w:name w:val="3FCE73EE09494864912846C0E41890FF"/>
  </w:style>
  <w:style w:type="paragraph" w:customStyle="1" w:styleId="6D40CCB3521D4326BC577DE5917FD04E">
    <w:name w:val="6D40CCB3521D4326BC577DE5917FD04E"/>
  </w:style>
  <w:style w:type="character" w:customStyle="1" w:styleId="Heading5Char">
    <w:name w:val="Heading 5 Char"/>
    <w:basedOn w:val="DefaultParagraphFont"/>
    <w:link w:val="Heading5"/>
    <w:uiPriority w:val="5"/>
    <w:rPr>
      <w:rFonts w:asciiTheme="majorHAnsi" w:eastAsiaTheme="majorEastAsia" w:hAnsiTheme="majorHAnsi" w:cstheme="majorBidi"/>
      <w:i/>
      <w:iCs/>
      <w:color w:val="000000" w:themeColor="text1"/>
      <w:sz w:val="24"/>
      <w:szCs w:val="24"/>
      <w:lang w:eastAsia="ja-JP"/>
    </w:rPr>
  </w:style>
  <w:style w:type="paragraph" w:customStyle="1" w:styleId="5B80F6EEE9254FB5BA9AC6957F7DD511">
    <w:name w:val="5B80F6EEE9254FB5BA9AC6957F7DD511"/>
  </w:style>
  <w:style w:type="paragraph" w:customStyle="1" w:styleId="1C537BE18D824A84B214511A1CE6CE66">
    <w:name w:val="1C537BE18D824A84B214511A1CE6CE66"/>
  </w:style>
  <w:style w:type="paragraph" w:customStyle="1" w:styleId="68679CAAE85242F182FCF75983FA2B09">
    <w:name w:val="68679CAAE85242F182FCF75983FA2B09"/>
  </w:style>
  <w:style w:type="paragraph" w:customStyle="1" w:styleId="ECE3B3DF73BB45E7A6651B6196B1D087">
    <w:name w:val="ECE3B3DF73BB45E7A6651B6196B1D087"/>
  </w:style>
  <w:style w:type="paragraph" w:customStyle="1" w:styleId="CEB3635FFB864EBFACEC84EE53B3F13C">
    <w:name w:val="CEB3635FFB864EBFACEC84EE53B3F13C"/>
  </w:style>
  <w:style w:type="paragraph" w:customStyle="1" w:styleId="AC1EE4F28A41456B8894C8B6ACC4CFBD">
    <w:name w:val="AC1EE4F28A41456B8894C8B6ACC4CFBD"/>
  </w:style>
  <w:style w:type="paragraph" w:customStyle="1" w:styleId="4E4A53EF8E98452E81D77673F95AA105">
    <w:name w:val="4E4A53EF8E98452E81D77673F95AA105"/>
  </w:style>
  <w:style w:type="paragraph" w:customStyle="1" w:styleId="279FEFDA8C044AEE9A10D54B39DDA15D">
    <w:name w:val="279FEFDA8C044AEE9A10D54B39DDA15D"/>
  </w:style>
  <w:style w:type="paragraph" w:customStyle="1" w:styleId="88B2D7EBBAA64295838BC4942191353B">
    <w:name w:val="88B2D7EBBAA64295838BC4942191353B"/>
  </w:style>
  <w:style w:type="paragraph" w:customStyle="1" w:styleId="3077EE928B11430E8855E066391697D2">
    <w:name w:val="3077EE928B11430E8855E066391697D2"/>
  </w:style>
  <w:style w:type="paragraph" w:customStyle="1" w:styleId="1ADD01B815B84503AB98BA9CFDEC9B20">
    <w:name w:val="1ADD01B815B84503AB98BA9CFDEC9B20"/>
  </w:style>
  <w:style w:type="paragraph" w:customStyle="1" w:styleId="2DC6C3D96C744B52AEF41E187E7D0C21">
    <w:name w:val="2DC6C3D96C744B52AEF41E187E7D0C21"/>
  </w:style>
  <w:style w:type="paragraph" w:customStyle="1" w:styleId="B1C772305B914173B8B0CF4781E97DD4">
    <w:name w:val="B1C772305B914173B8B0CF4781E97DD4"/>
  </w:style>
  <w:style w:type="paragraph" w:customStyle="1" w:styleId="4B3CE42648724D5094AC0C7FF70D5A0F">
    <w:name w:val="4B3CE42648724D5094AC0C7FF70D5A0F"/>
  </w:style>
  <w:style w:type="paragraph" w:customStyle="1" w:styleId="6756D9046C3843C781FFFCE94AD1F7CA">
    <w:name w:val="6756D9046C3843C781FFFCE94AD1F7CA"/>
  </w:style>
  <w:style w:type="paragraph" w:customStyle="1" w:styleId="3A1B0AE49605452BB9AA3D17B88B4356">
    <w:name w:val="3A1B0AE49605452BB9AA3D17B88B4356"/>
  </w:style>
  <w:style w:type="paragraph" w:customStyle="1" w:styleId="544BAF07183F404D819ADAEBF0361073">
    <w:name w:val="544BAF07183F404D819ADAEBF0361073"/>
  </w:style>
  <w:style w:type="paragraph" w:customStyle="1" w:styleId="F49CA0CA01954510A44BAAB64467DCBE">
    <w:name w:val="F49CA0CA01954510A44BAAB64467DCBE"/>
  </w:style>
  <w:style w:type="paragraph" w:customStyle="1" w:styleId="4AD0E14D108A4044B16DB4E9A1080D8B">
    <w:name w:val="4AD0E14D108A4044B16DB4E9A1080D8B"/>
  </w:style>
  <w:style w:type="paragraph" w:customStyle="1" w:styleId="5A15C0F642B14512AD85FCC96E2DBC27">
    <w:name w:val="5A15C0F642B14512AD85FCC96E2DBC27"/>
  </w:style>
  <w:style w:type="paragraph" w:customStyle="1" w:styleId="21F35FA88C894763908C277945B83899">
    <w:name w:val="21F35FA88C894763908C277945B83899"/>
  </w:style>
  <w:style w:type="paragraph" w:customStyle="1" w:styleId="98448ECC2CFD49C28E1A13ED56308FD2">
    <w:name w:val="98448ECC2CFD49C28E1A13ED56308FD2"/>
  </w:style>
  <w:style w:type="paragraph" w:customStyle="1" w:styleId="EE93ED0882AF482CACFEBA59A422A968">
    <w:name w:val="EE93ED0882AF482CACFEBA59A422A968"/>
  </w:style>
  <w:style w:type="paragraph" w:customStyle="1" w:styleId="2896B2FA2B9645F7B5CDD5427212A4CB">
    <w:name w:val="2896B2FA2B9645F7B5CDD5427212A4CB"/>
  </w:style>
  <w:style w:type="paragraph" w:customStyle="1" w:styleId="085F0CB8E61F4E79BB9BAF26C7B431FA">
    <w:name w:val="085F0CB8E61F4E79BB9BAF26C7B431FA"/>
  </w:style>
  <w:style w:type="paragraph" w:customStyle="1" w:styleId="4A13D0331D614A4E831FB40E080C6746">
    <w:name w:val="4A13D0331D614A4E831FB40E080C6746"/>
  </w:style>
  <w:style w:type="paragraph" w:customStyle="1" w:styleId="E5E5C29F58E4427C94CF456ADC90AF92">
    <w:name w:val="E5E5C29F58E4427C94CF456ADC90AF92"/>
  </w:style>
  <w:style w:type="paragraph" w:customStyle="1" w:styleId="DFEBB8CD0B2645808F431A64EC9DCA52">
    <w:name w:val="DFEBB8CD0B2645808F431A64EC9DCA52"/>
  </w:style>
  <w:style w:type="paragraph" w:customStyle="1" w:styleId="A59A301D3563415E9A75F514DA55115C">
    <w:name w:val="A59A301D3563415E9A75F514DA55115C"/>
  </w:style>
  <w:style w:type="paragraph" w:customStyle="1" w:styleId="68813EDB6369491A8E6A556D54BEBF78">
    <w:name w:val="68813EDB6369491A8E6A556D54BEBF78"/>
  </w:style>
  <w:style w:type="paragraph" w:customStyle="1" w:styleId="509016A3C5DF414F96579E9692333786">
    <w:name w:val="509016A3C5DF414F96579E9692333786"/>
  </w:style>
  <w:style w:type="paragraph" w:customStyle="1" w:styleId="D842AAC6F36E48BD9432A7B3E0CF79C3">
    <w:name w:val="D842AAC6F36E48BD9432A7B3E0CF79C3"/>
  </w:style>
  <w:style w:type="paragraph" w:customStyle="1" w:styleId="71945FA09C3042F1BBA02EDC27321A07">
    <w:name w:val="71945FA09C3042F1BBA02EDC27321A07"/>
  </w:style>
  <w:style w:type="paragraph" w:customStyle="1" w:styleId="D0714FC086A24BF49C8341B7234CDD5B">
    <w:name w:val="D0714FC086A24BF49C8341B7234CDD5B"/>
  </w:style>
  <w:style w:type="paragraph" w:customStyle="1" w:styleId="6C4FA9EA6D8544F0B165DD8E05D6E254">
    <w:name w:val="6C4FA9EA6D8544F0B165DD8E05D6E254"/>
  </w:style>
  <w:style w:type="paragraph" w:customStyle="1" w:styleId="A418CA027F6D48F89250E0701C5D676E">
    <w:name w:val="A418CA027F6D48F89250E0701C5D676E"/>
  </w:style>
  <w:style w:type="paragraph" w:customStyle="1" w:styleId="95F9EC0C3A7E474DBD9C0EBED66E95B0">
    <w:name w:val="95F9EC0C3A7E474DBD9C0EBED66E95B0"/>
  </w:style>
  <w:style w:type="paragraph" w:customStyle="1" w:styleId="C33F4AFD4BAC4995BEA8E0A611DF18F6">
    <w:name w:val="C33F4AFD4BAC4995BEA8E0A611DF18F6"/>
  </w:style>
  <w:style w:type="paragraph" w:customStyle="1" w:styleId="40354410594C4BF1B665C9BCD82448CF">
    <w:name w:val="40354410594C4BF1B665C9BCD82448CF"/>
  </w:style>
  <w:style w:type="paragraph" w:customStyle="1" w:styleId="8DF58C838EB249608A2C3FC275E8910E">
    <w:name w:val="8DF58C838EB249608A2C3FC275E8910E"/>
  </w:style>
  <w:style w:type="paragraph" w:customStyle="1" w:styleId="8EE24900744146CBB1F6F0B5838A1F0D">
    <w:name w:val="8EE24900744146CBB1F6F0B5838A1F0D"/>
  </w:style>
  <w:style w:type="paragraph" w:customStyle="1" w:styleId="9AA97E76CE414C5DA46A6CFF2A6401E6">
    <w:name w:val="9AA97E76CE414C5DA46A6CFF2A6401E6"/>
  </w:style>
  <w:style w:type="paragraph" w:customStyle="1" w:styleId="019CC464947C40ABB094111EF300C704">
    <w:name w:val="019CC464947C40ABB094111EF300C704"/>
  </w:style>
  <w:style w:type="paragraph" w:customStyle="1" w:styleId="A2DD894523CC4E49AE44708BC420BC16">
    <w:name w:val="A2DD894523CC4E49AE44708BC420B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8196EEA8-3C13-4211-B29A-57A763ABF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0</TotalTime>
  <Pages>4</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morning</cp:lastModifiedBy>
  <cp:revision>2</cp:revision>
  <dcterms:created xsi:type="dcterms:W3CDTF">2019-05-15T08:47:00Z</dcterms:created>
  <dcterms:modified xsi:type="dcterms:W3CDTF">2019-05-15T08:47:00Z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id="VTsS9YMx"/&gt;&lt;style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