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Default="00FA693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66D7D">
            <w:t>Turning Point 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6420D7" w:rsidP="00B823AA">
          <w:pPr>
            <w:pStyle w:val="Title2"/>
          </w:pPr>
          <w:r>
            <w:t>[Author Name(s), First M. Last, Omit Titles and Degrees]</w:t>
          </w:r>
        </w:p>
      </w:sdtContent>
    </w:sdt>
    <w:p w:rsidR="00E81978" w:rsidRDefault="00FA6937"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rsidR="00E81978" w:rsidRDefault="006420D7">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E81978" w:rsidRDefault="006420D7" w:rsidP="00B823AA">
          <w:pPr>
            <w:pStyle w:val="Title2"/>
          </w:pPr>
          <w:r>
            <w:t>[Include any grant/funding information and a complete correspondence address.]</w:t>
          </w:r>
        </w:p>
      </w:sdtContent>
    </w:sdt>
    <w:p w:rsidR="00E81978" w:rsidRDefault="00E81978"/>
    <w:p w:rsidR="00E81978" w:rsidRDefault="00FA693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66D7D">
            <w:t>Turning Point Essay</w:t>
          </w:r>
        </w:sdtContent>
      </w:sdt>
    </w:p>
    <w:p w:rsidR="00E81978" w:rsidRDefault="006420D7" w:rsidP="00682D84">
      <w:r>
        <w:t xml:space="preserve">The story of Lamb to the Slaughter has a long and historical relationship with the English </w:t>
      </w:r>
      <w:r w:rsidR="00A5635F">
        <w:t>and biblical literature.</w:t>
      </w:r>
      <w:r w:rsidR="005C3A88">
        <w:t xml:space="preserve"> This story is by Roald </w:t>
      </w:r>
      <w:r w:rsidR="001033CB">
        <w:t>Dahl, which</w:t>
      </w:r>
      <w:r w:rsidR="005C3A88">
        <w:t xml:space="preserve"> portrays </w:t>
      </w:r>
      <w:r w:rsidR="00124F9B">
        <w:t xml:space="preserve">different meanings about the topic "Lamb to the Slaughter." Marry is the wife </w:t>
      </w:r>
      <w:r w:rsidR="002A2370">
        <w:t>of Patrick</w:t>
      </w:r>
      <w:r w:rsidR="00124F9B">
        <w:t xml:space="preserve"> Maloney who, is a housewife</w:t>
      </w:r>
      <w:r w:rsidR="00682D84">
        <w:t>,</w:t>
      </w:r>
      <w:r w:rsidR="00124F9B">
        <w:t xml:space="preserve"> and she would always wait for her husband eagerly. </w:t>
      </w:r>
      <w:r w:rsidR="00B97E36">
        <w:t xml:space="preserve">This essay discusses the different aspects of the story of the Lamb to the Slaughter. </w:t>
      </w:r>
    </w:p>
    <w:p w:rsidR="004A6A26" w:rsidRDefault="006420D7">
      <w:r>
        <w:t>This story is about Mary Maloney, who used to wait for her husband excitedly, and when he entered the room, he takes the glass and takes a second glass of dink. For the second time, he made his drink stronger than before</w:t>
      </w:r>
      <w:r w:rsidR="00B97E36">
        <w:t>. She used to love him the most, and she did every task to plea</w:t>
      </w:r>
      <w:r w:rsidR="008F38EF">
        <w:t>se him, but her husband's silences always disappointed her. She considered him as a Godfather, and she always loved his presence. The masculinity of her husband is compared with the sun that is only sustained with Mary and no one else</w:t>
      </w:r>
      <w:r w:rsidR="002E28EC">
        <w:t xml:space="preserve"> </w:t>
      </w:r>
      <w:r w:rsidR="002E28EC">
        <w:fldChar w:fldCharType="begin"/>
      </w:r>
      <w:r w:rsidR="002E28EC">
        <w:instrText xml:space="preserve"> ADDIN ZOTERO_ITEM CSL_CITATION {"citationID":"PGhQv84L","properties":{"formattedCitation":"(Dahl, 1995)","plainCitation":"(Dahl, 1995)","noteIndex":0},"citationItems":[{"id":1618,"uris":["http://zotero.org/users/local/F0XOCTdk/items/4XEHJAMG"],"uri":["http://zotero.org/users/local/F0XOCTdk/items/4XEHJAMG"],"itemData":{"id":1618,"type":"book","title":"Lamb to the Slaughter and Other Stories","publisher":"Penguin Books","publisher-place":"London","number-of-pages":"86","source":"Amazon","event-place":"London","abstract":"These five short stories offer a selection of Dahl's adult writing. \"Parson's Pleasure\" is a country tale, \"A Piece of Cake\", a wartime reminiscence, \"Lamb to the Slaughter\" a story of vengeful murder, and the remaining two, set in London, are on favourite themes of greed and snobbery.","ISBN":"978-0-14-600055-3","language":"English","author":[{"family":"Dahl","given":"Roald"}],"issued":{"date-parts":[["1995",9,1]]}}}],"schema":"https://github.com/citation-style-language/schema/raw/master/csl-citation.json"} </w:instrText>
      </w:r>
      <w:r w:rsidR="002E28EC">
        <w:fldChar w:fldCharType="separate"/>
      </w:r>
      <w:r w:rsidR="002E28EC" w:rsidRPr="002E28EC">
        <w:rPr>
          <w:rFonts w:ascii="Times New Roman" w:hAnsi="Times New Roman" w:cs="Times New Roman"/>
        </w:rPr>
        <w:t>(Dahl, 1995)</w:t>
      </w:r>
      <w:r w:rsidR="002E28EC">
        <w:fldChar w:fldCharType="end"/>
      </w:r>
      <w:r w:rsidR="008F38EF">
        <w:t xml:space="preserve">. One day on his return home, she prepared the meal and took it to room, but </w:t>
      </w:r>
      <w:r>
        <w:t>unfortunately,</w:t>
      </w:r>
      <w:r w:rsidR="008F38EF">
        <w:t xml:space="preserve"> her husband turns his back for unknown reasons</w:t>
      </w:r>
      <w:r w:rsidR="00245DF1">
        <w:t xml:space="preserve">. </w:t>
      </w:r>
      <w:r>
        <w:t>However,</w:t>
      </w:r>
      <w:r w:rsidR="00245DF1">
        <w:t xml:space="preserve"> for him, there was a reason, and he wanted to leave Mary. He confesses after a moment that he is going to leave her; at the same moment, she got shocked by his words. </w:t>
      </w:r>
      <w:r w:rsidR="00727AB4">
        <w:t xml:space="preserve">On the other hand, she killed a limb and prepared food for him. </w:t>
      </w:r>
      <w:r w:rsidR="00FD1EBE">
        <w:t xml:space="preserve">Mary after </w:t>
      </w:r>
      <w:r>
        <w:t>a few moments</w:t>
      </w:r>
      <w:r w:rsidR="00FD1EBE">
        <w:t xml:space="preserve"> of realizing that she has </w:t>
      </w:r>
      <w:r>
        <w:t>committed</w:t>
      </w:r>
      <w:r w:rsidR="00FD1EBE">
        <w:t xml:space="preserve"> a crime, </w:t>
      </w:r>
      <w:r>
        <w:t>therefore,</w:t>
      </w:r>
      <w:r w:rsidR="00FD1EBE">
        <w:t xml:space="preserve"> she puts it to the oven, and then she goes to a shop to buy vegetables for him</w:t>
      </w:r>
      <w:r w:rsidR="002E28EC">
        <w:t xml:space="preserve"> </w:t>
      </w:r>
      <w:r w:rsidR="002E28EC">
        <w:fldChar w:fldCharType="begin"/>
      </w:r>
      <w:r w:rsidR="002E28EC">
        <w:instrText xml:space="preserve"> ADDIN ZOTERO_ITEM CSL_CITATION {"citationID":"7Hd2LAuJ","properties":{"custom":"({\\i{}\\uc0\\u8220{}Lamb to the Slaughter\\uc0\\u8221{} })","formattedCitation":"({\\i{}\\uc0\\u8220{}Lamb to the Slaughter\\uc0\\u8221{} })","plainCitation":"(“Lamb to the Slaughter” )","noteIndex":0},"citationItems":[{"id":1616,"uris":["http://zotero.org/users/local/F0XOCTdk/items/25I98VUY"],"uri":["http://zotero.org/users/local/F0XOCTdk/items/25I98VUY"],"itemData":{"id":1616,"type":"webpage","title":"\"Lamb to the Slaughter\" Roald Dahl PDF Text by Reading the Rapids","URL":"https://www.teacherspayteachers.com/Product/Lamb-to-the-Slaughter-Roald-Dahl-PDF-Text-4050932","accessed":{"date-parts":[["2020",1,10]]}}}],"schema":"https://github.com/citation-style-language/schema/raw/master/csl-citation.json"} </w:instrText>
      </w:r>
      <w:r w:rsidR="002E28EC">
        <w:fldChar w:fldCharType="separate"/>
      </w:r>
      <w:r w:rsidR="002E28EC" w:rsidRPr="002E28EC">
        <w:rPr>
          <w:rFonts w:ascii="Times New Roman" w:hAnsi="Times New Roman" w:cs="Times New Roman"/>
        </w:rPr>
        <w:t>(</w:t>
      </w:r>
      <w:r w:rsidR="002E28EC" w:rsidRPr="002E28EC">
        <w:rPr>
          <w:rFonts w:ascii="Times New Roman" w:hAnsi="Times New Roman" w:cs="Times New Roman"/>
          <w:i/>
          <w:iCs/>
        </w:rPr>
        <w:t xml:space="preserve">“Lamb to the Slaughter” </w:t>
      </w:r>
      <w:r w:rsidR="002E28EC" w:rsidRPr="002E28EC">
        <w:rPr>
          <w:rFonts w:ascii="Times New Roman" w:hAnsi="Times New Roman" w:cs="Times New Roman"/>
        </w:rPr>
        <w:t>)</w:t>
      </w:r>
      <w:r w:rsidR="002E28EC">
        <w:fldChar w:fldCharType="end"/>
      </w:r>
      <w:r>
        <w:t>.</w:t>
      </w:r>
    </w:p>
    <w:p w:rsidR="00682D84" w:rsidRDefault="006420D7">
      <w:r>
        <w:t xml:space="preserve">On her return home from the grocery shop, she found that he was </w:t>
      </w:r>
      <w:r w:rsidR="006E16AC">
        <w:t>dead;</w:t>
      </w:r>
      <w:r>
        <w:t xml:space="preserve"> confused, Mary immediately calls the police to investigate the sudden death of her husband</w:t>
      </w:r>
      <w:r w:rsidR="00152758">
        <w:t xml:space="preserve">. The investigators in sympathy consoles Mary for the death of her husband. </w:t>
      </w:r>
      <w:r w:rsidR="00675D97">
        <w:t xml:space="preserve">The police investigators started to search for the weapon with which Patrick was killed. </w:t>
      </w:r>
      <w:r w:rsidR="00EE4181">
        <w:t xml:space="preserve">They did not realize that the killer is right </w:t>
      </w:r>
      <w:r w:rsidR="006E16AC">
        <w:t>in front</w:t>
      </w:r>
      <w:r w:rsidR="00EE4181">
        <w:t xml:space="preserve"> of them, and that is no other than Mary herself.</w:t>
      </w:r>
      <w:r w:rsidR="006E16AC">
        <w:t xml:space="preserve"> She acts very sharply in front of the investigators </w:t>
      </w:r>
      <w:r w:rsidR="006E16AC">
        <w:lastRenderedPageBreak/>
        <w:t>by making them feel that she is a broken widow now, and she successfully destroys the weapon without making the realized.</w:t>
      </w:r>
      <w:r w:rsidR="0084265D">
        <w:t xml:space="preserve"> Investigators did not know that the weapon was the same leg of </w:t>
      </w:r>
      <w:r>
        <w:t>Lamb, which</w:t>
      </w:r>
      <w:r w:rsidR="0084265D">
        <w:t xml:space="preserve"> was served to them just a few minutes ago. </w:t>
      </w:r>
      <w:r w:rsidR="006E16AC">
        <w:t xml:space="preserve"> </w:t>
      </w:r>
      <w:r w:rsidR="00EE4181">
        <w:t xml:space="preserve"> </w:t>
      </w:r>
      <w:r w:rsidR="00675D97">
        <w:t xml:space="preserve"> </w:t>
      </w:r>
      <w:r>
        <w:t xml:space="preserve"> </w:t>
      </w:r>
    </w:p>
    <w:p w:rsidR="00207042" w:rsidRDefault="006420D7">
      <w:r>
        <w:t xml:space="preserve">In this story, she does not only killed her husband but also did not make the investigators realize that she is the reason for the death of Patrick and her at the same time as the investigation destroyed the evidence. </w:t>
      </w:r>
      <w:r w:rsidR="004B1740">
        <w:t xml:space="preserve">Her actions </w:t>
      </w:r>
      <w:r w:rsidR="0075523B">
        <w:t>defeated</w:t>
      </w:r>
      <w:r w:rsidR="004B1740">
        <w:t xml:space="preserve"> the </w:t>
      </w:r>
      <w:r w:rsidR="00782484">
        <w:t>butchers</w:t>
      </w:r>
      <w:r w:rsidR="004B1740">
        <w:t xml:space="preserve"> too, and she took control over her life again </w:t>
      </w:r>
      <w:r w:rsidR="00782484">
        <w:t xml:space="preserve">after killing her husband. She also </w:t>
      </w:r>
      <w:r w:rsidR="004B1740">
        <w:t xml:space="preserve">started to manage </w:t>
      </w:r>
      <w:r w:rsidR="0075523B">
        <w:t>thing</w:t>
      </w:r>
      <w:r w:rsidR="004B1740">
        <w:t xml:space="preserve">s </w:t>
      </w:r>
      <w:r w:rsidR="00782484">
        <w:t xml:space="preserve">according to her </w:t>
      </w:r>
      <w:r w:rsidR="00FC3792">
        <w:t xml:space="preserve">planning </w:t>
      </w:r>
      <w:r w:rsidR="004B1740">
        <w:t>for her surviv</w:t>
      </w:r>
      <w:r w:rsidR="00FC3792">
        <w:t>al</w:t>
      </w:r>
      <w:r w:rsidR="004B1740">
        <w:t xml:space="preserve">. </w:t>
      </w:r>
      <w:r w:rsidR="00325E28">
        <w:t>Mary only adored her husband, and that was not considered; rather, her husband was going to divorce her very soon, and he was going to destroy her life for loving him and for being loyal to him for the lifetime</w:t>
      </w:r>
      <w:r w:rsidR="00F83D80">
        <w:t xml:space="preserve"> </w:t>
      </w:r>
      <w:r w:rsidR="00F83D80">
        <w:fldChar w:fldCharType="begin"/>
      </w:r>
      <w:r w:rsidR="00F83D80">
        <w:instrText xml:space="preserve"> ADDIN ZOTERO_ITEM CSL_CITATION {"citationID":"ajsDXL85","properties":{"formattedCitation":"(Dahl, 2012)","plainCitation":"(Dahl, 2012)","noteIndex":0},"citationItems":[{"id":1615,"uris":["http://zotero.org/users/local/F0XOCTdk/items/RQVFGN3V"],"uri":["http://zotero.org/users/local/F0XOCTdk/items/RQVFGN3V"],"itemData":{"id":1615,"type":"book","title":"Lamb to the Slaughter (A Roald Dahl Short Story)","publisher":"Penguin UK","ISBN":"1-4059-1103-4","author":[{"family":"Dahl","given":"Roald"}],"issued":{"date-parts":[["2012"]]}}}],"schema":"https://github.com/citation-style-language/schema/raw/master/csl-citation.json"} </w:instrText>
      </w:r>
      <w:r w:rsidR="00F83D80">
        <w:fldChar w:fldCharType="separate"/>
      </w:r>
      <w:r w:rsidR="00F83D80" w:rsidRPr="00F83D80">
        <w:rPr>
          <w:rFonts w:ascii="Times New Roman" w:hAnsi="Times New Roman" w:cs="Times New Roman"/>
        </w:rPr>
        <w:t>(Dahl, 2012)</w:t>
      </w:r>
      <w:r w:rsidR="00F83D80">
        <w:fldChar w:fldCharType="end"/>
      </w:r>
      <w:r w:rsidR="00325E28">
        <w:t>.</w:t>
      </w:r>
      <w:r>
        <w:t xml:space="preserve"> </w:t>
      </w:r>
    </w:p>
    <w:p w:rsidR="00325E28" w:rsidRDefault="006420D7">
      <w:r>
        <w:t xml:space="preserve">This story reflects the story of a woman who </w:t>
      </w:r>
      <w:r w:rsidR="0075523B">
        <w:t>went</w:t>
      </w:r>
      <w:r>
        <w:t xml:space="preserve"> through major turning points in her life. She considered her husband as godfather, who later was going to </w:t>
      </w:r>
      <w:r w:rsidR="0075523B">
        <w:t>divorce</w:t>
      </w:r>
      <w:r>
        <w:t xml:space="preserve"> her. Her love and loyalty were not valued</w:t>
      </w:r>
      <w:r w:rsidR="00E42980">
        <w:t xml:space="preserve"> by her </w:t>
      </w:r>
      <w:r w:rsidR="00DA3A60">
        <w:t>husband</w:t>
      </w:r>
      <w:r>
        <w:t>.</w:t>
      </w:r>
      <w:r w:rsidR="00E42980">
        <w:t xml:space="preserve"> For that </w:t>
      </w:r>
      <w:r w:rsidR="00DA3A60">
        <w:t>reason,</w:t>
      </w:r>
      <w:r w:rsidR="00E42980">
        <w:t xml:space="preserve"> she kills her husband</w:t>
      </w:r>
      <w:r w:rsidR="00DA3A60">
        <w:t xml:space="preserve"> with the help of “Limb” and destroys the evidence in front of police.</w:t>
      </w:r>
      <w:r>
        <w:t xml:space="preserve"> </w:t>
      </w:r>
      <w:r w:rsidR="0075523B">
        <w:t>This story reflects that it can be dangerous for some individuals if they start underestimating them no matter if they perceive that the other person is a weak "Lamb."</w:t>
      </w:r>
    </w:p>
    <w:p w:rsidR="00E81978" w:rsidRDefault="006420D7">
      <w:r>
        <w:t xml:space="preserve"> </w:t>
      </w:r>
      <w:r w:rsidR="004A6A26">
        <w:t xml:space="preserve"> </w:t>
      </w:r>
    </w:p>
    <w:p w:rsidR="00682D84" w:rsidRDefault="00682D84"/>
    <w:sdt>
      <w:sdtPr>
        <w:rPr>
          <w:rFonts w:asciiTheme="minorHAnsi" w:eastAsiaTheme="minorEastAsia" w:hAnsiTheme="minorHAnsi" w:cstheme="minorBidi"/>
        </w:rPr>
        <w:id w:val="62297111"/>
        <w:docPartObj>
          <w:docPartGallery w:val="Bibliographies"/>
          <w:docPartUnique/>
        </w:docPartObj>
      </w:sdtPr>
      <w:sdtEndPr/>
      <w:sdtContent>
        <w:p w:rsidR="00E81978" w:rsidRPr="00D74D0C" w:rsidRDefault="006420D7" w:rsidP="00D74D0C">
          <w:pPr>
            <w:pStyle w:val="SectionTitle"/>
            <w:jc w:val="left"/>
            <w:rPr>
              <w:b/>
            </w:rPr>
          </w:pPr>
          <w:r w:rsidRPr="00D74D0C">
            <w:rPr>
              <w:b/>
            </w:rPr>
            <w:t>References</w:t>
          </w:r>
        </w:p>
        <w:p w:rsidR="002E28EC" w:rsidRPr="002E28EC" w:rsidRDefault="006420D7" w:rsidP="002E28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E28EC">
            <w:rPr>
              <w:rFonts w:ascii="Times New Roman" w:hAnsi="Times New Roman" w:cs="Times New Roman"/>
            </w:rPr>
            <w:t xml:space="preserve">Dahl, R. (1995). </w:t>
          </w:r>
          <w:r w:rsidRPr="002E28EC">
            <w:rPr>
              <w:rFonts w:ascii="Times New Roman" w:hAnsi="Times New Roman" w:cs="Times New Roman"/>
              <w:i/>
              <w:iCs/>
            </w:rPr>
            <w:t>Lamb to the Slaughter and Other Stories</w:t>
          </w:r>
          <w:r w:rsidRPr="002E28EC">
            <w:rPr>
              <w:rFonts w:ascii="Times New Roman" w:hAnsi="Times New Roman" w:cs="Times New Roman"/>
            </w:rPr>
            <w:t>. Penguin Books.</w:t>
          </w:r>
        </w:p>
        <w:p w:rsidR="002E28EC" w:rsidRPr="002E28EC" w:rsidRDefault="006420D7" w:rsidP="002E28EC">
          <w:pPr>
            <w:pStyle w:val="Bibliography"/>
            <w:rPr>
              <w:rFonts w:ascii="Times New Roman" w:hAnsi="Times New Roman" w:cs="Times New Roman"/>
            </w:rPr>
          </w:pPr>
          <w:r w:rsidRPr="002E28EC">
            <w:rPr>
              <w:rFonts w:ascii="Times New Roman" w:hAnsi="Times New Roman" w:cs="Times New Roman"/>
            </w:rPr>
            <w:t xml:space="preserve">Dahl, R. (2012). </w:t>
          </w:r>
          <w:r w:rsidRPr="002E28EC">
            <w:rPr>
              <w:rFonts w:ascii="Times New Roman" w:hAnsi="Times New Roman" w:cs="Times New Roman"/>
              <w:i/>
              <w:iCs/>
            </w:rPr>
            <w:t>Lamb to the Slaughter (A Roald Dahl Short Story)</w:t>
          </w:r>
          <w:r w:rsidRPr="002E28EC">
            <w:rPr>
              <w:rFonts w:ascii="Times New Roman" w:hAnsi="Times New Roman" w:cs="Times New Roman"/>
            </w:rPr>
            <w:t>. Penguin UK.</w:t>
          </w:r>
        </w:p>
        <w:p w:rsidR="002E28EC" w:rsidRPr="002E28EC" w:rsidRDefault="006420D7" w:rsidP="002E28EC">
          <w:pPr>
            <w:pStyle w:val="Bibliography"/>
            <w:rPr>
              <w:rFonts w:ascii="Times New Roman" w:hAnsi="Times New Roman" w:cs="Times New Roman"/>
            </w:rPr>
          </w:pPr>
          <w:r w:rsidRPr="002E28EC">
            <w:rPr>
              <w:rFonts w:ascii="Times New Roman" w:hAnsi="Times New Roman" w:cs="Times New Roman"/>
              <w:i/>
              <w:iCs/>
            </w:rPr>
            <w:t>“Lamb to the Slaughter” Roald Dahl PDF Text by Reading the Rapids</w:t>
          </w:r>
          <w:r w:rsidRPr="002E28EC">
            <w:rPr>
              <w:rFonts w:ascii="Times New Roman" w:hAnsi="Times New Roman" w:cs="Times New Roman"/>
            </w:rPr>
            <w:t>. (n.d.). Retrieved January 10, 2020, from https://www.teacherspayteachers.com/Product/Lamb-to-the-Slaughter-Roald-Dahl-PDF-Text-4050932</w:t>
          </w:r>
        </w:p>
        <w:p w:rsidR="00C31D30" w:rsidRDefault="006420D7" w:rsidP="00C31D30">
          <w:pPr>
            <w:pStyle w:val="Bibliography"/>
            <w:rPr>
              <w:noProof/>
            </w:rPr>
          </w:pPr>
          <w:r>
            <w:fldChar w:fldCharType="end"/>
          </w:r>
          <w:r>
            <w:fldChar w:fldCharType="begin"/>
          </w:r>
          <w:r w:rsidR="005D12A8">
            <w:instrText xml:space="preserve"> BIBLIOGRAPHY </w:instrText>
          </w:r>
          <w:r>
            <w:fldChar w:fldCharType="separate"/>
          </w:r>
        </w:p>
        <w:p w:rsidR="00E81978" w:rsidRDefault="006420D7" w:rsidP="00C31D30">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37" w:rsidRDefault="00FA6937">
      <w:pPr>
        <w:spacing w:line="240" w:lineRule="auto"/>
      </w:pPr>
      <w:r>
        <w:separator/>
      </w:r>
    </w:p>
  </w:endnote>
  <w:endnote w:type="continuationSeparator" w:id="0">
    <w:p w:rsidR="00FA6937" w:rsidRDefault="00FA6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37" w:rsidRDefault="00FA6937">
      <w:pPr>
        <w:spacing w:line="240" w:lineRule="auto"/>
      </w:pPr>
      <w:r>
        <w:separator/>
      </w:r>
    </w:p>
  </w:footnote>
  <w:footnote w:type="continuationSeparator" w:id="0">
    <w:p w:rsidR="00FA6937" w:rsidRDefault="00FA6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A6937">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66D7D">
          <w:rPr>
            <w:rStyle w:val="Strong"/>
          </w:rPr>
          <w:t>English</w:t>
        </w:r>
      </w:sdtContent>
    </w:sdt>
    <w:r w:rsidR="006420D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4D0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420D7">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66D7D">
          <w:rPr>
            <w:rStyle w:val="Strong"/>
          </w:rPr>
          <w:t>English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74D0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B6B711"/>
    <w:multiLevelType w:val="hybridMultilevel"/>
    <w:tmpl w:val="BC10D8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sjA0MzYwsLQwNTZX0lEKTi0uzszPAykwrgUAAklABSwAAAA="/>
  </w:docVars>
  <w:rsids>
    <w:rsidRoot w:val="00C50272"/>
    <w:rsid w:val="000D3F41"/>
    <w:rsid w:val="001033CB"/>
    <w:rsid w:val="00124F9B"/>
    <w:rsid w:val="00152758"/>
    <w:rsid w:val="00207042"/>
    <w:rsid w:val="00245DF1"/>
    <w:rsid w:val="002A2370"/>
    <w:rsid w:val="002E28EC"/>
    <w:rsid w:val="00325E28"/>
    <w:rsid w:val="003412D8"/>
    <w:rsid w:val="00355DCA"/>
    <w:rsid w:val="003B335A"/>
    <w:rsid w:val="004A18F7"/>
    <w:rsid w:val="004A6A26"/>
    <w:rsid w:val="004B1740"/>
    <w:rsid w:val="00551A02"/>
    <w:rsid w:val="005534FA"/>
    <w:rsid w:val="005C3A88"/>
    <w:rsid w:val="005D12A8"/>
    <w:rsid w:val="005D3A03"/>
    <w:rsid w:val="006420D7"/>
    <w:rsid w:val="00675D97"/>
    <w:rsid w:val="00682D84"/>
    <w:rsid w:val="006E16AC"/>
    <w:rsid w:val="00727AB4"/>
    <w:rsid w:val="0075523B"/>
    <w:rsid w:val="00782484"/>
    <w:rsid w:val="008002C0"/>
    <w:rsid w:val="0084265D"/>
    <w:rsid w:val="008C5323"/>
    <w:rsid w:val="008F38EF"/>
    <w:rsid w:val="009A0C9B"/>
    <w:rsid w:val="009A6A3B"/>
    <w:rsid w:val="00A5635F"/>
    <w:rsid w:val="00B0052F"/>
    <w:rsid w:val="00B0575A"/>
    <w:rsid w:val="00B66D7D"/>
    <w:rsid w:val="00B823AA"/>
    <w:rsid w:val="00B97E36"/>
    <w:rsid w:val="00BA45DB"/>
    <w:rsid w:val="00BF4184"/>
    <w:rsid w:val="00C0601E"/>
    <w:rsid w:val="00C31D30"/>
    <w:rsid w:val="00C50272"/>
    <w:rsid w:val="00C65076"/>
    <w:rsid w:val="00C73F57"/>
    <w:rsid w:val="00C972ED"/>
    <w:rsid w:val="00CC4E9F"/>
    <w:rsid w:val="00CD6E39"/>
    <w:rsid w:val="00CF6E91"/>
    <w:rsid w:val="00D74D0C"/>
    <w:rsid w:val="00D757C1"/>
    <w:rsid w:val="00D85B68"/>
    <w:rsid w:val="00DA3A60"/>
    <w:rsid w:val="00E4059B"/>
    <w:rsid w:val="00E42980"/>
    <w:rsid w:val="00E6004D"/>
    <w:rsid w:val="00E81978"/>
    <w:rsid w:val="00E84463"/>
    <w:rsid w:val="00EE4181"/>
    <w:rsid w:val="00F379B7"/>
    <w:rsid w:val="00F525FA"/>
    <w:rsid w:val="00F83D80"/>
    <w:rsid w:val="00FA6937"/>
    <w:rsid w:val="00FC3792"/>
    <w:rsid w:val="00FD1EB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DA0C4-2EF5-491C-B9D1-121BA4C0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D74D0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C4E9F" w:rsidRDefault="009804A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C4E9F" w:rsidRDefault="009804A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C4E9F" w:rsidRDefault="009804A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C4E9F" w:rsidRDefault="009804A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C4E9F" w:rsidRDefault="009804A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C4E9F" w:rsidRDefault="009804A4">
          <w:pPr>
            <w:pStyle w:val="8D3A61C8A0284D089F24570D8BD25FE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2B7BAC"/>
    <w:rsid w:val="00313E00"/>
    <w:rsid w:val="00506851"/>
    <w:rsid w:val="0064193F"/>
    <w:rsid w:val="009804A4"/>
    <w:rsid w:val="00CC4E9F"/>
    <w:rsid w:val="00D57821"/>
    <w:rsid w:val="00FB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B2D08E-5002-4B6C-9C05-CDF9B01D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Turning Point Essay</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 Essay</dc:title>
  <dc:creator>Zack Gold</dc:creator>
  <cp:lastModifiedBy>Tashmin</cp:lastModifiedBy>
  <cp:revision>2</cp:revision>
  <dcterms:created xsi:type="dcterms:W3CDTF">2020-01-10T13:20:00Z</dcterms:created>
  <dcterms:modified xsi:type="dcterms:W3CDTF">2020-01-10T13:20:00Z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id="Llg9iCRR"/&gt;&lt;style id="http://www.zotero.org/styles/apa" locale="en-US" hasBibliography="1" bibliographyStyleHasBeenSet="1"/&gt;&lt;prefs&gt;&lt;pref name="fieldType" value="Field"/&gt;&lt;/prefs&gt;&lt;/data&gt;</vt:lpwstr>
  </property>
</Properties>
</file>