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F9A6" w14:textId="3A9BB692" w:rsidR="00C63999" w:rsidRDefault="00A158BB" w:rsidP="004B099C">
      <w:pPr>
        <w:pStyle w:val="Title"/>
      </w:pPr>
      <w:bookmarkStart w:id="0" w:name="_GoBack"/>
      <w:bookmarkEnd w:id="0"/>
      <w:r>
        <w:t>SOC</w:t>
      </w:r>
      <w:r w:rsidR="00DF5C86">
        <w:t xml:space="preserve"> </w:t>
      </w:r>
    </w:p>
    <w:p w14:paraId="40545637" w14:textId="5BE3ADA2" w:rsidR="00C63999" w:rsidRDefault="000F4E53" w:rsidP="004B099C">
      <w:pPr>
        <w:pStyle w:val="Title2"/>
      </w:pPr>
      <w:r>
        <w:t>[Author’s Name]</w:t>
      </w:r>
    </w:p>
    <w:p w14:paraId="22FE8A33" w14:textId="7E7C5F1B" w:rsidR="00E81978" w:rsidRDefault="00B849BE" w:rsidP="004B099C">
      <w:pPr>
        <w:pStyle w:val="Title2"/>
      </w:pPr>
      <w:r>
        <w:t>[Institutional Affiliation(s)]</w:t>
      </w:r>
    </w:p>
    <w:p w14:paraId="221AC589" w14:textId="77777777" w:rsidR="00E81978" w:rsidRPr="0027447E" w:rsidRDefault="00E81978" w:rsidP="004B099C">
      <w:pPr>
        <w:rPr>
          <w:color w:val="FF0000"/>
        </w:rPr>
      </w:pPr>
    </w:p>
    <w:p w14:paraId="54F777A0" w14:textId="5EB247D1" w:rsidR="00612B3E" w:rsidRPr="00612B3E" w:rsidRDefault="00A158BB" w:rsidP="004B099C">
      <w:pPr>
        <w:pStyle w:val="SectionTitle"/>
      </w:pPr>
      <w:r>
        <w:lastRenderedPageBreak/>
        <w:t>SOC</w:t>
      </w:r>
      <w:r w:rsidR="00EC3D31">
        <w:t xml:space="preserve"> </w:t>
      </w:r>
    </w:p>
    <w:p w14:paraId="102E0DA2" w14:textId="165558F1" w:rsidR="00EC3D31" w:rsidRDefault="00EC3D31" w:rsidP="008F6D18">
      <w:pPr>
        <w:ind w:firstLine="720"/>
        <w:rPr>
          <w:color w:val="000000" w:themeColor="text1"/>
        </w:rPr>
      </w:pPr>
      <w:r w:rsidRPr="00EC3D31">
        <w:rPr>
          <w:color w:val="000000" w:themeColor="text1"/>
        </w:rPr>
        <w:t xml:space="preserve">Modernization theory </w:t>
      </w:r>
      <w:r w:rsidR="0025114E">
        <w:rPr>
          <w:color w:val="000000" w:themeColor="text1"/>
        </w:rPr>
        <w:t xml:space="preserve">is </w:t>
      </w:r>
      <w:r w:rsidRPr="00EC3D31">
        <w:rPr>
          <w:color w:val="000000" w:themeColor="text1"/>
        </w:rPr>
        <w:t>associated with the process of modernization in which a nation goes through transitions from a traditi</w:t>
      </w:r>
      <w:r w:rsidR="00870378">
        <w:rPr>
          <w:color w:val="000000" w:themeColor="text1"/>
        </w:rPr>
        <w:t xml:space="preserve">onal society to the modern one </w:t>
      </w:r>
      <w:r w:rsidR="00870378" w:rsidRPr="00870378">
        <w:rPr>
          <w:color w:val="000000" w:themeColor="text1"/>
        </w:rPr>
        <w:t xml:space="preserve">(Bernstein, 1971). </w:t>
      </w:r>
      <w:r w:rsidRPr="00EC3D31">
        <w:rPr>
          <w:color w:val="000000" w:themeColor="text1"/>
        </w:rPr>
        <w:t xml:space="preserve">In contrast, the legacy of colonialism explains that </w:t>
      </w:r>
      <w:r w:rsidR="0025114E">
        <w:rPr>
          <w:color w:val="000000" w:themeColor="text1"/>
        </w:rPr>
        <w:t>it</w:t>
      </w:r>
      <w:r w:rsidRPr="00EC3D31">
        <w:rPr>
          <w:color w:val="000000" w:themeColor="text1"/>
        </w:rPr>
        <w:t xml:space="preserve"> is a practice of domination involving the subjugation of one person to another</w:t>
      </w:r>
      <w:r w:rsidR="00870378">
        <w:rPr>
          <w:color w:val="000000" w:themeColor="text1"/>
        </w:rPr>
        <w:t xml:space="preserve"> (Olsson, 2009)</w:t>
      </w:r>
      <w:r w:rsidRPr="00EC3D31">
        <w:rPr>
          <w:color w:val="000000" w:themeColor="text1"/>
        </w:rPr>
        <w:t xml:space="preserve">. In the video “The End of Poverty”, depicts how economic regression is a direct consequence of unchallenged policies that have caused global poverty. In the video, it was explained that the reason for poverty is due to the outdated policies and social inequalities prevailing in our society. The Legacy of Colonialism did the best job in explaining the inequalities that were described in the readings and videos for this module. </w:t>
      </w:r>
      <w:r w:rsidR="00C7766F">
        <w:rPr>
          <w:color w:val="000000" w:themeColor="text1"/>
        </w:rPr>
        <w:t>This is because global poverty is not the issue that arise</w:t>
      </w:r>
      <w:r w:rsidR="000B5907">
        <w:rPr>
          <w:color w:val="000000" w:themeColor="text1"/>
        </w:rPr>
        <w:t>s</w:t>
      </w:r>
      <w:r w:rsidR="00C7766F">
        <w:rPr>
          <w:color w:val="000000" w:themeColor="text1"/>
        </w:rPr>
        <w:t xml:space="preserve"> recently but the issue has its roots since </w:t>
      </w:r>
      <w:r w:rsidR="008F6D18">
        <w:rPr>
          <w:color w:val="000000" w:themeColor="text1"/>
        </w:rPr>
        <w:t>t</w:t>
      </w:r>
      <w:r w:rsidR="00024FD4">
        <w:rPr>
          <w:color w:val="000000" w:themeColor="text1"/>
        </w:rPr>
        <w:t>he colonial period wh</w:t>
      </w:r>
      <w:r w:rsidR="008F6D18">
        <w:rPr>
          <w:color w:val="000000" w:themeColor="text1"/>
        </w:rPr>
        <w:t xml:space="preserve">ere Black people were enslaved by the rich people and were forced to live in poverty. </w:t>
      </w:r>
      <w:r w:rsidRPr="00EC3D31">
        <w:rPr>
          <w:color w:val="000000" w:themeColor="text1"/>
        </w:rPr>
        <w:t xml:space="preserve">According to the Legacy of Colonialism rich people exploit poor people </w:t>
      </w:r>
      <w:r w:rsidR="00A04098">
        <w:rPr>
          <w:color w:val="000000" w:themeColor="text1"/>
        </w:rPr>
        <w:t xml:space="preserve">both </w:t>
      </w:r>
      <w:r w:rsidRPr="00EC3D31">
        <w:rPr>
          <w:color w:val="000000" w:themeColor="text1"/>
        </w:rPr>
        <w:t>politically and economically</w:t>
      </w:r>
      <w:r w:rsidR="005F05CD">
        <w:rPr>
          <w:color w:val="000000" w:themeColor="text1"/>
        </w:rPr>
        <w:t xml:space="preserve"> </w:t>
      </w:r>
      <w:r w:rsidR="00F7595F" w:rsidRPr="00F7595F">
        <w:rPr>
          <w:color w:val="000000" w:themeColor="text1"/>
        </w:rPr>
        <w:t>(</w:t>
      </w:r>
      <w:r w:rsidR="00F7595F">
        <w:rPr>
          <w:color w:val="000000" w:themeColor="text1"/>
        </w:rPr>
        <w:t>Olsson, 2009)</w:t>
      </w:r>
      <w:r w:rsidRPr="00EC3D31">
        <w:rPr>
          <w:color w:val="000000" w:themeColor="text1"/>
        </w:rPr>
        <w:t xml:space="preserve">. The video also highlighted that developed countries </w:t>
      </w:r>
      <w:r w:rsidR="0025114E">
        <w:rPr>
          <w:color w:val="000000" w:themeColor="text1"/>
        </w:rPr>
        <w:t xml:space="preserve">which </w:t>
      </w:r>
      <w:r w:rsidRPr="00EC3D31">
        <w:rPr>
          <w:color w:val="000000" w:themeColor="text1"/>
        </w:rPr>
        <w:t>are economically stable exploit the indebted underdeveloped co</w:t>
      </w:r>
      <w:r>
        <w:rPr>
          <w:color w:val="000000" w:themeColor="text1"/>
        </w:rPr>
        <w:t>untries that result in poverty.</w:t>
      </w:r>
    </w:p>
    <w:p w14:paraId="074AA332" w14:textId="1AA2EDD5" w:rsidR="00EC3D31" w:rsidRDefault="00EC3D31" w:rsidP="00EC3D31">
      <w:pPr>
        <w:ind w:firstLine="720"/>
        <w:rPr>
          <w:color w:val="000000" w:themeColor="text1"/>
        </w:rPr>
      </w:pPr>
      <w:r w:rsidRPr="00EC3D31">
        <w:rPr>
          <w:color w:val="000000" w:themeColor="text1"/>
        </w:rPr>
        <w:t xml:space="preserve">Although, the modernization theory cannot be neglected as transitioning from traditional to modern society is overwhelming yet still, the major reason for global poverty is due to the uneven distribution of wealth among people based on their racial and cultural inequality. In any society, economic inequality is a result of a dysfunctional social structure that hinders social mobility. Due to this reason, rich people are getting richer while poor people are getting poorer day by day. Poverty is the root cause of several problems and the main problems are homelessness. </w:t>
      </w:r>
      <w:r w:rsidR="003158A5">
        <w:rPr>
          <w:color w:val="000000" w:themeColor="text1"/>
        </w:rPr>
        <w:t>The</w:t>
      </w:r>
      <w:r w:rsidRPr="00EC3D31">
        <w:rPr>
          <w:color w:val="000000" w:themeColor="text1"/>
        </w:rPr>
        <w:t xml:space="preserve"> narrator also pointed out in the video that many people due to poverty have to live on the streets as they cannot afford to buy a house. The narrator also discussed that a </w:t>
      </w:r>
      <w:r w:rsidRPr="00EC3D31">
        <w:rPr>
          <w:color w:val="000000" w:themeColor="text1"/>
        </w:rPr>
        <w:lastRenderedPageBreak/>
        <w:t>declining economy is correlated to the unemployment that makes individuals unsafe as financial strain is a major factor due to which people are deprived of basic healthcare necessities and education. Thus, increasing the rate of poverty among people in a society.</w:t>
      </w:r>
    </w:p>
    <w:p w14:paraId="778519F3" w14:textId="77777777" w:rsidR="000B5907" w:rsidRDefault="000B5907" w:rsidP="00EC3D31">
      <w:pPr>
        <w:ind w:firstLine="720"/>
        <w:rPr>
          <w:color w:val="000000" w:themeColor="text1"/>
        </w:rPr>
      </w:pPr>
    </w:p>
    <w:p w14:paraId="484180AE" w14:textId="77777777" w:rsidR="000B5907" w:rsidRDefault="000B5907" w:rsidP="00EC3D31">
      <w:pPr>
        <w:ind w:firstLine="720"/>
        <w:rPr>
          <w:color w:val="000000" w:themeColor="text1"/>
        </w:rPr>
      </w:pPr>
    </w:p>
    <w:p w14:paraId="13F2615D" w14:textId="77777777" w:rsidR="000B5907" w:rsidRDefault="000B5907" w:rsidP="00EC3D31">
      <w:pPr>
        <w:ind w:firstLine="720"/>
        <w:rPr>
          <w:color w:val="000000" w:themeColor="text1"/>
        </w:rPr>
      </w:pPr>
    </w:p>
    <w:p w14:paraId="548DF192" w14:textId="77777777" w:rsidR="000B5907" w:rsidRDefault="000B5907" w:rsidP="00EC3D31">
      <w:pPr>
        <w:ind w:firstLine="720"/>
        <w:rPr>
          <w:color w:val="000000" w:themeColor="text1"/>
        </w:rPr>
      </w:pPr>
    </w:p>
    <w:p w14:paraId="64793E23" w14:textId="77777777" w:rsidR="000B5907" w:rsidRDefault="000B5907" w:rsidP="00EC3D31">
      <w:pPr>
        <w:ind w:firstLine="720"/>
        <w:rPr>
          <w:color w:val="000000" w:themeColor="text1"/>
        </w:rPr>
      </w:pPr>
    </w:p>
    <w:p w14:paraId="1A51A53A" w14:textId="77777777" w:rsidR="000B5907" w:rsidRDefault="000B5907" w:rsidP="00EC3D31">
      <w:pPr>
        <w:ind w:firstLine="720"/>
        <w:rPr>
          <w:color w:val="000000" w:themeColor="text1"/>
        </w:rPr>
      </w:pPr>
    </w:p>
    <w:p w14:paraId="493C53BF" w14:textId="77777777" w:rsidR="000B5907" w:rsidRDefault="000B5907" w:rsidP="00EC3D31">
      <w:pPr>
        <w:ind w:firstLine="720"/>
        <w:rPr>
          <w:color w:val="000000" w:themeColor="text1"/>
        </w:rPr>
      </w:pPr>
    </w:p>
    <w:p w14:paraId="2A65B0A3" w14:textId="77777777" w:rsidR="000B5907" w:rsidRDefault="000B5907" w:rsidP="00EC3D31">
      <w:pPr>
        <w:ind w:firstLine="720"/>
        <w:rPr>
          <w:color w:val="000000" w:themeColor="text1"/>
        </w:rPr>
      </w:pPr>
    </w:p>
    <w:p w14:paraId="1A36266C" w14:textId="77777777" w:rsidR="000B5907" w:rsidRDefault="000B5907" w:rsidP="00EC3D31">
      <w:pPr>
        <w:ind w:firstLine="720"/>
        <w:rPr>
          <w:color w:val="000000" w:themeColor="text1"/>
        </w:rPr>
      </w:pPr>
    </w:p>
    <w:p w14:paraId="2A6CC278" w14:textId="77777777" w:rsidR="000B5907" w:rsidRDefault="000B5907" w:rsidP="00EC3D31">
      <w:pPr>
        <w:ind w:firstLine="720"/>
        <w:rPr>
          <w:color w:val="000000" w:themeColor="text1"/>
        </w:rPr>
      </w:pPr>
    </w:p>
    <w:p w14:paraId="296D4924" w14:textId="77777777" w:rsidR="000B5907" w:rsidRDefault="000B5907" w:rsidP="00EC3D31">
      <w:pPr>
        <w:ind w:firstLine="720"/>
        <w:rPr>
          <w:color w:val="000000" w:themeColor="text1"/>
        </w:rPr>
      </w:pPr>
    </w:p>
    <w:p w14:paraId="609BB1DC" w14:textId="77777777" w:rsidR="000B5907" w:rsidRDefault="000B5907" w:rsidP="00EC3D31">
      <w:pPr>
        <w:ind w:firstLine="720"/>
        <w:rPr>
          <w:color w:val="000000" w:themeColor="text1"/>
        </w:rPr>
      </w:pPr>
    </w:p>
    <w:p w14:paraId="50031F36" w14:textId="77777777" w:rsidR="000B5907" w:rsidRDefault="000B5907" w:rsidP="00EC3D31">
      <w:pPr>
        <w:ind w:firstLine="720"/>
        <w:rPr>
          <w:color w:val="000000" w:themeColor="text1"/>
        </w:rPr>
      </w:pPr>
    </w:p>
    <w:p w14:paraId="22D12FBD" w14:textId="77777777" w:rsidR="000B5907" w:rsidRDefault="000B5907" w:rsidP="00EC3D31">
      <w:pPr>
        <w:ind w:firstLine="720"/>
        <w:rPr>
          <w:color w:val="000000" w:themeColor="text1"/>
        </w:rPr>
      </w:pPr>
    </w:p>
    <w:p w14:paraId="4E212653" w14:textId="77777777" w:rsidR="000B5907" w:rsidRDefault="000B5907" w:rsidP="00EC3D31">
      <w:pPr>
        <w:ind w:firstLine="720"/>
        <w:rPr>
          <w:color w:val="000000" w:themeColor="text1"/>
        </w:rPr>
      </w:pPr>
    </w:p>
    <w:p w14:paraId="68C80EA0" w14:textId="77777777" w:rsidR="000B5907" w:rsidRDefault="000B5907" w:rsidP="00EC3D31">
      <w:pPr>
        <w:ind w:firstLine="720"/>
        <w:rPr>
          <w:color w:val="000000" w:themeColor="text1"/>
        </w:rPr>
      </w:pPr>
    </w:p>
    <w:p w14:paraId="5DE5ED1C" w14:textId="77777777" w:rsidR="000B5907" w:rsidRDefault="000B5907" w:rsidP="00EC3D31">
      <w:pPr>
        <w:ind w:firstLine="720"/>
        <w:rPr>
          <w:color w:val="000000" w:themeColor="text1"/>
        </w:rPr>
      </w:pPr>
    </w:p>
    <w:p w14:paraId="58C634F8" w14:textId="77777777" w:rsidR="000B5907" w:rsidRDefault="000B5907" w:rsidP="00EC3D31">
      <w:pPr>
        <w:ind w:firstLine="720"/>
        <w:rPr>
          <w:color w:val="000000" w:themeColor="text1"/>
        </w:rPr>
      </w:pPr>
    </w:p>
    <w:p w14:paraId="46EAFA37" w14:textId="77777777" w:rsidR="000B5907" w:rsidRDefault="000B5907" w:rsidP="00EC3D31">
      <w:pPr>
        <w:ind w:firstLine="720"/>
        <w:rPr>
          <w:color w:val="000000" w:themeColor="text1"/>
        </w:rPr>
      </w:pPr>
    </w:p>
    <w:p w14:paraId="3F8DEDF1" w14:textId="77777777" w:rsidR="000B5907" w:rsidRPr="00EC3D31" w:rsidRDefault="000B5907" w:rsidP="00EC3D31">
      <w:pPr>
        <w:ind w:firstLine="720"/>
        <w:rPr>
          <w:color w:val="000000" w:themeColor="text1"/>
        </w:rPr>
      </w:pPr>
    </w:p>
    <w:p w14:paraId="132C1C5B" w14:textId="1A244A39" w:rsidR="00A9520E" w:rsidRPr="00870378" w:rsidRDefault="00391BBA" w:rsidP="00870378">
      <w:pPr>
        <w:jc w:val="center"/>
        <w:rPr>
          <w:b/>
          <w:color w:val="000000" w:themeColor="text1"/>
        </w:rPr>
      </w:pPr>
      <w:r w:rsidRPr="00870378">
        <w:rPr>
          <w:b/>
          <w:color w:val="000000" w:themeColor="text1"/>
        </w:rPr>
        <w:lastRenderedPageBreak/>
        <w:t>References</w:t>
      </w:r>
    </w:p>
    <w:p w14:paraId="7527FD10" w14:textId="0330C527" w:rsidR="00391BBA" w:rsidRDefault="00870378" w:rsidP="00870378">
      <w:pPr>
        <w:ind w:left="720" w:hanging="720"/>
        <w:rPr>
          <w:color w:val="000000" w:themeColor="text1"/>
        </w:rPr>
      </w:pPr>
      <w:r w:rsidRPr="00870378">
        <w:rPr>
          <w:color w:val="000000" w:themeColor="text1"/>
        </w:rPr>
        <w:t>Bernstein, H. (1971). Modernization theory and the sociological study of development. </w:t>
      </w:r>
      <w:r w:rsidRPr="00870378">
        <w:rPr>
          <w:i/>
          <w:iCs/>
          <w:color w:val="000000" w:themeColor="text1"/>
        </w:rPr>
        <w:t>The Journal of Development Studies</w:t>
      </w:r>
      <w:r w:rsidRPr="00870378">
        <w:rPr>
          <w:color w:val="000000" w:themeColor="text1"/>
        </w:rPr>
        <w:t>, </w:t>
      </w:r>
      <w:r w:rsidRPr="00870378">
        <w:rPr>
          <w:i/>
          <w:iCs/>
          <w:color w:val="000000" w:themeColor="text1"/>
        </w:rPr>
        <w:t>7</w:t>
      </w:r>
      <w:r w:rsidRPr="00870378">
        <w:rPr>
          <w:color w:val="000000" w:themeColor="text1"/>
        </w:rPr>
        <w:t>(2), 141-160.</w:t>
      </w:r>
    </w:p>
    <w:p w14:paraId="1631B146" w14:textId="49BDE6EF" w:rsidR="00870378" w:rsidRDefault="00870378" w:rsidP="00870378">
      <w:pPr>
        <w:ind w:left="720" w:hanging="720"/>
        <w:rPr>
          <w:color w:val="000000" w:themeColor="text1"/>
        </w:rPr>
      </w:pPr>
      <w:r w:rsidRPr="00870378">
        <w:rPr>
          <w:color w:val="000000" w:themeColor="text1"/>
        </w:rPr>
        <w:t>Olsson, O. (2009). On the democratic legacy of colonialism. </w:t>
      </w:r>
      <w:r w:rsidRPr="00870378">
        <w:rPr>
          <w:i/>
          <w:iCs/>
          <w:color w:val="000000" w:themeColor="text1"/>
        </w:rPr>
        <w:t>Journal of Comparative Economics</w:t>
      </w:r>
      <w:r w:rsidRPr="00870378">
        <w:rPr>
          <w:color w:val="000000" w:themeColor="text1"/>
        </w:rPr>
        <w:t>, </w:t>
      </w:r>
      <w:r w:rsidRPr="00870378">
        <w:rPr>
          <w:i/>
          <w:iCs/>
          <w:color w:val="000000" w:themeColor="text1"/>
        </w:rPr>
        <w:t>37</w:t>
      </w:r>
      <w:r w:rsidRPr="00870378">
        <w:rPr>
          <w:color w:val="000000" w:themeColor="text1"/>
        </w:rPr>
        <w:t>(4), 534-551.</w:t>
      </w:r>
    </w:p>
    <w:p w14:paraId="2CD2D38D" w14:textId="77777777" w:rsidR="00870378" w:rsidRPr="00DF5C86" w:rsidRDefault="00870378" w:rsidP="00DF5C86">
      <w:pPr>
        <w:rPr>
          <w:color w:val="000000" w:themeColor="text1"/>
        </w:rPr>
      </w:pPr>
    </w:p>
    <w:p w14:paraId="30A7C222" w14:textId="77777777" w:rsidR="00DF5C86" w:rsidRPr="00DF5C86" w:rsidRDefault="00DF5C86" w:rsidP="00DF5C86">
      <w:pPr>
        <w:rPr>
          <w:color w:val="000000" w:themeColor="text1"/>
        </w:rPr>
      </w:pPr>
    </w:p>
    <w:p w14:paraId="0AE5F891" w14:textId="77777777" w:rsidR="00E60C53" w:rsidRPr="00E60C53" w:rsidRDefault="00E60C53" w:rsidP="00E60C53">
      <w:pPr>
        <w:rPr>
          <w:color w:val="000000" w:themeColor="text1"/>
        </w:rPr>
      </w:pPr>
    </w:p>
    <w:sectPr w:rsidR="00E60C53" w:rsidRPr="00E60C5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2838B" w14:textId="77777777" w:rsidR="00081E70" w:rsidRDefault="00081E70">
      <w:pPr>
        <w:spacing w:line="240" w:lineRule="auto"/>
      </w:pPr>
      <w:r>
        <w:separator/>
      </w:r>
    </w:p>
  </w:endnote>
  <w:endnote w:type="continuationSeparator" w:id="0">
    <w:p w14:paraId="18C8042A" w14:textId="77777777" w:rsidR="00081E70" w:rsidRDefault="00081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C382F" w14:textId="77777777" w:rsidR="00081E70" w:rsidRDefault="00081E70">
      <w:pPr>
        <w:spacing w:line="240" w:lineRule="auto"/>
      </w:pPr>
      <w:r>
        <w:separator/>
      </w:r>
    </w:p>
  </w:footnote>
  <w:footnote w:type="continuationSeparator" w:id="0">
    <w:p w14:paraId="6E192A05" w14:textId="77777777" w:rsidR="00081E70" w:rsidRDefault="00081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50E" w14:textId="7CDC91D7" w:rsidR="00E81978" w:rsidRDefault="00A158BB" w:rsidP="004B099C">
    <w:pPr>
      <w:pStyle w:val="Header"/>
    </w:pPr>
    <w:r>
      <w:t>SOCIOLOGY</w:t>
    </w:r>
    <w:r w:rsidR="000B66DF">
      <w:tab/>
    </w:r>
    <w:r w:rsidR="000B66DF">
      <w:tab/>
    </w:r>
    <w:r w:rsidR="000B66DF">
      <w:tab/>
    </w:r>
    <w:r w:rsidR="000B66DF">
      <w:tab/>
    </w:r>
    <w:r w:rsidR="000B66DF">
      <w:tab/>
    </w:r>
    <w:r w:rsidR="000B66DF">
      <w:tab/>
    </w:r>
    <w:r w:rsidR="00F7740E">
      <w:t xml:space="preserve">      </w:t>
    </w:r>
    <w:r w:rsidR="00F3121D">
      <w:t xml:space="preserve">                           </w:t>
    </w:r>
    <w:r w:rsidR="00A9520E">
      <w:t xml:space="preserve">                      </w:t>
    </w:r>
    <w:r w:rsidR="00F3121D">
      <w:t xml:space="preserve"> </w:t>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508D5">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A20E" w14:textId="39351B33" w:rsidR="00E81978" w:rsidRDefault="00B849BE" w:rsidP="004B099C">
    <w:pPr>
      <w:pStyle w:val="Header"/>
      <w:rPr>
        <w:rStyle w:val="Strong"/>
      </w:rPr>
    </w:pPr>
    <w:r>
      <w:t>Running head:</w:t>
    </w:r>
    <w:r w:rsidR="00A266FD">
      <w:rPr>
        <w:rStyle w:val="Strong"/>
      </w:rPr>
      <w:t xml:space="preserve"> </w:t>
    </w:r>
    <w:r w:rsidR="00A158BB">
      <w:rPr>
        <w:rStyle w:val="Strong"/>
      </w:rPr>
      <w:t>SOCIOLOGY</w:t>
    </w:r>
    <w:r w:rsidR="000B66DF">
      <w:rPr>
        <w:rStyle w:val="Strong"/>
      </w:rPr>
      <w:tab/>
    </w:r>
    <w:r w:rsidR="000B66DF">
      <w:rPr>
        <w:rStyle w:val="Strong"/>
      </w:rPr>
      <w:tab/>
    </w:r>
    <w:r w:rsidR="000B66DF">
      <w:rPr>
        <w:rStyle w:val="Strong"/>
      </w:rPr>
      <w:tab/>
    </w:r>
    <w:r w:rsidR="000B66DF">
      <w:rPr>
        <w:rStyle w:val="Strong"/>
      </w:rPr>
      <w:tab/>
    </w:r>
    <w:r w:rsidR="000B66DF">
      <w:rPr>
        <w:rStyle w:val="Strong"/>
      </w:rPr>
      <w:tab/>
    </w:r>
    <w:r w:rsidR="00161B0E">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7508D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129BF"/>
    <w:rsid w:val="00024FD4"/>
    <w:rsid w:val="00025E3D"/>
    <w:rsid w:val="00032E23"/>
    <w:rsid w:val="000405C1"/>
    <w:rsid w:val="00046ABA"/>
    <w:rsid w:val="00047DBE"/>
    <w:rsid w:val="000521CA"/>
    <w:rsid w:val="000639F2"/>
    <w:rsid w:val="00076E9D"/>
    <w:rsid w:val="00081E70"/>
    <w:rsid w:val="000A1333"/>
    <w:rsid w:val="000A142A"/>
    <w:rsid w:val="000A33C3"/>
    <w:rsid w:val="000B5907"/>
    <w:rsid w:val="000B66DF"/>
    <w:rsid w:val="000C3D59"/>
    <w:rsid w:val="000C526B"/>
    <w:rsid w:val="000D2BB9"/>
    <w:rsid w:val="000D3C58"/>
    <w:rsid w:val="000D3F41"/>
    <w:rsid w:val="000E5669"/>
    <w:rsid w:val="000E5BAA"/>
    <w:rsid w:val="000E6D4E"/>
    <w:rsid w:val="000F4E53"/>
    <w:rsid w:val="000F57CD"/>
    <w:rsid w:val="001038E1"/>
    <w:rsid w:val="0011424E"/>
    <w:rsid w:val="0011614D"/>
    <w:rsid w:val="00116B6C"/>
    <w:rsid w:val="001404FE"/>
    <w:rsid w:val="001521DE"/>
    <w:rsid w:val="00161B0E"/>
    <w:rsid w:val="001623D4"/>
    <w:rsid w:val="00183F9B"/>
    <w:rsid w:val="0019183F"/>
    <w:rsid w:val="00192A2C"/>
    <w:rsid w:val="001B0E07"/>
    <w:rsid w:val="001B69C1"/>
    <w:rsid w:val="001C2433"/>
    <w:rsid w:val="001C392F"/>
    <w:rsid w:val="001C4882"/>
    <w:rsid w:val="001C4AE3"/>
    <w:rsid w:val="001D092F"/>
    <w:rsid w:val="001E1E2C"/>
    <w:rsid w:val="002033AF"/>
    <w:rsid w:val="00206065"/>
    <w:rsid w:val="002115FA"/>
    <w:rsid w:val="00223E75"/>
    <w:rsid w:val="00242153"/>
    <w:rsid w:val="0025057F"/>
    <w:rsid w:val="0025114E"/>
    <w:rsid w:val="00251FB7"/>
    <w:rsid w:val="00256052"/>
    <w:rsid w:val="002634F7"/>
    <w:rsid w:val="0027447E"/>
    <w:rsid w:val="00274C9B"/>
    <w:rsid w:val="00274D42"/>
    <w:rsid w:val="00274D97"/>
    <w:rsid w:val="00274F1C"/>
    <w:rsid w:val="00282336"/>
    <w:rsid w:val="00295BF4"/>
    <w:rsid w:val="00297740"/>
    <w:rsid w:val="002B681C"/>
    <w:rsid w:val="002D187D"/>
    <w:rsid w:val="002D6E42"/>
    <w:rsid w:val="00311D04"/>
    <w:rsid w:val="00314011"/>
    <w:rsid w:val="003158A5"/>
    <w:rsid w:val="00337662"/>
    <w:rsid w:val="003402B9"/>
    <w:rsid w:val="00354116"/>
    <w:rsid w:val="00355DCA"/>
    <w:rsid w:val="00360BE8"/>
    <w:rsid w:val="00365249"/>
    <w:rsid w:val="00376977"/>
    <w:rsid w:val="00390A18"/>
    <w:rsid w:val="00391BBA"/>
    <w:rsid w:val="003B6079"/>
    <w:rsid w:val="003D64D0"/>
    <w:rsid w:val="003E54BA"/>
    <w:rsid w:val="003E6494"/>
    <w:rsid w:val="003E65E0"/>
    <w:rsid w:val="004006CA"/>
    <w:rsid w:val="00440D3E"/>
    <w:rsid w:val="004629EC"/>
    <w:rsid w:val="004672B9"/>
    <w:rsid w:val="004A5F26"/>
    <w:rsid w:val="004A7A85"/>
    <w:rsid w:val="004B099C"/>
    <w:rsid w:val="004B5AB0"/>
    <w:rsid w:val="004E2369"/>
    <w:rsid w:val="004F3FE9"/>
    <w:rsid w:val="004F42A7"/>
    <w:rsid w:val="00505D81"/>
    <w:rsid w:val="00521D5D"/>
    <w:rsid w:val="00550869"/>
    <w:rsid w:val="00551A02"/>
    <w:rsid w:val="0055231E"/>
    <w:rsid w:val="005534FA"/>
    <w:rsid w:val="00564BA1"/>
    <w:rsid w:val="005872A5"/>
    <w:rsid w:val="005B45B4"/>
    <w:rsid w:val="005C392D"/>
    <w:rsid w:val="005D3A03"/>
    <w:rsid w:val="005E2CEC"/>
    <w:rsid w:val="005F05CD"/>
    <w:rsid w:val="005F153F"/>
    <w:rsid w:val="005F2467"/>
    <w:rsid w:val="00612B3E"/>
    <w:rsid w:val="00656B64"/>
    <w:rsid w:val="00657205"/>
    <w:rsid w:val="00667FD9"/>
    <w:rsid w:val="00674474"/>
    <w:rsid w:val="0067769B"/>
    <w:rsid w:val="00697038"/>
    <w:rsid w:val="006A3CC6"/>
    <w:rsid w:val="006B5D4A"/>
    <w:rsid w:val="006C2123"/>
    <w:rsid w:val="006D4104"/>
    <w:rsid w:val="006D4E74"/>
    <w:rsid w:val="006E39FC"/>
    <w:rsid w:val="00706AAE"/>
    <w:rsid w:val="00711763"/>
    <w:rsid w:val="00722C03"/>
    <w:rsid w:val="0072328C"/>
    <w:rsid w:val="00723C4E"/>
    <w:rsid w:val="00733313"/>
    <w:rsid w:val="007348BA"/>
    <w:rsid w:val="007403BB"/>
    <w:rsid w:val="007508D5"/>
    <w:rsid w:val="00767246"/>
    <w:rsid w:val="00770232"/>
    <w:rsid w:val="007859BA"/>
    <w:rsid w:val="00787C0A"/>
    <w:rsid w:val="0079215B"/>
    <w:rsid w:val="007A0131"/>
    <w:rsid w:val="007B03F6"/>
    <w:rsid w:val="007B08AF"/>
    <w:rsid w:val="007C0F06"/>
    <w:rsid w:val="007D2872"/>
    <w:rsid w:val="007D3798"/>
    <w:rsid w:val="007F2866"/>
    <w:rsid w:val="007F3F65"/>
    <w:rsid w:val="008002C0"/>
    <w:rsid w:val="008056A7"/>
    <w:rsid w:val="00807261"/>
    <w:rsid w:val="00842C83"/>
    <w:rsid w:val="008579D8"/>
    <w:rsid w:val="00870378"/>
    <w:rsid w:val="008709B5"/>
    <w:rsid w:val="00897A90"/>
    <w:rsid w:val="008A55F2"/>
    <w:rsid w:val="008C5323"/>
    <w:rsid w:val="008D7559"/>
    <w:rsid w:val="008F6D18"/>
    <w:rsid w:val="00904A66"/>
    <w:rsid w:val="00915F57"/>
    <w:rsid w:val="00920222"/>
    <w:rsid w:val="00931C1D"/>
    <w:rsid w:val="0093326A"/>
    <w:rsid w:val="0093331A"/>
    <w:rsid w:val="00936F33"/>
    <w:rsid w:val="00956426"/>
    <w:rsid w:val="00975A25"/>
    <w:rsid w:val="00977963"/>
    <w:rsid w:val="0098006A"/>
    <w:rsid w:val="009803A6"/>
    <w:rsid w:val="00985CD2"/>
    <w:rsid w:val="009A3BE4"/>
    <w:rsid w:val="009A49F7"/>
    <w:rsid w:val="009A5B1C"/>
    <w:rsid w:val="009A6A3B"/>
    <w:rsid w:val="009C2631"/>
    <w:rsid w:val="009C45A3"/>
    <w:rsid w:val="009D1AE9"/>
    <w:rsid w:val="009E3EEA"/>
    <w:rsid w:val="009E487B"/>
    <w:rsid w:val="009E7195"/>
    <w:rsid w:val="00A009F4"/>
    <w:rsid w:val="00A04098"/>
    <w:rsid w:val="00A04AF1"/>
    <w:rsid w:val="00A158BB"/>
    <w:rsid w:val="00A16D63"/>
    <w:rsid w:val="00A21756"/>
    <w:rsid w:val="00A235F9"/>
    <w:rsid w:val="00A252A7"/>
    <w:rsid w:val="00A266FD"/>
    <w:rsid w:val="00A32FB9"/>
    <w:rsid w:val="00A3494E"/>
    <w:rsid w:val="00A4220A"/>
    <w:rsid w:val="00A63A5A"/>
    <w:rsid w:val="00A74AEE"/>
    <w:rsid w:val="00A82E34"/>
    <w:rsid w:val="00A87238"/>
    <w:rsid w:val="00A93C98"/>
    <w:rsid w:val="00A9520E"/>
    <w:rsid w:val="00AB1E6E"/>
    <w:rsid w:val="00AD33F6"/>
    <w:rsid w:val="00AD7636"/>
    <w:rsid w:val="00AE1DE1"/>
    <w:rsid w:val="00AE5FA9"/>
    <w:rsid w:val="00B30122"/>
    <w:rsid w:val="00B3153B"/>
    <w:rsid w:val="00B36190"/>
    <w:rsid w:val="00B409A7"/>
    <w:rsid w:val="00B77491"/>
    <w:rsid w:val="00B823AA"/>
    <w:rsid w:val="00B849BE"/>
    <w:rsid w:val="00B8777B"/>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7766F"/>
    <w:rsid w:val="00C83600"/>
    <w:rsid w:val="00C85927"/>
    <w:rsid w:val="00C86CA8"/>
    <w:rsid w:val="00C9554A"/>
    <w:rsid w:val="00CA6FC3"/>
    <w:rsid w:val="00CB0BAF"/>
    <w:rsid w:val="00CD6E39"/>
    <w:rsid w:val="00CE07A6"/>
    <w:rsid w:val="00CE102D"/>
    <w:rsid w:val="00CF6E91"/>
    <w:rsid w:val="00D10746"/>
    <w:rsid w:val="00D10BD9"/>
    <w:rsid w:val="00D1553D"/>
    <w:rsid w:val="00D24625"/>
    <w:rsid w:val="00D55401"/>
    <w:rsid w:val="00D55E14"/>
    <w:rsid w:val="00D67183"/>
    <w:rsid w:val="00D71FDB"/>
    <w:rsid w:val="00D759F7"/>
    <w:rsid w:val="00D85B16"/>
    <w:rsid w:val="00D85B68"/>
    <w:rsid w:val="00DA24BA"/>
    <w:rsid w:val="00DA4602"/>
    <w:rsid w:val="00DA71E8"/>
    <w:rsid w:val="00DB2C98"/>
    <w:rsid w:val="00DB45B3"/>
    <w:rsid w:val="00DB7320"/>
    <w:rsid w:val="00DC31B9"/>
    <w:rsid w:val="00DC5F47"/>
    <w:rsid w:val="00DF5C46"/>
    <w:rsid w:val="00DF5C86"/>
    <w:rsid w:val="00E02FAD"/>
    <w:rsid w:val="00E30F30"/>
    <w:rsid w:val="00E454AA"/>
    <w:rsid w:val="00E4747E"/>
    <w:rsid w:val="00E6004D"/>
    <w:rsid w:val="00E609BB"/>
    <w:rsid w:val="00E60C53"/>
    <w:rsid w:val="00E61CD9"/>
    <w:rsid w:val="00E652DC"/>
    <w:rsid w:val="00E6605C"/>
    <w:rsid w:val="00E75009"/>
    <w:rsid w:val="00E81978"/>
    <w:rsid w:val="00E835F9"/>
    <w:rsid w:val="00E8634F"/>
    <w:rsid w:val="00E90D3C"/>
    <w:rsid w:val="00E93A7D"/>
    <w:rsid w:val="00E97628"/>
    <w:rsid w:val="00EB1750"/>
    <w:rsid w:val="00EC159A"/>
    <w:rsid w:val="00EC2E12"/>
    <w:rsid w:val="00EC3D31"/>
    <w:rsid w:val="00EC590F"/>
    <w:rsid w:val="00ED654F"/>
    <w:rsid w:val="00ED73D8"/>
    <w:rsid w:val="00EF7277"/>
    <w:rsid w:val="00F13D49"/>
    <w:rsid w:val="00F303AB"/>
    <w:rsid w:val="00F3121D"/>
    <w:rsid w:val="00F336CD"/>
    <w:rsid w:val="00F379B7"/>
    <w:rsid w:val="00F40540"/>
    <w:rsid w:val="00F44C98"/>
    <w:rsid w:val="00F525FA"/>
    <w:rsid w:val="00F57BFD"/>
    <w:rsid w:val="00F678F8"/>
    <w:rsid w:val="00F7595F"/>
    <w:rsid w:val="00F7740E"/>
    <w:rsid w:val="00F81BAA"/>
    <w:rsid w:val="00F91A29"/>
    <w:rsid w:val="00F91CC0"/>
    <w:rsid w:val="00FC3355"/>
    <w:rsid w:val="00FC537D"/>
    <w:rsid w:val="00FE1A50"/>
    <w:rsid w:val="00FE28B7"/>
    <w:rsid w:val="00FF1B0C"/>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52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9A5C60F-F90C-4875-BA9C-B47EB7E3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haixea abella</cp:lastModifiedBy>
  <cp:revision>2</cp:revision>
  <dcterms:created xsi:type="dcterms:W3CDTF">2019-11-19T13:12:00Z</dcterms:created>
  <dcterms:modified xsi:type="dcterms:W3CDTF">2019-11-19T13:12:00Z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id="OrR0dftE"/&gt;&lt;style id="http://www.zotero.org/styles/apa" locale="en-US" hasBibliography="1" bibliographyStyleHasBeenSet="1"/&gt;&lt;prefs&gt;&lt;pref name="fieldType" value="Field"/&gt;&lt;/prefs&gt;&lt;/data&gt;</vt:lpwstr>
  </property>
</Properties>
</file>