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F9A6" w14:textId="19EAF7E4" w:rsidR="00C63999" w:rsidRDefault="0026541E" w:rsidP="004B099C">
      <w:pPr>
        <w:pStyle w:val="Title"/>
      </w:pPr>
      <w:r>
        <w:t>Plutarch’s Lives</w:t>
      </w:r>
    </w:p>
    <w:p w14:paraId="40545637" w14:textId="26B3BE74" w:rsidR="00C63999" w:rsidRDefault="0026541E" w:rsidP="004B099C">
      <w:pPr>
        <w:pStyle w:val="Title2"/>
      </w:pPr>
      <w:proofErr w:type="spellStart"/>
      <w:r>
        <w:t>Xiaoying</w:t>
      </w:r>
      <w:proofErr w:type="spellEnd"/>
      <w:r>
        <w:t xml:space="preserve"> Chen</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589E2D00" w14:textId="47313011" w:rsidR="0026541E" w:rsidRDefault="0026541E" w:rsidP="004B099C">
      <w:pPr>
        <w:pStyle w:val="Title"/>
      </w:pPr>
      <w:r>
        <w:t>Comparison of Alexander and Caesar</w:t>
      </w:r>
    </w:p>
    <w:p w14:paraId="221AC589" w14:textId="77777777" w:rsidR="00E81978" w:rsidRPr="0027447E" w:rsidRDefault="00E81978" w:rsidP="004B099C">
      <w:pPr>
        <w:rPr>
          <w:color w:val="FF0000"/>
        </w:rPr>
      </w:pPr>
    </w:p>
    <w:p w14:paraId="54F777A0" w14:textId="5D4699E0" w:rsidR="00612B3E" w:rsidRPr="00612B3E" w:rsidRDefault="0026541E" w:rsidP="00E7503F">
      <w:pPr>
        <w:pStyle w:val="SectionTitle"/>
      </w:pPr>
      <w:r>
        <w:lastRenderedPageBreak/>
        <w:t xml:space="preserve"> Comparison of Alexander and Caesar</w:t>
      </w:r>
    </w:p>
    <w:p w14:paraId="6FCB02C5" w14:textId="1D1DACBC" w:rsidR="00A16D63" w:rsidRDefault="00B849BE" w:rsidP="00E7503F">
      <w:pPr>
        <w:rPr>
          <w:color w:val="000000" w:themeColor="text1"/>
        </w:rPr>
      </w:pPr>
      <w:r>
        <w:rPr>
          <w:color w:val="FF0000"/>
        </w:rPr>
        <w:tab/>
      </w:r>
      <w:r w:rsidR="0026541E">
        <w:rPr>
          <w:color w:val="000000" w:themeColor="text1"/>
        </w:rPr>
        <w:t xml:space="preserve">There are many similarities when it comes to the descent of both Caesar and Alexander. </w:t>
      </w:r>
    </w:p>
    <w:p w14:paraId="27E8007F" w14:textId="56D34254" w:rsidR="000F4EFF" w:rsidRDefault="00E7503F" w:rsidP="00F77D95">
      <w:pPr>
        <w:rPr>
          <w:color w:val="000000" w:themeColor="text1"/>
        </w:rPr>
      </w:pPr>
      <w:r>
        <w:rPr>
          <w:color w:val="000000" w:themeColor="text1"/>
        </w:rPr>
        <w:t xml:space="preserve">Caesar belonged to the line of rulers that belonged to the Julian tribe. This tribe often links with the founder of the Roman race, Aeneas. On the other hand, Alexander was also of noble decent. This father, Philip of </w:t>
      </w:r>
      <w:r w:rsidR="00F77D95">
        <w:rPr>
          <w:color w:val="000000" w:themeColor="text1"/>
        </w:rPr>
        <w:t xml:space="preserve">the </w:t>
      </w:r>
      <w:r>
        <w:rPr>
          <w:color w:val="000000" w:themeColor="text1"/>
        </w:rPr>
        <w:t>Macedonian royal house was a person of extraordinary intellect and his mother Olympia was a lady of noble birth.</w:t>
      </w:r>
      <w:r w:rsidR="00F77D95">
        <w:rPr>
          <w:color w:val="000000" w:themeColor="text1"/>
        </w:rPr>
        <w:t xml:space="preserve"> Alexander and </w:t>
      </w:r>
      <w:r w:rsidR="000F4EFF" w:rsidRPr="000F4EFF">
        <w:rPr>
          <w:color w:val="000000" w:themeColor="text1"/>
        </w:rPr>
        <w:t xml:space="preserve">Caesar similarly gave </w:t>
      </w:r>
      <w:r w:rsidR="00F77D95" w:rsidRPr="000F4EFF">
        <w:rPr>
          <w:color w:val="000000" w:themeColor="text1"/>
        </w:rPr>
        <w:t>prompt</w:t>
      </w:r>
      <w:r w:rsidR="000F4EFF" w:rsidRPr="000F4EFF">
        <w:rPr>
          <w:color w:val="000000" w:themeColor="text1"/>
        </w:rPr>
        <w:t xml:space="preserve"> </w:t>
      </w:r>
      <w:r w:rsidR="00F77D95" w:rsidRPr="000F4EFF">
        <w:rPr>
          <w:color w:val="000000" w:themeColor="text1"/>
        </w:rPr>
        <w:t>evidence</w:t>
      </w:r>
      <w:r w:rsidR="000F4EFF" w:rsidRPr="000F4EFF">
        <w:rPr>
          <w:color w:val="000000" w:themeColor="text1"/>
        </w:rPr>
        <w:t xml:space="preserve"> of their later </w:t>
      </w:r>
      <w:r w:rsidR="000F4EFF">
        <w:rPr>
          <w:color w:val="000000" w:themeColor="text1"/>
        </w:rPr>
        <w:t>great legacy</w:t>
      </w:r>
      <w:r w:rsidR="000F4EFF" w:rsidRPr="000F4EFF">
        <w:rPr>
          <w:color w:val="000000" w:themeColor="text1"/>
        </w:rPr>
        <w:t xml:space="preserve">. Caesar as </w:t>
      </w:r>
      <w:proofErr w:type="gramStart"/>
      <w:r w:rsidR="000F4EFF" w:rsidRPr="000F4EFF">
        <w:rPr>
          <w:color w:val="000000" w:themeColor="text1"/>
        </w:rPr>
        <w:t>an</w:t>
      </w:r>
      <w:proofErr w:type="gramEnd"/>
      <w:r w:rsidR="000F4EFF" w:rsidRPr="000F4EFF">
        <w:rPr>
          <w:color w:val="000000" w:themeColor="text1"/>
        </w:rPr>
        <w:t xml:space="preserve"> </w:t>
      </w:r>
      <w:r w:rsidR="000F4EFF">
        <w:rPr>
          <w:color w:val="000000" w:themeColor="text1"/>
        </w:rPr>
        <w:t>young man</w:t>
      </w:r>
      <w:r w:rsidR="000F4EFF" w:rsidRPr="000F4EFF">
        <w:rPr>
          <w:color w:val="000000" w:themeColor="text1"/>
        </w:rPr>
        <w:t xml:space="preserve"> opposing Sulla and showing </w:t>
      </w:r>
      <w:r w:rsidR="000F4EFF">
        <w:rPr>
          <w:color w:val="000000" w:themeColor="text1"/>
        </w:rPr>
        <w:t>arrogance</w:t>
      </w:r>
      <w:r w:rsidR="000F4EFF" w:rsidRPr="000F4EFF">
        <w:rPr>
          <w:color w:val="000000" w:themeColor="text1"/>
        </w:rPr>
        <w:t xml:space="preserve"> in managing his </w:t>
      </w:r>
      <w:r w:rsidR="00F77D95">
        <w:rPr>
          <w:color w:val="000000" w:themeColor="text1"/>
        </w:rPr>
        <w:t>prisoners</w:t>
      </w:r>
      <w:r w:rsidR="000F4EFF" w:rsidRPr="000F4EFF">
        <w:rPr>
          <w:color w:val="000000" w:themeColor="text1"/>
        </w:rPr>
        <w:t xml:space="preserve"> and Alexander subduing </w:t>
      </w:r>
      <w:proofErr w:type="spellStart"/>
      <w:r w:rsidR="000F4EFF" w:rsidRPr="000F4EFF">
        <w:rPr>
          <w:color w:val="000000" w:themeColor="text1"/>
        </w:rPr>
        <w:t>Bucephalus</w:t>
      </w:r>
      <w:proofErr w:type="spellEnd"/>
      <w:r w:rsidR="000F4EFF" w:rsidRPr="000F4EFF">
        <w:rPr>
          <w:color w:val="000000" w:themeColor="text1"/>
        </w:rPr>
        <w:t xml:space="preserve"> and </w:t>
      </w:r>
      <w:r w:rsidR="000F4EFF">
        <w:rPr>
          <w:color w:val="000000" w:themeColor="text1"/>
        </w:rPr>
        <w:t>working with the</w:t>
      </w:r>
      <w:r w:rsidR="000F4EFF" w:rsidRPr="000F4EFF">
        <w:rPr>
          <w:color w:val="000000" w:themeColor="text1"/>
        </w:rPr>
        <w:t xml:space="preserve"> diplomats </w:t>
      </w:r>
      <w:r w:rsidR="00F77D95">
        <w:rPr>
          <w:color w:val="000000" w:themeColor="text1"/>
        </w:rPr>
        <w:t>from Persia while being</w:t>
      </w:r>
      <w:r w:rsidR="000F4EFF" w:rsidRPr="000F4EFF">
        <w:rPr>
          <w:color w:val="000000" w:themeColor="text1"/>
        </w:rPr>
        <w:t xml:space="preserve"> exceedingly youthful are remarkable instances of early indications of </w:t>
      </w:r>
      <w:r w:rsidR="000F4EFF">
        <w:rPr>
          <w:color w:val="000000" w:themeColor="text1"/>
        </w:rPr>
        <w:t>greatness</w:t>
      </w:r>
      <w:r w:rsidR="000F4EFF" w:rsidRPr="000F4EFF">
        <w:rPr>
          <w:color w:val="000000" w:themeColor="text1"/>
        </w:rPr>
        <w:t xml:space="preserve">. </w:t>
      </w:r>
    </w:p>
    <w:p w14:paraId="4D79C3A9" w14:textId="17CD9B66" w:rsidR="002C3119" w:rsidRDefault="000F4EFF" w:rsidP="00F77D95">
      <w:pPr>
        <w:rPr>
          <w:color w:val="000000" w:themeColor="text1"/>
        </w:rPr>
      </w:pPr>
      <w:r>
        <w:rPr>
          <w:color w:val="000000" w:themeColor="text1"/>
        </w:rPr>
        <w:tab/>
      </w:r>
      <w:r w:rsidRPr="000F4EFF">
        <w:rPr>
          <w:color w:val="000000" w:themeColor="text1"/>
        </w:rPr>
        <w:t xml:space="preserve">As respects the degree of their successes, we should give the respect to Alexander who extended Macedonian power more than three continents </w:t>
      </w:r>
      <w:r w:rsidR="00F77D95">
        <w:rPr>
          <w:color w:val="000000" w:themeColor="text1"/>
        </w:rPr>
        <w:t>that ended</w:t>
      </w:r>
      <w:r w:rsidRPr="000F4EFF">
        <w:rPr>
          <w:color w:val="000000" w:themeColor="text1"/>
        </w:rPr>
        <w:t xml:space="preserve"> the incomparable </w:t>
      </w:r>
      <w:r w:rsidR="00F77D95">
        <w:rPr>
          <w:color w:val="000000" w:themeColor="text1"/>
        </w:rPr>
        <w:t xml:space="preserve">Empire of the </w:t>
      </w:r>
      <w:r w:rsidRPr="000F4EFF">
        <w:rPr>
          <w:color w:val="000000" w:themeColor="text1"/>
        </w:rPr>
        <w:t>Persian</w:t>
      </w:r>
      <w:r w:rsidR="00F77D95">
        <w:rPr>
          <w:color w:val="000000" w:themeColor="text1"/>
        </w:rPr>
        <w:t>s</w:t>
      </w:r>
      <w:r w:rsidRPr="000F4EFF">
        <w:rPr>
          <w:color w:val="000000" w:themeColor="text1"/>
        </w:rPr>
        <w:t>. In addition, Alexander's Hellenistic realm was unprecedented, considered exclusively in his own uniq</w:t>
      </w:r>
      <w:r w:rsidR="00F77D95">
        <w:rPr>
          <w:color w:val="000000" w:themeColor="text1"/>
        </w:rPr>
        <w:t>ue personality, while Caesar regarded</w:t>
      </w:r>
      <w:r w:rsidRPr="000F4EFF">
        <w:rPr>
          <w:color w:val="000000" w:themeColor="text1"/>
        </w:rPr>
        <w:t xml:space="preserve"> Alexander's life as </w:t>
      </w:r>
      <w:r w:rsidR="00F77D95">
        <w:rPr>
          <w:color w:val="000000" w:themeColor="text1"/>
        </w:rPr>
        <w:t>his role</w:t>
      </w:r>
      <w:r w:rsidRPr="000F4EFF">
        <w:rPr>
          <w:color w:val="000000" w:themeColor="text1"/>
        </w:rPr>
        <w:t xml:space="preserve"> model </w:t>
      </w:r>
      <w:r w:rsidR="00F77D95">
        <w:rPr>
          <w:color w:val="000000" w:themeColor="text1"/>
        </w:rPr>
        <w:t>with the fantasies</w:t>
      </w:r>
      <w:r w:rsidRPr="000F4EFF">
        <w:rPr>
          <w:color w:val="000000" w:themeColor="text1"/>
        </w:rPr>
        <w:t xml:space="preserve"> of </w:t>
      </w:r>
      <w:r w:rsidR="00F77D95" w:rsidRPr="000F4EFF">
        <w:rPr>
          <w:color w:val="000000" w:themeColor="text1"/>
        </w:rPr>
        <w:t>world</w:t>
      </w:r>
      <w:r w:rsidR="00F77D95">
        <w:rPr>
          <w:color w:val="000000" w:themeColor="text1"/>
        </w:rPr>
        <w:t xml:space="preserve"> domination</w:t>
      </w:r>
      <w:r w:rsidRPr="000F4EFF">
        <w:rPr>
          <w:color w:val="000000" w:themeColor="text1"/>
        </w:rPr>
        <w:t xml:space="preserve">. </w:t>
      </w:r>
      <w:r w:rsidR="00F77D95" w:rsidRPr="000F4EFF">
        <w:rPr>
          <w:color w:val="000000" w:themeColor="text1"/>
        </w:rPr>
        <w:t>Howbeit</w:t>
      </w:r>
      <w:r w:rsidRPr="000F4EFF">
        <w:rPr>
          <w:color w:val="000000" w:themeColor="text1"/>
        </w:rPr>
        <w:t xml:space="preserve">, we should likewise perceive </w:t>
      </w:r>
      <w:r w:rsidR="00F77D95">
        <w:rPr>
          <w:color w:val="000000" w:themeColor="text1"/>
        </w:rPr>
        <w:t>how Caesar achieved several</w:t>
      </w:r>
      <w:r w:rsidRPr="000F4EFF">
        <w:rPr>
          <w:color w:val="000000" w:themeColor="text1"/>
        </w:rPr>
        <w:t xml:space="preserve"> victories while noting consistently to the Senate and the People of Rome</w:t>
      </w:r>
      <w:r w:rsidR="00F77D95">
        <w:rPr>
          <w:color w:val="000000" w:themeColor="text1"/>
        </w:rPr>
        <w:t xml:space="preserve"> as he was</w:t>
      </w:r>
      <w:r w:rsidRPr="000F4EFF">
        <w:rPr>
          <w:color w:val="000000" w:themeColor="text1"/>
        </w:rPr>
        <w:t xml:space="preserve"> being </w:t>
      </w:r>
      <w:r w:rsidR="00F77D95" w:rsidRPr="000F4EFF">
        <w:rPr>
          <w:color w:val="000000" w:themeColor="text1"/>
        </w:rPr>
        <w:t>constantly</w:t>
      </w:r>
      <w:r w:rsidRPr="000F4EFF">
        <w:rPr>
          <w:color w:val="000000" w:themeColor="text1"/>
        </w:rPr>
        <w:t xml:space="preserve"> at work </w:t>
      </w:r>
      <w:r w:rsidR="00F77D95">
        <w:rPr>
          <w:color w:val="000000" w:themeColor="text1"/>
        </w:rPr>
        <w:t>dealing with the local</w:t>
      </w:r>
      <w:r w:rsidRPr="000F4EFF">
        <w:rPr>
          <w:color w:val="000000" w:themeColor="text1"/>
        </w:rPr>
        <w:t xml:space="preserve"> gathering of his triumphs while amidst battling in inaccessible grounds. Right now might be said to have defeated more prominent hindrances than </w:t>
      </w:r>
      <w:r w:rsidR="00F77D95">
        <w:rPr>
          <w:color w:val="000000" w:themeColor="text1"/>
        </w:rPr>
        <w:t xml:space="preserve">the ones faced by </w:t>
      </w:r>
      <w:r w:rsidRPr="000F4EFF">
        <w:rPr>
          <w:color w:val="000000" w:themeColor="text1"/>
        </w:rPr>
        <w:t>Alexander</w:t>
      </w:r>
      <w:r w:rsidR="00F77D95">
        <w:rPr>
          <w:color w:val="000000" w:themeColor="text1"/>
        </w:rPr>
        <w:t>.</w:t>
      </w:r>
    </w:p>
    <w:p w14:paraId="7D060447" w14:textId="3E8AD89B" w:rsidR="002C3119" w:rsidRDefault="002C3119" w:rsidP="00E8180A">
      <w:pPr>
        <w:rPr>
          <w:color w:val="000000" w:themeColor="text1"/>
        </w:rPr>
      </w:pPr>
      <w:r>
        <w:rPr>
          <w:color w:val="000000" w:themeColor="text1"/>
        </w:rPr>
        <w:tab/>
      </w:r>
      <w:r w:rsidRPr="002C3119">
        <w:rPr>
          <w:color w:val="000000" w:themeColor="text1"/>
        </w:rPr>
        <w:t xml:space="preserve">Caesar was constantly liberal </w:t>
      </w:r>
      <w:r w:rsidR="00F77D95" w:rsidRPr="002C3119">
        <w:rPr>
          <w:color w:val="000000" w:themeColor="text1"/>
        </w:rPr>
        <w:t>to</w:t>
      </w:r>
      <w:r w:rsidRPr="002C3119">
        <w:rPr>
          <w:color w:val="000000" w:themeColor="text1"/>
        </w:rPr>
        <w:t xml:space="preserve"> his companions even sparing the life of his adversaries, </w:t>
      </w:r>
      <w:r w:rsidR="00F77D95">
        <w:rPr>
          <w:color w:val="000000" w:themeColor="text1"/>
        </w:rPr>
        <w:t>like</w:t>
      </w:r>
      <w:r w:rsidRPr="002C3119">
        <w:rPr>
          <w:color w:val="000000" w:themeColor="text1"/>
        </w:rPr>
        <w:t>, Brutus who</w:t>
      </w:r>
      <w:r w:rsidR="00F77D95">
        <w:rPr>
          <w:color w:val="000000" w:themeColor="text1"/>
        </w:rPr>
        <w:t xml:space="preserve"> attempted</w:t>
      </w:r>
      <w:r w:rsidR="00E8180A">
        <w:rPr>
          <w:color w:val="000000" w:themeColor="text1"/>
        </w:rPr>
        <w:t xml:space="preserve"> obliterate Caesar during</w:t>
      </w:r>
      <w:r w:rsidRPr="002C3119">
        <w:rPr>
          <w:color w:val="000000" w:themeColor="text1"/>
        </w:rPr>
        <w:t xml:space="preserve"> the clash of </w:t>
      </w:r>
      <w:proofErr w:type="spellStart"/>
      <w:r w:rsidRPr="002C3119">
        <w:rPr>
          <w:color w:val="000000" w:themeColor="text1"/>
        </w:rPr>
        <w:t>Pharsalia</w:t>
      </w:r>
      <w:proofErr w:type="spellEnd"/>
      <w:r w:rsidRPr="002C3119">
        <w:rPr>
          <w:color w:val="000000" w:themeColor="text1"/>
        </w:rPr>
        <w:t xml:space="preserve">. Such was the </w:t>
      </w:r>
      <w:r w:rsidR="00E8180A">
        <w:rPr>
          <w:color w:val="000000" w:themeColor="text1"/>
        </w:rPr>
        <w:t xml:space="preserve">charismatic </w:t>
      </w:r>
      <w:r w:rsidR="00E8180A" w:rsidRPr="002C3119">
        <w:rPr>
          <w:color w:val="000000" w:themeColor="text1"/>
        </w:rPr>
        <w:t>personality</w:t>
      </w:r>
      <w:r w:rsidR="00E8180A">
        <w:rPr>
          <w:color w:val="000000" w:themeColor="text1"/>
        </w:rPr>
        <w:t xml:space="preserve"> of Caesar. But </w:t>
      </w:r>
      <w:r w:rsidRPr="002C3119">
        <w:rPr>
          <w:color w:val="000000" w:themeColor="text1"/>
        </w:rPr>
        <w:t xml:space="preserve">Alexander, accepting his own purposeful publicity dropped out with and wrecked old companions, for example, </w:t>
      </w:r>
      <w:proofErr w:type="spellStart"/>
      <w:r w:rsidRPr="002C3119">
        <w:rPr>
          <w:color w:val="000000" w:themeColor="text1"/>
        </w:rPr>
        <w:t>Parmenio</w:t>
      </w:r>
      <w:proofErr w:type="spellEnd"/>
      <w:r w:rsidRPr="002C3119">
        <w:rPr>
          <w:color w:val="000000" w:themeColor="text1"/>
        </w:rPr>
        <w:t xml:space="preserve"> and great counselors, for </w:t>
      </w:r>
      <w:r w:rsidRPr="002C3119">
        <w:rPr>
          <w:color w:val="000000" w:themeColor="text1"/>
        </w:rPr>
        <w:lastRenderedPageBreak/>
        <w:t>example, Callisthenes. He positively behaved as being absolutely imperi</w:t>
      </w:r>
      <w:bookmarkStart w:id="0" w:name="_GoBack"/>
      <w:bookmarkEnd w:id="0"/>
      <w:r w:rsidRPr="002C3119">
        <w:rPr>
          <w:color w:val="000000" w:themeColor="text1"/>
        </w:rPr>
        <w:t>ousness to physical enticements of nourishment, delight, or cash, appearing to be driven on by just the wonder and notoriety of victory.</w:t>
      </w:r>
    </w:p>
    <w:p w14:paraId="1093B470" w14:textId="2FCDB085" w:rsidR="009D1AE9" w:rsidRDefault="002C3119" w:rsidP="002C3119">
      <w:pPr>
        <w:rPr>
          <w:color w:val="000000" w:themeColor="text1"/>
        </w:rPr>
      </w:pPr>
      <w:r>
        <w:rPr>
          <w:color w:val="000000" w:themeColor="text1"/>
        </w:rPr>
        <w:tab/>
      </w:r>
      <w:r w:rsidRPr="002C3119">
        <w:rPr>
          <w:color w:val="000000" w:themeColor="text1"/>
        </w:rPr>
        <w:t>Numerous creators have noticed this, among them the interpreters of the Authorized (King James) Version of Scripture who note in the prelude: "The most elevated personages have been calumniated...we will discover numerous the like models... The primary Roman ruler [C. Caesar, Plutarch] carried out never do an additionally satisfying thing to the scholarly, nor progressively productive to descendants, for preserving the record of times in evident suppuration, than when he rectified the schedule, and requested the year as per the course of the sun; but this was ascribed to him for curiosity, and arrogance, and acquired to him incredible obloquy." And so we get that, "the readiest method to be the most celebrated individual on earth, is to kill him who was at that point so," [Alexander, 55], and that the individuals who can't kill you will, out of jealousy in any event attempt to tear you down. To Alexander we should concede the differentiation that practically alone among Plutarch's personal subjects, he was never genuinely thwarted in his arrangements by the jealousy of others. The individuals who might plot against Alexander were either insufficient or were immediately discovered and dispatched by Alexander. To be sure, Alexander is additionally of a minority in Plutarch's Lives as one who surrendered not to savagery and power yet to the slightness of our physical edge, kicking the bucket of common causes while at the tallness of his triumphs.</w:t>
      </w:r>
      <w:r w:rsidR="00B849BE">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B849BE">
          <w:pPr>
            <w:pStyle w:val="Heading1"/>
          </w:pPr>
          <w:r>
            <w:t>References</w:t>
          </w:r>
        </w:p>
        <w:sdt>
          <w:sdtPr>
            <w:rPr>
              <w:kern w:val="0"/>
            </w:rPr>
            <w:id w:val="-573587230"/>
            <w:bibliography/>
          </w:sdtPr>
          <w:sdtEndPr/>
          <w:sdtContent>
            <w:p w14:paraId="4441DC88" w14:textId="7BAC8DD2" w:rsidR="0026541E" w:rsidRDefault="0026541E" w:rsidP="0026541E">
              <w:pPr>
                <w:pStyle w:val="Bibliography"/>
              </w:pPr>
              <w:proofErr w:type="gramStart"/>
              <w:r w:rsidRPr="0026541E">
                <w:rPr>
                  <w:kern w:val="0"/>
                </w:rPr>
                <w:t>Clough, A H. (2018).</w:t>
              </w:r>
              <w:proofErr w:type="gramEnd"/>
              <w:r w:rsidRPr="0026541E">
                <w:rPr>
                  <w:kern w:val="0"/>
                </w:rPr>
                <w:t> </w:t>
              </w:r>
              <w:proofErr w:type="gramStart"/>
              <w:r w:rsidR="002C3119" w:rsidRPr="0026541E">
                <w:rPr>
                  <w:i/>
                  <w:iCs/>
                  <w:kern w:val="0"/>
                </w:rPr>
                <w:t>Plutarch’s</w:t>
              </w:r>
              <w:r w:rsidRPr="0026541E">
                <w:rPr>
                  <w:i/>
                  <w:iCs/>
                  <w:kern w:val="0"/>
                </w:rPr>
                <w:t xml:space="preserve"> Lives</w:t>
              </w:r>
              <w:r w:rsidRPr="0026541E">
                <w:rPr>
                  <w:kern w:val="0"/>
                </w:rPr>
                <w:t>.</w:t>
              </w:r>
              <w:proofErr w:type="gramEnd"/>
              <w:r w:rsidRPr="0026541E">
                <w:rPr>
                  <w:kern w:val="0"/>
                </w:rPr>
                <w:t xml:space="preserve"> S.L.: </w:t>
              </w:r>
              <w:proofErr w:type="spellStart"/>
              <w:r w:rsidRPr="0026541E">
                <w:rPr>
                  <w:kern w:val="0"/>
                </w:rPr>
                <w:t>Wildside</w:t>
              </w:r>
              <w:proofErr w:type="spellEnd"/>
              <w:r w:rsidRPr="0026541E">
                <w:rPr>
                  <w:kern w:val="0"/>
                </w:rPr>
                <w:t xml:space="preserve"> Press.</w:t>
              </w:r>
            </w:p>
            <w:p w14:paraId="0308C54A" w14:textId="61CC88ED" w:rsidR="009D1AE9" w:rsidRDefault="0095152F" w:rsidP="009D1AE9"/>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B849BE" w:rsidP="004B099C">
      <w:pPr>
        <w:rPr>
          <w:color w:val="FF0000"/>
        </w:rPr>
      </w:pPr>
      <w:r w:rsidRPr="0027447E">
        <w:rPr>
          <w:color w:val="FF0000"/>
        </w:rPr>
        <w:tab/>
      </w:r>
    </w:p>
    <w:p w14:paraId="74666CB5" w14:textId="186542A2" w:rsidR="00BB5D44" w:rsidRPr="0027447E" w:rsidRDefault="00B849BE"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9B3F9" w14:textId="77777777" w:rsidR="0095152F" w:rsidRDefault="0095152F">
      <w:pPr>
        <w:spacing w:line="240" w:lineRule="auto"/>
      </w:pPr>
      <w:r>
        <w:separator/>
      </w:r>
    </w:p>
  </w:endnote>
  <w:endnote w:type="continuationSeparator" w:id="0">
    <w:p w14:paraId="69272048" w14:textId="77777777" w:rsidR="0095152F" w:rsidRDefault="00951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03C0C" w14:textId="77777777" w:rsidR="0095152F" w:rsidRDefault="0095152F">
      <w:pPr>
        <w:spacing w:line="240" w:lineRule="auto"/>
      </w:pPr>
      <w:r>
        <w:separator/>
      </w:r>
    </w:p>
  </w:footnote>
  <w:footnote w:type="continuationSeparator" w:id="0">
    <w:p w14:paraId="1932FA41" w14:textId="77777777" w:rsidR="0095152F" w:rsidRDefault="009515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C50E" w14:textId="7DC32746" w:rsidR="00E81978" w:rsidRDefault="00E8180A" w:rsidP="004B099C">
    <w:pPr>
      <w:pStyle w:val="Header"/>
    </w:pPr>
    <w:r>
      <w:t xml:space="preserve">ENGLISH      </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A20E" w14:textId="15801B1A" w:rsidR="00E81978" w:rsidRDefault="00B849BE" w:rsidP="004B099C">
    <w:pPr>
      <w:pStyle w:val="Header"/>
      <w:rPr>
        <w:rStyle w:val="Strong"/>
      </w:rPr>
    </w:pPr>
    <w:r>
      <w:t>Running head:</w:t>
    </w:r>
    <w:r w:rsidR="0026541E">
      <w:rPr>
        <w:rStyle w:val="Strong"/>
      </w:rPr>
      <w:t xml:space="preserve"> ENGLISH</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E8180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4EFF"/>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6541E"/>
    <w:rsid w:val="0027447E"/>
    <w:rsid w:val="00274C9B"/>
    <w:rsid w:val="00274D42"/>
    <w:rsid w:val="00274D97"/>
    <w:rsid w:val="00274F1C"/>
    <w:rsid w:val="00282336"/>
    <w:rsid w:val="00295BF4"/>
    <w:rsid w:val="00297740"/>
    <w:rsid w:val="002B681C"/>
    <w:rsid w:val="002C3119"/>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73B1E"/>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152F"/>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7503F"/>
    <w:rsid w:val="00E8180A"/>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77D95"/>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287D3686-696E-4E8E-9CD4-CF6FC6DB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15</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Main</cp:lastModifiedBy>
  <cp:revision>3</cp:revision>
  <dcterms:created xsi:type="dcterms:W3CDTF">2020-01-31T07:23:00Z</dcterms:created>
  <dcterms:modified xsi:type="dcterms:W3CDTF">2020-01-31T07:53:00Z</dcterms:modified>
</cp:coreProperties>
</file>