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DBF7C8" w14:textId="4D56F96E" w:rsidR="00E81978" w:rsidRPr="00926111" w:rsidRDefault="001A50B5">
      <w:pPr>
        <w:pStyle w:val="Title"/>
      </w:pPr>
      <w:sdt>
        <w:sdtPr>
          <w:alias w:val="Title:"/>
          <w:tag w:val="Title:"/>
          <w:id w:val="726351117"/>
          <w:placeholder>
            <w:docPart w:val="1E0898F22A5941C383E13BD005CED14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1472A" w:rsidRPr="00926111">
            <w:t>ISIS and Terrorism</w:t>
          </w:r>
        </w:sdtContent>
      </w:sdt>
    </w:p>
    <w:p w14:paraId="24BD7F43" w14:textId="1F0BE595" w:rsidR="00B823AA" w:rsidRPr="00926111" w:rsidRDefault="0061472A" w:rsidP="00B823AA">
      <w:pPr>
        <w:pStyle w:val="Title2"/>
      </w:pPr>
      <w:r w:rsidRPr="00926111">
        <w:t>Author</w:t>
      </w:r>
    </w:p>
    <w:p w14:paraId="14C7EB62" w14:textId="30BDE0B1" w:rsidR="00E81978" w:rsidRPr="00926111" w:rsidRDefault="0061472A" w:rsidP="00B823AA">
      <w:pPr>
        <w:pStyle w:val="Title2"/>
      </w:pPr>
      <w:r w:rsidRPr="00926111">
        <w:t>Institution</w:t>
      </w:r>
    </w:p>
    <w:p w14:paraId="549DD15D" w14:textId="330F7E6A" w:rsidR="00E81978" w:rsidRPr="00926111" w:rsidRDefault="00E81978">
      <w:pPr>
        <w:pStyle w:val="Title"/>
      </w:pPr>
    </w:p>
    <w:p w14:paraId="4575B08E" w14:textId="318989F5" w:rsidR="00E81978" w:rsidRPr="00926111" w:rsidRDefault="00E81978" w:rsidP="00B823AA">
      <w:pPr>
        <w:pStyle w:val="Title2"/>
      </w:pPr>
    </w:p>
    <w:p w14:paraId="047E387A" w14:textId="794943D5" w:rsidR="0061472A" w:rsidRPr="00926111" w:rsidRDefault="0061472A" w:rsidP="00B823AA">
      <w:pPr>
        <w:pStyle w:val="Title2"/>
      </w:pPr>
    </w:p>
    <w:p w14:paraId="0ABC4655" w14:textId="73E2D968" w:rsidR="0061472A" w:rsidRPr="00926111" w:rsidRDefault="0061472A" w:rsidP="00B823AA">
      <w:pPr>
        <w:pStyle w:val="Title2"/>
      </w:pPr>
    </w:p>
    <w:p w14:paraId="60BB6344" w14:textId="0FDC048B" w:rsidR="0061472A" w:rsidRPr="00926111" w:rsidRDefault="0061472A" w:rsidP="00B823AA">
      <w:pPr>
        <w:pStyle w:val="Title2"/>
      </w:pPr>
    </w:p>
    <w:p w14:paraId="06A6FE00" w14:textId="4F6AEDA3" w:rsidR="0061472A" w:rsidRPr="00926111" w:rsidRDefault="0061472A" w:rsidP="00B823AA">
      <w:pPr>
        <w:pStyle w:val="Title2"/>
      </w:pPr>
    </w:p>
    <w:p w14:paraId="542B636D" w14:textId="1F9224F1" w:rsidR="0061472A" w:rsidRPr="00926111" w:rsidRDefault="0061472A" w:rsidP="00B823AA">
      <w:pPr>
        <w:pStyle w:val="Title2"/>
      </w:pPr>
    </w:p>
    <w:p w14:paraId="449FEAF2" w14:textId="460524FF" w:rsidR="0061472A" w:rsidRPr="00926111" w:rsidRDefault="0061472A" w:rsidP="00B823AA">
      <w:pPr>
        <w:pStyle w:val="Title2"/>
      </w:pPr>
    </w:p>
    <w:p w14:paraId="4E6937BB" w14:textId="358BECC2" w:rsidR="0061472A" w:rsidRPr="00926111" w:rsidRDefault="0061472A" w:rsidP="00B823AA">
      <w:pPr>
        <w:pStyle w:val="Title2"/>
      </w:pPr>
    </w:p>
    <w:p w14:paraId="54069090" w14:textId="1AE4C619" w:rsidR="0061472A" w:rsidRPr="00926111" w:rsidRDefault="0061472A" w:rsidP="00B823AA">
      <w:pPr>
        <w:pStyle w:val="Title2"/>
      </w:pPr>
    </w:p>
    <w:p w14:paraId="55906221" w14:textId="1F117CE8" w:rsidR="0061472A" w:rsidRPr="00926111" w:rsidRDefault="0061472A" w:rsidP="00B823AA">
      <w:pPr>
        <w:pStyle w:val="Title2"/>
      </w:pPr>
    </w:p>
    <w:p w14:paraId="7CF19FDA" w14:textId="5C8E6AA6" w:rsidR="0061472A" w:rsidRPr="00926111" w:rsidRDefault="0061472A" w:rsidP="00B823AA">
      <w:pPr>
        <w:pStyle w:val="Title2"/>
      </w:pPr>
    </w:p>
    <w:p w14:paraId="5E9E5744" w14:textId="0D962DD4" w:rsidR="0061472A" w:rsidRPr="00926111" w:rsidRDefault="0061472A" w:rsidP="00B823AA">
      <w:pPr>
        <w:pStyle w:val="Title2"/>
      </w:pPr>
      <w:r w:rsidRPr="00926111">
        <w:lastRenderedPageBreak/>
        <w:t>ISIS and Terrorism</w:t>
      </w:r>
    </w:p>
    <w:p w14:paraId="6231F02C" w14:textId="18C0305C" w:rsidR="00692272" w:rsidRPr="00926111" w:rsidRDefault="0061472A" w:rsidP="00517BA2">
      <w:pPr>
        <w:pStyle w:val="uiqtextpara"/>
        <w:spacing w:before="0" w:beforeAutospacing="0" w:after="240" w:afterAutospacing="0" w:line="480" w:lineRule="auto"/>
      </w:pPr>
      <w:r w:rsidRPr="00926111">
        <w:tab/>
      </w:r>
      <w:r w:rsidR="00517BA2" w:rsidRPr="00926111">
        <w:t xml:space="preserve">The history of the territory once held by the Ottoman empire records centuries of rises and falls of religious and other states of various forms. </w:t>
      </w:r>
      <w:r w:rsidR="00B675A8">
        <w:t>One that come</w:t>
      </w:r>
      <w:r w:rsidR="004C518D">
        <w:t>s</w:t>
      </w:r>
      <w:r w:rsidR="00B675A8">
        <w:t xml:space="preserve"> to mind while decoding this</w:t>
      </w:r>
      <w:r w:rsidR="00BF22DF">
        <w:t xml:space="preserve"> turbulent</w:t>
      </w:r>
      <w:r w:rsidR="00B675A8">
        <w:t xml:space="preserve"> history</w:t>
      </w:r>
      <w:r w:rsidR="00517BA2" w:rsidRPr="00926111">
        <w:t xml:space="preserve"> </w:t>
      </w:r>
      <w:r w:rsidR="007E47D6">
        <w:t>is</w:t>
      </w:r>
      <w:r w:rsidR="00517BA2" w:rsidRPr="00926111">
        <w:t xml:space="preserve"> the Mamelukes, a long-lived caste of slave soldiers who became rulers of many territories before fading out. ISIS could just fold up and blow away, though people think it will have fragments drifting in and out for decades. Most of the scholars are of </w:t>
      </w:r>
      <w:r w:rsidR="007E47D6">
        <w:t xml:space="preserve">the </w:t>
      </w:r>
      <w:r w:rsidR="00517BA2" w:rsidRPr="00926111">
        <w:t>view that the current wave of anti ‘crusader’ sentiment will create lots of debris</w:t>
      </w:r>
      <w:r w:rsidR="007E47D6">
        <w:t xml:space="preserve"> </w:t>
      </w:r>
      <w:r w:rsidR="007E47D6">
        <w:fldChar w:fldCharType="begin"/>
      </w:r>
      <w:r w:rsidR="007E47D6">
        <w:instrText xml:space="preserve"> ADDIN ZOTERO_ITEM CSL_CITATION {"citationID":"ONQpgdV7","properties":{"formattedCitation":"(Gerges, 2017)","plainCitation":"(Gerges, 2017)","noteIndex":0},"citationItems":[{"id":894,"uris":["http://zotero.org/users/local/jsvqEXt1/items/5FCNWCLR"],"uri":["http://zotero.org/users/local/jsvqEXt1/items/5FCNWCLR"],"itemData":{"id":894,"type":"book","title":"Isis: A History","publisher":"Princeton University Press","source":"Google Scholar","title-short":"Isis","author":[{"family":"Gerges","given":"Fawaz A."}],"issued":{"date-parts":[["2017"]]}}}],"schema":"https://github.com/citation-style-language/schema/raw/master/csl-citation.json"} </w:instrText>
      </w:r>
      <w:r w:rsidR="007E47D6">
        <w:fldChar w:fldCharType="separate"/>
      </w:r>
      <w:r w:rsidR="007E47D6" w:rsidRPr="007E47D6">
        <w:t>(Gerges, 2017)</w:t>
      </w:r>
      <w:r w:rsidR="007E47D6">
        <w:fldChar w:fldCharType="end"/>
      </w:r>
      <w:r w:rsidR="00517BA2" w:rsidRPr="00926111">
        <w:t xml:space="preserve">. The history of the Middle East going back thousands of years is remarkable </w:t>
      </w:r>
      <w:r w:rsidR="00210A52">
        <w:t xml:space="preserve">for </w:t>
      </w:r>
      <w:r w:rsidR="00517BA2" w:rsidRPr="00926111">
        <w:t xml:space="preserve">armed religious and other cults </w:t>
      </w:r>
      <w:r w:rsidR="00210A52">
        <w:t xml:space="preserve">that </w:t>
      </w:r>
      <w:r w:rsidR="00517BA2" w:rsidRPr="00926111">
        <w:t>emerged. </w:t>
      </w:r>
      <w:r w:rsidR="00A0349A" w:rsidRPr="00926111">
        <w:t>ISIS is one of the worst contemporary organization</w:t>
      </w:r>
      <w:r w:rsidR="00B675A8">
        <w:t>s</w:t>
      </w:r>
      <w:r w:rsidR="00A0349A" w:rsidRPr="00926111">
        <w:t>. The Taliban are not far behind</w:t>
      </w:r>
      <w:r w:rsidR="007E47D6">
        <w:t>.</w:t>
      </w:r>
      <w:r w:rsidR="00A0349A" w:rsidRPr="00926111">
        <w:t xml:space="preserve"> </w:t>
      </w:r>
      <w:r w:rsidR="007E47D6">
        <w:t>T</w:t>
      </w:r>
      <w:r w:rsidR="00A0349A" w:rsidRPr="00926111">
        <w:t xml:space="preserve">hey dynamited the colossal Buddha statues of Bamiyan. </w:t>
      </w:r>
      <w:r w:rsidR="000C339E" w:rsidRPr="00926111">
        <w:t xml:space="preserve">The essay will discuss the history of </w:t>
      </w:r>
      <w:r w:rsidR="00B675A8">
        <w:t xml:space="preserve">ISIS </w:t>
      </w:r>
      <w:r w:rsidR="000C339E" w:rsidRPr="00926111">
        <w:t xml:space="preserve">along with its goals and what potential threats does it pose to </w:t>
      </w:r>
      <w:r w:rsidR="007E47D6">
        <w:t xml:space="preserve">the </w:t>
      </w:r>
      <w:r w:rsidR="000C339E" w:rsidRPr="00926111">
        <w:t xml:space="preserve">United States and </w:t>
      </w:r>
      <w:r w:rsidR="007E47D6">
        <w:t xml:space="preserve">the </w:t>
      </w:r>
      <w:r w:rsidR="000C339E" w:rsidRPr="00926111">
        <w:t>world at lar</w:t>
      </w:r>
      <w:r w:rsidR="00B1093B" w:rsidRPr="00926111">
        <w:t xml:space="preserve">ge. Moreover, the essay will focus </w:t>
      </w:r>
      <w:r w:rsidR="00692272" w:rsidRPr="00926111">
        <w:t>on</w:t>
      </w:r>
      <w:r w:rsidR="00B1093B" w:rsidRPr="00926111">
        <w:t xml:space="preserve"> the counter</w:t>
      </w:r>
      <w:r w:rsidR="007E47D6">
        <w:t>-</w:t>
      </w:r>
      <w:r w:rsidR="00B1093B" w:rsidRPr="00926111">
        <w:t xml:space="preserve">terrorism </w:t>
      </w:r>
      <w:r w:rsidR="00AF05CF" w:rsidRPr="00926111">
        <w:t>strategies</w:t>
      </w:r>
      <w:r w:rsidR="00B1093B" w:rsidRPr="00926111">
        <w:t xml:space="preserve"> that are effective in the aversion of terrorist attacks.</w:t>
      </w:r>
    </w:p>
    <w:p w14:paraId="5C327A41" w14:textId="3B766A10" w:rsidR="00324099" w:rsidRPr="00926111" w:rsidRDefault="00324099" w:rsidP="00324099">
      <w:pPr>
        <w:pStyle w:val="Heading1"/>
      </w:pPr>
      <w:r w:rsidRPr="00926111">
        <w:t>All About ISIS</w:t>
      </w:r>
    </w:p>
    <w:p w14:paraId="48CFB2E4" w14:textId="6C8016F0" w:rsidR="00C207F4" w:rsidRPr="00926111" w:rsidRDefault="00C207F4" w:rsidP="00C207F4">
      <w:pPr>
        <w:pStyle w:val="Heading2"/>
      </w:pPr>
      <w:r w:rsidRPr="00926111">
        <w:t>The Inception of ISIS</w:t>
      </w:r>
    </w:p>
    <w:p w14:paraId="62EFD388" w14:textId="0C9684BC" w:rsidR="00324099" w:rsidRPr="00926111" w:rsidRDefault="00324099" w:rsidP="00324099">
      <w:r w:rsidRPr="00926111">
        <w:t>The year 1999 marks the inception of ISIS.</w:t>
      </w:r>
      <w:r w:rsidR="009D666B" w:rsidRPr="00926111">
        <w:t xml:space="preserve"> Musab al-Zarqawi was the man who laid the foundation stone of the organization</w:t>
      </w:r>
      <w:r w:rsidR="00C207F4" w:rsidRPr="00926111">
        <w:t xml:space="preserve"> with an aim to attack Shia Muslims.</w:t>
      </w:r>
      <w:r w:rsidR="00B321DC" w:rsidRPr="00926111">
        <w:t xml:space="preserve"> US invasion in Iraq added more fuel to the clout</w:t>
      </w:r>
      <w:r w:rsidR="007A23A8" w:rsidRPr="00926111">
        <w:t xml:space="preserve"> and</w:t>
      </w:r>
      <w:r w:rsidR="00B321DC" w:rsidRPr="00926111">
        <w:t xml:space="preserve"> </w:t>
      </w:r>
      <w:r w:rsidR="007A23A8" w:rsidRPr="00926111">
        <w:t>in</w:t>
      </w:r>
      <w:r w:rsidR="00B321DC" w:rsidRPr="00926111">
        <w:t xml:space="preserve"> the year 2004, ISIS swore its allegiance to Osama Bin Laden.</w:t>
      </w:r>
      <w:r w:rsidR="007A23A8" w:rsidRPr="00926111">
        <w:t xml:space="preserve"> ISIS not only changed its name following the allegiance to Osama Bin Laden but also changed its targets i.e. from Shia Muslims to coalition forces in Iraq.</w:t>
      </w:r>
      <w:r w:rsidR="0030792E" w:rsidRPr="00926111">
        <w:t xml:space="preserve"> Albeit, the organization became a daughter organization of Al-Qaeda group</w:t>
      </w:r>
      <w:r w:rsidR="008F49C8">
        <w:t>;</w:t>
      </w:r>
      <w:r w:rsidR="0030792E" w:rsidRPr="00926111">
        <w:t xml:space="preserve"> however, ISIS was against the principle of Al-Qaeda. Al Qaeda was more focused on establishing more organization</w:t>
      </w:r>
      <w:r w:rsidR="00B675A8">
        <w:t>s</w:t>
      </w:r>
      <w:r w:rsidR="0030792E" w:rsidRPr="00926111">
        <w:t xml:space="preserve"> of fighters, whereas ISIS</w:t>
      </w:r>
      <w:r w:rsidR="009A329A" w:rsidRPr="00926111">
        <w:t xml:space="preserve"> was focused on targeting Sunnis in Iraq</w:t>
      </w:r>
      <w:r w:rsidR="007E47D6">
        <w:t xml:space="preserve"> </w:t>
      </w:r>
      <w:r w:rsidR="007E47D6">
        <w:fldChar w:fldCharType="begin"/>
      </w:r>
      <w:r w:rsidR="007E47D6">
        <w:instrText xml:space="preserve"> ADDIN ZOTERO_ITEM CSL_CITATION {"citationID":"GRevB9VF","properties":{"formattedCitation":"(Chaliand &amp; Blin, 2016)","plainCitation":"(Chaliand &amp; Blin, 2016)","noteIndex":0},"citationItems":[{"id":893,"uris":["http://zotero.org/users/local/jsvqEXt1/items/YNARUQSB"],"uri":["http://zotero.org/users/local/jsvqEXt1/items/YNARUQSB"],"itemData":{"id":893,"type":"book","title":"The history of terrorism: From antiquity to ISIS","publisher":"Univ of California Press","source":"Google Scholar","title-short":"The history of terrorism","author":[{"family":"Chaliand","given":"Gérard"},{"family":"Blin","given":"Arnaud"}],"issued":{"date-parts":[["2016"]]}}}],"schema":"https://github.com/citation-style-language/schema/raw/master/csl-citation.json"} </w:instrText>
      </w:r>
      <w:r w:rsidR="007E47D6">
        <w:fldChar w:fldCharType="separate"/>
      </w:r>
      <w:r w:rsidR="007E47D6" w:rsidRPr="007E47D6">
        <w:rPr>
          <w:rFonts w:ascii="Times New Roman" w:hAnsi="Times New Roman" w:cs="Times New Roman"/>
        </w:rPr>
        <w:t>(Chaliand &amp; Blin, 2016)</w:t>
      </w:r>
      <w:r w:rsidR="007E47D6">
        <w:fldChar w:fldCharType="end"/>
      </w:r>
      <w:r w:rsidR="009A329A" w:rsidRPr="00926111">
        <w:t>.</w:t>
      </w:r>
      <w:r w:rsidR="00BD4E35" w:rsidRPr="00926111">
        <w:t xml:space="preserve"> Al Qaeda disowned ISIS virtually </w:t>
      </w:r>
      <w:r w:rsidR="00BD4E35" w:rsidRPr="00926111">
        <w:lastRenderedPageBreak/>
        <w:t>following the spat between two groups owing to the conflict in interests.</w:t>
      </w:r>
      <w:r w:rsidR="00E07EA5" w:rsidRPr="00926111">
        <w:t xml:space="preserve"> Abu Bakar Al Baghdadi succeeded </w:t>
      </w:r>
      <w:proofErr w:type="spellStart"/>
      <w:r w:rsidR="00E07EA5" w:rsidRPr="00926111">
        <w:t>Zaraqawi</w:t>
      </w:r>
      <w:proofErr w:type="spellEnd"/>
      <w:r w:rsidR="00E07EA5" w:rsidRPr="00926111">
        <w:t xml:space="preserve"> following his demise and became the leader of ISIS.</w:t>
      </w:r>
      <w:r w:rsidR="006653DC" w:rsidRPr="00926111">
        <w:t xml:space="preserve"> </w:t>
      </w:r>
    </w:p>
    <w:p w14:paraId="440150E7" w14:textId="0EDE6207" w:rsidR="00BA6914" w:rsidRPr="00926111" w:rsidRDefault="00BA6914" w:rsidP="00BA6914">
      <w:pPr>
        <w:pStyle w:val="Heading2"/>
      </w:pPr>
      <w:r w:rsidRPr="00926111">
        <w:t>Ideology of ISIS</w:t>
      </w:r>
    </w:p>
    <w:p w14:paraId="0463699C" w14:textId="5259B82D" w:rsidR="00BA6914" w:rsidRPr="00926111" w:rsidRDefault="00BA6914" w:rsidP="00BA6914">
      <w:pPr>
        <w:rPr>
          <w:rFonts w:ascii="Times New Roman" w:hAnsi="Times New Roman" w:cs="Times New Roman"/>
        </w:rPr>
      </w:pPr>
      <w:r w:rsidRPr="00926111">
        <w:rPr>
          <w:rFonts w:ascii="Times New Roman" w:hAnsi="Times New Roman" w:cs="Times New Roman"/>
        </w:rPr>
        <w:t>ISIS and almost every other terrorist groups d</w:t>
      </w:r>
      <w:r w:rsidR="00210A52">
        <w:rPr>
          <w:rFonts w:ascii="Times New Roman" w:hAnsi="Times New Roman" w:cs="Times New Roman"/>
        </w:rPr>
        <w:t>e</w:t>
      </w:r>
      <w:r w:rsidRPr="00926111">
        <w:rPr>
          <w:rFonts w:ascii="Times New Roman" w:hAnsi="Times New Roman" w:cs="Times New Roman"/>
        </w:rPr>
        <w:t xml:space="preserve">rive their ideology from Wahhabism, Wahhabism’s ideology </w:t>
      </w:r>
      <w:r w:rsidR="00204ABD" w:rsidRPr="00926111">
        <w:rPr>
          <w:rFonts w:ascii="Times New Roman" w:hAnsi="Times New Roman" w:cs="Times New Roman"/>
        </w:rPr>
        <w:t>spins</w:t>
      </w:r>
      <w:r w:rsidRPr="00926111">
        <w:rPr>
          <w:rFonts w:ascii="Times New Roman" w:hAnsi="Times New Roman" w:cs="Times New Roman"/>
        </w:rPr>
        <w:t xml:space="preserve"> around the purity of Muslim, w</w:t>
      </w:r>
      <w:r w:rsidR="00B675A8">
        <w:rPr>
          <w:rFonts w:ascii="Times New Roman" w:hAnsi="Times New Roman" w:cs="Times New Roman"/>
        </w:rPr>
        <w:t>hich</w:t>
      </w:r>
      <w:r w:rsidRPr="00926111">
        <w:rPr>
          <w:rFonts w:ascii="Times New Roman" w:hAnsi="Times New Roman" w:cs="Times New Roman"/>
        </w:rPr>
        <w:t xml:space="preserve"> can only be applied through a strict form of sharia and the exclusion of all non-believer. </w:t>
      </w:r>
      <w:r w:rsidR="008F49C8">
        <w:rPr>
          <w:rFonts w:ascii="Times New Roman" w:hAnsi="Times New Roman" w:cs="Times New Roman"/>
        </w:rPr>
        <w:t>T</w:t>
      </w:r>
      <w:r w:rsidRPr="00926111">
        <w:rPr>
          <w:rFonts w:ascii="Times New Roman" w:hAnsi="Times New Roman" w:cs="Times New Roman"/>
        </w:rPr>
        <w:t xml:space="preserve">errorist even take it a little further and start using this Ideology on fellow </w:t>
      </w:r>
      <w:r w:rsidR="00204ABD" w:rsidRPr="00926111">
        <w:rPr>
          <w:rFonts w:ascii="Times New Roman" w:hAnsi="Times New Roman" w:cs="Times New Roman"/>
        </w:rPr>
        <w:t>Muslims</w:t>
      </w:r>
      <w:r w:rsidR="007E47D6">
        <w:rPr>
          <w:rFonts w:ascii="Times New Roman" w:hAnsi="Times New Roman" w:cs="Times New Roman"/>
        </w:rPr>
        <w:t xml:space="preserve"> </w:t>
      </w:r>
      <w:r w:rsidR="007E47D6">
        <w:rPr>
          <w:rFonts w:ascii="Times New Roman" w:hAnsi="Times New Roman" w:cs="Times New Roman"/>
        </w:rPr>
        <w:fldChar w:fldCharType="begin"/>
      </w:r>
      <w:r w:rsidR="007E47D6">
        <w:rPr>
          <w:rFonts w:ascii="Times New Roman" w:hAnsi="Times New Roman" w:cs="Times New Roman"/>
        </w:rPr>
        <w:instrText xml:space="preserve"> ADDIN ZOTERO_ITEM CSL_CITATION {"citationID":"HpiOvZoF","properties":{"formattedCitation":"(Zelin, 2014)","plainCitation":"(Zelin, 2014)","noteIndex":0},"citationItems":[{"id":892,"uris":["http://zotero.org/users/local/jsvqEXt1/items/2QMAC4QD"],"uri":["http://zotero.org/users/local/jsvqEXt1/items/2QMAC4QD"],"itemData":{"id":892,"type":"article-journal","title":"The war between ISIS and al-Qaeda for supremacy of the global jihadist movement","container-title":"The Washington Institute for Near East Policy","page":"1–11","volume":"20","issue":"1","source":"Google Scholar","author":[{"family":"Zelin","given":"Aaron Y."}],"issued":{"date-parts":[["2014"]]}}}],"schema":"https://github.com/citation-style-language/schema/raw/master/csl-citation.json"} </w:instrText>
      </w:r>
      <w:r w:rsidR="007E47D6">
        <w:rPr>
          <w:rFonts w:ascii="Times New Roman" w:hAnsi="Times New Roman" w:cs="Times New Roman"/>
        </w:rPr>
        <w:fldChar w:fldCharType="separate"/>
      </w:r>
      <w:r w:rsidR="007E47D6" w:rsidRPr="007E47D6">
        <w:rPr>
          <w:rFonts w:ascii="Times New Roman" w:hAnsi="Times New Roman" w:cs="Times New Roman"/>
        </w:rPr>
        <w:t>(Zelin, 2014)</w:t>
      </w:r>
      <w:r w:rsidR="007E47D6">
        <w:rPr>
          <w:rFonts w:ascii="Times New Roman" w:hAnsi="Times New Roman" w:cs="Times New Roman"/>
        </w:rPr>
        <w:fldChar w:fldCharType="end"/>
      </w:r>
      <w:r w:rsidR="00204ABD" w:rsidRPr="00926111">
        <w:rPr>
          <w:rFonts w:ascii="Times New Roman" w:hAnsi="Times New Roman" w:cs="Times New Roman"/>
        </w:rPr>
        <w:t>. So, if people do not swear their allegiance to Wahhabism</w:t>
      </w:r>
      <w:r w:rsidRPr="00926111">
        <w:rPr>
          <w:rFonts w:ascii="Times New Roman" w:hAnsi="Times New Roman" w:cs="Times New Roman"/>
        </w:rPr>
        <w:t xml:space="preserve"> </w:t>
      </w:r>
      <w:r w:rsidR="00204ABD" w:rsidRPr="00926111">
        <w:rPr>
          <w:rFonts w:ascii="Times New Roman" w:hAnsi="Times New Roman" w:cs="Times New Roman"/>
        </w:rPr>
        <w:t>then they will be considered as infidel</w:t>
      </w:r>
      <w:r w:rsidR="0090637F" w:rsidRPr="00926111">
        <w:rPr>
          <w:rFonts w:ascii="Times New Roman" w:hAnsi="Times New Roman" w:cs="Times New Roman"/>
        </w:rPr>
        <w:t>s by such organizations</w:t>
      </w:r>
      <w:r w:rsidR="00204ABD" w:rsidRPr="00926111">
        <w:rPr>
          <w:rFonts w:ascii="Times New Roman" w:hAnsi="Times New Roman" w:cs="Times New Roman"/>
        </w:rPr>
        <w:t>.</w:t>
      </w:r>
      <w:r w:rsidR="007C3A21" w:rsidRPr="00926111">
        <w:rPr>
          <w:rFonts w:ascii="Times New Roman" w:hAnsi="Times New Roman" w:cs="Times New Roman"/>
        </w:rPr>
        <w:t xml:space="preserve"> People who support the beheading of others, Muslims like ISIS supporters that support the killing of other Muslims</w:t>
      </w:r>
      <w:r w:rsidR="003B6244">
        <w:rPr>
          <w:rFonts w:ascii="Times New Roman" w:hAnsi="Times New Roman" w:cs="Times New Roman"/>
        </w:rPr>
        <w:t>.</w:t>
      </w:r>
      <w:r w:rsidR="007C3A21" w:rsidRPr="00926111">
        <w:rPr>
          <w:rFonts w:ascii="Times New Roman" w:hAnsi="Times New Roman" w:cs="Times New Roman"/>
        </w:rPr>
        <w:t xml:space="preserve"> Al Qaida leader al-Zawahiri said</w:t>
      </w:r>
      <w:r w:rsidR="003B6244">
        <w:rPr>
          <w:rFonts w:ascii="Times New Roman" w:hAnsi="Times New Roman" w:cs="Times New Roman"/>
        </w:rPr>
        <w:t xml:space="preserve"> killing of Muslims</w:t>
      </w:r>
      <w:r w:rsidR="007C3A21" w:rsidRPr="00926111">
        <w:rPr>
          <w:rFonts w:ascii="Times New Roman" w:hAnsi="Times New Roman" w:cs="Times New Roman"/>
        </w:rPr>
        <w:t xml:space="preserve"> </w:t>
      </w:r>
      <w:r w:rsidR="003B6244">
        <w:rPr>
          <w:rFonts w:ascii="Times New Roman" w:hAnsi="Times New Roman" w:cs="Times New Roman"/>
        </w:rPr>
        <w:t>is</w:t>
      </w:r>
      <w:r w:rsidR="007C3A21" w:rsidRPr="00926111">
        <w:rPr>
          <w:rFonts w:ascii="Times New Roman" w:hAnsi="Times New Roman" w:cs="Times New Roman"/>
        </w:rPr>
        <w:t xml:space="preserve"> illegal,</w:t>
      </w:r>
      <w:r w:rsidR="00210A52">
        <w:rPr>
          <w:rFonts w:ascii="Times New Roman" w:hAnsi="Times New Roman" w:cs="Times New Roman"/>
        </w:rPr>
        <w:t xml:space="preserve"> however,</w:t>
      </w:r>
      <w:r w:rsidR="007C3A21" w:rsidRPr="00926111">
        <w:rPr>
          <w:rFonts w:ascii="Times New Roman" w:hAnsi="Times New Roman" w:cs="Times New Roman"/>
        </w:rPr>
        <w:t xml:space="preserve"> these people don't have any problems killing their own children if they go against their ideology.</w:t>
      </w:r>
    </w:p>
    <w:p w14:paraId="61D4A70A" w14:textId="400876C1" w:rsidR="00AD7243" w:rsidRPr="00926111" w:rsidRDefault="00AD7243" w:rsidP="00AD7243">
      <w:pPr>
        <w:pStyle w:val="Heading2"/>
      </w:pPr>
      <w:r w:rsidRPr="00926111">
        <w:t>Strengths and Weaknesses of ISIS</w:t>
      </w:r>
    </w:p>
    <w:p w14:paraId="1FC08DC7" w14:textId="409A989A" w:rsidR="00AD7243" w:rsidRPr="00926111" w:rsidRDefault="00AD7243" w:rsidP="00AD7243">
      <w:pPr>
        <w:pStyle w:val="Heading3"/>
      </w:pPr>
      <w:r w:rsidRPr="00926111">
        <w:t>Strengths</w:t>
      </w:r>
    </w:p>
    <w:p w14:paraId="7DDBF3B5" w14:textId="7C0ADDB2" w:rsidR="00AD7243" w:rsidRPr="00926111" w:rsidRDefault="00AD7243" w:rsidP="00AD7243">
      <w:pPr>
        <w:rPr>
          <w:rFonts w:ascii="Times New Roman" w:hAnsi="Times New Roman" w:cs="Times New Roman"/>
        </w:rPr>
      </w:pPr>
      <w:r w:rsidRPr="00926111">
        <w:rPr>
          <w:rFonts w:ascii="Times New Roman" w:hAnsi="Times New Roman" w:cs="Times New Roman"/>
        </w:rPr>
        <w:t>ISIS ha</w:t>
      </w:r>
      <w:r w:rsidR="007E47D6">
        <w:rPr>
          <w:rFonts w:ascii="Times New Roman" w:hAnsi="Times New Roman" w:cs="Times New Roman"/>
        </w:rPr>
        <w:t>s</w:t>
      </w:r>
      <w:r w:rsidRPr="00926111">
        <w:rPr>
          <w:rFonts w:ascii="Times New Roman" w:hAnsi="Times New Roman" w:cs="Times New Roman"/>
        </w:rPr>
        <w:t xml:space="preserve"> some advantages that make up for lack of technologically advanced weaponry. Following are the strengths of ISIS</w:t>
      </w:r>
    </w:p>
    <w:p w14:paraId="64580997" w14:textId="282F1EA4" w:rsidR="00AD7243" w:rsidRPr="00926111" w:rsidRDefault="00CC2A48" w:rsidP="00AD7243">
      <w:pPr>
        <w:pStyle w:val="ListParagraph"/>
        <w:numPr>
          <w:ilvl w:val="0"/>
          <w:numId w:val="16"/>
        </w:numPr>
        <w:rPr>
          <w:rFonts w:ascii="Times New Roman" w:hAnsi="Times New Roman" w:cs="Times New Roman"/>
        </w:rPr>
      </w:pPr>
      <w:r w:rsidRPr="00926111">
        <w:rPr>
          <w:rFonts w:ascii="Times New Roman" w:hAnsi="Times New Roman" w:cs="Times New Roman"/>
        </w:rPr>
        <w:t xml:space="preserve">One of the greatest strengths of ISIS is that it is </w:t>
      </w:r>
      <w:r w:rsidR="003744D8" w:rsidRPr="00926111">
        <w:rPr>
          <w:rFonts w:ascii="Times New Roman" w:hAnsi="Times New Roman" w:cs="Times New Roman"/>
        </w:rPr>
        <w:t>indigenous</w:t>
      </w:r>
      <w:r w:rsidRPr="00926111">
        <w:rPr>
          <w:rFonts w:ascii="Times New Roman" w:hAnsi="Times New Roman" w:cs="Times New Roman"/>
        </w:rPr>
        <w:t xml:space="preserve"> to the region.</w:t>
      </w:r>
      <w:r w:rsidR="003744D8" w:rsidRPr="00926111">
        <w:rPr>
          <w:rFonts w:ascii="Times New Roman" w:hAnsi="Times New Roman" w:cs="Times New Roman"/>
        </w:rPr>
        <w:t xml:space="preserve"> </w:t>
      </w:r>
      <w:r w:rsidR="00016C64">
        <w:rPr>
          <w:rFonts w:ascii="Times New Roman" w:hAnsi="Times New Roman" w:cs="Times New Roman"/>
        </w:rPr>
        <w:t>T</w:t>
      </w:r>
      <w:r w:rsidR="003744D8" w:rsidRPr="00926111">
        <w:rPr>
          <w:rFonts w:ascii="Times New Roman" w:hAnsi="Times New Roman" w:cs="Times New Roman"/>
        </w:rPr>
        <w:t xml:space="preserve">he history and the race of ISIS </w:t>
      </w:r>
      <w:r w:rsidR="007E47D6">
        <w:rPr>
          <w:rFonts w:ascii="Times New Roman" w:hAnsi="Times New Roman" w:cs="Times New Roman"/>
        </w:rPr>
        <w:t>are</w:t>
      </w:r>
      <w:r w:rsidR="003744D8" w:rsidRPr="00926111">
        <w:rPr>
          <w:rFonts w:ascii="Times New Roman" w:hAnsi="Times New Roman" w:cs="Times New Roman"/>
        </w:rPr>
        <w:t xml:space="preserve"> the same as the local population - the only difference between ISIS and the local populace is ideology.</w:t>
      </w:r>
    </w:p>
    <w:p w14:paraId="45134DFC" w14:textId="32593F28" w:rsidR="00681577" w:rsidRPr="00926111" w:rsidRDefault="00681577" w:rsidP="00AD7243">
      <w:pPr>
        <w:pStyle w:val="ListParagraph"/>
        <w:numPr>
          <w:ilvl w:val="0"/>
          <w:numId w:val="16"/>
        </w:numPr>
        <w:rPr>
          <w:rFonts w:ascii="Times New Roman" w:hAnsi="Times New Roman" w:cs="Times New Roman"/>
        </w:rPr>
      </w:pPr>
      <w:r w:rsidRPr="00926111">
        <w:rPr>
          <w:rFonts w:ascii="Times New Roman" w:hAnsi="Times New Roman" w:cs="Times New Roman"/>
        </w:rPr>
        <w:t>ISIS is decentralized and fragmented.</w:t>
      </w:r>
    </w:p>
    <w:p w14:paraId="24D8BC92" w14:textId="5871A39E" w:rsidR="00681577" w:rsidRPr="00926111" w:rsidRDefault="00681577" w:rsidP="00AD7243">
      <w:pPr>
        <w:pStyle w:val="ListParagraph"/>
        <w:numPr>
          <w:ilvl w:val="0"/>
          <w:numId w:val="16"/>
        </w:numPr>
        <w:rPr>
          <w:rFonts w:ascii="Times New Roman" w:hAnsi="Times New Roman" w:cs="Times New Roman"/>
        </w:rPr>
      </w:pPr>
      <w:r w:rsidRPr="00926111">
        <w:rPr>
          <w:rFonts w:ascii="Times New Roman" w:hAnsi="Times New Roman" w:cs="Times New Roman"/>
        </w:rPr>
        <w:t>The change of tactics by coalition or US forces is very slow, and this enhance</w:t>
      </w:r>
      <w:r w:rsidR="007E47D6">
        <w:rPr>
          <w:rFonts w:ascii="Times New Roman" w:hAnsi="Times New Roman" w:cs="Times New Roman"/>
        </w:rPr>
        <w:t>s</w:t>
      </w:r>
      <w:r w:rsidRPr="00926111">
        <w:rPr>
          <w:rFonts w:ascii="Times New Roman" w:hAnsi="Times New Roman" w:cs="Times New Roman"/>
        </w:rPr>
        <w:t xml:space="preserve"> the strength of </w:t>
      </w:r>
      <w:r w:rsidR="009C23A1" w:rsidRPr="00926111">
        <w:rPr>
          <w:rFonts w:ascii="Times New Roman" w:hAnsi="Times New Roman" w:cs="Times New Roman"/>
        </w:rPr>
        <w:t xml:space="preserve">ISIS </w:t>
      </w:r>
      <w:r w:rsidR="00B675A8">
        <w:rPr>
          <w:rFonts w:ascii="Times New Roman" w:hAnsi="Times New Roman" w:cs="Times New Roman"/>
        </w:rPr>
        <w:t xml:space="preserve">and ISIS has continuously </w:t>
      </w:r>
      <w:r w:rsidRPr="00926111">
        <w:rPr>
          <w:rFonts w:ascii="Times New Roman" w:hAnsi="Times New Roman" w:cs="Times New Roman"/>
        </w:rPr>
        <w:t>exploit</w:t>
      </w:r>
      <w:r w:rsidR="00B675A8">
        <w:rPr>
          <w:rFonts w:ascii="Times New Roman" w:hAnsi="Times New Roman" w:cs="Times New Roman"/>
        </w:rPr>
        <w:t>ed</w:t>
      </w:r>
      <w:r w:rsidRPr="00926111">
        <w:rPr>
          <w:rFonts w:ascii="Times New Roman" w:hAnsi="Times New Roman" w:cs="Times New Roman"/>
        </w:rPr>
        <w:t xml:space="preserve"> this very easily.</w:t>
      </w:r>
    </w:p>
    <w:p w14:paraId="33A01E27" w14:textId="043D7F74" w:rsidR="009C23A1" w:rsidRPr="00926111" w:rsidRDefault="009C23A1" w:rsidP="00AD7243">
      <w:pPr>
        <w:pStyle w:val="ListParagraph"/>
        <w:numPr>
          <w:ilvl w:val="0"/>
          <w:numId w:val="16"/>
        </w:numPr>
        <w:rPr>
          <w:rFonts w:ascii="Times New Roman" w:hAnsi="Times New Roman" w:cs="Times New Roman"/>
        </w:rPr>
      </w:pPr>
      <w:r w:rsidRPr="00926111">
        <w:rPr>
          <w:rFonts w:ascii="Times New Roman" w:hAnsi="Times New Roman" w:cs="Times New Roman"/>
        </w:rPr>
        <w:t>The organization does not require sophisticated or state of the art equipment to carry out surveillance on US/UN forces.</w:t>
      </w:r>
    </w:p>
    <w:p w14:paraId="682BF5D3" w14:textId="0F35DB65" w:rsidR="004F5C7D" w:rsidRPr="004F5C7D" w:rsidRDefault="004F5C7D" w:rsidP="004F5C7D">
      <w:pPr>
        <w:numPr>
          <w:ilvl w:val="0"/>
          <w:numId w:val="16"/>
        </w:numPr>
        <w:ind w:right="480"/>
        <w:rPr>
          <w:rFonts w:ascii="Times New Roman" w:eastAsia="Times New Roman" w:hAnsi="Times New Roman" w:cs="Times New Roman"/>
          <w:kern w:val="0"/>
          <w:lang w:eastAsia="en-US"/>
        </w:rPr>
      </w:pPr>
      <w:r w:rsidRPr="00926111">
        <w:rPr>
          <w:rFonts w:ascii="Times New Roman" w:eastAsia="Times New Roman" w:hAnsi="Times New Roman" w:cs="Times New Roman"/>
          <w:kern w:val="0"/>
          <w:lang w:eastAsia="en-US"/>
        </w:rPr>
        <w:lastRenderedPageBreak/>
        <w:t xml:space="preserve">ISIS </w:t>
      </w:r>
      <w:r w:rsidRPr="004F5C7D">
        <w:rPr>
          <w:rFonts w:ascii="Times New Roman" w:eastAsia="Times New Roman" w:hAnsi="Times New Roman" w:cs="Times New Roman"/>
          <w:kern w:val="0"/>
          <w:lang w:eastAsia="en-US"/>
        </w:rPr>
        <w:t xml:space="preserve">fighters are nameless, faceless and stateless. </w:t>
      </w:r>
      <w:r w:rsidR="00911F7A">
        <w:rPr>
          <w:rFonts w:ascii="Times New Roman" w:eastAsia="Times New Roman" w:hAnsi="Times New Roman" w:cs="Times New Roman"/>
          <w:kern w:val="0"/>
          <w:lang w:eastAsia="en-US"/>
        </w:rPr>
        <w:t xml:space="preserve">If US/UN forces </w:t>
      </w:r>
      <w:r w:rsidRPr="004F5C7D">
        <w:rPr>
          <w:rFonts w:ascii="Times New Roman" w:eastAsia="Times New Roman" w:hAnsi="Times New Roman" w:cs="Times New Roman"/>
          <w:kern w:val="0"/>
          <w:lang w:eastAsia="en-US"/>
        </w:rPr>
        <w:t xml:space="preserve">kill one </w:t>
      </w:r>
      <w:r w:rsidR="00ED30CB" w:rsidRPr="004F5C7D">
        <w:rPr>
          <w:rFonts w:ascii="Times New Roman" w:eastAsia="Times New Roman" w:hAnsi="Times New Roman" w:cs="Times New Roman"/>
          <w:kern w:val="0"/>
          <w:lang w:eastAsia="en-US"/>
        </w:rPr>
        <w:t>fighter, three</w:t>
      </w:r>
      <w:r w:rsidRPr="004F5C7D">
        <w:rPr>
          <w:rFonts w:ascii="Times New Roman" w:eastAsia="Times New Roman" w:hAnsi="Times New Roman" w:cs="Times New Roman"/>
          <w:kern w:val="0"/>
          <w:lang w:eastAsia="en-US"/>
        </w:rPr>
        <w:t xml:space="preserve"> or </w:t>
      </w:r>
      <w:r w:rsidR="00911F7A">
        <w:rPr>
          <w:rFonts w:ascii="Times New Roman" w:eastAsia="Times New Roman" w:hAnsi="Times New Roman" w:cs="Times New Roman"/>
          <w:kern w:val="0"/>
          <w:lang w:eastAsia="en-US"/>
        </w:rPr>
        <w:t>five</w:t>
      </w:r>
      <w:r w:rsidRPr="004F5C7D">
        <w:rPr>
          <w:rFonts w:ascii="Times New Roman" w:eastAsia="Times New Roman" w:hAnsi="Times New Roman" w:cs="Times New Roman"/>
          <w:kern w:val="0"/>
          <w:lang w:eastAsia="en-US"/>
        </w:rPr>
        <w:t xml:space="preserve"> more pop up in their place. Half of the recruiting for </w:t>
      </w:r>
      <w:r w:rsidRPr="00926111">
        <w:rPr>
          <w:rFonts w:ascii="Times New Roman" w:eastAsia="Times New Roman" w:hAnsi="Times New Roman" w:cs="Times New Roman"/>
          <w:kern w:val="0"/>
          <w:lang w:eastAsia="en-US"/>
        </w:rPr>
        <w:t xml:space="preserve">ISIS </w:t>
      </w:r>
      <w:r w:rsidRPr="004F5C7D">
        <w:rPr>
          <w:rFonts w:ascii="Times New Roman" w:eastAsia="Times New Roman" w:hAnsi="Times New Roman" w:cs="Times New Roman"/>
          <w:kern w:val="0"/>
          <w:lang w:eastAsia="en-US"/>
        </w:rPr>
        <w:t>is done by the US and Western Europe: Islamophobia in US society, the way Syrian refugees are being treated, France's ban on the burqa and etc.</w:t>
      </w:r>
    </w:p>
    <w:p w14:paraId="5568C80D" w14:textId="755F56EF" w:rsidR="0061472A" w:rsidRPr="00926111" w:rsidRDefault="004F5C7D" w:rsidP="004F5C7D">
      <w:pPr>
        <w:pStyle w:val="Heading3"/>
      </w:pPr>
      <w:r w:rsidRPr="00926111">
        <w:t>Weaknesses</w:t>
      </w:r>
    </w:p>
    <w:p w14:paraId="62A150F8" w14:textId="5CF54860" w:rsidR="004F5C7D" w:rsidRPr="00926111" w:rsidRDefault="004F5C7D" w:rsidP="00911378">
      <w:pPr>
        <w:ind w:right="480"/>
        <w:rPr>
          <w:rFonts w:ascii="Times New Roman" w:eastAsia="Times New Roman" w:hAnsi="Times New Roman" w:cs="Times New Roman"/>
          <w:kern w:val="0"/>
          <w:lang w:eastAsia="en-US"/>
        </w:rPr>
      </w:pPr>
      <w:r w:rsidRPr="00926111">
        <w:rPr>
          <w:rFonts w:ascii="Times New Roman" w:hAnsi="Times New Roman" w:cs="Times New Roman"/>
        </w:rPr>
        <w:t>ISIS relies, in part, on the control of information to dominate and manipulate the populations they terrorize in the regions captured by their forces. However, social media tools ISIS supporters rely on can be used against them</w:t>
      </w:r>
      <w:r w:rsidR="007E47D6">
        <w:rPr>
          <w:rFonts w:ascii="Times New Roman" w:hAnsi="Times New Roman" w:cs="Times New Roman"/>
        </w:rPr>
        <w:t xml:space="preserve"> </w:t>
      </w:r>
      <w:r w:rsidR="007E47D6">
        <w:rPr>
          <w:rFonts w:ascii="Times New Roman" w:hAnsi="Times New Roman" w:cs="Times New Roman"/>
        </w:rPr>
        <w:fldChar w:fldCharType="begin"/>
      </w:r>
      <w:r w:rsidR="007E47D6">
        <w:rPr>
          <w:rFonts w:ascii="Times New Roman" w:hAnsi="Times New Roman" w:cs="Times New Roman"/>
        </w:rPr>
        <w:instrText xml:space="preserve"> ADDIN ZOTERO_ITEM CSL_CITATION {"citationID":"kihpKlAh","properties":{"formattedCitation":"(Chaliand &amp; Blin, 2016)","plainCitation":"(Chaliand &amp; Blin, 2016)","noteIndex":0},"citationItems":[{"id":893,"uris":["http://zotero.org/users/local/jsvqEXt1/items/YNARUQSB"],"uri":["http://zotero.org/users/local/jsvqEXt1/items/YNARUQSB"],"itemData":{"id":893,"type":"book","title":"The history of terrorism: From antiquity to ISIS","publisher":"Univ of California Press","source":"Google Scholar","title-short":"The history of terrorism","author":[{"family":"Chaliand","given":"Gérard"},{"family":"Blin","given":"Arnaud"}],"issued":{"date-parts":[["2016"]]}}}],"schema":"https://github.com/citation-style-language/schema/raw/master/csl-citation.json"} </w:instrText>
      </w:r>
      <w:r w:rsidR="007E47D6">
        <w:rPr>
          <w:rFonts w:ascii="Times New Roman" w:hAnsi="Times New Roman" w:cs="Times New Roman"/>
        </w:rPr>
        <w:fldChar w:fldCharType="separate"/>
      </w:r>
      <w:r w:rsidR="007E47D6" w:rsidRPr="007E47D6">
        <w:rPr>
          <w:rFonts w:ascii="Times New Roman" w:hAnsi="Times New Roman" w:cs="Times New Roman"/>
        </w:rPr>
        <w:t>(Chaliand &amp; Blin, 2016)</w:t>
      </w:r>
      <w:r w:rsidR="007E47D6">
        <w:rPr>
          <w:rFonts w:ascii="Times New Roman" w:hAnsi="Times New Roman" w:cs="Times New Roman"/>
        </w:rPr>
        <w:fldChar w:fldCharType="end"/>
      </w:r>
      <w:r w:rsidRPr="00926111">
        <w:rPr>
          <w:rFonts w:ascii="Times New Roman" w:hAnsi="Times New Roman" w:cs="Times New Roman"/>
        </w:rPr>
        <w:t xml:space="preserve">. </w:t>
      </w:r>
      <w:r w:rsidRPr="00926111">
        <w:rPr>
          <w:rFonts w:ascii="Times New Roman" w:eastAsia="Times New Roman" w:hAnsi="Times New Roman" w:cs="Times New Roman"/>
          <w:kern w:val="0"/>
          <w:lang w:eastAsia="en-US"/>
        </w:rPr>
        <w:t>Fighting with all other rebels on the territories is the other fatal mistake ISIS leaders have committed</w:t>
      </w:r>
      <w:r w:rsidR="00911378" w:rsidRPr="00926111">
        <w:rPr>
          <w:rFonts w:ascii="Times New Roman" w:eastAsia="Times New Roman" w:hAnsi="Times New Roman" w:cs="Times New Roman"/>
          <w:kern w:val="0"/>
          <w:lang w:eastAsia="en-US"/>
        </w:rPr>
        <w:t>.</w:t>
      </w:r>
    </w:p>
    <w:p w14:paraId="2F39F852" w14:textId="5AD65742" w:rsidR="003A2D03" w:rsidRPr="00926111" w:rsidRDefault="003A2D03" w:rsidP="003A2D03">
      <w:pPr>
        <w:pStyle w:val="Heading2"/>
        <w:rPr>
          <w:lang w:eastAsia="en-US"/>
        </w:rPr>
      </w:pPr>
      <w:r w:rsidRPr="00926111">
        <w:rPr>
          <w:lang w:eastAsia="en-US"/>
        </w:rPr>
        <w:t>Purpose</w:t>
      </w:r>
    </w:p>
    <w:p w14:paraId="6BDE56A4" w14:textId="00546E81" w:rsidR="003A2D03" w:rsidRPr="00926111" w:rsidRDefault="003A2D03" w:rsidP="003A2D03">
      <w:pPr>
        <w:rPr>
          <w:rFonts w:ascii="Times New Roman" w:hAnsi="Times New Roman" w:cs="Times New Roman"/>
        </w:rPr>
      </w:pPr>
      <w:r w:rsidRPr="00926111">
        <w:rPr>
          <w:rFonts w:ascii="Times New Roman" w:hAnsi="Times New Roman" w:cs="Times New Roman"/>
          <w:lang w:eastAsia="en-US"/>
        </w:rPr>
        <w:t xml:space="preserve">The purpose of ISIS </w:t>
      </w:r>
      <w:r w:rsidR="0086204A" w:rsidRPr="00926111">
        <w:rPr>
          <w:rFonts w:ascii="Times New Roman" w:hAnsi="Times New Roman" w:cs="Times New Roman"/>
          <w:lang w:eastAsia="en-US"/>
        </w:rPr>
        <w:t xml:space="preserve">is to </w:t>
      </w:r>
      <w:r w:rsidRPr="00926111">
        <w:rPr>
          <w:rFonts w:ascii="Times New Roman" w:hAnsi="Times New Roman" w:cs="Times New Roman"/>
          <w:lang w:eastAsia="en-US"/>
        </w:rPr>
        <w:t>reject all sorts of incongruities in the religion</w:t>
      </w:r>
      <w:r w:rsidR="003B6244">
        <w:rPr>
          <w:rFonts w:ascii="Times New Roman" w:hAnsi="Times New Roman" w:cs="Times New Roman"/>
          <w:lang w:eastAsia="en-US"/>
        </w:rPr>
        <w:t>.</w:t>
      </w:r>
      <w:r w:rsidRPr="00926111">
        <w:rPr>
          <w:rFonts w:ascii="Times New Roman" w:hAnsi="Times New Roman" w:cs="Times New Roman"/>
          <w:lang w:eastAsia="en-US"/>
        </w:rPr>
        <w:t xml:space="preserve"> </w:t>
      </w:r>
      <w:r w:rsidR="0086204A" w:rsidRPr="00926111">
        <w:rPr>
          <w:rFonts w:ascii="Times New Roman" w:hAnsi="Times New Roman" w:cs="Times New Roman"/>
          <w:lang w:eastAsia="en-US"/>
        </w:rPr>
        <w:t xml:space="preserve">The </w:t>
      </w:r>
      <w:r w:rsidR="00911F7A">
        <w:rPr>
          <w:rFonts w:ascii="Times New Roman" w:hAnsi="Times New Roman" w:cs="Times New Roman"/>
          <w:lang w:eastAsia="en-US"/>
        </w:rPr>
        <w:t>main</w:t>
      </w:r>
      <w:r w:rsidR="0086204A" w:rsidRPr="00926111">
        <w:rPr>
          <w:rFonts w:ascii="Times New Roman" w:hAnsi="Times New Roman" w:cs="Times New Roman"/>
          <w:lang w:eastAsia="en-US"/>
        </w:rPr>
        <w:t xml:space="preserve"> purpose of ISIS is to bring the Caliphate system back</w:t>
      </w:r>
      <w:r w:rsidR="00911F7A">
        <w:rPr>
          <w:rFonts w:ascii="Times New Roman" w:hAnsi="Times New Roman" w:cs="Times New Roman"/>
          <w:lang w:eastAsia="en-US"/>
        </w:rPr>
        <w:t xml:space="preserve"> and</w:t>
      </w:r>
      <w:r w:rsidR="0086204A" w:rsidRPr="00926111">
        <w:rPr>
          <w:rFonts w:ascii="Times New Roman" w:hAnsi="Times New Roman" w:cs="Times New Roman"/>
          <w:lang w:eastAsia="en-US"/>
        </w:rPr>
        <w:t xml:space="preserve"> builds </w:t>
      </w:r>
      <w:r w:rsidR="007E47D6">
        <w:rPr>
          <w:rFonts w:ascii="Times New Roman" w:hAnsi="Times New Roman" w:cs="Times New Roman"/>
          <w:lang w:eastAsia="en-US"/>
        </w:rPr>
        <w:t xml:space="preserve">the </w:t>
      </w:r>
      <w:r w:rsidR="0086204A" w:rsidRPr="00926111">
        <w:rPr>
          <w:rFonts w:ascii="Times New Roman" w:hAnsi="Times New Roman" w:cs="Times New Roman"/>
          <w:lang w:eastAsia="en-US"/>
        </w:rPr>
        <w:t>whole system on the Salafi principle.</w:t>
      </w:r>
      <w:r w:rsidR="002945D3" w:rsidRPr="00926111">
        <w:rPr>
          <w:rFonts w:ascii="Times New Roman" w:hAnsi="Times New Roman" w:cs="Times New Roman"/>
          <w:lang w:eastAsia="en-US"/>
        </w:rPr>
        <w:t xml:space="preserve"> ISIS </w:t>
      </w:r>
      <w:r w:rsidR="002945D3" w:rsidRPr="00926111">
        <w:rPr>
          <w:rFonts w:ascii="Times New Roman" w:hAnsi="Times New Roman" w:cs="Times New Roman"/>
        </w:rPr>
        <w:t>observes a stricter form of Sunni Islam known as Salafi. It openly promotes religious violence</w:t>
      </w:r>
      <w:r w:rsidR="003B6244">
        <w:rPr>
          <w:rFonts w:ascii="Times New Roman" w:hAnsi="Times New Roman" w:cs="Times New Roman"/>
        </w:rPr>
        <w:t>,</w:t>
      </w:r>
      <w:r w:rsidR="002945D3" w:rsidRPr="00926111">
        <w:rPr>
          <w:rFonts w:ascii="Times New Roman" w:hAnsi="Times New Roman" w:cs="Times New Roman"/>
        </w:rPr>
        <w:t xml:space="preserve"> and murdering Muslims who do not agree with their goals. They are committed towards the Wahhabi movement which the Sunni Muslims had started. It has embraced slavery and crucifixion without any inhibition.</w:t>
      </w:r>
    </w:p>
    <w:p w14:paraId="2769E786" w14:textId="6C00A244" w:rsidR="002945D3" w:rsidRPr="00926111" w:rsidRDefault="002945D3" w:rsidP="002945D3">
      <w:pPr>
        <w:pStyle w:val="Heading1"/>
        <w:rPr>
          <w:lang w:eastAsia="en-US"/>
        </w:rPr>
      </w:pPr>
      <w:r w:rsidRPr="00926111">
        <w:rPr>
          <w:lang w:eastAsia="en-US"/>
        </w:rPr>
        <w:t>Counter</w:t>
      </w:r>
      <w:r w:rsidR="007E47D6">
        <w:rPr>
          <w:lang w:eastAsia="en-US"/>
        </w:rPr>
        <w:t>-</w:t>
      </w:r>
      <w:r w:rsidRPr="00926111">
        <w:rPr>
          <w:lang w:eastAsia="en-US"/>
        </w:rPr>
        <w:t>Terrorism Strategy</w:t>
      </w:r>
    </w:p>
    <w:p w14:paraId="24CEE288" w14:textId="3EFC0AC5" w:rsidR="002945D3" w:rsidRPr="00926111" w:rsidRDefault="002945D3" w:rsidP="002D6B42">
      <w:pPr>
        <w:pStyle w:val="uiqtextpara"/>
        <w:spacing w:before="0" w:beforeAutospacing="0" w:after="240" w:afterAutospacing="0" w:line="480" w:lineRule="auto"/>
        <w:ind w:firstLine="720"/>
      </w:pPr>
      <w:r w:rsidRPr="00926111">
        <w:t>Terrorism is a very multi</w:t>
      </w:r>
      <w:r w:rsidR="007E47D6">
        <w:t>-</w:t>
      </w:r>
      <w:r w:rsidRPr="00926111">
        <w:t xml:space="preserve">headed beast. It cannot be solved by one method alone. The sole use of force creates terrorism. The sole use of diplomacy creates weakness. A combination of different factors </w:t>
      </w:r>
      <w:r w:rsidR="002D6B42" w:rsidRPr="00926111">
        <w:t>helps</w:t>
      </w:r>
      <w:r w:rsidRPr="00926111">
        <w:t xml:space="preserve"> in </w:t>
      </w:r>
      <w:r w:rsidR="002D6B42" w:rsidRPr="00926111">
        <w:t>any</w:t>
      </w:r>
      <w:r w:rsidRPr="00926111">
        <w:t xml:space="preserve"> given terrorist situation.</w:t>
      </w:r>
      <w:r w:rsidR="00A9677A" w:rsidRPr="00926111">
        <w:t xml:space="preserve"> The following strategy could be</w:t>
      </w:r>
      <w:r w:rsidR="00911F7A">
        <w:t xml:space="preserve"> the</w:t>
      </w:r>
      <w:r w:rsidR="00A9677A" w:rsidRPr="00926111">
        <w:t xml:space="preserve"> most effective</w:t>
      </w:r>
      <w:r w:rsidR="00911F7A">
        <w:t xml:space="preserve"> strategy</w:t>
      </w:r>
      <w:r w:rsidR="00A9677A" w:rsidRPr="00926111">
        <w:t xml:space="preserve"> for countering terrorism.</w:t>
      </w:r>
    </w:p>
    <w:p w14:paraId="221A9C46" w14:textId="77777777" w:rsidR="00E234C4" w:rsidRDefault="002945D3" w:rsidP="00E234C4">
      <w:pPr>
        <w:pStyle w:val="uiqtextpara"/>
        <w:spacing w:before="0" w:beforeAutospacing="0" w:after="240" w:afterAutospacing="0" w:line="480" w:lineRule="auto"/>
      </w:pPr>
      <w:r w:rsidRPr="00926111">
        <w:rPr>
          <w:rStyle w:val="Heading2Char"/>
        </w:rPr>
        <w:t xml:space="preserve">Education </w:t>
      </w:r>
    </w:p>
    <w:p w14:paraId="2FD54703" w14:textId="4D4186D6" w:rsidR="002945D3" w:rsidRPr="00926111" w:rsidRDefault="002945D3" w:rsidP="00E234C4">
      <w:pPr>
        <w:pStyle w:val="uiqtextpara"/>
        <w:spacing w:before="0" w:beforeAutospacing="0" w:after="240" w:afterAutospacing="0" w:line="480" w:lineRule="auto"/>
        <w:ind w:firstLine="720"/>
      </w:pPr>
      <w:r w:rsidRPr="00926111">
        <w:lastRenderedPageBreak/>
        <w:t>When the problems were happening in Northern Ireland, there were a number of attempts to bring the two side</w:t>
      </w:r>
      <w:r w:rsidR="00FF4619">
        <w:t>s</w:t>
      </w:r>
      <w:r w:rsidRPr="00926111">
        <w:t xml:space="preserve"> together. There were a number of kids who were taken on weekends away in order to get them to mix. They learn</w:t>
      </w:r>
      <w:r w:rsidR="007E47D6">
        <w:t>ed</w:t>
      </w:r>
      <w:r w:rsidRPr="00926111">
        <w:t xml:space="preserve"> that they were not the horrors that their own side said they were. </w:t>
      </w:r>
      <w:r w:rsidR="00210A52">
        <w:t>“</w:t>
      </w:r>
      <w:r w:rsidR="00FF4619">
        <w:t>Most of us</w:t>
      </w:r>
      <w:r w:rsidRPr="00926111">
        <w:t xml:space="preserve"> remember watching a documentary on it when </w:t>
      </w:r>
      <w:r w:rsidR="00FF4619">
        <w:t>we were</w:t>
      </w:r>
      <w:r w:rsidRPr="00926111">
        <w:t xml:space="preserve"> kid</w:t>
      </w:r>
      <w:r w:rsidR="00FF4619">
        <w:t>s</w:t>
      </w:r>
      <w:r w:rsidRPr="00926111">
        <w:t xml:space="preserve"> and a really sad thing was that the two side</w:t>
      </w:r>
      <w:r w:rsidR="007E47D6">
        <w:t>s</w:t>
      </w:r>
      <w:r w:rsidRPr="00926111">
        <w:t xml:space="preserve"> were able to walk down the same street but the street was divided by a </w:t>
      </w:r>
      <w:r w:rsidR="007E47D6">
        <w:t xml:space="preserve">massive </w:t>
      </w:r>
      <w:r w:rsidRPr="00926111">
        <w:t>barbed wire fence</w:t>
      </w:r>
      <w:r w:rsidR="00210A52">
        <w:t>”</w:t>
      </w:r>
      <w:r w:rsidR="007E47D6">
        <w:t xml:space="preserve"> </w:t>
      </w:r>
      <w:r w:rsidR="007E47D6">
        <w:fldChar w:fldCharType="begin"/>
      </w:r>
      <w:r w:rsidR="007E47D6">
        <w:instrText xml:space="preserve"> ADDIN ZOTERO_ITEM CSL_CITATION {"citationID":"Vor4VZ3V","properties":{"formattedCitation":"(Brady, 2017)","plainCitation":"(Brady, 2017)","noteIndex":0},"citationItems":[{"id":898,"uris":["http://zotero.org/users/local/jsvqEXt1/items/UJLCXPZ2"],"uri":["http://zotero.org/users/local/jsvqEXt1/items/UJLCXPZ2"],"itemData":{"id":898,"type":"article-journal","title":"Framing and Assessing the Counter-Terrorism Efforts of the United States between 2001 and 2011","source":"Google Scholar","author":[{"family":"Brady","given":"Kyle R."}],"issued":{"date-parts":[["2017"]]}}}],"schema":"https://github.com/citation-style-language/schema/raw/master/csl-citation.json"} </w:instrText>
      </w:r>
      <w:r w:rsidR="007E47D6">
        <w:fldChar w:fldCharType="separate"/>
      </w:r>
      <w:r w:rsidR="007E47D6" w:rsidRPr="007E47D6">
        <w:t>(Brady, 2017)</w:t>
      </w:r>
      <w:r w:rsidR="007E47D6">
        <w:fldChar w:fldCharType="end"/>
      </w:r>
      <w:r w:rsidRPr="00926111">
        <w:t>. The fact is when people remember that “Terrorists” are people and that they have many different issues, we can start walking a path that reminds us that we are all humans.</w:t>
      </w:r>
    </w:p>
    <w:p w14:paraId="2576ACEA" w14:textId="77777777" w:rsidR="00BD46BD" w:rsidRPr="00926111" w:rsidRDefault="002945D3" w:rsidP="002945D3">
      <w:pPr>
        <w:pStyle w:val="uiqtextpara"/>
        <w:spacing w:before="0" w:beforeAutospacing="0" w:after="240" w:afterAutospacing="0" w:line="480" w:lineRule="auto"/>
        <w:rPr>
          <w:rStyle w:val="Heading2Char"/>
        </w:rPr>
      </w:pPr>
      <w:r w:rsidRPr="00926111">
        <w:rPr>
          <w:rStyle w:val="Heading2Char"/>
        </w:rPr>
        <w:t xml:space="preserve">Diplomacy </w:t>
      </w:r>
    </w:p>
    <w:p w14:paraId="2411FC22" w14:textId="5C853E83" w:rsidR="002945D3" w:rsidRPr="00926111" w:rsidRDefault="002945D3" w:rsidP="00BD46BD">
      <w:pPr>
        <w:pStyle w:val="uiqtextpara"/>
        <w:spacing w:before="0" w:beforeAutospacing="0" w:after="240" w:afterAutospacing="0" w:line="480" w:lineRule="auto"/>
        <w:ind w:firstLine="720"/>
      </w:pPr>
      <w:r w:rsidRPr="00926111">
        <w:t>The issue that people forget that with terrorism is that it is one thing to get rid of the terrorists, but it is another to make sure that they don't come back again. Time and time again, history has shown us that violence begets violence</w:t>
      </w:r>
      <w:r w:rsidR="007E47D6">
        <w:t xml:space="preserve"> </w:t>
      </w:r>
      <w:r w:rsidR="007E47D6">
        <w:fldChar w:fldCharType="begin"/>
      </w:r>
      <w:r w:rsidR="007E47D6">
        <w:instrText xml:space="preserve"> ADDIN ZOTERO_ITEM CSL_CITATION {"citationID":"tbWdLL1z","properties":{"formattedCitation":"(Brady, 2017)","plainCitation":"(Brady, 2017)","noteIndex":0},"citationItems":[{"id":898,"uris":["http://zotero.org/users/local/jsvqEXt1/items/UJLCXPZ2"],"uri":["http://zotero.org/users/local/jsvqEXt1/items/UJLCXPZ2"],"itemData":{"id":898,"type":"article-journal","title":"Framing and Assessing the Counter-Terrorism Efforts of the United States between 2001 and 2011","source":"Google Scholar","author":[{"family":"Brady","given":"Kyle R."}],"issued":{"date-parts":[["2017"]]}}}],"schema":"https://github.com/citation-style-language/schema/raw/master/csl-citation.json"} </w:instrText>
      </w:r>
      <w:r w:rsidR="007E47D6">
        <w:fldChar w:fldCharType="separate"/>
      </w:r>
      <w:r w:rsidR="007E47D6" w:rsidRPr="007E47D6">
        <w:t>(Brady, 2017)</w:t>
      </w:r>
      <w:r w:rsidR="007E47D6">
        <w:fldChar w:fldCharType="end"/>
      </w:r>
      <w:r w:rsidRPr="00926111">
        <w:t xml:space="preserve">. With diplomacy, </w:t>
      </w:r>
      <w:r w:rsidR="007E47D6">
        <w:t>we</w:t>
      </w:r>
      <w:r w:rsidRPr="00926111">
        <w:t xml:space="preserve"> help to see past the violence and help solve the problems that are in the background.</w:t>
      </w:r>
      <w:r w:rsidR="00FF4619">
        <w:t xml:space="preserve"> </w:t>
      </w:r>
      <w:r w:rsidRPr="00926111">
        <w:t xml:space="preserve">Northern Ireland has calmed down a </w:t>
      </w:r>
      <w:r w:rsidR="007E47D6">
        <w:t>lot</w:t>
      </w:r>
      <w:r w:rsidRPr="00926111">
        <w:t>. This wasn't through the use of fire-power.</w:t>
      </w:r>
    </w:p>
    <w:p w14:paraId="5373ACD9" w14:textId="25571A9B" w:rsidR="00BD46BD" w:rsidRPr="00926111" w:rsidRDefault="002945D3" w:rsidP="002945D3">
      <w:pPr>
        <w:pStyle w:val="uiqtextpara"/>
        <w:spacing w:before="0" w:beforeAutospacing="0" w:after="240" w:afterAutospacing="0" w:line="480" w:lineRule="auto"/>
      </w:pPr>
      <w:r w:rsidRPr="00926111">
        <w:rPr>
          <w:rStyle w:val="Heading2Char"/>
        </w:rPr>
        <w:t xml:space="preserve">Patience </w:t>
      </w:r>
    </w:p>
    <w:p w14:paraId="6102671C" w14:textId="01902B8A" w:rsidR="002945D3" w:rsidRPr="00926111" w:rsidRDefault="007E47D6" w:rsidP="00BD46BD">
      <w:pPr>
        <w:pStyle w:val="uiqtextpara"/>
        <w:spacing w:before="0" w:beforeAutospacing="0" w:after="240" w:afterAutospacing="0" w:line="480" w:lineRule="auto"/>
        <w:ind w:firstLine="720"/>
      </w:pPr>
      <w:r>
        <w:t>We</w:t>
      </w:r>
      <w:r w:rsidR="002945D3" w:rsidRPr="00926111">
        <w:t xml:space="preserve"> want to solve </w:t>
      </w:r>
      <w:r w:rsidRPr="00926111">
        <w:t>terrorism;</w:t>
      </w:r>
      <w:r w:rsidR="002945D3" w:rsidRPr="00926111">
        <w:t xml:space="preserve"> </w:t>
      </w:r>
      <w:r>
        <w:t>we</w:t>
      </w:r>
      <w:r w:rsidR="002945D3" w:rsidRPr="00926111">
        <w:t xml:space="preserve"> need to wait and think. It is like dancing on the head of a pin. One wrong move and </w:t>
      </w:r>
      <w:r w:rsidR="00FF4619">
        <w:t>we</w:t>
      </w:r>
      <w:r w:rsidR="002945D3" w:rsidRPr="00926111">
        <w:t xml:space="preserve"> are out. Terrorism is far more than violence. </w:t>
      </w:r>
      <w:r w:rsidR="003B6244">
        <w:t>W</w:t>
      </w:r>
      <w:r>
        <w:t>e</w:t>
      </w:r>
      <w:r w:rsidR="002945D3" w:rsidRPr="00926111">
        <w:t xml:space="preserve"> need to see the issues that are in the background and the reasons that lead them down the dark path they are on. </w:t>
      </w:r>
      <w:r w:rsidR="003B6244">
        <w:t>W</w:t>
      </w:r>
      <w:r>
        <w:t>e</w:t>
      </w:r>
      <w:r w:rsidR="003B6244">
        <w:t xml:space="preserve"> can</w:t>
      </w:r>
      <w:r w:rsidR="002945D3" w:rsidRPr="00926111">
        <w:t xml:space="preserve"> only solve terrorism by waiting and thinking and talking. North Korea and South Korea spent almost three years discussing the room that they would discuss things in. They have made a lot of headway since they first raised the wall. </w:t>
      </w:r>
    </w:p>
    <w:p w14:paraId="026066F1" w14:textId="77777777" w:rsidR="00BD46BD" w:rsidRPr="00926111" w:rsidRDefault="002945D3" w:rsidP="002945D3">
      <w:pPr>
        <w:pStyle w:val="uiqtextpara"/>
        <w:spacing w:before="0" w:beforeAutospacing="0" w:after="240" w:afterAutospacing="0" w:line="480" w:lineRule="auto"/>
      </w:pPr>
      <w:r w:rsidRPr="00926111">
        <w:rPr>
          <w:rStyle w:val="Heading2Char"/>
        </w:rPr>
        <w:lastRenderedPageBreak/>
        <w:t>Appropriate use of Military</w:t>
      </w:r>
      <w:r w:rsidRPr="00926111">
        <w:t xml:space="preserve"> </w:t>
      </w:r>
    </w:p>
    <w:p w14:paraId="343A974E" w14:textId="2F3CDEF1" w:rsidR="002945D3" w:rsidRPr="00926111" w:rsidRDefault="002945D3" w:rsidP="00BD46BD">
      <w:pPr>
        <w:pStyle w:val="uiqtextpara"/>
        <w:spacing w:before="0" w:beforeAutospacing="0" w:after="240" w:afterAutospacing="0" w:line="480" w:lineRule="auto"/>
        <w:ind w:firstLine="720"/>
      </w:pPr>
      <w:r w:rsidRPr="00926111">
        <w:t xml:space="preserve">No terrorist </w:t>
      </w:r>
      <w:r w:rsidR="00926111" w:rsidRPr="00926111">
        <w:t>organization</w:t>
      </w:r>
      <w:r w:rsidRPr="00926111">
        <w:t xml:space="preserve"> has been totally solved with words. Horrible as it is to say, there are times when the military is going to be needed. </w:t>
      </w:r>
      <w:r w:rsidR="00FF4619">
        <w:t>We</w:t>
      </w:r>
      <w:r w:rsidRPr="00926111">
        <w:t xml:space="preserve"> will need to use </w:t>
      </w:r>
      <w:r w:rsidR="004C518D">
        <w:t xml:space="preserve">the </w:t>
      </w:r>
      <w:r w:rsidR="00FF4619">
        <w:t>military</w:t>
      </w:r>
      <w:r w:rsidRPr="00926111">
        <w:t xml:space="preserve"> in the correct manner in order to kill the extremists of that </w:t>
      </w:r>
      <w:r w:rsidR="00926111" w:rsidRPr="00926111">
        <w:t>organization</w:t>
      </w:r>
      <w:r w:rsidRPr="00926111">
        <w:t xml:space="preserve">. The fact is that the terrorists want to gain political and military might. </w:t>
      </w:r>
      <w:r w:rsidR="00FF4619">
        <w:t>We</w:t>
      </w:r>
      <w:r w:rsidRPr="00926111">
        <w:t xml:space="preserve"> have to have </w:t>
      </w:r>
      <w:r w:rsidR="00210A52">
        <w:t>teeth</w:t>
      </w:r>
      <w:r w:rsidRPr="00926111">
        <w:t xml:space="preserve"> to bite back. </w:t>
      </w:r>
      <w:r w:rsidR="005B2D42">
        <w:t>S</w:t>
      </w:r>
      <w:r w:rsidRPr="00926111">
        <w:t xml:space="preserve">ometimes </w:t>
      </w:r>
      <w:r w:rsidR="004C518D">
        <w:t xml:space="preserve">the </w:t>
      </w:r>
      <w:r w:rsidR="005B2D42">
        <w:t>use of force become</w:t>
      </w:r>
      <w:r w:rsidR="004C518D">
        <w:t>s</w:t>
      </w:r>
      <w:r w:rsidR="005B2D42">
        <w:t xml:space="preserve"> inexorable to overcome terrorist issues.</w:t>
      </w:r>
    </w:p>
    <w:p w14:paraId="65970EBA" w14:textId="5C4115CB" w:rsidR="004F5C7D" w:rsidRDefault="004F5C7D" w:rsidP="004F5C7D"/>
    <w:p w14:paraId="47EE072E" w14:textId="119641E9" w:rsidR="007E47D6" w:rsidRDefault="007E47D6" w:rsidP="004F5C7D"/>
    <w:p w14:paraId="4C6B4516" w14:textId="4A4634BC" w:rsidR="007E47D6" w:rsidRDefault="007E47D6" w:rsidP="004F5C7D"/>
    <w:p w14:paraId="0261DEAD" w14:textId="7FA8462C" w:rsidR="007E47D6" w:rsidRDefault="007E47D6" w:rsidP="004F5C7D"/>
    <w:p w14:paraId="7598F015" w14:textId="073F4E58" w:rsidR="007E47D6" w:rsidRDefault="007E47D6" w:rsidP="004F5C7D"/>
    <w:p w14:paraId="22AD2B0F" w14:textId="6859B4EA" w:rsidR="007E47D6" w:rsidRDefault="007E47D6" w:rsidP="004F5C7D"/>
    <w:p w14:paraId="547E6660" w14:textId="102A43E6" w:rsidR="007E47D6" w:rsidRDefault="007E47D6" w:rsidP="004F5C7D"/>
    <w:p w14:paraId="407B8BEC" w14:textId="5EB3AD81" w:rsidR="007E47D6" w:rsidRDefault="007E47D6" w:rsidP="004F5C7D"/>
    <w:p w14:paraId="2E1426B9" w14:textId="561E6085" w:rsidR="007E47D6" w:rsidRDefault="007E47D6" w:rsidP="004F5C7D"/>
    <w:p w14:paraId="52DA732F" w14:textId="77777777" w:rsidR="00FF7C9F" w:rsidRDefault="00FF7C9F">
      <w:pPr>
        <w:rPr>
          <w:rFonts w:asciiTheme="majorHAnsi" w:eastAsiaTheme="majorEastAsia" w:hAnsiTheme="majorHAnsi" w:cstheme="majorBidi"/>
          <w:b/>
          <w:bCs/>
        </w:rPr>
      </w:pPr>
      <w:r>
        <w:br w:type="page"/>
      </w:r>
    </w:p>
    <w:p w14:paraId="6669BBEF" w14:textId="41682183" w:rsidR="007E47D6" w:rsidRDefault="007E47D6" w:rsidP="007E47D6">
      <w:pPr>
        <w:pStyle w:val="Heading1"/>
      </w:pPr>
      <w:r>
        <w:lastRenderedPageBreak/>
        <w:t>References</w:t>
      </w:r>
    </w:p>
    <w:p w14:paraId="0F4CB6EE" w14:textId="77777777" w:rsidR="007E47D6" w:rsidRPr="007E47D6" w:rsidRDefault="007E47D6" w:rsidP="007E47D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E47D6">
        <w:rPr>
          <w:rFonts w:ascii="Times New Roman" w:hAnsi="Times New Roman" w:cs="Times New Roman"/>
        </w:rPr>
        <w:t xml:space="preserve">Brady, K. R. (2017). </w:t>
      </w:r>
      <w:r w:rsidRPr="007E47D6">
        <w:rPr>
          <w:rFonts w:ascii="Times New Roman" w:hAnsi="Times New Roman" w:cs="Times New Roman"/>
          <w:i/>
          <w:iCs/>
        </w:rPr>
        <w:t>Framing and Assessing the Counter-Terrorism Efforts of the United States between 2001 and 2011</w:t>
      </w:r>
      <w:r w:rsidRPr="007E47D6">
        <w:rPr>
          <w:rFonts w:ascii="Times New Roman" w:hAnsi="Times New Roman" w:cs="Times New Roman"/>
        </w:rPr>
        <w:t>.</w:t>
      </w:r>
    </w:p>
    <w:p w14:paraId="0D128455" w14:textId="77777777" w:rsidR="007E47D6" w:rsidRPr="007E47D6" w:rsidRDefault="007E47D6" w:rsidP="007E47D6">
      <w:pPr>
        <w:pStyle w:val="Bibliography"/>
        <w:rPr>
          <w:rFonts w:ascii="Times New Roman" w:hAnsi="Times New Roman" w:cs="Times New Roman"/>
        </w:rPr>
      </w:pPr>
      <w:r w:rsidRPr="007E47D6">
        <w:rPr>
          <w:rFonts w:ascii="Times New Roman" w:hAnsi="Times New Roman" w:cs="Times New Roman"/>
        </w:rPr>
        <w:t xml:space="preserve">Chaliand, G., &amp; Blin, A. (2016). </w:t>
      </w:r>
      <w:r w:rsidRPr="007E47D6">
        <w:rPr>
          <w:rFonts w:ascii="Times New Roman" w:hAnsi="Times New Roman" w:cs="Times New Roman"/>
          <w:i/>
          <w:iCs/>
        </w:rPr>
        <w:t>The history of terrorism: From antiquity to ISIS</w:t>
      </w:r>
      <w:r w:rsidRPr="007E47D6">
        <w:rPr>
          <w:rFonts w:ascii="Times New Roman" w:hAnsi="Times New Roman" w:cs="Times New Roman"/>
        </w:rPr>
        <w:t>. Univ of California Press.</w:t>
      </w:r>
    </w:p>
    <w:p w14:paraId="1A6B6961" w14:textId="77777777" w:rsidR="007E47D6" w:rsidRPr="007E47D6" w:rsidRDefault="007E47D6" w:rsidP="007E47D6">
      <w:pPr>
        <w:pStyle w:val="Bibliography"/>
        <w:rPr>
          <w:rFonts w:ascii="Times New Roman" w:hAnsi="Times New Roman" w:cs="Times New Roman"/>
        </w:rPr>
      </w:pPr>
      <w:r w:rsidRPr="007E47D6">
        <w:rPr>
          <w:rFonts w:ascii="Times New Roman" w:hAnsi="Times New Roman" w:cs="Times New Roman"/>
        </w:rPr>
        <w:t xml:space="preserve">Gerges, F. A. (2017). </w:t>
      </w:r>
      <w:r w:rsidRPr="007E47D6">
        <w:rPr>
          <w:rFonts w:ascii="Times New Roman" w:hAnsi="Times New Roman" w:cs="Times New Roman"/>
          <w:i/>
          <w:iCs/>
        </w:rPr>
        <w:t>Isis: A History</w:t>
      </w:r>
      <w:r w:rsidRPr="007E47D6">
        <w:rPr>
          <w:rFonts w:ascii="Times New Roman" w:hAnsi="Times New Roman" w:cs="Times New Roman"/>
        </w:rPr>
        <w:t>. Princeton University Press.</w:t>
      </w:r>
    </w:p>
    <w:p w14:paraId="25B66011" w14:textId="77777777" w:rsidR="007E47D6" w:rsidRPr="007E47D6" w:rsidRDefault="007E47D6" w:rsidP="007E47D6">
      <w:pPr>
        <w:pStyle w:val="Bibliography"/>
        <w:rPr>
          <w:rFonts w:ascii="Times New Roman" w:hAnsi="Times New Roman" w:cs="Times New Roman"/>
        </w:rPr>
      </w:pPr>
      <w:r w:rsidRPr="007E47D6">
        <w:rPr>
          <w:rFonts w:ascii="Times New Roman" w:hAnsi="Times New Roman" w:cs="Times New Roman"/>
        </w:rPr>
        <w:t xml:space="preserve">Zelin, A. Y. (2014). The war between ISIS and al-Qaeda for supremacy of the global jihadist movement. </w:t>
      </w:r>
      <w:r w:rsidRPr="007E47D6">
        <w:rPr>
          <w:rFonts w:ascii="Times New Roman" w:hAnsi="Times New Roman" w:cs="Times New Roman"/>
          <w:i/>
          <w:iCs/>
        </w:rPr>
        <w:t>The Washington Institute for Near East Policy</w:t>
      </w:r>
      <w:r w:rsidRPr="007E47D6">
        <w:rPr>
          <w:rFonts w:ascii="Times New Roman" w:hAnsi="Times New Roman" w:cs="Times New Roman"/>
        </w:rPr>
        <w:t xml:space="preserve">, </w:t>
      </w:r>
      <w:r w:rsidRPr="007E47D6">
        <w:rPr>
          <w:rFonts w:ascii="Times New Roman" w:hAnsi="Times New Roman" w:cs="Times New Roman"/>
          <w:i/>
          <w:iCs/>
        </w:rPr>
        <w:t>20</w:t>
      </w:r>
      <w:r w:rsidRPr="007E47D6">
        <w:rPr>
          <w:rFonts w:ascii="Times New Roman" w:hAnsi="Times New Roman" w:cs="Times New Roman"/>
        </w:rPr>
        <w:t>(1), 1–11.</w:t>
      </w:r>
    </w:p>
    <w:p w14:paraId="5F5C2142" w14:textId="18A746F7" w:rsidR="007E47D6" w:rsidRPr="007E47D6" w:rsidRDefault="007E47D6" w:rsidP="007E47D6">
      <w:pPr>
        <w:ind w:firstLine="0"/>
      </w:pPr>
      <w:r>
        <w:fldChar w:fldCharType="end"/>
      </w:r>
    </w:p>
    <w:sectPr w:rsidR="007E47D6" w:rsidRPr="007E47D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83E9F" w14:textId="77777777" w:rsidR="001A50B5" w:rsidRDefault="001A50B5">
      <w:pPr>
        <w:spacing w:line="240" w:lineRule="auto"/>
      </w:pPr>
      <w:r>
        <w:separator/>
      </w:r>
    </w:p>
    <w:p w14:paraId="2ED71DF3" w14:textId="77777777" w:rsidR="001A50B5" w:rsidRDefault="001A50B5"/>
  </w:endnote>
  <w:endnote w:type="continuationSeparator" w:id="0">
    <w:p w14:paraId="024D3864" w14:textId="77777777" w:rsidR="001A50B5" w:rsidRDefault="001A50B5">
      <w:pPr>
        <w:spacing w:line="240" w:lineRule="auto"/>
      </w:pPr>
      <w:r>
        <w:continuationSeparator/>
      </w:r>
    </w:p>
    <w:p w14:paraId="67790302" w14:textId="77777777" w:rsidR="001A50B5" w:rsidRDefault="001A5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65B3" w14:textId="77777777" w:rsidR="001A50B5" w:rsidRDefault="001A50B5">
      <w:pPr>
        <w:spacing w:line="240" w:lineRule="auto"/>
      </w:pPr>
      <w:r>
        <w:separator/>
      </w:r>
    </w:p>
    <w:p w14:paraId="1A5E442B" w14:textId="77777777" w:rsidR="001A50B5" w:rsidRDefault="001A50B5"/>
  </w:footnote>
  <w:footnote w:type="continuationSeparator" w:id="0">
    <w:p w14:paraId="538345AE" w14:textId="77777777" w:rsidR="001A50B5" w:rsidRDefault="001A50B5">
      <w:pPr>
        <w:spacing w:line="240" w:lineRule="auto"/>
      </w:pPr>
      <w:r>
        <w:continuationSeparator/>
      </w:r>
    </w:p>
    <w:p w14:paraId="6E150B62" w14:textId="77777777" w:rsidR="001A50B5" w:rsidRDefault="001A5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E82E" w14:textId="036530C9" w:rsidR="00E81978" w:rsidRDefault="001A50B5">
    <w:pPr>
      <w:pStyle w:val="Header"/>
    </w:pPr>
    <w:sdt>
      <w:sdtPr>
        <w:rPr>
          <w:rStyle w:val="Strong"/>
        </w:rPr>
        <w:alias w:val="Running head"/>
        <w:tag w:val=""/>
        <w:id w:val="12739865"/>
        <w:placeholder>
          <w:docPart w:val="8C75214DDBCF4B9DB823EA8AF5CFBC2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1472A">
          <w:rPr>
            <w:rStyle w:val="Strong"/>
          </w:rPr>
          <w:t>cOUNTER TERRORISM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6653" w14:textId="6C9FEFCE" w:rsidR="00E81978" w:rsidRDefault="005D3A03">
    <w:pPr>
      <w:pStyle w:val="Header"/>
      <w:rPr>
        <w:rStyle w:val="Strong"/>
      </w:rPr>
    </w:pPr>
    <w:r>
      <w:t xml:space="preserve">Running head: </w:t>
    </w:r>
    <w:sdt>
      <w:sdtPr>
        <w:rPr>
          <w:rStyle w:val="Strong"/>
        </w:rPr>
        <w:alias w:val="Running head"/>
        <w:tag w:val=""/>
        <w:id w:val="-696842620"/>
        <w:placeholder>
          <w:docPart w:val="8EAEA7CF3A87441AB4305BF4AC6539B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1472A">
          <w:rPr>
            <w:rStyle w:val="Strong"/>
          </w:rPr>
          <w:t>cOUNTER TERRORISM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0743A32"/>
    <w:multiLevelType w:val="hybridMultilevel"/>
    <w:tmpl w:val="8F6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819CF"/>
    <w:multiLevelType w:val="multilevel"/>
    <w:tmpl w:val="9726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C67572"/>
    <w:multiLevelType w:val="multilevel"/>
    <w:tmpl w:val="C5D6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NTMxMbU0MDC2tDRS0lEKTi0uzszPAykwrQUAujh+2ywAAAA="/>
  </w:docVars>
  <w:rsids>
    <w:rsidRoot w:val="00B104B7"/>
    <w:rsid w:val="00016C64"/>
    <w:rsid w:val="00096ACE"/>
    <w:rsid w:val="000C339E"/>
    <w:rsid w:val="000D2647"/>
    <w:rsid w:val="000D3F41"/>
    <w:rsid w:val="001A50B5"/>
    <w:rsid w:val="00204ABD"/>
    <w:rsid w:val="00210A52"/>
    <w:rsid w:val="002945D3"/>
    <w:rsid w:val="002D6B42"/>
    <w:rsid w:val="0030792E"/>
    <w:rsid w:val="00324099"/>
    <w:rsid w:val="00355DCA"/>
    <w:rsid w:val="003744D8"/>
    <w:rsid w:val="003A2D03"/>
    <w:rsid w:val="003B6244"/>
    <w:rsid w:val="004C518D"/>
    <w:rsid w:val="004F5C7D"/>
    <w:rsid w:val="00517BA2"/>
    <w:rsid w:val="00551A02"/>
    <w:rsid w:val="005534FA"/>
    <w:rsid w:val="005B2D42"/>
    <w:rsid w:val="005B4A71"/>
    <w:rsid w:val="005D3A03"/>
    <w:rsid w:val="005D5518"/>
    <w:rsid w:val="00613216"/>
    <w:rsid w:val="0061472A"/>
    <w:rsid w:val="006653DC"/>
    <w:rsid w:val="0067595C"/>
    <w:rsid w:val="00681577"/>
    <w:rsid w:val="00692272"/>
    <w:rsid w:val="007A23A8"/>
    <w:rsid w:val="007C3A21"/>
    <w:rsid w:val="007E47D6"/>
    <w:rsid w:val="008002C0"/>
    <w:rsid w:val="0086204A"/>
    <w:rsid w:val="008C5323"/>
    <w:rsid w:val="008F49C8"/>
    <w:rsid w:val="0090637F"/>
    <w:rsid w:val="00911378"/>
    <w:rsid w:val="00911F7A"/>
    <w:rsid w:val="00926111"/>
    <w:rsid w:val="009A329A"/>
    <w:rsid w:val="009A6A3B"/>
    <w:rsid w:val="009C23A1"/>
    <w:rsid w:val="009D666B"/>
    <w:rsid w:val="00A0349A"/>
    <w:rsid w:val="00A7491D"/>
    <w:rsid w:val="00A9677A"/>
    <w:rsid w:val="00AD7243"/>
    <w:rsid w:val="00AF05CF"/>
    <w:rsid w:val="00B104B7"/>
    <w:rsid w:val="00B1093B"/>
    <w:rsid w:val="00B321DC"/>
    <w:rsid w:val="00B675A8"/>
    <w:rsid w:val="00B74ECC"/>
    <w:rsid w:val="00B823AA"/>
    <w:rsid w:val="00BA45DB"/>
    <w:rsid w:val="00BA6914"/>
    <w:rsid w:val="00BD46BD"/>
    <w:rsid w:val="00BD4E35"/>
    <w:rsid w:val="00BF22DF"/>
    <w:rsid w:val="00BF4184"/>
    <w:rsid w:val="00C0601E"/>
    <w:rsid w:val="00C207F4"/>
    <w:rsid w:val="00C31D30"/>
    <w:rsid w:val="00C66F59"/>
    <w:rsid w:val="00CC2A48"/>
    <w:rsid w:val="00CD6E39"/>
    <w:rsid w:val="00CF6E91"/>
    <w:rsid w:val="00D3755F"/>
    <w:rsid w:val="00D775C9"/>
    <w:rsid w:val="00D85B68"/>
    <w:rsid w:val="00DA567A"/>
    <w:rsid w:val="00E07EA5"/>
    <w:rsid w:val="00E234C4"/>
    <w:rsid w:val="00E6004D"/>
    <w:rsid w:val="00E81978"/>
    <w:rsid w:val="00E925D1"/>
    <w:rsid w:val="00ED30CB"/>
    <w:rsid w:val="00F379B7"/>
    <w:rsid w:val="00F525FA"/>
    <w:rsid w:val="00FF2002"/>
    <w:rsid w:val="00FF4619"/>
    <w:rsid w:val="00FF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978B"/>
  <w15:chartTrackingRefBased/>
  <w15:docId w15:val="{7B9213F6-F69A-489E-8217-1960B5FF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61472A"/>
  </w:style>
  <w:style w:type="paragraph" w:customStyle="1" w:styleId="uiqtextpara">
    <w:name w:val="ui_qtext_para"/>
    <w:basedOn w:val="Normal"/>
    <w:rsid w:val="00517BA2"/>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601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4014865">
      <w:bodyDiv w:val="1"/>
      <w:marLeft w:val="0"/>
      <w:marRight w:val="0"/>
      <w:marTop w:val="0"/>
      <w:marBottom w:val="0"/>
      <w:divBdr>
        <w:top w:val="none" w:sz="0" w:space="0" w:color="auto"/>
        <w:left w:val="none" w:sz="0" w:space="0" w:color="auto"/>
        <w:bottom w:val="none" w:sz="0" w:space="0" w:color="auto"/>
        <w:right w:val="none" w:sz="0" w:space="0" w:color="auto"/>
      </w:divBdr>
    </w:div>
    <w:div w:id="116871002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8556825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0898F22A5941C383E13BD005CED148"/>
        <w:category>
          <w:name w:val="General"/>
          <w:gallery w:val="placeholder"/>
        </w:category>
        <w:types>
          <w:type w:val="bbPlcHdr"/>
        </w:types>
        <w:behaviors>
          <w:behavior w:val="content"/>
        </w:behaviors>
        <w:guid w:val="{DACE66F3-5F2D-41CE-B965-79DC60C00C04}"/>
      </w:docPartPr>
      <w:docPartBody>
        <w:p w:rsidR="007A18C2" w:rsidRDefault="00486D4D">
          <w:pPr>
            <w:pStyle w:val="1E0898F22A5941C383E13BD005CED148"/>
          </w:pPr>
          <w:r>
            <w:t>[Title Here, up to 12 Words, on One to Two Lines]</w:t>
          </w:r>
        </w:p>
      </w:docPartBody>
    </w:docPart>
    <w:docPart>
      <w:docPartPr>
        <w:name w:val="8C75214DDBCF4B9DB823EA8AF5CFBC2E"/>
        <w:category>
          <w:name w:val="General"/>
          <w:gallery w:val="placeholder"/>
        </w:category>
        <w:types>
          <w:type w:val="bbPlcHdr"/>
        </w:types>
        <w:behaviors>
          <w:behavior w:val="content"/>
        </w:behaviors>
        <w:guid w:val="{42804208-6B0D-4ED0-BFC7-7BC8E52BC460}"/>
      </w:docPartPr>
      <w:docPartBody>
        <w:p w:rsidR="007A18C2" w:rsidRDefault="00486D4D">
          <w:pPr>
            <w:pStyle w:val="8C75214DDBCF4B9DB823EA8AF5CFBC2E"/>
          </w:pPr>
          <w:r w:rsidRPr="005D3A03">
            <w:t>Figures title:</w:t>
          </w:r>
        </w:p>
      </w:docPartBody>
    </w:docPart>
    <w:docPart>
      <w:docPartPr>
        <w:name w:val="8EAEA7CF3A87441AB4305BF4AC6539B5"/>
        <w:category>
          <w:name w:val="General"/>
          <w:gallery w:val="placeholder"/>
        </w:category>
        <w:types>
          <w:type w:val="bbPlcHdr"/>
        </w:types>
        <w:behaviors>
          <w:behavior w:val="content"/>
        </w:behaviors>
        <w:guid w:val="{AFB4E3EC-145D-4597-BB26-79347CC90188}"/>
      </w:docPartPr>
      <w:docPartBody>
        <w:p w:rsidR="007A18C2" w:rsidRDefault="00486D4D">
          <w:pPr>
            <w:pStyle w:val="8EAEA7CF3A87441AB4305BF4AC6539B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4D"/>
    <w:rsid w:val="00486D4D"/>
    <w:rsid w:val="004E1F32"/>
    <w:rsid w:val="007435B5"/>
    <w:rsid w:val="007A18C2"/>
    <w:rsid w:val="007B2C94"/>
    <w:rsid w:val="00D35B06"/>
    <w:rsid w:val="00D3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0898F22A5941C383E13BD005CED148">
    <w:name w:val="1E0898F22A5941C383E13BD005CED148"/>
  </w:style>
  <w:style w:type="paragraph" w:customStyle="1" w:styleId="287192E51A7446E4A4A12019F07D36E3">
    <w:name w:val="287192E51A7446E4A4A12019F07D36E3"/>
  </w:style>
  <w:style w:type="paragraph" w:customStyle="1" w:styleId="2B79219FF06D44BAB089D03D8BDC3832">
    <w:name w:val="2B79219FF06D44BAB089D03D8BDC3832"/>
  </w:style>
  <w:style w:type="paragraph" w:customStyle="1" w:styleId="C3B68D7BC7FD40E1B84DA23E9B5EBB13">
    <w:name w:val="C3B68D7BC7FD40E1B84DA23E9B5EBB13"/>
  </w:style>
  <w:style w:type="paragraph" w:customStyle="1" w:styleId="339954E109D14224B76293F928879A0F">
    <w:name w:val="339954E109D14224B76293F928879A0F"/>
  </w:style>
  <w:style w:type="paragraph" w:customStyle="1" w:styleId="A96F0A9B990F460390505EEA2A85F712">
    <w:name w:val="A96F0A9B990F460390505EEA2A85F712"/>
  </w:style>
  <w:style w:type="character" w:styleId="Emphasis">
    <w:name w:val="Emphasis"/>
    <w:basedOn w:val="DefaultParagraphFont"/>
    <w:uiPriority w:val="4"/>
    <w:unhideWhenUsed/>
    <w:qFormat/>
    <w:rPr>
      <w:i/>
      <w:iCs/>
    </w:rPr>
  </w:style>
  <w:style w:type="paragraph" w:customStyle="1" w:styleId="695AFCD682E34375BB01D4DD816B40D9">
    <w:name w:val="695AFCD682E34375BB01D4DD816B40D9"/>
  </w:style>
  <w:style w:type="paragraph" w:customStyle="1" w:styleId="EA377FD0382A470C950DA03336986459">
    <w:name w:val="EA377FD0382A470C950DA03336986459"/>
  </w:style>
  <w:style w:type="paragraph" w:customStyle="1" w:styleId="70200AE5B5F545448846A8FC014F12FC">
    <w:name w:val="70200AE5B5F545448846A8FC014F12FC"/>
  </w:style>
  <w:style w:type="paragraph" w:customStyle="1" w:styleId="94CF85D8B7D948FAB4FF636974D6077F">
    <w:name w:val="94CF85D8B7D948FAB4FF636974D6077F"/>
  </w:style>
  <w:style w:type="paragraph" w:customStyle="1" w:styleId="C3CDC8086991465AAFDEBD1F54DE0844">
    <w:name w:val="C3CDC8086991465AAFDEBD1F54DE0844"/>
  </w:style>
  <w:style w:type="paragraph" w:customStyle="1" w:styleId="8083163FBD6B4182B12869938D97F975">
    <w:name w:val="8083163FBD6B4182B12869938D97F975"/>
  </w:style>
  <w:style w:type="paragraph" w:customStyle="1" w:styleId="F48F39384B6D48F78081D71A7191588B">
    <w:name w:val="F48F39384B6D48F78081D71A7191588B"/>
  </w:style>
  <w:style w:type="paragraph" w:customStyle="1" w:styleId="0228DE64580B4001983218A4F99EB50B">
    <w:name w:val="0228DE64580B4001983218A4F99EB50B"/>
  </w:style>
  <w:style w:type="paragraph" w:customStyle="1" w:styleId="AFDBDF9406DA4384B7AC001FBAE06B33">
    <w:name w:val="AFDBDF9406DA4384B7AC001FBAE06B33"/>
  </w:style>
  <w:style w:type="paragraph" w:customStyle="1" w:styleId="D011FAAAD74A4C379474F51203A2B1DE">
    <w:name w:val="D011FAAAD74A4C379474F51203A2B1DE"/>
  </w:style>
  <w:style w:type="paragraph" w:customStyle="1" w:styleId="7B282E6CB19044E9B1EBBAB16408C0AA">
    <w:name w:val="7B282E6CB19044E9B1EBBAB16408C0AA"/>
  </w:style>
  <w:style w:type="paragraph" w:customStyle="1" w:styleId="692CCA96325C417F940B06B0AA345439">
    <w:name w:val="692CCA96325C417F940B06B0AA345439"/>
  </w:style>
  <w:style w:type="paragraph" w:customStyle="1" w:styleId="45EDD0EA4E4A4547990A783662C6C434">
    <w:name w:val="45EDD0EA4E4A4547990A783662C6C434"/>
  </w:style>
  <w:style w:type="paragraph" w:customStyle="1" w:styleId="A15E96257682496C8DFA076B92AC7132">
    <w:name w:val="A15E96257682496C8DFA076B92AC7132"/>
  </w:style>
  <w:style w:type="paragraph" w:customStyle="1" w:styleId="129A393353DF4CED95EDD7E336B29C07">
    <w:name w:val="129A393353DF4CED95EDD7E336B29C07"/>
  </w:style>
  <w:style w:type="paragraph" w:customStyle="1" w:styleId="4848E51BEF7B4AFB8A20F654B4B52A77">
    <w:name w:val="4848E51BEF7B4AFB8A20F654B4B52A77"/>
  </w:style>
  <w:style w:type="paragraph" w:customStyle="1" w:styleId="2A2DB69DEFA44033AD86DBA7D97AB547">
    <w:name w:val="2A2DB69DEFA44033AD86DBA7D97AB547"/>
  </w:style>
  <w:style w:type="paragraph" w:customStyle="1" w:styleId="1036F0B3CA4F414B8472DF641B7BCC69">
    <w:name w:val="1036F0B3CA4F414B8472DF641B7BCC69"/>
  </w:style>
  <w:style w:type="paragraph" w:customStyle="1" w:styleId="26E7B5A170394BF8BF6AA9962DDA71A5">
    <w:name w:val="26E7B5A170394BF8BF6AA9962DDA71A5"/>
  </w:style>
  <w:style w:type="paragraph" w:customStyle="1" w:styleId="261B969BE6814712AFA47DB0027BDE7C">
    <w:name w:val="261B969BE6814712AFA47DB0027BDE7C"/>
  </w:style>
  <w:style w:type="paragraph" w:customStyle="1" w:styleId="A03A6557E5694A329E7C9B9485ECB461">
    <w:name w:val="A03A6557E5694A329E7C9B9485ECB461"/>
  </w:style>
  <w:style w:type="paragraph" w:customStyle="1" w:styleId="5555CB8F97F04F9AA145BABA04C360A2">
    <w:name w:val="5555CB8F97F04F9AA145BABA04C360A2"/>
  </w:style>
  <w:style w:type="paragraph" w:customStyle="1" w:styleId="2F5EBE7549454A61AD0460EF4F5A5C6D">
    <w:name w:val="2F5EBE7549454A61AD0460EF4F5A5C6D"/>
  </w:style>
  <w:style w:type="paragraph" w:customStyle="1" w:styleId="8FEDAB21C5B949748F803F2FD287A815">
    <w:name w:val="8FEDAB21C5B949748F803F2FD287A815"/>
  </w:style>
  <w:style w:type="paragraph" w:customStyle="1" w:styleId="F80701A7C6DF4C949FD5BD173ED6E32A">
    <w:name w:val="F80701A7C6DF4C949FD5BD173ED6E32A"/>
  </w:style>
  <w:style w:type="paragraph" w:customStyle="1" w:styleId="61EF2306934A4E46A450F0F055708CFE">
    <w:name w:val="61EF2306934A4E46A450F0F055708CFE"/>
  </w:style>
  <w:style w:type="paragraph" w:customStyle="1" w:styleId="294E99FCB2254411B54CDE45492C0BA6">
    <w:name w:val="294E99FCB2254411B54CDE45492C0BA6"/>
  </w:style>
  <w:style w:type="paragraph" w:customStyle="1" w:styleId="9C2A774BE1494F0B8D468DCFD1F721D9">
    <w:name w:val="9C2A774BE1494F0B8D468DCFD1F721D9"/>
  </w:style>
  <w:style w:type="paragraph" w:customStyle="1" w:styleId="3F4E3A8D9E444C329CF0241483732BD7">
    <w:name w:val="3F4E3A8D9E444C329CF0241483732BD7"/>
  </w:style>
  <w:style w:type="paragraph" w:customStyle="1" w:styleId="BD4F5467F76E40698DBE6148D57CDF21">
    <w:name w:val="BD4F5467F76E40698DBE6148D57CDF21"/>
  </w:style>
  <w:style w:type="paragraph" w:customStyle="1" w:styleId="42B1F27C43CD49BAA7DD4B1ECFA6C68B">
    <w:name w:val="42B1F27C43CD49BAA7DD4B1ECFA6C68B"/>
  </w:style>
  <w:style w:type="paragraph" w:customStyle="1" w:styleId="3C76B968ED604FC68A2F81F7CC669744">
    <w:name w:val="3C76B968ED604FC68A2F81F7CC669744"/>
  </w:style>
  <w:style w:type="paragraph" w:customStyle="1" w:styleId="FF231E7CED364D9DA77F6CDDE044AD25">
    <w:name w:val="FF231E7CED364D9DA77F6CDDE044AD25"/>
  </w:style>
  <w:style w:type="paragraph" w:customStyle="1" w:styleId="D86E1C8BC1B54D1CA67E616717232892">
    <w:name w:val="D86E1C8BC1B54D1CA67E616717232892"/>
  </w:style>
  <w:style w:type="paragraph" w:customStyle="1" w:styleId="131C70F599E040EBBBE858E0F27499E5">
    <w:name w:val="131C70F599E040EBBBE858E0F27499E5"/>
  </w:style>
  <w:style w:type="paragraph" w:customStyle="1" w:styleId="71768F231381466E9D857368A1B80EFF">
    <w:name w:val="71768F231381466E9D857368A1B80EFF"/>
  </w:style>
  <w:style w:type="paragraph" w:customStyle="1" w:styleId="0E7BA33A7AF04C789733E01943A03EB9">
    <w:name w:val="0E7BA33A7AF04C789733E01943A03EB9"/>
  </w:style>
  <w:style w:type="paragraph" w:customStyle="1" w:styleId="6B05494DDB204F7DA2612134BE415C3D">
    <w:name w:val="6B05494DDB204F7DA2612134BE415C3D"/>
  </w:style>
  <w:style w:type="paragraph" w:customStyle="1" w:styleId="C88916630DC441DCB1D6315D824B2177">
    <w:name w:val="C88916630DC441DCB1D6315D824B2177"/>
  </w:style>
  <w:style w:type="paragraph" w:customStyle="1" w:styleId="6A73397601AD41E6A9614535DA973223">
    <w:name w:val="6A73397601AD41E6A9614535DA973223"/>
  </w:style>
  <w:style w:type="paragraph" w:customStyle="1" w:styleId="1133F3C5CA2347F888BE011C01E97593">
    <w:name w:val="1133F3C5CA2347F888BE011C01E97593"/>
  </w:style>
  <w:style w:type="paragraph" w:customStyle="1" w:styleId="E607C16C466E4A22BB0B0E0AE363EA60">
    <w:name w:val="E607C16C466E4A22BB0B0E0AE363EA60"/>
  </w:style>
  <w:style w:type="paragraph" w:customStyle="1" w:styleId="7712A63446704E28B72DEB7AB236BFDB">
    <w:name w:val="7712A63446704E28B72DEB7AB236BFDB"/>
  </w:style>
  <w:style w:type="paragraph" w:customStyle="1" w:styleId="45D74D5B1D0F4756A0171EE64724D904">
    <w:name w:val="45D74D5B1D0F4756A0171EE64724D904"/>
  </w:style>
  <w:style w:type="paragraph" w:customStyle="1" w:styleId="AA01A53B41AB4B78860D128C352A895D">
    <w:name w:val="AA01A53B41AB4B78860D128C352A895D"/>
  </w:style>
  <w:style w:type="paragraph" w:customStyle="1" w:styleId="D6772BB818EA4F24A36CA31BDEC2CF66">
    <w:name w:val="D6772BB818EA4F24A36CA31BDEC2CF66"/>
  </w:style>
  <w:style w:type="paragraph" w:customStyle="1" w:styleId="D21B72EF18D44EDFB720A3A77F2F1460">
    <w:name w:val="D21B72EF18D44EDFB720A3A77F2F1460"/>
  </w:style>
  <w:style w:type="paragraph" w:customStyle="1" w:styleId="4BD2E1015BF949649518250D917BBAA2">
    <w:name w:val="4BD2E1015BF949649518250D917BBAA2"/>
  </w:style>
  <w:style w:type="paragraph" w:customStyle="1" w:styleId="B0C1EF59F38D4834A984063B3DADD774">
    <w:name w:val="B0C1EF59F38D4834A984063B3DADD774"/>
  </w:style>
  <w:style w:type="paragraph" w:customStyle="1" w:styleId="2C7CB0D0B83B4C79B5732C711B5394B9">
    <w:name w:val="2C7CB0D0B83B4C79B5732C711B5394B9"/>
  </w:style>
  <w:style w:type="paragraph" w:customStyle="1" w:styleId="55060E59B01748A0A418810CC99C30E6">
    <w:name w:val="55060E59B01748A0A418810CC99C30E6"/>
  </w:style>
  <w:style w:type="paragraph" w:customStyle="1" w:styleId="81DDEDC330484615B2C860FE0CDE5F8E">
    <w:name w:val="81DDEDC330484615B2C860FE0CDE5F8E"/>
  </w:style>
  <w:style w:type="paragraph" w:customStyle="1" w:styleId="309427E352204C1AAA12B7BEAC9F424A">
    <w:name w:val="309427E352204C1AAA12B7BEAC9F424A"/>
  </w:style>
  <w:style w:type="paragraph" w:customStyle="1" w:styleId="059208DE479E40788B045024CBE81271">
    <w:name w:val="059208DE479E40788B045024CBE81271"/>
  </w:style>
  <w:style w:type="paragraph" w:customStyle="1" w:styleId="11C1130657AC4858A40B8BEB35D5393A">
    <w:name w:val="11C1130657AC4858A40B8BEB35D5393A"/>
  </w:style>
  <w:style w:type="paragraph" w:customStyle="1" w:styleId="8C75214DDBCF4B9DB823EA8AF5CFBC2E">
    <w:name w:val="8C75214DDBCF4B9DB823EA8AF5CFBC2E"/>
  </w:style>
  <w:style w:type="paragraph" w:customStyle="1" w:styleId="8EAEA7CF3A87441AB4305BF4AC6539B5">
    <w:name w:val="8EAEA7CF3A87441AB4305BF4AC653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cOUNTER TERRORISM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CC65F5-027B-42ED-866C-9C93AB90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ISIS and Terrorism</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ISIS and Terrorism</dc:title>
  <dc:subject/>
  <dc:creator>Morning</dc:creator>
  <cp:keywords/>
  <dc:description/>
  <cp:lastModifiedBy>Morning</cp:lastModifiedBy>
  <cp:revision>2</cp:revision>
  <dcterms:created xsi:type="dcterms:W3CDTF">2019-08-07T07:31:00Z</dcterms:created>
  <dcterms:modified xsi:type="dcterms:W3CDTF">2019-08-07T07:31:00Z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id="zb6bR4Cd"/&gt;&lt;style id="http://www.zotero.org/styles/apa" locale="en-US" hasBibliography="1" bibliographyStyleHasBeenSet="1"/&gt;&lt;prefs&gt;&lt;pref name="fieldType" value="Field"/&gt;&lt;/prefs&gt;&lt;/data&gt;</vt:lpwstr>
  </property>
</Properties>
</file>