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 w:rsidP="006522B7">
      <w:pPr>
        <w:pStyle w:val="Title"/>
        <w:spacing w:line="360" w:lineRule="auto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247CB8">
            <w:t>Statement of Intent</w:t>
          </w:r>
        </w:sdtContent>
      </w:sdt>
    </w:p>
    <w:p w:rsidR="00B823AA" w:rsidP="006522B7">
      <w:pPr>
        <w:pStyle w:val="Title2"/>
        <w:spacing w:line="360" w:lineRule="auto"/>
      </w:pPr>
      <w:r>
        <w:t>[Name of the Student]</w:t>
      </w:r>
    </w:p>
    <w:p w:rsidR="00E81978" w:rsidP="006522B7">
      <w:pPr>
        <w:pStyle w:val="Title2"/>
        <w:spacing w:line="360" w:lineRule="auto"/>
      </w:pPr>
      <w:r>
        <w:t>[Name of the Institution]</w:t>
      </w:r>
    </w:p>
    <w:p w:rsidR="00F2324A" w:rsidP="006522B7">
      <w:pPr>
        <w:spacing w:line="360" w:lineRule="auto"/>
      </w:pPr>
      <w:r>
        <w:br w:type="page"/>
      </w:r>
    </w:p>
    <w:p w:rsidR="0075601D" w:rsidP="006522B7">
      <w:pPr>
        <w:pStyle w:val="Heading1"/>
        <w:spacing w:line="360" w:lineRule="auto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r>
        <w:rPr>
          <w:rFonts w:asciiTheme="minorHAnsi" w:eastAsiaTheme="minorEastAsia" w:hAnsiTheme="minorHAnsi" w:cstheme="minorBidi"/>
          <w:b w:val="0"/>
          <w:bCs w:val="0"/>
        </w:rPr>
        <w:t>Statement of Intent</w:t>
      </w:r>
    </w:p>
    <w:p w:rsidR="00247CB8" w:rsidRPr="00247CB8" w:rsidP="006522B7">
      <w:pPr>
        <w:spacing w:line="360" w:lineRule="auto"/>
        <w:ind w:firstLine="0"/>
        <w:jc w:val="center"/>
        <w:rPr>
          <w:b/>
        </w:rPr>
      </w:pPr>
      <w:r w:rsidRPr="00247CB8">
        <w:rPr>
          <w:b/>
        </w:rPr>
        <w:t>Introduction</w:t>
      </w:r>
    </w:p>
    <w:p w:rsidR="00247CB8" w:rsidP="006522B7">
      <w:pPr>
        <w:spacing w:line="360" w:lineRule="auto"/>
        <w:ind w:firstLine="0"/>
      </w:pPr>
      <w:r>
        <w:tab/>
      </w:r>
      <w:r w:rsidR="00816F0C">
        <w:t xml:space="preserve">Fashion is a reference to the way things are crafted or developed for use in everyday life. It </w:t>
      </w:r>
      <w:r w:rsidR="003D6AFA">
        <w:t xml:space="preserve">is to make something in a particular way that becomes a trend of the time. </w:t>
      </w:r>
      <w:r w:rsidR="00D21608">
        <w:t xml:space="preserve">Termed alternatively as </w:t>
      </w:r>
      <w:r w:rsidR="009B6CF5">
        <w:t>style, fashion is usually associated with the way dresses, foot-ware, or other accessories are made. Fashion is confined within certain time</w:t>
      </w:r>
      <w:r w:rsidR="002B7DE1">
        <w:t xml:space="preserve"> limits and specified conditions. It is </w:t>
      </w:r>
      <w:r w:rsidR="004D4DFD">
        <w:t xml:space="preserve">strongly characterized by 'change' with time. I am fascinated by the idea of pursuing a fashion degree, as I have an intense </w:t>
      </w:r>
      <w:r w:rsidR="006B7076">
        <w:t>liking for it since I was co</w:t>
      </w:r>
      <w:r w:rsidR="00DD15C1">
        <w:t xml:space="preserve">nscious enough to understand </w:t>
      </w:r>
      <w:r w:rsidR="00BA4ABF">
        <w:t>and evaluate things</w:t>
      </w:r>
      <w:r w:rsidR="00DD15C1">
        <w:t xml:space="preserve">. I have </w:t>
      </w:r>
      <w:r w:rsidR="00E70E43">
        <w:t>a fondness for</w:t>
      </w:r>
      <w:r w:rsidR="00DD15C1">
        <w:t xml:space="preserve"> </w:t>
      </w:r>
      <w:r w:rsidR="00E70E43">
        <w:t>skateboarding since my childhood</w:t>
      </w:r>
      <w:r w:rsidR="00DD15C1">
        <w:t xml:space="preserve"> </w:t>
      </w:r>
      <w:r w:rsidR="00E70E43">
        <w:t>and I str</w:t>
      </w:r>
      <w:r w:rsidR="00175141">
        <w:t>ongly believe that skateboard culture</w:t>
      </w:r>
      <w:r w:rsidR="00E70E43">
        <w:t xml:space="preserve"> has now become a </w:t>
      </w:r>
      <w:r w:rsidR="00541DFC">
        <w:t>part</w:t>
      </w:r>
      <w:r w:rsidR="00175141">
        <w:t xml:space="preserve"> of fashion, which adds a lot to the style </w:t>
      </w:r>
      <w:r w:rsidR="00541DFC">
        <w:t>a person carries with his or her persona.</w:t>
      </w:r>
      <w:r w:rsidR="0046642B">
        <w:t xml:space="preserve"> I have a concern about the sustainability issue related to skateboarding, which the responsible companies </w:t>
      </w:r>
      <w:r w:rsidR="00756E8D">
        <w:t xml:space="preserve">of today manufacturing the skateboards have already started taking notice of. However, there is much to do </w:t>
      </w:r>
      <w:r w:rsidR="00661B6C">
        <w:t xml:space="preserve">yet to effectively deal with the issue of sustainability. I want to pursue a career in fashion by opting for a degree </w:t>
      </w:r>
      <w:r w:rsidR="008D26D2">
        <w:t xml:space="preserve">in fashion design to </w:t>
      </w:r>
      <w:r w:rsidR="00061B12">
        <w:t>foster my natural</w:t>
      </w:r>
      <w:r w:rsidR="00594AE4">
        <w:t xml:space="preserve"> aptitude and achieve something valuable in finding out valuable solutions for the </w:t>
      </w:r>
      <w:r w:rsidR="00776091">
        <w:t>important issues arising in this new</w:t>
      </w:r>
      <w:r w:rsidR="00127F9B">
        <w:t xml:space="preserve">ly emerged fashion </w:t>
      </w:r>
      <w:r w:rsidR="0037064E">
        <w:t>category</w:t>
      </w:r>
      <w:r w:rsidR="00127F9B">
        <w:t>.</w:t>
      </w:r>
    </w:p>
    <w:p w:rsidR="00247CB8" w:rsidRPr="00247CB8" w:rsidP="006522B7">
      <w:pPr>
        <w:spacing w:line="360" w:lineRule="auto"/>
        <w:ind w:firstLine="0"/>
        <w:jc w:val="center"/>
        <w:rPr>
          <w:b/>
        </w:rPr>
      </w:pPr>
      <w:r w:rsidRPr="00247CB8">
        <w:rPr>
          <w:b/>
        </w:rPr>
        <w:t>Body</w:t>
      </w:r>
    </w:p>
    <w:p w:rsidR="00443D68" w:rsidP="006522B7">
      <w:pPr>
        <w:spacing w:line="360" w:lineRule="auto"/>
        <w:ind w:firstLine="0"/>
      </w:pPr>
      <w:r>
        <w:tab/>
      </w:r>
      <w:r w:rsidR="009D128F">
        <w:t xml:space="preserve">Fashion cannot be limited to only a few categories established traditionally. Instead, as per the definition of fashion, it is quite appropriate that </w:t>
      </w:r>
      <w:r w:rsidR="00EA0502">
        <w:t>certain new categories could enter the industry and expand the scope of its offerings.</w:t>
      </w:r>
      <w:r w:rsidR="004944F8">
        <w:t xml:space="preserve"> Skateboard culture is emerging as a new form of fashion</w:t>
      </w:r>
      <w:r w:rsidR="00085815">
        <w:t>, and it will reach its peak during the upcoming event of the Olympics, which will also boost the spread of this culture throughout the world.
</w:t>
      </w:r>
    </w:p>
    <w:p w:rsidR="00443D68" w:rsidP="00443D68">
      <w:pPr>
        <w:spacing w:line="360" w:lineRule="auto"/>
      </w:pPr>
      <w:r>
        <w:t xml:space="preserve">I am dedicated to skateboarding </w:t>
      </w:r>
      <w:r w:rsidR="008659E0">
        <w:t xml:space="preserve">and I have made up my mind to pursue a </w:t>
      </w:r>
      <w:r w:rsidR="00054F79">
        <w:t>successful</w:t>
      </w:r>
      <w:r w:rsidR="008659E0">
        <w:t xml:space="preserve"> career in the fashion industry, specializing in the skateboarding category</w:t>
      </w:r>
      <w:r w:rsidR="00054F79">
        <w:t>. I have countless memories of my skateboarding experiences</w:t>
      </w:r>
      <w:r w:rsidR="00F90AA1">
        <w:t>. In my early school da</w:t>
      </w:r>
      <w:r w:rsidR="005759EE">
        <w:t xml:space="preserve">ys, I had a skateboard I found in the store-room </w:t>
      </w:r>
      <w:r w:rsidR="00771DAA">
        <w:t xml:space="preserve">at the backside </w:t>
      </w:r>
      <w:r w:rsidR="005759EE">
        <w:t>of our house</w:t>
      </w:r>
      <w:r w:rsidR="0064791F">
        <w:t xml:space="preserve"> when I was in secondary school</w:t>
      </w:r>
      <w:r w:rsidR="00771DAA">
        <w:t>, and I learned how to do it from one of my neighborhood friends. 
</w:t>
      </w:r>
    </w:p>
    <w:p w:rsidR="00247CB8" w:rsidP="00443D68">
      <w:pPr>
        <w:spacing w:line="360" w:lineRule="auto"/>
      </w:pPr>
      <w:r>
        <w:t xml:space="preserve">I remember I fell several times, and </w:t>
      </w:r>
      <w:r w:rsidR="006F4BF4">
        <w:t>the board also broke apart</w:t>
      </w:r>
      <w:r w:rsidR="009C7E0A">
        <w:t xml:space="preserve"> </w:t>
      </w:r>
      <w:r w:rsidR="0064791F">
        <w:t xml:space="preserve">soon. </w:t>
      </w:r>
      <w:r w:rsidR="005547E3">
        <w:t xml:space="preserve">I saved money and got one </w:t>
      </w:r>
      <w:r w:rsidR="009C6858">
        <w:t>for my use</w:t>
      </w:r>
      <w:r w:rsidR="005547E3">
        <w:t xml:space="preserve">. </w:t>
      </w:r>
      <w:r w:rsidR="00443D68">
        <w:t xml:space="preserve">In high school, I </w:t>
      </w:r>
      <w:r w:rsidR="00EF0A4F">
        <w:t>took part in the competition</w:t>
      </w:r>
      <w:r w:rsidR="00071695">
        <w:t xml:space="preserve"> held by a private group in our town. It was an inspiring event, though I could not make a distinction in that event. The best part of my skateboarding experience starts when I </w:t>
      </w:r>
      <w:r w:rsidR="005F4C3A">
        <w:t>came</w:t>
      </w:r>
      <w:r w:rsidR="00071695">
        <w:t xml:space="preserve"> to college. I found some of the best </w:t>
      </w:r>
      <w:r w:rsidR="00071695">
        <w:t xml:space="preserve">mates to practice for this sport. </w:t>
      </w:r>
      <w:r w:rsidR="005F4C3A">
        <w:t xml:space="preserve">Throughout my skateboarding experience, I </w:t>
      </w:r>
      <w:r w:rsidR="00267C12">
        <w:t>have enjoyed it by adopting various styles of appearance. I</w:t>
      </w:r>
      <w:r w:rsidR="00672116">
        <w:t xml:space="preserve"> always</w:t>
      </w:r>
      <w:r w:rsidR="00267C12">
        <w:t xml:space="preserve"> buy </w:t>
      </w:r>
      <w:r w:rsidR="00581355">
        <w:t xml:space="preserve">sneakers that </w:t>
      </w:r>
      <w:r w:rsidR="005C4289">
        <w:t xml:space="preserve">match with my particular taste for skateboarding. </w:t>
      </w:r>
      <w:r w:rsidR="00227F25">
        <w:t>Mostly, I put on a specific t-shirt made of specially designed fabric</w:t>
      </w:r>
      <w:r w:rsidR="006C7C95">
        <w:t xml:space="preserve"> for sportswear</w:t>
      </w:r>
      <w:r w:rsidR="00227F25">
        <w:t xml:space="preserve">, having a peculiar design </w:t>
      </w:r>
      <w:r w:rsidR="006C7C95">
        <w:t xml:space="preserve">available in different colors. </w:t>
      </w:r>
    </w:p>
    <w:p w:rsidR="006C7C95" w:rsidP="00443D68">
      <w:pPr>
        <w:spacing w:line="360" w:lineRule="auto"/>
      </w:pPr>
      <w:r>
        <w:t xml:space="preserve">The issue of sustainability regarding the manufacturing and </w:t>
      </w:r>
      <w:r w:rsidR="009C6858">
        <w:t>disposal</w:t>
      </w:r>
      <w:r>
        <w:t xml:space="preserve"> of </w:t>
      </w:r>
      <w:r w:rsidR="0085649E">
        <w:t xml:space="preserve">skateboards should be considered with attention by the companies as well as </w:t>
      </w:r>
      <w:r w:rsidR="00F443D0">
        <w:t xml:space="preserve">the consumers. The circumstances have changed since the emergence of skateboarding. Earlier, the ocean was not as contaminated as it is in present time. </w:t>
      </w:r>
      <w:r w:rsidR="000876A2">
        <w:t xml:space="preserve">Environmentalists strive to present factual data to inform communities of the </w:t>
      </w:r>
      <w:r w:rsidR="00126CBB">
        <w:t>hazardous effects of pollution. The manufacturing process needs to be redesigned and the material used for making the skateboards mu</w:t>
      </w:r>
      <w:r w:rsidR="001E73F9">
        <w:t xml:space="preserve">st be chosen with caution. Maple wood has been traditionally used for this purpose. Today, companies should search for alternatives such as </w:t>
      </w:r>
      <w:r w:rsidR="00BD2496">
        <w:t>bamboo. Its wood is relatively lighter, stronger, and more resilient to shocks</w:t>
      </w:r>
      <w:r w:rsidR="00B62E65">
        <w:t xml:space="preserve"> (</w:t>
      </w:r>
      <w:r w:rsidR="00F511CB">
        <w:t>“</w:t>
      </w:r>
      <w:r w:rsidRPr="004C3943" w:rsidR="00B62E65">
        <w:t xml:space="preserve">Skateboarding </w:t>
      </w:r>
      <w:r w:rsidRPr="004C3943" w:rsidR="00F511CB">
        <w:t>for</w:t>
      </w:r>
      <w:r w:rsidRPr="004C3943" w:rsidR="00B62E65">
        <w:t xml:space="preserve"> Sustainability</w:t>
      </w:r>
      <w:r w:rsidR="00F511CB">
        <w:t>”</w:t>
      </w:r>
      <w:r w:rsidR="00B62E65">
        <w:t>, 2019)</w:t>
      </w:r>
      <w:r w:rsidR="00BD2496">
        <w:t xml:space="preserve">. </w:t>
      </w:r>
      <w:r w:rsidR="00FA7C34">
        <w:t xml:space="preserve">Other better options include wood obtain from ash trees, which is more easily recyclable. </w:t>
      </w:r>
      <w:r w:rsidR="001438D6">
        <w:t>Natural fiber in the form of Kareline is the best option as it is 100 percent recyclable.</w:t>
      </w:r>
    </w:p>
    <w:p w:rsidR="00247CB8" w:rsidRPr="00247CB8" w:rsidP="006522B7">
      <w:pPr>
        <w:spacing w:line="360" w:lineRule="auto"/>
        <w:ind w:firstLine="0"/>
        <w:jc w:val="center"/>
        <w:rPr>
          <w:b/>
        </w:rPr>
      </w:pPr>
      <w:r w:rsidRPr="00247CB8">
        <w:rPr>
          <w:b/>
        </w:rPr>
        <w:t>Conclusion</w:t>
      </w:r>
    </w:p>
    <w:p w:rsidR="00ED716C" w:rsidP="001438D6">
      <w:pPr>
        <w:spacing w:line="360" w:lineRule="auto"/>
        <w:ind w:firstLine="0"/>
      </w:pPr>
      <w:r>
        <w:tab/>
        <w:t>I am hopeful about my future in the fashion industry by focusing on my particular field o</w:t>
      </w:r>
      <w:r w:rsidR="008A41D8">
        <w:t>f interest, skateboarding. Skateboarding has been</w:t>
      </w:r>
      <w:r>
        <w:t xml:space="preserve"> my </w:t>
      </w:r>
      <w:r w:rsidR="008A41D8">
        <w:t xml:space="preserve">ambition, aptitude, and first choice. I am confident in every way that I will </w:t>
      </w:r>
      <w:r w:rsidR="00AE6CFE">
        <w:t xml:space="preserve">prove my ability in the degree program and </w:t>
      </w:r>
      <w:r w:rsidR="008A41D8">
        <w:t xml:space="preserve">create a distinction with my work </w:t>
      </w:r>
      <w:r w:rsidR="00040D62">
        <w:t xml:space="preserve">in the professional </w:t>
      </w:r>
      <w:r w:rsidR="00151EBB">
        <w:t>field</w:t>
      </w:r>
      <w:bookmarkStart w:id="2" w:name="_GoBack"/>
      <w:bookmarkEnd w:id="2"/>
      <w:r w:rsidR="00151EBB">
        <w:t>.</w:t>
      </w:r>
    </w:p>
    <w:p w:rsidR="00151EBB">
      <w:r>
        <w:br w:type="page"/>
      </w:r>
    </w:p>
    <w:p w:rsidR="00247CB8" w:rsidP="006522B7">
      <w:pPr>
        <w:spacing w:line="360" w:lineRule="auto"/>
        <w:ind w:firstLine="0"/>
        <w:jc w:val="center"/>
      </w:pPr>
      <w:r>
        <w:t>References</w:t>
      </w:r>
    </w:p>
    <w:p w:rsidR="00ED716C" w:rsidRPr="00247CB8" w:rsidP="004C3943">
      <w:pPr>
        <w:spacing w:line="360" w:lineRule="auto"/>
        <w:ind w:left="720" w:hanging="720"/>
      </w:pPr>
      <w:r w:rsidRPr="004C3943">
        <w:t xml:space="preserve">SAP BrandVoice: Skateboarding For Sustainability. (2019). Forbes.com. Retrieved 31 December 2019, from </w:t>
      </w:r>
      <w:hyperlink r:id="rId6" w:history="1">
        <w:r w:rsidRPr="004C3943">
          <w:rPr>
            <w:rStyle w:val="Hyperlink"/>
            <w:color w:val="auto"/>
          </w:rPr>
          <w:t>https://www.forbes.com/sites/sap/2019/09/13/skateboarding-for-sustainability/#1eea46e973a6</w:t>
        </w:r>
      </w:hyperlink>
      <w:r>
        <w:t xml:space="preserve"> </w:t>
      </w:r>
    </w:p>
    <w:bookmarkEnd w:id="0"/>
    <w:bookmarkEnd w:id="1"/>
    <w:p w:rsidR="001E0A96" w:rsidP="006522B7">
      <w:pPr>
        <w:pStyle w:val="Title2"/>
        <w:spacing w:line="360" w:lineRule="auto"/>
        <w:jc w:val="left"/>
      </w:pPr>
    </w:p>
    <w:sectPr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6522B7">
          <w:rPr>
            <w:rStyle w:val="Strong"/>
          </w:rPr>
          <w:t>fashion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511CB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6522B7">
          <w:rPr>
            <w:rStyle w:val="Strong"/>
          </w:rPr>
          <w:t>fashion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511C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265F6"/>
    <w:rsid w:val="00040D62"/>
    <w:rsid w:val="000414F1"/>
    <w:rsid w:val="00054F79"/>
    <w:rsid w:val="00061B12"/>
    <w:rsid w:val="00071695"/>
    <w:rsid w:val="00085815"/>
    <w:rsid w:val="000876A2"/>
    <w:rsid w:val="000A3CBB"/>
    <w:rsid w:val="000B52F9"/>
    <w:rsid w:val="000D3F41"/>
    <w:rsid w:val="000D5C41"/>
    <w:rsid w:val="000E0D9C"/>
    <w:rsid w:val="00126CBB"/>
    <w:rsid w:val="00127F9B"/>
    <w:rsid w:val="00131F4B"/>
    <w:rsid w:val="001438D6"/>
    <w:rsid w:val="00151EBB"/>
    <w:rsid w:val="001744D8"/>
    <w:rsid w:val="00175141"/>
    <w:rsid w:val="00180CBF"/>
    <w:rsid w:val="001A1EBB"/>
    <w:rsid w:val="001C1B79"/>
    <w:rsid w:val="001E0A96"/>
    <w:rsid w:val="001E73F9"/>
    <w:rsid w:val="00215A3C"/>
    <w:rsid w:val="00225A08"/>
    <w:rsid w:val="00227F25"/>
    <w:rsid w:val="00247CB8"/>
    <w:rsid w:val="00267C12"/>
    <w:rsid w:val="00281ADE"/>
    <w:rsid w:val="00286195"/>
    <w:rsid w:val="00296720"/>
    <w:rsid w:val="002B7DE1"/>
    <w:rsid w:val="002D0BE7"/>
    <w:rsid w:val="002F06B7"/>
    <w:rsid w:val="00350E58"/>
    <w:rsid w:val="00355DCA"/>
    <w:rsid w:val="0036172E"/>
    <w:rsid w:val="0037064E"/>
    <w:rsid w:val="003A278A"/>
    <w:rsid w:val="003A418D"/>
    <w:rsid w:val="003D6AFA"/>
    <w:rsid w:val="003F7078"/>
    <w:rsid w:val="00431004"/>
    <w:rsid w:val="004370D5"/>
    <w:rsid w:val="00443D68"/>
    <w:rsid w:val="0046642B"/>
    <w:rsid w:val="004944F8"/>
    <w:rsid w:val="004C3943"/>
    <w:rsid w:val="004C5E61"/>
    <w:rsid w:val="004D396F"/>
    <w:rsid w:val="004D4DFD"/>
    <w:rsid w:val="004F6F82"/>
    <w:rsid w:val="00504EAD"/>
    <w:rsid w:val="00515B64"/>
    <w:rsid w:val="00534BA6"/>
    <w:rsid w:val="00541DFC"/>
    <w:rsid w:val="005438C7"/>
    <w:rsid w:val="00551A02"/>
    <w:rsid w:val="005534FA"/>
    <w:rsid w:val="005547E3"/>
    <w:rsid w:val="005759EE"/>
    <w:rsid w:val="00581355"/>
    <w:rsid w:val="00587B98"/>
    <w:rsid w:val="00591B03"/>
    <w:rsid w:val="00594AE4"/>
    <w:rsid w:val="00594FAA"/>
    <w:rsid w:val="005C4289"/>
    <w:rsid w:val="005D3A03"/>
    <w:rsid w:val="005D42D3"/>
    <w:rsid w:val="005F4C3A"/>
    <w:rsid w:val="00607FAE"/>
    <w:rsid w:val="006369D5"/>
    <w:rsid w:val="0064791F"/>
    <w:rsid w:val="006522B7"/>
    <w:rsid w:val="00661B6C"/>
    <w:rsid w:val="00663102"/>
    <w:rsid w:val="00672116"/>
    <w:rsid w:val="006876D2"/>
    <w:rsid w:val="00695293"/>
    <w:rsid w:val="006B7076"/>
    <w:rsid w:val="006C7C95"/>
    <w:rsid w:val="006D601B"/>
    <w:rsid w:val="006F4BF4"/>
    <w:rsid w:val="007262C0"/>
    <w:rsid w:val="007332BC"/>
    <w:rsid w:val="0075601D"/>
    <w:rsid w:val="00756E8D"/>
    <w:rsid w:val="00771DAA"/>
    <w:rsid w:val="00776091"/>
    <w:rsid w:val="00786E0A"/>
    <w:rsid w:val="007A20CB"/>
    <w:rsid w:val="007B20B6"/>
    <w:rsid w:val="007F4815"/>
    <w:rsid w:val="008002C0"/>
    <w:rsid w:val="00805834"/>
    <w:rsid w:val="00816F0C"/>
    <w:rsid w:val="0085649E"/>
    <w:rsid w:val="008659E0"/>
    <w:rsid w:val="008704E5"/>
    <w:rsid w:val="008958B5"/>
    <w:rsid w:val="008A41D8"/>
    <w:rsid w:val="008C5323"/>
    <w:rsid w:val="008D26D2"/>
    <w:rsid w:val="0091780F"/>
    <w:rsid w:val="00930C02"/>
    <w:rsid w:val="009A6A3B"/>
    <w:rsid w:val="009B6CF5"/>
    <w:rsid w:val="009C6858"/>
    <w:rsid w:val="009C7E0A"/>
    <w:rsid w:val="009D128F"/>
    <w:rsid w:val="009E42BB"/>
    <w:rsid w:val="00A043F0"/>
    <w:rsid w:val="00A40E95"/>
    <w:rsid w:val="00A45F47"/>
    <w:rsid w:val="00A518D8"/>
    <w:rsid w:val="00AE6CFE"/>
    <w:rsid w:val="00B33D88"/>
    <w:rsid w:val="00B45747"/>
    <w:rsid w:val="00B62E65"/>
    <w:rsid w:val="00B823AA"/>
    <w:rsid w:val="00BA45DB"/>
    <w:rsid w:val="00BA4ABF"/>
    <w:rsid w:val="00BD2496"/>
    <w:rsid w:val="00BF4184"/>
    <w:rsid w:val="00C0601E"/>
    <w:rsid w:val="00C31D30"/>
    <w:rsid w:val="00C34737"/>
    <w:rsid w:val="00C50272"/>
    <w:rsid w:val="00C5617F"/>
    <w:rsid w:val="00C57C72"/>
    <w:rsid w:val="00C628A3"/>
    <w:rsid w:val="00C6396C"/>
    <w:rsid w:val="00C73F57"/>
    <w:rsid w:val="00C75620"/>
    <w:rsid w:val="00C8502E"/>
    <w:rsid w:val="00C9415C"/>
    <w:rsid w:val="00CD10A1"/>
    <w:rsid w:val="00CD6E39"/>
    <w:rsid w:val="00CF6E91"/>
    <w:rsid w:val="00D138E4"/>
    <w:rsid w:val="00D147D0"/>
    <w:rsid w:val="00D21608"/>
    <w:rsid w:val="00D2259C"/>
    <w:rsid w:val="00D567FD"/>
    <w:rsid w:val="00D85B68"/>
    <w:rsid w:val="00DB1144"/>
    <w:rsid w:val="00DD15C1"/>
    <w:rsid w:val="00E172E0"/>
    <w:rsid w:val="00E32F40"/>
    <w:rsid w:val="00E51150"/>
    <w:rsid w:val="00E6004D"/>
    <w:rsid w:val="00E6123A"/>
    <w:rsid w:val="00E6354A"/>
    <w:rsid w:val="00E70E43"/>
    <w:rsid w:val="00E734F6"/>
    <w:rsid w:val="00E743B1"/>
    <w:rsid w:val="00E81978"/>
    <w:rsid w:val="00E95337"/>
    <w:rsid w:val="00EA0502"/>
    <w:rsid w:val="00ED716C"/>
    <w:rsid w:val="00EF0A4F"/>
    <w:rsid w:val="00EF4D6D"/>
    <w:rsid w:val="00F2324A"/>
    <w:rsid w:val="00F379B7"/>
    <w:rsid w:val="00F443D0"/>
    <w:rsid w:val="00F47BC9"/>
    <w:rsid w:val="00F511CB"/>
    <w:rsid w:val="00F525FA"/>
    <w:rsid w:val="00F666AA"/>
    <w:rsid w:val="00F90AA1"/>
    <w:rsid w:val="00FA7C34"/>
    <w:rsid w:val="00FC10E3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4C394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forbes.com/sites/sap/2019/09/13/skateboarding-for-sustainability/#1eea46e973a6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274C7"/>
    <w:rsid w:val="00313E00"/>
    <w:rsid w:val="00336195"/>
    <w:rsid w:val="007262C0"/>
    <w:rsid w:val="009736F3"/>
    <w:rsid w:val="00D94B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fashion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0657F-392E-43D8-9061-2CEBAE0E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244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</vt:lpstr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</dc:title>
  <dc:creator>Zack Gold</dc:creator>
  <cp:lastModifiedBy>SALAHUDDIN AZIZ</cp:lastModifiedBy>
  <cp:revision>18</cp:revision>
  <dcterms:created xsi:type="dcterms:W3CDTF">2019-12-31T01:08:00Z</dcterms:created>
  <dcterms:modified xsi:type="dcterms:W3CDTF">2019-12-31T20:37:00Z</dcterms:modified>
</cp:coreProperties>
</file>