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4F893C6C" w:rsidR="001835B9" w:rsidRPr="00323900" w:rsidRDefault="002061D7" w:rsidP="00323900">
      <w:pPr>
        <w:ind w:firstLine="0"/>
      </w:pPr>
      <w:r w:rsidRPr="00323900">
        <w:t>Your Name</w:t>
      </w:r>
    </w:p>
    <w:p w14:paraId="30E8F2B0" w14:textId="77777777" w:rsidR="00E614DD" w:rsidRPr="00323900" w:rsidRDefault="00A669E8" w:rsidP="00323900">
      <w:pPr>
        <w:ind w:firstLine="0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 w:rsidRPr="00323900">
            <w:t>Instructor Name</w:t>
          </w:r>
        </w:sdtContent>
      </w:sdt>
    </w:p>
    <w:p w14:paraId="73B318D6" w14:textId="4F9E81CD" w:rsidR="00E614DD" w:rsidRPr="00323900" w:rsidRDefault="002061D7" w:rsidP="00323900">
      <w:pPr>
        <w:ind w:firstLine="0"/>
      </w:pPr>
      <w:r w:rsidRPr="00323900">
        <w:t>Course</w:t>
      </w:r>
    </w:p>
    <w:p w14:paraId="38CCADD9" w14:textId="7E5792FE" w:rsidR="00E614DD" w:rsidRPr="00323900" w:rsidRDefault="002061D7" w:rsidP="00323900">
      <w:pPr>
        <w:ind w:firstLine="0"/>
      </w:pPr>
      <w:r w:rsidRPr="00323900">
        <w:t>Date</w:t>
      </w:r>
    </w:p>
    <w:p w14:paraId="7C1FA8E1" w14:textId="668DA0F6" w:rsidR="00EA0BCB" w:rsidRPr="00323900" w:rsidRDefault="004118EF" w:rsidP="00FA5426">
      <w:pPr>
        <w:ind w:firstLine="0"/>
        <w:jc w:val="center"/>
      </w:pPr>
      <w:r w:rsidRPr="00323900">
        <w:t>Assignment</w:t>
      </w:r>
      <w:bookmarkStart w:id="0" w:name="_GoBack"/>
      <w:bookmarkEnd w:id="0"/>
    </w:p>
    <w:p w14:paraId="39D71FEA" w14:textId="476DEBC3" w:rsidR="00976669" w:rsidRPr="00FA5426" w:rsidRDefault="002061D7" w:rsidP="00323900">
      <w:pPr>
        <w:ind w:firstLine="0"/>
        <w:rPr>
          <w:b/>
        </w:rPr>
      </w:pPr>
      <w:r w:rsidRPr="00FA5426">
        <w:rPr>
          <w:b/>
        </w:rPr>
        <w:t>Orwell and Huxley</w:t>
      </w:r>
    </w:p>
    <w:p w14:paraId="6A272D90" w14:textId="18A6822E" w:rsidR="00976669" w:rsidRPr="00323900" w:rsidRDefault="002061D7" w:rsidP="00323900">
      <w:pPr>
        <w:ind w:firstLine="0"/>
      </w:pPr>
      <w:r w:rsidRPr="00323900">
        <w:tab/>
        <w:t xml:space="preserve">The two dystopian futures are compared in this book “Amusing Ourselves to Death: Public Discourse in the Age of Show Business” by Neil Postman. One of the dystopian futures is </w:t>
      </w:r>
      <w:r w:rsidR="007A3606" w:rsidRPr="00323900">
        <w:t xml:space="preserve">the future imagined by George Orwell in his book 1948 depicting the failure of the government in maintaining its control </w:t>
      </w:r>
      <w:r w:rsidR="00C32682" w:rsidRPr="00323900">
        <w:t xml:space="preserve">by keeping the people under constant surveillance. </w:t>
      </w:r>
      <w:r w:rsidR="007A3606" w:rsidRPr="00323900">
        <w:t xml:space="preserve"> </w:t>
      </w:r>
      <w:r w:rsidR="00C32682" w:rsidRPr="00323900">
        <w:t xml:space="preserve">The other future is imagined by Aldous Huxley </w:t>
      </w:r>
      <w:r w:rsidR="002C4DC3" w:rsidRPr="00323900">
        <w:t xml:space="preserve">in the book “Brave New World” in which the people are kept happy enough so that they never put up any fights. </w:t>
      </w:r>
      <w:r w:rsidR="00626AFA" w:rsidRPr="00323900">
        <w:t xml:space="preserve">Orwell gives a warning </w:t>
      </w:r>
      <w:r w:rsidR="00260EED" w:rsidRPr="00323900">
        <w:t xml:space="preserve">that an externally imposed oppression will overcome the people, while Huxley </w:t>
      </w:r>
      <w:r w:rsidR="005008E7" w:rsidRPr="00323900">
        <w:t xml:space="preserve">believed that no Big Brother is necessary to make people deprived of their history, autonomy, and maturity. Orwell feared those people who would ban the </w:t>
      </w:r>
      <w:r w:rsidR="00994F81" w:rsidRPr="00323900">
        <w:t>books, but Huxley feared that there would be no one to read the books, so there woul</w:t>
      </w:r>
      <w:r w:rsidR="00C30784" w:rsidRPr="00323900">
        <w:t>d be no reason to ban any book. Orwell had a fear that the truth will be conceal</w:t>
      </w:r>
      <w:r w:rsidR="00CA086E" w:rsidRPr="00323900">
        <w:t>e</w:t>
      </w:r>
      <w:r w:rsidR="00C30784" w:rsidRPr="00323900">
        <w:t xml:space="preserve">d from us while Huxley feared that </w:t>
      </w:r>
      <w:r w:rsidR="00CA086E" w:rsidRPr="00323900">
        <w:t xml:space="preserve">the truth would be drowned in a sea of irrelevance. </w:t>
      </w:r>
      <w:r w:rsidR="00272B58" w:rsidRPr="00323900">
        <w:t xml:space="preserve">Orwell feared </w:t>
      </w:r>
      <w:r w:rsidR="0073708C" w:rsidRPr="00323900">
        <w:t xml:space="preserve">our becoming a captive culture and Huxley feared our becoming a trivial culture. I short, Huxley had a fear that the things or people we love will ruin us while Orwell feared that the people or things we hate would ruin us. </w:t>
      </w:r>
      <w:r w:rsidR="002C452E" w:rsidRPr="00323900">
        <w:t xml:space="preserve">The ideas are relevant to this book because there is a possibility that Huxley was right. </w:t>
      </w:r>
      <w:r w:rsidR="00580E94" w:rsidRPr="00323900">
        <w:t xml:space="preserve">His worries that truth will become irrelevant </w:t>
      </w:r>
      <w:r w:rsidR="00D8213F" w:rsidRPr="00323900">
        <w:t xml:space="preserve">due to the distractions </w:t>
      </w:r>
      <w:r w:rsidR="003C4DE8" w:rsidRPr="00323900">
        <w:t>is</w:t>
      </w:r>
      <w:r w:rsidR="00D8213F" w:rsidRPr="00323900">
        <w:t xml:space="preserve"> somehow true in today’s real world. </w:t>
      </w:r>
    </w:p>
    <w:p w14:paraId="20BA6334" w14:textId="77777777" w:rsidR="0033276F" w:rsidRPr="00323900" w:rsidRDefault="0033276F" w:rsidP="00323900">
      <w:pPr>
        <w:ind w:firstLine="0"/>
      </w:pPr>
    </w:p>
    <w:p w14:paraId="0E6BBF71" w14:textId="051D2AA2" w:rsidR="0033276F" w:rsidRPr="00FA5426" w:rsidRDefault="002061D7" w:rsidP="00323900">
      <w:pPr>
        <w:ind w:firstLine="0"/>
        <w:rPr>
          <w:b/>
        </w:rPr>
      </w:pPr>
      <w:r w:rsidRPr="00FA5426">
        <w:rPr>
          <w:b/>
        </w:rPr>
        <w:lastRenderedPageBreak/>
        <w:t>"The Medium is the Metaphor"</w:t>
      </w:r>
    </w:p>
    <w:p w14:paraId="4AF93954" w14:textId="08597ED3" w:rsidR="0033276F" w:rsidRPr="00323900" w:rsidRDefault="002061D7" w:rsidP="00323900">
      <w:pPr>
        <w:ind w:firstLine="0"/>
      </w:pPr>
      <w:r w:rsidRPr="00323900">
        <w:tab/>
      </w:r>
      <w:r w:rsidR="001669B3" w:rsidRPr="00323900">
        <w:t xml:space="preserve">Neil Postman has presented the idea of media as a metaphor. It suggests that media can be viewed as something very important and essential to society. </w:t>
      </w:r>
      <w:r w:rsidR="00FA4E1F" w:rsidRPr="00323900">
        <w:t xml:space="preserve">Marshall McLuhan's theory of the "medium is the message" influenced Postman, and he applied this theory </w:t>
      </w:r>
      <w:r w:rsidR="00930999" w:rsidRPr="00323900">
        <w:t>to his own research</w:t>
      </w:r>
      <w:r w:rsidR="00DC2F64" w:rsidRPr="00323900">
        <w:t xml:space="preserve"> and tried to develop an argument against the Television and its impacts. According to him, the messages of ideas that we receive are </w:t>
      </w:r>
      <w:r w:rsidR="00FA2963" w:rsidRPr="00323900">
        <w:t>controlled by media. A daily routine example of this can be the persuasion of Televi</w:t>
      </w:r>
      <w:r w:rsidR="0028145D" w:rsidRPr="00323900">
        <w:t xml:space="preserve">sion using manipulative strategies and techniques to make people buy certain products that may be unnecessary. </w:t>
      </w:r>
      <w:r w:rsidR="008A6825" w:rsidRPr="00323900">
        <w:t xml:space="preserve">Postman tries to encourage people to learn and get to know about several techniques used by the Television to </w:t>
      </w:r>
      <w:r w:rsidR="005C540E" w:rsidRPr="00323900">
        <w:t xml:space="preserve">trick, </w:t>
      </w:r>
      <w:r w:rsidR="008A6825" w:rsidRPr="00323900">
        <w:t>persuade and convince people</w:t>
      </w:r>
      <w:r w:rsidR="005C540E" w:rsidRPr="00323900">
        <w:t xml:space="preserve">. He considers media as a metaphor by stating that American </w:t>
      </w:r>
      <w:r w:rsidR="001423AF" w:rsidRPr="00323900">
        <w:t xml:space="preserve">culture is highly influenced and changed by the media. </w:t>
      </w:r>
      <w:r w:rsidR="00BF5AE3" w:rsidRPr="00323900">
        <w:t xml:space="preserve">He calls the McLuhan’s theory limited as it suggests that the medium is a “message” and </w:t>
      </w:r>
      <w:r w:rsidR="009D16F6" w:rsidRPr="00323900">
        <w:t xml:space="preserve">suggests himself that medium is basically the “metaphor” for culture. A clear statement is reflected in a message, while </w:t>
      </w:r>
      <w:r w:rsidR="00C96485" w:rsidRPr="00323900">
        <w:t xml:space="preserve">the metaphors are powerful implications for enforcing reality. </w:t>
      </w:r>
      <w:r w:rsidR="00D85D2D" w:rsidRPr="00323900">
        <w:t xml:space="preserve">Postman tries to reveal the effects of media-metaphor of the Television on our minds. </w:t>
      </w:r>
    </w:p>
    <w:p w14:paraId="5917FD33" w14:textId="53917457" w:rsidR="00D85D2D" w:rsidRPr="00FA5426" w:rsidRDefault="002061D7" w:rsidP="00323900">
      <w:pPr>
        <w:ind w:firstLine="0"/>
        <w:rPr>
          <w:b/>
        </w:rPr>
      </w:pPr>
      <w:r w:rsidRPr="00FA5426">
        <w:rPr>
          <w:b/>
        </w:rPr>
        <w:t>Typographic America</w:t>
      </w:r>
    </w:p>
    <w:p w14:paraId="3609959C" w14:textId="4B0CD212" w:rsidR="00D85D2D" w:rsidRPr="00323900" w:rsidRDefault="002061D7" w:rsidP="00323900">
      <w:pPr>
        <w:ind w:firstLine="0"/>
      </w:pPr>
      <w:r w:rsidRPr="00323900">
        <w:tab/>
      </w:r>
      <w:r w:rsidR="001357EB" w:rsidRPr="00323900">
        <w:t xml:space="preserve">Description is the kind of public discourse that is used by the author for Typographic America. </w:t>
      </w:r>
      <w:r w:rsidR="00AC19EA" w:rsidRPr="00323900">
        <w:t>He</w:t>
      </w:r>
      <w:r w:rsidR="001357EB" w:rsidRPr="00323900">
        <w:t xml:space="preserve"> describes the 17th century colonial America by saying that it is nostalgic and idealistic</w:t>
      </w:r>
      <w:r w:rsidR="00AC19EA" w:rsidRPr="00323900">
        <w:t xml:space="preserve">. He remains selective about his history strategically and avoids discussing the percentage of the American population that was not predominantly literate. </w:t>
      </w:r>
      <w:r w:rsidR="007E76FB" w:rsidRPr="00323900">
        <w:t xml:space="preserve">Postman contrasts </w:t>
      </w:r>
      <w:r w:rsidR="005C5D8C" w:rsidRPr="00323900">
        <w:t xml:space="preserve">his specific vision of the colonial past to our present. </w:t>
      </w:r>
      <w:r w:rsidR="000425E7" w:rsidRPr="00323900">
        <w:t>He</w:t>
      </w:r>
      <w:r w:rsidR="004C2F59" w:rsidRPr="00323900">
        <w:t xml:space="preserve"> illustrates that the tastes of people are changed like our heroes; for example, the words of Charles Dickens are replaced by the words of Michael Jackson. </w:t>
      </w:r>
      <w:r w:rsidR="000425E7" w:rsidRPr="00323900">
        <w:t xml:space="preserve">Then Postman presents his argument that the speech patterns of people were different during the print culture time. </w:t>
      </w:r>
      <w:r w:rsidR="00514D5D" w:rsidRPr="00323900">
        <w:t xml:space="preserve">During that time, people were not only good writers and </w:t>
      </w:r>
      <w:r w:rsidR="00514D5D" w:rsidRPr="00323900">
        <w:lastRenderedPageBreak/>
        <w:t xml:space="preserve">readers but also better thinkers. Further, he emphasizes that the understanding of past is important to understand the present. </w:t>
      </w:r>
      <w:r w:rsidR="00D56FA9" w:rsidRPr="00323900">
        <w:t xml:space="preserve">According to him, the forms of media are also the history and culture of human beings. </w:t>
      </w:r>
    </w:p>
    <w:p w14:paraId="45E3D3C1" w14:textId="60E905BA" w:rsidR="00D56FA9" w:rsidRPr="00FA5426" w:rsidRDefault="002061D7" w:rsidP="00323900">
      <w:pPr>
        <w:ind w:firstLine="0"/>
        <w:rPr>
          <w:b/>
        </w:rPr>
      </w:pPr>
      <w:r w:rsidRPr="00FA5426">
        <w:rPr>
          <w:b/>
        </w:rPr>
        <w:t xml:space="preserve">Lincoln Douglas’ </w:t>
      </w:r>
      <w:r w:rsidR="00FA5426">
        <w:rPr>
          <w:b/>
        </w:rPr>
        <w:t>D</w:t>
      </w:r>
      <w:r w:rsidRPr="00FA5426">
        <w:rPr>
          <w:b/>
        </w:rPr>
        <w:t>ebate</w:t>
      </w:r>
    </w:p>
    <w:p w14:paraId="141DDD12" w14:textId="3D1E2C16" w:rsidR="00AD2725" w:rsidRPr="00323900" w:rsidRDefault="002061D7" w:rsidP="00323900">
      <w:pPr>
        <w:ind w:firstLine="0"/>
      </w:pPr>
      <w:r w:rsidRPr="00323900">
        <w:t xml:space="preserve">Postman considers the famous debates between Abraham Lincoln and Stephen A. Douglas while competing for the Illinois Senate Seat. </w:t>
      </w:r>
      <w:r w:rsidR="00614A2B" w:rsidRPr="00323900">
        <w:t xml:space="preserve">The thing that intrigues Postman is not the nature of those debates but that the debates were so famous and popular. </w:t>
      </w:r>
      <w:r w:rsidR="007A27E0" w:rsidRPr="00323900">
        <w:t xml:space="preserve">He presents that the audience was not somber and respectful, but it was enlivened. </w:t>
      </w:r>
      <w:r w:rsidR="00AE7255">
        <w:t>Some</w:t>
      </w:r>
      <w:r w:rsidR="003B5770" w:rsidRPr="00323900">
        <w:t xml:space="preserve"> of the excerpts from the speeches</w:t>
      </w:r>
      <w:r w:rsidR="00AE7255">
        <w:t xml:space="preserve"> are analyzed </w:t>
      </w:r>
      <w:r w:rsidR="00FA5426">
        <w:t>by Postman</w:t>
      </w:r>
      <w:r w:rsidR="003B5770" w:rsidRPr="00323900">
        <w:t xml:space="preserve"> </w:t>
      </w:r>
      <w:r w:rsidR="00FA5426">
        <w:t xml:space="preserve">and he </w:t>
      </w:r>
      <w:r w:rsidR="003B5770" w:rsidRPr="00323900">
        <w:t xml:space="preserve">indicates that the audience must have had a better understanding of the issues </w:t>
      </w:r>
      <w:r w:rsidR="003E2222" w:rsidRPr="00323900">
        <w:t xml:space="preserve">and they were willing to explore those issues at length. He further provides examples of how </w:t>
      </w:r>
      <w:r w:rsidR="00875B8A" w:rsidRPr="00323900">
        <w:t xml:space="preserve">the discourse was </w:t>
      </w:r>
      <w:r w:rsidR="00076A1D" w:rsidRPr="00323900">
        <w:t>influenced by reasoning in Typogra</w:t>
      </w:r>
      <w:r w:rsidR="00380267" w:rsidRPr="00323900">
        <w:t>phic America.</w:t>
      </w:r>
      <w:r w:rsidR="007D4F24" w:rsidRPr="00323900">
        <w:t xml:space="preserve"> Postman suggests that Douglas spoke for </w:t>
      </w:r>
      <w:r w:rsidRPr="00323900">
        <w:t>three</w:t>
      </w:r>
      <w:r w:rsidR="007D4F24" w:rsidRPr="00323900">
        <w:t xml:space="preserve"> hours </w:t>
      </w:r>
      <w:r w:rsidR="001D5BC5" w:rsidRPr="00323900">
        <w:t xml:space="preserve">and then Lincoln for three hours which was a total of seven hours political discourse attended by the people who belonged to all walks of life. </w:t>
      </w:r>
      <w:r w:rsidRPr="00323900">
        <w:t>These</w:t>
      </w:r>
      <w:r w:rsidR="001D5BC5" w:rsidRPr="00323900">
        <w:t xml:space="preserve"> were the people with a “typographic mind.” Postman suggests that he finds a serious and meaningful discourse </w:t>
      </w:r>
      <w:r w:rsidRPr="00323900">
        <w:t>in politics.</w:t>
      </w:r>
    </w:p>
    <w:p w14:paraId="2A4152EB" w14:textId="1EC6DF67" w:rsidR="002F24AA" w:rsidRPr="00FA5426" w:rsidRDefault="002061D7" w:rsidP="00323900">
      <w:pPr>
        <w:ind w:firstLine="0"/>
        <w:rPr>
          <w:b/>
        </w:rPr>
      </w:pPr>
      <w:r w:rsidRPr="00FA5426">
        <w:rPr>
          <w:b/>
        </w:rPr>
        <w:t>Development of the telegraph</w:t>
      </w:r>
    </w:p>
    <w:p w14:paraId="4E7537CD" w14:textId="6CCC205D" w:rsidR="002D2509" w:rsidRDefault="002061D7" w:rsidP="00323900">
      <w:pPr>
        <w:ind w:firstLine="0"/>
      </w:pPr>
      <w:r w:rsidRPr="00323900">
        <w:tab/>
      </w:r>
      <w:r w:rsidR="009B0537" w:rsidRPr="00323900">
        <w:t xml:space="preserve">The development of telegraph affected the public discourse as telegraphy had the capacity to move the information rather than collecting, explaining, or analyzing it. </w:t>
      </w:r>
      <w:r w:rsidR="002D5B37" w:rsidRPr="00323900">
        <w:t xml:space="preserve">The development of telegraph introduced a fragmented, sensational and impersonal language of headlines. It was a discontinuous language </w:t>
      </w:r>
      <w:r w:rsidR="002148E2" w:rsidRPr="00323900">
        <w:t>having</w:t>
      </w:r>
      <w:r w:rsidR="004D23F2" w:rsidRPr="00323900">
        <w:t xml:space="preserve"> no connection of one message to another and the “headline”</w:t>
      </w:r>
      <w:r w:rsidR="00F27279" w:rsidRPr="00323900">
        <w:t xml:space="preserve"> had to stand on its own.</w:t>
      </w:r>
      <w:r w:rsidR="00B11375" w:rsidRPr="00323900">
        <w:t xml:space="preserve"> There was no time </w:t>
      </w:r>
      <w:r w:rsidR="00DF6457" w:rsidRPr="00323900">
        <w:t>for the historical perspectives or qualitative in telegraphic communication.</w:t>
      </w:r>
    </w:p>
    <w:p w14:paraId="498E11A5" w14:textId="77777777" w:rsidR="00FA5426" w:rsidRPr="00323900" w:rsidRDefault="00FA5426" w:rsidP="00323900">
      <w:pPr>
        <w:ind w:firstLine="0"/>
      </w:pPr>
    </w:p>
    <w:p w14:paraId="3020F77A" w14:textId="6E55C863" w:rsidR="00DF6457" w:rsidRPr="00FA5426" w:rsidRDefault="002061D7" w:rsidP="00323900">
      <w:pPr>
        <w:ind w:firstLine="0"/>
        <w:rPr>
          <w:b/>
        </w:rPr>
      </w:pPr>
      <w:r w:rsidRPr="00FA5426">
        <w:rPr>
          <w:b/>
        </w:rPr>
        <w:lastRenderedPageBreak/>
        <w:t> Now...This</w:t>
      </w:r>
      <w:r w:rsidR="002148E2" w:rsidRPr="00FA5426">
        <w:rPr>
          <w:b/>
        </w:rPr>
        <w:t xml:space="preserve"> Phrase</w:t>
      </w:r>
    </w:p>
    <w:p w14:paraId="2CF5C763" w14:textId="540FA617" w:rsidR="001E0E78" w:rsidRPr="00323900" w:rsidRDefault="002061D7" w:rsidP="00323900">
      <w:pPr>
        <w:ind w:firstLine="0"/>
      </w:pPr>
      <w:r w:rsidRPr="00323900">
        <w:tab/>
        <w:t xml:space="preserve">Postman uses this phrase and performs its close reading for trying to prove </w:t>
      </w:r>
      <w:r w:rsidR="00072BDC" w:rsidRPr="00323900">
        <w:t xml:space="preserve">that culture has been pervaded by the complete disregard for context. He instantiates that the </w:t>
      </w:r>
      <w:r w:rsidR="00E80A1C" w:rsidRPr="00323900">
        <w:t xml:space="preserve">television culture is different from the print culture not only in fundamental ways but is also unequivocally worse. </w:t>
      </w:r>
      <w:r w:rsidR="00787CC1" w:rsidRPr="00323900">
        <w:t xml:space="preserve">According to him, the content of entertainment culture is “disinformation” because it misleads and </w:t>
      </w:r>
      <w:r w:rsidR="000A2EB3" w:rsidRPr="00323900">
        <w:t>does not contribute to the intelligence and knowledge of the people.</w:t>
      </w:r>
    </w:p>
    <w:p w14:paraId="16B6DB54" w14:textId="212C7E24" w:rsidR="00AE18FF" w:rsidRPr="00FA5426" w:rsidRDefault="002061D7" w:rsidP="00323900">
      <w:pPr>
        <w:ind w:firstLine="0"/>
        <w:rPr>
          <w:b/>
        </w:rPr>
      </w:pPr>
      <w:r w:rsidRPr="00FA5426">
        <w:rPr>
          <w:b/>
        </w:rPr>
        <w:t>The Huxleyan Warning</w:t>
      </w:r>
    </w:p>
    <w:p w14:paraId="586B07C5" w14:textId="51EC6982" w:rsidR="00AE18FF" w:rsidRPr="00323900" w:rsidRDefault="002061D7" w:rsidP="00323900">
      <w:pPr>
        <w:ind w:firstLine="0"/>
      </w:pPr>
      <w:r w:rsidRPr="00323900">
        <w:tab/>
      </w:r>
      <w:r w:rsidR="007B7B0D" w:rsidRPr="00323900">
        <w:t xml:space="preserve">Neil Postman reminds the readers about the two models of culture, which suggest </w:t>
      </w:r>
      <w:r w:rsidR="00E44C10" w:rsidRPr="00323900">
        <w:t>that culture</w:t>
      </w:r>
      <w:r w:rsidR="007B7B0D" w:rsidRPr="00323900">
        <w:t xml:space="preserve"> either becomes a prison or becomes a burlesque. </w:t>
      </w:r>
      <w:r w:rsidR="00132168" w:rsidRPr="00323900">
        <w:t xml:space="preserve">Postman believes that the Huxleyan reality that has overtaken our culture. </w:t>
      </w:r>
      <w:r w:rsidR="00382F88" w:rsidRPr="00323900">
        <w:t xml:space="preserve">Television is a source of entertainment and is fun, but Postman suggests that many cultural </w:t>
      </w:r>
      <w:r w:rsidR="004A6BEC" w:rsidRPr="00323900">
        <w:t>problems</w:t>
      </w:r>
      <w:r w:rsidR="00382F88" w:rsidRPr="00323900">
        <w:t xml:space="preserve"> appear that are not noticed sometimes. </w:t>
      </w:r>
      <w:r w:rsidR="004A6BEC" w:rsidRPr="00323900">
        <w:t xml:space="preserve"> He then says that it not realistic to ask the Americans to prevent, reject, or avoid new techno</w:t>
      </w:r>
      <w:r w:rsidR="00E44C10" w:rsidRPr="00323900">
        <w:t>lo</w:t>
      </w:r>
      <w:r w:rsidR="004A6BEC" w:rsidRPr="00323900">
        <w:t>gies</w:t>
      </w:r>
      <w:r w:rsidR="00E44C10" w:rsidRPr="00323900">
        <w:t xml:space="preserve">. </w:t>
      </w:r>
    </w:p>
    <w:p w14:paraId="776397B8" w14:textId="77777777" w:rsidR="000A2EB3" w:rsidRPr="00323900" w:rsidRDefault="000A2EB3" w:rsidP="00323900">
      <w:pPr>
        <w:ind w:firstLine="0"/>
      </w:pPr>
    </w:p>
    <w:p w14:paraId="759880CE" w14:textId="77777777" w:rsidR="00E44C10" w:rsidRPr="00323900" w:rsidRDefault="00E44C10" w:rsidP="00323900">
      <w:pPr>
        <w:ind w:firstLine="0"/>
      </w:pPr>
    </w:p>
    <w:p w14:paraId="76926435" w14:textId="77777777" w:rsidR="00E44C10" w:rsidRPr="00323900" w:rsidRDefault="00E44C10" w:rsidP="00323900">
      <w:pPr>
        <w:ind w:firstLine="0"/>
      </w:pPr>
    </w:p>
    <w:p w14:paraId="691B2B61" w14:textId="77777777" w:rsidR="00E44C10" w:rsidRPr="00323900" w:rsidRDefault="00E44C10" w:rsidP="00323900">
      <w:pPr>
        <w:ind w:firstLine="0"/>
      </w:pPr>
    </w:p>
    <w:p w14:paraId="525C1841" w14:textId="77777777" w:rsidR="00E44C10" w:rsidRPr="00323900" w:rsidRDefault="00E44C10" w:rsidP="00323900">
      <w:pPr>
        <w:ind w:firstLine="0"/>
      </w:pPr>
    </w:p>
    <w:p w14:paraId="321B64A8" w14:textId="77777777" w:rsidR="00E44C10" w:rsidRPr="00323900" w:rsidRDefault="00E44C10" w:rsidP="00323900">
      <w:pPr>
        <w:ind w:firstLine="0"/>
      </w:pPr>
    </w:p>
    <w:p w14:paraId="5FF16236" w14:textId="77777777" w:rsidR="00E44C10" w:rsidRPr="00323900" w:rsidRDefault="00E44C10" w:rsidP="00323900">
      <w:pPr>
        <w:ind w:firstLine="0"/>
      </w:pPr>
    </w:p>
    <w:p w14:paraId="4A51A202" w14:textId="77777777" w:rsidR="00E44C10" w:rsidRPr="00323900" w:rsidRDefault="00E44C10" w:rsidP="00323900">
      <w:pPr>
        <w:ind w:firstLine="0"/>
      </w:pPr>
    </w:p>
    <w:p w14:paraId="38C11240" w14:textId="77777777" w:rsidR="00E44C10" w:rsidRPr="00323900" w:rsidRDefault="00E44C10" w:rsidP="00323900">
      <w:pPr>
        <w:ind w:firstLine="0"/>
      </w:pPr>
    </w:p>
    <w:p w14:paraId="1647A52A" w14:textId="77777777" w:rsidR="00E44C10" w:rsidRPr="00323900" w:rsidRDefault="00E44C10" w:rsidP="00323900">
      <w:pPr>
        <w:ind w:firstLine="0"/>
      </w:pPr>
    </w:p>
    <w:p w14:paraId="2716CC3A" w14:textId="77777777" w:rsidR="001E68BE" w:rsidRPr="00323900" w:rsidRDefault="001E68BE" w:rsidP="00323900">
      <w:pPr>
        <w:ind w:firstLine="0"/>
      </w:pPr>
    </w:p>
    <w:sectPr w:rsidR="001E68BE" w:rsidRPr="00323900" w:rsidSect="0032390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92965" w16cid:durableId="21748D22"/>
  <w16cid:commentId w16cid:paraId="1F16B931" w16cid:durableId="21748D32"/>
  <w16cid:commentId w16cid:paraId="21485726" w16cid:durableId="21748D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4ADA3" w14:textId="77777777" w:rsidR="00A669E8" w:rsidRDefault="00A669E8">
      <w:pPr>
        <w:spacing w:line="240" w:lineRule="auto"/>
      </w:pPr>
      <w:r>
        <w:separator/>
      </w:r>
    </w:p>
  </w:endnote>
  <w:endnote w:type="continuationSeparator" w:id="0">
    <w:p w14:paraId="0716CAE9" w14:textId="77777777" w:rsidR="00A669E8" w:rsidRDefault="00A6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981F" w14:textId="77777777" w:rsidR="00A669E8" w:rsidRDefault="00A669E8">
      <w:pPr>
        <w:spacing w:line="240" w:lineRule="auto"/>
      </w:pPr>
      <w:r>
        <w:separator/>
      </w:r>
    </w:p>
  </w:footnote>
  <w:footnote w:type="continuationSeparator" w:id="0">
    <w:p w14:paraId="4345D1AC" w14:textId="77777777" w:rsidR="00A669E8" w:rsidRDefault="00A66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65ED3EA3" w:rsidR="00E614DD" w:rsidRDefault="002061D7">
    <w:pPr>
      <w:pStyle w:val="Header"/>
    </w:pPr>
    <w:r w:rsidRPr="005B3768">
      <w:t>L</w:t>
    </w:r>
    <w:r w:rsidR="00F876C6">
      <w:t>ast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34CD1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198553F8" w:rsidR="00E614DD" w:rsidRDefault="002061D7">
    <w:pPr>
      <w:pStyle w:val="Header"/>
    </w:pPr>
    <w:r w:rsidRPr="002A5D96">
      <w:t>L</w:t>
    </w:r>
    <w:r w:rsidR="004118EF">
      <w:t>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34CD1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8E5607D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D80B6DC" w:tentative="1">
      <w:start w:val="1"/>
      <w:numFmt w:val="lowerLetter"/>
      <w:lvlText w:val="%2."/>
      <w:lvlJc w:val="left"/>
      <w:pPr>
        <w:ind w:left="2160" w:hanging="360"/>
      </w:pPr>
    </w:lvl>
    <w:lvl w:ilvl="2" w:tplc="C0BA3BA8" w:tentative="1">
      <w:start w:val="1"/>
      <w:numFmt w:val="lowerRoman"/>
      <w:lvlText w:val="%3."/>
      <w:lvlJc w:val="right"/>
      <w:pPr>
        <w:ind w:left="2880" w:hanging="180"/>
      </w:pPr>
    </w:lvl>
    <w:lvl w:ilvl="3" w:tplc="20D02430" w:tentative="1">
      <w:start w:val="1"/>
      <w:numFmt w:val="decimal"/>
      <w:lvlText w:val="%4."/>
      <w:lvlJc w:val="left"/>
      <w:pPr>
        <w:ind w:left="3600" w:hanging="360"/>
      </w:pPr>
    </w:lvl>
    <w:lvl w:ilvl="4" w:tplc="B2304804" w:tentative="1">
      <w:start w:val="1"/>
      <w:numFmt w:val="lowerLetter"/>
      <w:lvlText w:val="%5."/>
      <w:lvlJc w:val="left"/>
      <w:pPr>
        <w:ind w:left="4320" w:hanging="360"/>
      </w:pPr>
    </w:lvl>
    <w:lvl w:ilvl="5" w:tplc="51B4C082" w:tentative="1">
      <w:start w:val="1"/>
      <w:numFmt w:val="lowerRoman"/>
      <w:lvlText w:val="%6."/>
      <w:lvlJc w:val="right"/>
      <w:pPr>
        <w:ind w:left="5040" w:hanging="180"/>
      </w:pPr>
    </w:lvl>
    <w:lvl w:ilvl="6" w:tplc="DE14413E" w:tentative="1">
      <w:start w:val="1"/>
      <w:numFmt w:val="decimal"/>
      <w:lvlText w:val="%7."/>
      <w:lvlJc w:val="left"/>
      <w:pPr>
        <w:ind w:left="5760" w:hanging="360"/>
      </w:pPr>
    </w:lvl>
    <w:lvl w:ilvl="7" w:tplc="7158997E" w:tentative="1">
      <w:start w:val="1"/>
      <w:numFmt w:val="lowerLetter"/>
      <w:lvlText w:val="%8."/>
      <w:lvlJc w:val="left"/>
      <w:pPr>
        <w:ind w:left="6480" w:hanging="360"/>
      </w:pPr>
    </w:lvl>
    <w:lvl w:ilvl="8" w:tplc="0B7044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2F06BCA"/>
    <w:multiLevelType w:val="hybridMultilevel"/>
    <w:tmpl w:val="D3D57C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1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2"/>
  </w:num>
  <w:num w:numId="21">
    <w:abstractNumId w:val="13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425E7"/>
    <w:rsid w:val="00056022"/>
    <w:rsid w:val="00064169"/>
    <w:rsid w:val="00072374"/>
    <w:rsid w:val="00072BDC"/>
    <w:rsid w:val="0007317D"/>
    <w:rsid w:val="00076A1D"/>
    <w:rsid w:val="000A2EB3"/>
    <w:rsid w:val="000B78C8"/>
    <w:rsid w:val="000D38EE"/>
    <w:rsid w:val="000D7C21"/>
    <w:rsid w:val="00124580"/>
    <w:rsid w:val="00132168"/>
    <w:rsid w:val="001357EB"/>
    <w:rsid w:val="00141C57"/>
    <w:rsid w:val="001423AF"/>
    <w:rsid w:val="001463B2"/>
    <w:rsid w:val="00162E4F"/>
    <w:rsid w:val="001669B3"/>
    <w:rsid w:val="00177091"/>
    <w:rsid w:val="001835B9"/>
    <w:rsid w:val="001D5BC5"/>
    <w:rsid w:val="001E0E78"/>
    <w:rsid w:val="001E68BE"/>
    <w:rsid w:val="001F62C0"/>
    <w:rsid w:val="002061D7"/>
    <w:rsid w:val="002148E2"/>
    <w:rsid w:val="00224C96"/>
    <w:rsid w:val="00243D1F"/>
    <w:rsid w:val="00245E02"/>
    <w:rsid w:val="002526B3"/>
    <w:rsid w:val="00260EED"/>
    <w:rsid w:val="00272B58"/>
    <w:rsid w:val="00275C76"/>
    <w:rsid w:val="0028145D"/>
    <w:rsid w:val="002865CE"/>
    <w:rsid w:val="002A5D96"/>
    <w:rsid w:val="002C452E"/>
    <w:rsid w:val="002C4DC3"/>
    <w:rsid w:val="002D2509"/>
    <w:rsid w:val="002D5B37"/>
    <w:rsid w:val="002F24AA"/>
    <w:rsid w:val="002F4359"/>
    <w:rsid w:val="00300F25"/>
    <w:rsid w:val="00322D60"/>
    <w:rsid w:val="00323900"/>
    <w:rsid w:val="00325361"/>
    <w:rsid w:val="003277B4"/>
    <w:rsid w:val="0033276F"/>
    <w:rsid w:val="00353B66"/>
    <w:rsid w:val="00357C55"/>
    <w:rsid w:val="00372BF5"/>
    <w:rsid w:val="00380267"/>
    <w:rsid w:val="00380497"/>
    <w:rsid w:val="00382F88"/>
    <w:rsid w:val="00383F9B"/>
    <w:rsid w:val="003B5770"/>
    <w:rsid w:val="003B7C16"/>
    <w:rsid w:val="003C0CD5"/>
    <w:rsid w:val="003C4DE8"/>
    <w:rsid w:val="003E2222"/>
    <w:rsid w:val="004118EF"/>
    <w:rsid w:val="00430DE8"/>
    <w:rsid w:val="00446631"/>
    <w:rsid w:val="00456D21"/>
    <w:rsid w:val="0046614C"/>
    <w:rsid w:val="004714EF"/>
    <w:rsid w:val="00492283"/>
    <w:rsid w:val="004A2675"/>
    <w:rsid w:val="004A6BEC"/>
    <w:rsid w:val="004C2F59"/>
    <w:rsid w:val="004D23F2"/>
    <w:rsid w:val="004F7139"/>
    <w:rsid w:val="005008E7"/>
    <w:rsid w:val="00514D5D"/>
    <w:rsid w:val="00571B5C"/>
    <w:rsid w:val="00580E94"/>
    <w:rsid w:val="005821B7"/>
    <w:rsid w:val="005A27BE"/>
    <w:rsid w:val="005B3768"/>
    <w:rsid w:val="005C540E"/>
    <w:rsid w:val="005C5D8C"/>
    <w:rsid w:val="005E7D70"/>
    <w:rsid w:val="005F76CB"/>
    <w:rsid w:val="006028B0"/>
    <w:rsid w:val="00611A0D"/>
    <w:rsid w:val="00614A2B"/>
    <w:rsid w:val="00617978"/>
    <w:rsid w:val="00626AFA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3708C"/>
    <w:rsid w:val="00747346"/>
    <w:rsid w:val="007474ED"/>
    <w:rsid w:val="00750066"/>
    <w:rsid w:val="00787CC1"/>
    <w:rsid w:val="0079688F"/>
    <w:rsid w:val="007A27E0"/>
    <w:rsid w:val="007A3606"/>
    <w:rsid w:val="007B7B0D"/>
    <w:rsid w:val="007C53FB"/>
    <w:rsid w:val="007D0AAB"/>
    <w:rsid w:val="007D2EA7"/>
    <w:rsid w:val="007D4F24"/>
    <w:rsid w:val="007E76FB"/>
    <w:rsid w:val="00813CE7"/>
    <w:rsid w:val="008214A9"/>
    <w:rsid w:val="00834CD1"/>
    <w:rsid w:val="0084259C"/>
    <w:rsid w:val="0086299E"/>
    <w:rsid w:val="00871E51"/>
    <w:rsid w:val="00875B8A"/>
    <w:rsid w:val="008A6825"/>
    <w:rsid w:val="008B7D18"/>
    <w:rsid w:val="008C5EAC"/>
    <w:rsid w:val="008F1F97"/>
    <w:rsid w:val="008F4052"/>
    <w:rsid w:val="0091465D"/>
    <w:rsid w:val="0092228F"/>
    <w:rsid w:val="00930999"/>
    <w:rsid w:val="0094304F"/>
    <w:rsid w:val="009559B8"/>
    <w:rsid w:val="00970399"/>
    <w:rsid w:val="00976669"/>
    <w:rsid w:val="00994F81"/>
    <w:rsid w:val="009B0537"/>
    <w:rsid w:val="009B388E"/>
    <w:rsid w:val="009C7964"/>
    <w:rsid w:val="009D16F6"/>
    <w:rsid w:val="009D4EB3"/>
    <w:rsid w:val="009F500D"/>
    <w:rsid w:val="00A414C0"/>
    <w:rsid w:val="00A55B96"/>
    <w:rsid w:val="00A5758F"/>
    <w:rsid w:val="00A669E8"/>
    <w:rsid w:val="00A83D47"/>
    <w:rsid w:val="00AA36FA"/>
    <w:rsid w:val="00AC19EA"/>
    <w:rsid w:val="00AC357E"/>
    <w:rsid w:val="00AD2725"/>
    <w:rsid w:val="00AE18FF"/>
    <w:rsid w:val="00AE7255"/>
    <w:rsid w:val="00AF7A11"/>
    <w:rsid w:val="00B06774"/>
    <w:rsid w:val="00B11375"/>
    <w:rsid w:val="00B13D1B"/>
    <w:rsid w:val="00B220A9"/>
    <w:rsid w:val="00B32426"/>
    <w:rsid w:val="00B61223"/>
    <w:rsid w:val="00B616C6"/>
    <w:rsid w:val="00B75508"/>
    <w:rsid w:val="00B76596"/>
    <w:rsid w:val="00B818DF"/>
    <w:rsid w:val="00BA1163"/>
    <w:rsid w:val="00BA2259"/>
    <w:rsid w:val="00BA5332"/>
    <w:rsid w:val="00BB4391"/>
    <w:rsid w:val="00BE095C"/>
    <w:rsid w:val="00BF5AE3"/>
    <w:rsid w:val="00C009D2"/>
    <w:rsid w:val="00C25DA4"/>
    <w:rsid w:val="00C30784"/>
    <w:rsid w:val="00C32682"/>
    <w:rsid w:val="00C33D75"/>
    <w:rsid w:val="00C36ACF"/>
    <w:rsid w:val="00C446FB"/>
    <w:rsid w:val="00C65104"/>
    <w:rsid w:val="00C704BE"/>
    <w:rsid w:val="00C8291D"/>
    <w:rsid w:val="00C9031F"/>
    <w:rsid w:val="00C96485"/>
    <w:rsid w:val="00CA086E"/>
    <w:rsid w:val="00CC6635"/>
    <w:rsid w:val="00CD455F"/>
    <w:rsid w:val="00CD4C04"/>
    <w:rsid w:val="00D11090"/>
    <w:rsid w:val="00D23152"/>
    <w:rsid w:val="00D236BD"/>
    <w:rsid w:val="00D46145"/>
    <w:rsid w:val="00D52117"/>
    <w:rsid w:val="00D56FA9"/>
    <w:rsid w:val="00D8213F"/>
    <w:rsid w:val="00D85D2D"/>
    <w:rsid w:val="00D909AC"/>
    <w:rsid w:val="00D97073"/>
    <w:rsid w:val="00DB0D39"/>
    <w:rsid w:val="00DC2F64"/>
    <w:rsid w:val="00DF6457"/>
    <w:rsid w:val="00E011D5"/>
    <w:rsid w:val="00E04FEF"/>
    <w:rsid w:val="00E14005"/>
    <w:rsid w:val="00E214A6"/>
    <w:rsid w:val="00E407D2"/>
    <w:rsid w:val="00E44C10"/>
    <w:rsid w:val="00E614DD"/>
    <w:rsid w:val="00E80A1C"/>
    <w:rsid w:val="00E81CC8"/>
    <w:rsid w:val="00E93573"/>
    <w:rsid w:val="00EA0BCB"/>
    <w:rsid w:val="00F27279"/>
    <w:rsid w:val="00F36038"/>
    <w:rsid w:val="00F37676"/>
    <w:rsid w:val="00F44DE3"/>
    <w:rsid w:val="00F8446D"/>
    <w:rsid w:val="00F876C6"/>
    <w:rsid w:val="00F87DF1"/>
    <w:rsid w:val="00F9444C"/>
    <w:rsid w:val="00FA023A"/>
    <w:rsid w:val="00FA2963"/>
    <w:rsid w:val="00FA4E1F"/>
    <w:rsid w:val="00FA5426"/>
    <w:rsid w:val="00FE1456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ECEF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customStyle="1" w:styleId="Default">
    <w:name w:val="Default"/>
    <w:rsid w:val="00CD4C0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C7209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18201B"/>
    <w:rsid w:val="002C7209"/>
    <w:rsid w:val="002F3CCB"/>
    <w:rsid w:val="003071DE"/>
    <w:rsid w:val="00356973"/>
    <w:rsid w:val="003848D3"/>
    <w:rsid w:val="004B345E"/>
    <w:rsid w:val="004B5C0E"/>
    <w:rsid w:val="00651296"/>
    <w:rsid w:val="0072165E"/>
    <w:rsid w:val="0072245F"/>
    <w:rsid w:val="007474ED"/>
    <w:rsid w:val="009378B8"/>
    <w:rsid w:val="00B85F92"/>
    <w:rsid w:val="00BB2B56"/>
    <w:rsid w:val="00BD51CD"/>
    <w:rsid w:val="00BE17F3"/>
    <w:rsid w:val="00C723C1"/>
    <w:rsid w:val="00C80C12"/>
    <w:rsid w:val="00EE6704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96CFDB-83B0-4651-B32C-DCCE9C97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2019-11-12T09:55:00Z</dcterms:created>
  <dcterms:modified xsi:type="dcterms:W3CDTF">2019-11-12T09:55:00Z</dcterms:modified>
</cp:coreProperties>
</file>