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2F474E99" w:rsidR="001835B9" w:rsidRDefault="00346E48">
      <w:pPr>
        <w:pStyle w:val="NoSpacing"/>
      </w:pPr>
      <w:r>
        <w:t>Author’s name</w:t>
      </w:r>
    </w:p>
    <w:p w14:paraId="30E8F2B0" w14:textId="77777777" w:rsidR="00E614DD" w:rsidRDefault="00594CB4">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1F362B16" w14:textId="7949F82E" w:rsidR="001835B9" w:rsidRDefault="006C6C0B" w:rsidP="001835B9">
      <w:pPr>
        <w:pStyle w:val="Title"/>
      </w:pPr>
      <w:r>
        <w:t xml:space="preserve"> </w:t>
      </w:r>
      <w:r w:rsidRPr="001835B9">
        <w:t>Research Essay</w:t>
      </w:r>
      <w:r w:rsidR="00322D60">
        <w:t xml:space="preserve">: </w:t>
      </w:r>
      <w:r w:rsidR="00346E48">
        <w:t xml:space="preserve">Effects of </w:t>
      </w:r>
      <w:r w:rsidR="00F93214">
        <w:t>S</w:t>
      </w:r>
      <w:r w:rsidR="00346E48">
        <w:t xml:space="preserve">ocial </w:t>
      </w:r>
      <w:r w:rsidR="00F93214">
        <w:t>M</w:t>
      </w:r>
      <w:r w:rsidR="00346E48">
        <w:t xml:space="preserve">edia on </w:t>
      </w:r>
      <w:r w:rsidR="00F93214">
        <w:t>P</w:t>
      </w:r>
      <w:r w:rsidR="00346E48">
        <w:t>ostmodernism.</w:t>
      </w:r>
    </w:p>
    <w:p w14:paraId="25F3C328" w14:textId="72F5BA72" w:rsidR="0034628D" w:rsidRDefault="006C6C0B" w:rsidP="00346E48">
      <w:pPr>
        <w:pStyle w:val="Title"/>
        <w:ind w:firstLine="720"/>
        <w:jc w:val="left"/>
      </w:pPr>
      <w:r w:rsidRPr="001E68BE">
        <w:t xml:space="preserve"> </w:t>
      </w:r>
      <w:r w:rsidR="003513F9">
        <w:t>Communication has proved to be an important factor in the propagation of philosophical, cultural or religious idea</w:t>
      </w:r>
      <w:r w:rsidR="004D376A">
        <w:t>s</w:t>
      </w:r>
      <w:r w:rsidR="003513F9">
        <w:t xml:space="preserve"> over the centuries. In ancient times, human interaction was considered as one of the most effective means of communication</w:t>
      </w:r>
      <w:r w:rsidR="0034628D">
        <w:t xml:space="preserve"> but with the passage of time, as human civilization progressed, the means of communication with which ideas were circulated also changed.</w:t>
      </w:r>
      <w:r w:rsidR="009E6453">
        <w:t xml:space="preserve"> This paper will discuss the different aspects of social media in the context of post-modern communication. The criticism of post-modernism by </w:t>
      </w:r>
      <w:r w:rsidR="000D56C8">
        <w:t>David Foster Wallace will also be discussed in accordance with the media of his time.</w:t>
      </w:r>
      <w:r w:rsidR="0034628D">
        <w:t xml:space="preserve"> </w:t>
      </w:r>
      <w:r w:rsidR="000D56C8">
        <w:t>Other criticism</w:t>
      </w:r>
      <w:r w:rsidR="004D376A">
        <w:t>s</w:t>
      </w:r>
      <w:r w:rsidR="000D56C8">
        <w:t xml:space="preserve"> based on the mental health of the generations are also discussed.</w:t>
      </w:r>
    </w:p>
    <w:p w14:paraId="74B85DA8" w14:textId="7EEAEC44" w:rsidR="00CE302C" w:rsidRDefault="000D56C8" w:rsidP="00346E48">
      <w:pPr>
        <w:pStyle w:val="Title"/>
        <w:ind w:firstLine="720"/>
        <w:jc w:val="left"/>
      </w:pPr>
      <w:r>
        <w:t>In</w:t>
      </w:r>
      <w:r w:rsidR="0034628D">
        <w:t xml:space="preserve"> the twenty first century, ideas such as post-modernism have been propagated through one of the most post-modern form</w:t>
      </w:r>
      <w:r w:rsidR="004D376A">
        <w:t>s</w:t>
      </w:r>
      <w:r w:rsidR="0034628D">
        <w:t xml:space="preserve"> of communication, also known as social media. There was a time when electronic media and paper media was considered as one of the most important medium</w:t>
      </w:r>
      <w:r w:rsidR="004D376A">
        <w:t>s</w:t>
      </w:r>
      <w:r w:rsidR="0034628D">
        <w:t xml:space="preserve"> of information sharing, but those days are now long gone. The era of networking has made the world a global village.</w:t>
      </w:r>
      <w:r>
        <w:t xml:space="preserve"> You will hardly find a city in the world which does not have internet access</w:t>
      </w:r>
      <w:r w:rsidR="00A03D9A">
        <w:t xml:space="preserve">. </w:t>
      </w:r>
      <w:r w:rsidR="0034628D">
        <w:t xml:space="preserve">Any sort of information whether it be related </w:t>
      </w:r>
      <w:r w:rsidR="00615F51">
        <w:t xml:space="preserve">to the personal life or public life has become content for our news feed. As far as the idea of truth from a post-modern point of view is concerned, </w:t>
      </w:r>
      <w:r w:rsidR="00951396">
        <w:t>the idea is that objective truth does not exist. All truth that exists in this world is subjective in nature. Some post-modernists</w:t>
      </w:r>
      <w:r w:rsidR="00A03D9A">
        <w:t>,</w:t>
      </w:r>
      <w:r w:rsidR="00951396">
        <w:t xml:space="preserve"> however</w:t>
      </w:r>
      <w:r w:rsidR="00A03D9A">
        <w:t>,</w:t>
      </w:r>
      <w:r w:rsidR="00951396">
        <w:t xml:space="preserve"> do share the idea that a sense of objective truth does exist in several different ideolog</w:t>
      </w:r>
      <w:r w:rsidR="00A03D9A">
        <w:t>i</w:t>
      </w:r>
      <w:r w:rsidR="00951396">
        <w:t>es.</w:t>
      </w:r>
      <w:r w:rsidR="00615F51">
        <w:t xml:space="preserve"> </w:t>
      </w:r>
    </w:p>
    <w:p w14:paraId="7E7BF865" w14:textId="085C4B86" w:rsidR="00346E48" w:rsidRDefault="009E6453" w:rsidP="00346E48">
      <w:pPr>
        <w:pStyle w:val="Title"/>
        <w:ind w:firstLine="720"/>
        <w:jc w:val="left"/>
        <w:rPr>
          <w:rFonts w:cstheme="majorHAnsi"/>
          <w:color w:val="222222"/>
          <w:shd w:val="clear" w:color="auto" w:fill="FFFFFF"/>
        </w:rPr>
      </w:pPr>
      <w:r>
        <w:lastRenderedPageBreak/>
        <w:t>Post-modernism</w:t>
      </w:r>
      <w:r w:rsidR="00A03D9A">
        <w:t>,</w:t>
      </w:r>
      <w:r>
        <w:t xml:space="preserve"> as the name suggests</w:t>
      </w:r>
      <w:r w:rsidR="00A03D9A">
        <w:t>,</w:t>
      </w:r>
      <w:r>
        <w:t xml:space="preserve"> is the ideology that developed after the era of modernism in the twentieth century</w:t>
      </w:r>
      <w:r w:rsidR="003F2CCA">
        <w:t>,</w:t>
      </w:r>
      <w:r>
        <w:t xml:space="preserve"> defined by broad cynicism, subjectivism</w:t>
      </w:r>
      <w:r w:rsidR="00A03D9A">
        <w:t>,</w:t>
      </w:r>
      <w:r>
        <w:t xml:space="preserve"> and a general attitude of doubt of logic and reason</w:t>
      </w:r>
      <w:r w:rsidR="00861CF5">
        <w:t xml:space="preserve"> </w:t>
      </w:r>
      <w:r w:rsidR="00861CF5">
        <w:fldChar w:fldCharType="begin"/>
      </w:r>
      <w:r w:rsidR="00861CF5">
        <w:instrText xml:space="preserve"> ADDIN ZOTERO_ITEM CSL_CITATION {"citationID":"LhDnWylO","properties":{"formattedCitation":"(\\uc0\\u8220{}Postmodernism | Definition, Doctrines, &amp; Facts\\uc0\\u8221{})","plainCitation":"(“Postmodernism | Definition, Doctrines, &amp; Facts”)","noteIndex":0},"citationItems":[{"id":129,"uris":["http://zotero.org/users/local/DTmO0ro3/items/TNSU5GMB"],"uri":["http://zotero.org/users/local/DTmO0ro3/items/TNSU5GMB"],"itemData":{"id":129,"type":"webpage","title":"postmodernism | Definition, Doctrines, &amp; Facts","container-title":"Encyclopedia Britannica","abstract":"Postmodernism, in contemporary Western philosophy, a late 20th-century movement characterized by broad skepticism, subjectivism, or relativism; a general suspicion of reason; and an acute sensitivity to the role of ideology in asserting and maintaining political and economic power.","URL":"https://www.britannica.com/topic/postmodernism-philosophy","language":"en","accessed":{"date-parts":[["2019",12,7]]}}}],"schema":"https://github.com/citation-style-language/schema/raw/master/csl-citation.json"} </w:instrText>
      </w:r>
      <w:r w:rsidR="00861CF5">
        <w:fldChar w:fldCharType="separate"/>
      </w:r>
      <w:r w:rsidR="00861CF5" w:rsidRPr="00861CF5">
        <w:rPr>
          <w:rFonts w:ascii="Times New Roman" w:hAnsi="Times New Roman" w:cs="Times New Roman"/>
        </w:rPr>
        <w:t>(“Postmodernism | Definition, Doctrines, &amp; Facts”)</w:t>
      </w:r>
      <w:r w:rsidR="00861CF5">
        <w:fldChar w:fldCharType="end"/>
      </w:r>
      <w:r>
        <w:t xml:space="preserve">. </w:t>
      </w:r>
      <w:r w:rsidR="00BB6B26">
        <w:t xml:space="preserve">Cynicism is the idea of believing that human beings are only motivated by ideas of self-interest and the need of feeling good about themselves. Such an approach can also be termed as skepticism i.e. being overly critical about everything and everyone. </w:t>
      </w:r>
      <w:r w:rsidR="00CE302C">
        <w:t xml:space="preserve">In the twenty-first century, </w:t>
      </w:r>
      <w:r w:rsidR="00BB6B26">
        <w:t>post-modern style of thinking has taken the shape of a nihilistic cynicism. The search for the eternal questions of objective reality</w:t>
      </w:r>
      <w:r w:rsidR="00F93214">
        <w:t xml:space="preserve"> and </w:t>
      </w:r>
      <w:r w:rsidR="00BB6B26">
        <w:t>meaning in life ha</w:t>
      </w:r>
      <w:r w:rsidR="00F953A0">
        <w:t>s</w:t>
      </w:r>
      <w:r w:rsidR="00BB6B26">
        <w:t xml:space="preserve"> been abandoned. Every single event, </w:t>
      </w:r>
      <w:r w:rsidR="003F2CCA">
        <w:t>be it</w:t>
      </w:r>
      <w:r w:rsidR="00BB6B26">
        <w:t xml:space="preserve"> social or political in nature does not go by without the post-modernist feeling a sense of sub-conscious irony. Such an approach has had its fair share of representation on social media. Such post-modern cynicism</w:t>
      </w:r>
      <w:r w:rsidR="008E4F5D">
        <w:t xml:space="preserve"> has had a very depressive effect on human nature and personality. The lack of certainty makes every single</w:t>
      </w:r>
      <w:r w:rsidR="005F5D5B">
        <w:t xml:space="preserve"> idea, thought</w:t>
      </w:r>
      <w:r w:rsidR="003F2CCA">
        <w:t>,</w:t>
      </w:r>
      <w:r w:rsidR="005F5D5B">
        <w:t xml:space="preserve"> and action</w:t>
      </w:r>
      <w:r w:rsidR="008E4F5D">
        <w:t xml:space="preserve"> meaningless and worthless.</w:t>
      </w:r>
      <w:r w:rsidR="00630FDC">
        <w:t xml:space="preserve"> David Foster Wallace, who was one of the most influential writers on the</w:t>
      </w:r>
      <w:r w:rsidR="00E02643">
        <w:t xml:space="preserve"> </w:t>
      </w:r>
      <w:r w:rsidR="005F5D5B">
        <w:t>downside</w:t>
      </w:r>
      <w:r w:rsidR="00E02643">
        <w:t xml:space="preserve"> </w:t>
      </w:r>
      <w:r w:rsidR="00630FDC">
        <w:t>of post-modern theory was very critical of the post-modern thoughts of cynicism and irony. He says that cynicism and irony can be seen as tools to deconstruct reality</w:t>
      </w:r>
      <w:r w:rsidR="005F5D5B">
        <w:t xml:space="preserve"> and to critique it</w:t>
      </w:r>
      <w:r w:rsidR="00630FDC">
        <w:t xml:space="preserve"> but that these concepts do not attempt to provide a coherent solution to the said problems.</w:t>
      </w:r>
      <w:r w:rsidR="00BB6B26">
        <w:t xml:space="preserve"> </w:t>
      </w:r>
      <w:r w:rsidR="00630FDC">
        <w:t>In his conceptualization of the</w:t>
      </w:r>
      <w:r w:rsidR="005F5D5B">
        <w:t xml:space="preserve"> adverse</w:t>
      </w:r>
      <w:r w:rsidR="00630FDC">
        <w:t xml:space="preserve"> effects of post-modern thought,</w:t>
      </w:r>
      <w:r w:rsidR="00E02643">
        <w:t xml:space="preserve"> the abundance of cynical and ironic media outlets and</w:t>
      </w:r>
      <w:r w:rsidR="00630FDC">
        <w:t xml:space="preserve"> the lack of sincerity towards the solution was the main issue that was leading the American society towards severe mental depression. His proposal for the solution towards a more optimistic sort of mentality was that television sitcoms</w:t>
      </w:r>
      <w:r w:rsidR="005F5D5B">
        <w:t xml:space="preserve"> and movies</w:t>
      </w:r>
      <w:r w:rsidR="00630FDC">
        <w:t xml:space="preserve"> should move away from the old school though</w:t>
      </w:r>
      <w:r w:rsidR="005F5D5B">
        <w:t>t</w:t>
      </w:r>
      <w:r w:rsidR="00630FDC">
        <w:t xml:space="preserve"> of </w:t>
      </w:r>
      <w:r w:rsidR="00E02643">
        <w:t xml:space="preserve">cynicism and irony towards a more </w:t>
      </w:r>
      <w:r w:rsidR="005F5D5B">
        <w:t>positive</w:t>
      </w:r>
      <w:r w:rsidR="00E02643">
        <w:t xml:space="preserve"> idea of sincerity.</w:t>
      </w:r>
      <w:r w:rsidR="005F5D5B">
        <w:t xml:space="preserve"> He believed that </w:t>
      </w:r>
      <w:r w:rsidR="003F2CCA">
        <w:t xml:space="preserve">the </w:t>
      </w:r>
      <w:r w:rsidR="005F5D5B">
        <w:t>medium of television should be used to spread hope and optimism.</w:t>
      </w:r>
      <w:r w:rsidR="00E02643">
        <w:t xml:space="preserve"> His influence can be seen in American </w:t>
      </w:r>
      <w:r w:rsidR="005F5D5B">
        <w:t>television</w:t>
      </w:r>
      <w:r w:rsidR="00E02643">
        <w:t xml:space="preserve"> to this day</w:t>
      </w:r>
      <w:r w:rsidR="005F5D5B">
        <w:t xml:space="preserve"> through sitcoms like Park</w:t>
      </w:r>
      <w:r w:rsidR="00861CF5">
        <w:t>s</w:t>
      </w:r>
      <w:r w:rsidR="005F5D5B">
        <w:t xml:space="preserve"> and </w:t>
      </w:r>
      <w:r w:rsidR="005F5D5B">
        <w:lastRenderedPageBreak/>
        <w:t>Recreation</w:t>
      </w:r>
      <w:r w:rsidR="00E02643">
        <w:t xml:space="preserve">. </w:t>
      </w:r>
      <w:r w:rsidR="00346E48" w:rsidRPr="00346E48">
        <w:rPr>
          <w:rFonts w:cstheme="majorHAnsi"/>
          <w:color w:val="222222"/>
          <w:shd w:val="clear" w:color="auto" w:fill="FFFFFF"/>
        </w:rPr>
        <w:t>Social media is</w:t>
      </w:r>
      <w:r w:rsidR="00861CF5">
        <w:rPr>
          <w:rFonts w:cstheme="majorHAnsi"/>
          <w:color w:val="222222"/>
          <w:shd w:val="clear" w:color="auto" w:fill="FFFFFF"/>
        </w:rPr>
        <w:t>,</w:t>
      </w:r>
      <w:r w:rsidR="00346E48" w:rsidRPr="00346E48">
        <w:rPr>
          <w:rFonts w:cstheme="majorHAnsi"/>
          <w:color w:val="222222"/>
          <w:shd w:val="clear" w:color="auto" w:fill="FFFFFF"/>
        </w:rPr>
        <w:t xml:space="preserve"> </w:t>
      </w:r>
      <w:r w:rsidR="00033466">
        <w:rPr>
          <w:rFonts w:cstheme="majorHAnsi"/>
          <w:color w:val="222222"/>
          <w:shd w:val="clear" w:color="auto" w:fill="FFFFFF"/>
        </w:rPr>
        <w:t>by far, the most</w:t>
      </w:r>
      <w:r w:rsidR="00346E48" w:rsidRPr="00346E48">
        <w:rPr>
          <w:rFonts w:cstheme="majorHAnsi"/>
          <w:color w:val="222222"/>
          <w:shd w:val="clear" w:color="auto" w:fill="FFFFFF"/>
        </w:rPr>
        <w:t xml:space="preserve"> postmodern form of</w:t>
      </w:r>
      <w:r w:rsidR="00033466">
        <w:rPr>
          <w:rFonts w:cstheme="majorHAnsi"/>
          <w:color w:val="222222"/>
          <w:shd w:val="clear" w:color="auto" w:fill="FFFFFF"/>
        </w:rPr>
        <w:t xml:space="preserve"> communication</w:t>
      </w:r>
      <w:r w:rsidR="00346E48" w:rsidRPr="00346E48">
        <w:rPr>
          <w:rFonts w:cstheme="majorHAnsi"/>
          <w:color w:val="222222"/>
          <w:shd w:val="clear" w:color="auto" w:fill="FFFFFF"/>
        </w:rPr>
        <w:t xml:space="preserve"> because it has </w:t>
      </w:r>
      <w:r w:rsidR="00033466">
        <w:rPr>
          <w:rFonts w:cstheme="majorHAnsi"/>
          <w:color w:val="222222"/>
          <w:shd w:val="clear" w:color="auto" w:fill="FFFFFF"/>
        </w:rPr>
        <w:t>been able to totally</w:t>
      </w:r>
      <w:r w:rsidR="00346E48" w:rsidRPr="00346E48">
        <w:rPr>
          <w:rFonts w:cstheme="majorHAnsi"/>
          <w:color w:val="222222"/>
          <w:shd w:val="clear" w:color="auto" w:fill="FFFFFF"/>
        </w:rPr>
        <w:t xml:space="preserve"> </w:t>
      </w:r>
      <w:r w:rsidR="00033466">
        <w:rPr>
          <w:rFonts w:cstheme="majorHAnsi"/>
          <w:color w:val="222222"/>
          <w:shd w:val="clear" w:color="auto" w:fill="FFFFFF"/>
        </w:rPr>
        <w:t>replace</w:t>
      </w:r>
      <w:r w:rsidR="00346E48" w:rsidRPr="00346E48">
        <w:rPr>
          <w:rFonts w:cstheme="majorHAnsi"/>
          <w:color w:val="222222"/>
          <w:shd w:val="clear" w:color="auto" w:fill="FFFFFF"/>
        </w:rPr>
        <w:t xml:space="preserve"> the traditional </w:t>
      </w:r>
      <w:r w:rsidR="00033466">
        <w:rPr>
          <w:rFonts w:cstheme="majorHAnsi"/>
          <w:color w:val="222222"/>
          <w:shd w:val="clear" w:color="auto" w:fill="FFFFFF"/>
        </w:rPr>
        <w:t>forms</w:t>
      </w:r>
      <w:r w:rsidR="00346E48" w:rsidRPr="00346E48">
        <w:rPr>
          <w:rFonts w:cstheme="majorHAnsi"/>
          <w:color w:val="222222"/>
          <w:shd w:val="clear" w:color="auto" w:fill="FFFFFF"/>
        </w:rPr>
        <w:t xml:space="preserve"> </w:t>
      </w:r>
      <w:r w:rsidR="005F61C3" w:rsidRPr="00346E48">
        <w:rPr>
          <w:rFonts w:cstheme="majorHAnsi"/>
          <w:color w:val="222222"/>
          <w:shd w:val="clear" w:color="auto" w:fill="FFFFFF"/>
        </w:rPr>
        <w:t>of communication</w:t>
      </w:r>
      <w:r w:rsidR="00346E48" w:rsidRPr="00346E48">
        <w:rPr>
          <w:rFonts w:cstheme="majorHAnsi"/>
          <w:color w:val="222222"/>
          <w:shd w:val="clear" w:color="auto" w:fill="FFFFFF"/>
        </w:rPr>
        <w:t xml:space="preserve">. </w:t>
      </w:r>
    </w:p>
    <w:p w14:paraId="2D6B9814" w14:textId="7E352F0C" w:rsidR="00E0730E" w:rsidRDefault="00E24F0A" w:rsidP="00150E99">
      <w:pPr>
        <w:shd w:val="clear" w:color="auto" w:fill="FFFFFF"/>
        <w:suppressAutoHyphens w:val="0"/>
        <w:spacing w:before="168" w:after="480"/>
        <w:rPr>
          <w:rFonts w:asciiTheme="majorHAnsi" w:eastAsia="Times New Roman" w:hAnsiTheme="majorHAnsi" w:cstheme="majorHAnsi"/>
          <w:color w:val="222222"/>
          <w:lang w:eastAsia="en-US"/>
        </w:rPr>
      </w:pPr>
      <w:r>
        <w:rPr>
          <w:rFonts w:asciiTheme="majorHAnsi" w:eastAsia="Times New Roman" w:hAnsiTheme="majorHAnsi" w:cstheme="majorHAnsi"/>
          <w:color w:val="222222"/>
          <w:lang w:eastAsia="en-US"/>
        </w:rPr>
        <w:t>Social media, if analyzed, can be seen as one of the most perfect depictions of post-modernism. Every philosophy, idea, religion or thought is being challenged and is thus making the post-modernist thought a reality. Due to this very fact, s</w:t>
      </w:r>
      <w:r w:rsidR="00346E48" w:rsidRPr="00346E48">
        <w:rPr>
          <w:rFonts w:asciiTheme="majorHAnsi" w:eastAsia="Times New Roman" w:hAnsiTheme="majorHAnsi" w:cstheme="majorHAnsi"/>
          <w:color w:val="222222"/>
          <w:lang w:eastAsia="en-US"/>
        </w:rPr>
        <w:t xml:space="preserve">ocial media has </w:t>
      </w:r>
      <w:r w:rsidR="00150E99">
        <w:rPr>
          <w:rFonts w:asciiTheme="majorHAnsi" w:eastAsia="Times New Roman" w:hAnsiTheme="majorHAnsi" w:cstheme="majorHAnsi"/>
          <w:color w:val="222222"/>
          <w:lang w:eastAsia="en-US"/>
        </w:rPr>
        <w:t>been the main reason for world-wide propagation of post-modern ideas of cynicism and irony. The meme culture that has taken over the world is one of the most observable ways of analyzing the effects of post-modern thought. The use of humor based on irony and cynicism is one of the most common types of humor seen on social media.</w:t>
      </w:r>
      <w:r w:rsidR="005F61C3">
        <w:rPr>
          <w:rFonts w:asciiTheme="majorHAnsi" w:eastAsia="Times New Roman" w:hAnsiTheme="majorHAnsi" w:cstheme="majorHAnsi"/>
          <w:color w:val="222222"/>
          <w:lang w:eastAsia="en-US"/>
        </w:rPr>
        <w:t xml:space="preserve"> One </w:t>
      </w:r>
      <w:r w:rsidR="00F93214">
        <w:rPr>
          <w:rFonts w:asciiTheme="majorHAnsi" w:eastAsia="Times New Roman" w:hAnsiTheme="majorHAnsi" w:cstheme="majorHAnsi"/>
          <w:color w:val="222222"/>
          <w:lang w:eastAsia="en-US"/>
        </w:rPr>
        <w:t>aspect</w:t>
      </w:r>
      <w:r w:rsidR="005F61C3">
        <w:rPr>
          <w:rFonts w:asciiTheme="majorHAnsi" w:eastAsia="Times New Roman" w:hAnsiTheme="majorHAnsi" w:cstheme="majorHAnsi"/>
          <w:color w:val="222222"/>
          <w:lang w:eastAsia="en-US"/>
        </w:rPr>
        <w:t xml:space="preserve"> that is generally overlooked is its aesthetic similarity to the theory of modernism. Both of them can be seen as aesthetic theories based more on feelings th</w:t>
      </w:r>
      <w:r w:rsidR="003F2CCA">
        <w:rPr>
          <w:rFonts w:asciiTheme="majorHAnsi" w:eastAsia="Times New Roman" w:hAnsiTheme="majorHAnsi" w:cstheme="majorHAnsi"/>
          <w:color w:val="222222"/>
          <w:lang w:eastAsia="en-US"/>
        </w:rPr>
        <w:t>a</w:t>
      </w:r>
      <w:r w:rsidR="005F61C3">
        <w:rPr>
          <w:rFonts w:asciiTheme="majorHAnsi" w:eastAsia="Times New Roman" w:hAnsiTheme="majorHAnsi" w:cstheme="majorHAnsi"/>
          <w:color w:val="222222"/>
          <w:lang w:eastAsia="en-US"/>
        </w:rPr>
        <w:t>n on first principles.</w:t>
      </w:r>
      <w:r w:rsidR="00150E99">
        <w:rPr>
          <w:rFonts w:asciiTheme="majorHAnsi" w:eastAsia="Times New Roman" w:hAnsiTheme="majorHAnsi" w:cstheme="majorHAnsi"/>
          <w:color w:val="222222"/>
          <w:lang w:eastAsia="en-US"/>
        </w:rPr>
        <w:t xml:space="preserve"> The effects of </w:t>
      </w:r>
      <w:r w:rsidR="00693EA8">
        <w:rPr>
          <w:rFonts w:asciiTheme="majorHAnsi" w:eastAsia="Times New Roman" w:hAnsiTheme="majorHAnsi" w:cstheme="majorHAnsi"/>
          <w:color w:val="222222"/>
          <w:lang w:eastAsia="en-US"/>
        </w:rPr>
        <w:t xml:space="preserve">social media have seen the young people of the world growing pessimistic in nature and becoming prone to identity crisis resulting in greater mental health issues. The transformation of social media from pessimistic, cynicism-based humor </w:t>
      </w:r>
      <w:r>
        <w:rPr>
          <w:rFonts w:asciiTheme="majorHAnsi" w:eastAsia="Times New Roman" w:hAnsiTheme="majorHAnsi" w:cstheme="majorHAnsi"/>
          <w:color w:val="222222"/>
          <w:lang w:eastAsia="en-US"/>
        </w:rPr>
        <w:t xml:space="preserve">towards sincerity and positivity </w:t>
      </w:r>
      <w:r w:rsidR="00693EA8">
        <w:rPr>
          <w:rFonts w:asciiTheme="majorHAnsi" w:eastAsia="Times New Roman" w:hAnsiTheme="majorHAnsi" w:cstheme="majorHAnsi"/>
          <w:color w:val="222222"/>
          <w:lang w:eastAsia="en-US"/>
        </w:rPr>
        <w:t>is necessary in order to make the environment less taxing on the minds of suffering youth. The increase of self-esteem issues, behavioral issues</w:t>
      </w:r>
      <w:r w:rsidR="003F2CCA">
        <w:rPr>
          <w:rFonts w:asciiTheme="majorHAnsi" w:eastAsia="Times New Roman" w:hAnsiTheme="majorHAnsi" w:cstheme="majorHAnsi"/>
          <w:color w:val="222222"/>
          <w:lang w:eastAsia="en-US"/>
        </w:rPr>
        <w:t>,</w:t>
      </w:r>
      <w:r w:rsidR="00693EA8">
        <w:rPr>
          <w:rFonts w:asciiTheme="majorHAnsi" w:eastAsia="Times New Roman" w:hAnsiTheme="majorHAnsi" w:cstheme="majorHAnsi"/>
          <w:color w:val="222222"/>
          <w:lang w:eastAsia="en-US"/>
        </w:rPr>
        <w:t xml:space="preserve"> and trends of loneliness can be shown </w:t>
      </w:r>
      <w:r w:rsidR="00BA2BFE">
        <w:rPr>
          <w:rFonts w:asciiTheme="majorHAnsi" w:eastAsia="Times New Roman" w:hAnsiTheme="majorHAnsi" w:cstheme="majorHAnsi"/>
          <w:color w:val="222222"/>
          <w:lang w:eastAsia="en-US"/>
        </w:rPr>
        <w:t>as</w:t>
      </w:r>
      <w:r w:rsidR="00693EA8">
        <w:rPr>
          <w:rFonts w:asciiTheme="majorHAnsi" w:eastAsia="Times New Roman" w:hAnsiTheme="majorHAnsi" w:cstheme="majorHAnsi"/>
          <w:color w:val="222222"/>
          <w:lang w:eastAsia="en-US"/>
        </w:rPr>
        <w:t xml:space="preserve"> the main results of such </w:t>
      </w:r>
      <w:r w:rsidR="00CD2966">
        <w:rPr>
          <w:rFonts w:asciiTheme="majorHAnsi" w:eastAsia="Times New Roman" w:hAnsiTheme="majorHAnsi" w:cstheme="majorHAnsi"/>
          <w:color w:val="222222"/>
          <w:lang w:eastAsia="en-US"/>
        </w:rPr>
        <w:t>nihilistic ideas</w:t>
      </w:r>
      <w:r w:rsidR="000671DF">
        <w:rPr>
          <w:rFonts w:asciiTheme="majorHAnsi" w:eastAsia="Times New Roman" w:hAnsiTheme="majorHAnsi" w:cstheme="majorHAnsi"/>
          <w:color w:val="222222"/>
          <w:lang w:eastAsia="en-US"/>
        </w:rPr>
        <w:t xml:space="preserve"> </w:t>
      </w:r>
      <w:r w:rsidR="000671DF">
        <w:rPr>
          <w:rFonts w:asciiTheme="majorHAnsi" w:eastAsia="Times New Roman" w:hAnsiTheme="majorHAnsi" w:cstheme="majorHAnsi"/>
          <w:color w:val="222222"/>
          <w:lang w:eastAsia="en-US"/>
        </w:rPr>
        <w:fldChar w:fldCharType="begin"/>
      </w:r>
      <w:r w:rsidR="000671DF">
        <w:rPr>
          <w:rFonts w:asciiTheme="majorHAnsi" w:eastAsia="Times New Roman" w:hAnsiTheme="majorHAnsi" w:cstheme="majorHAnsi"/>
          <w:color w:val="222222"/>
          <w:lang w:eastAsia="en-US"/>
        </w:rPr>
        <w:instrText xml:space="preserve"> ADDIN ZOTERO_ITEM CSL_CITATION {"citationID":"YVrlFWrC","properties":{"formattedCitation":"(Aylesworth)","plainCitation":"(Aylesworth)","noteIndex":0},"citationItems":[{"id":131,"uris":["http://zotero.org/users/local/DTmO0ro3/items/IGIWNSEL"],"uri":["http://zotero.org/users/local/DTmO0ro3/items/IGIWNSEL"],"itemData":{"id":131,"type":"chapter","title":"Postmodernism","container-title":"The Stanford Encyclopedia of Philosophy","publisher":"Metaphysics Research Lab, Stanford University","edition":"Spring 2015","source":"Stanford Encyclopedia of Philosophy","abstract":"That postmodernism is indefinable is a truism. However, it can bedescribed as a set of critical, strategic and rhetorical practicesemploying concepts such as difference, repetition, the trace, thesimulacrum, and hyperreality to destabilize other concepts such aspresence, identity, historical progress, epistemic certainty, and theunivocity of meaning.  , The term “postmodernism” first entered the philosophicallexicon in 1979, with the publication of The PostmodernCondition by Jean-François Lyotard. I therefore giveLyotard pride of place in the sections that follow. An economy ofselection dictated the choice of other figures for this entry. I haveselected only those most commonly cited in discussions ofphilosophical postmodernism, five French and two Italian, althoughindividually they may resist common affiliation. Ordering them bynationality might duplicate a modernist schema they would question,but there are strong differences among them, and these tend to dividealong linguistic and cultural lines. The French, for example, workwith concepts developed during the structuralist revolution in Parisin the 1950s and early 1960s, including structuralist readings of Marxand Freud. For this reason they are often called“poststructuralists.” They also cite the events of May1968 as a watershed moment for modern thought and its institutions,especially the universities. The Italians, by contrast, draw upon atradition of aesthetics and rhetoric including figures such asGiambattista Vico and Benedetto Croce. Their emphasis is stronglyhistorical, and they exhibit no fascination with a revolutionarymoment. Instead, they emphasize continuity, narrative, and differencewithin continuity, rather than counter-strategies and discursivegaps. Neither side, however, suggests that postmodernism is an attackupon modernity or a complete departure from it. Rather, itsdifferences lie within modernity itself, and postmodernism is acontinuation of modern thinking in another mode., Finally, I have included a summary of Habermas's critique ofpostmodernism, representing the main lines of discussion on both sidesof the Atlantic. Habermas argues that postmodernism contradicts itselfthrough self-reference, and notes that postmodernists presupposeconcepts they otherwise seek to undermine, e.g., freedom,subjectivity, or creativity. He sees in this a rhetorical applicationof strategies employed by the artistic avant-garde of the nineteenthand twentieth centuries, an avant-garde that is possible only becausemodernity separates artistic values from science and politics in thefirst place.  On his view, postmodernism is an illicitaestheticization of knowledge and public discourse.  Against this,Habermas seeks to rehabilitate modern reason as a system of proceduralrules for achieving consensus and agreement among communicatingsubjects. Insofar as postmodernism introduces aesthetic playfulnessand subversion into science and politics, he resists it in the name ofa modernity moving toward completion rather thanself-transformation.","URL":"https://plato.stanford.edu/archives/spr2015/entries/postmodernism/","author":[{"family":"Aylesworth","given":"Gary"}],"editor":[{"family":"Zalta","given":"Edward N."}],"issued":{"date-parts":[["2015"]]},"accessed":{"date-parts":[["2019",12,7]]}}}],"schema":"https://github.com/citation-style-language/schema/raw/master/csl-citation.json"} </w:instrText>
      </w:r>
      <w:r w:rsidR="000671DF">
        <w:rPr>
          <w:rFonts w:asciiTheme="majorHAnsi" w:eastAsia="Times New Roman" w:hAnsiTheme="majorHAnsi" w:cstheme="majorHAnsi"/>
          <w:color w:val="222222"/>
          <w:lang w:eastAsia="en-US"/>
        </w:rPr>
        <w:fldChar w:fldCharType="separate"/>
      </w:r>
      <w:r w:rsidR="000671DF" w:rsidRPr="000671DF">
        <w:rPr>
          <w:rFonts w:ascii="Times New Roman" w:hAnsi="Times New Roman" w:cs="Times New Roman"/>
        </w:rPr>
        <w:t>(Aylesworth)</w:t>
      </w:r>
      <w:r w:rsidR="000671DF">
        <w:rPr>
          <w:rFonts w:asciiTheme="majorHAnsi" w:eastAsia="Times New Roman" w:hAnsiTheme="majorHAnsi" w:cstheme="majorHAnsi"/>
          <w:color w:val="222222"/>
          <w:lang w:eastAsia="en-US"/>
        </w:rPr>
        <w:fldChar w:fldCharType="end"/>
      </w:r>
      <w:r w:rsidR="00CD2966">
        <w:rPr>
          <w:rFonts w:asciiTheme="majorHAnsi" w:eastAsia="Times New Roman" w:hAnsiTheme="majorHAnsi" w:cstheme="majorHAnsi"/>
          <w:color w:val="222222"/>
          <w:lang w:eastAsia="en-US"/>
        </w:rPr>
        <w:t xml:space="preserve">. </w:t>
      </w:r>
      <w:r>
        <w:rPr>
          <w:rFonts w:asciiTheme="majorHAnsi" w:eastAsia="Times New Roman" w:hAnsiTheme="majorHAnsi" w:cstheme="majorHAnsi"/>
          <w:color w:val="222222"/>
          <w:lang w:eastAsia="en-US"/>
        </w:rPr>
        <w:t xml:space="preserve">Due to the excessive use of social media, social traits required for traditional communication and the development of inter-personal connections have been reduced to a bare minimum. </w:t>
      </w:r>
      <w:r w:rsidR="00BA2BFE">
        <w:rPr>
          <w:rFonts w:asciiTheme="majorHAnsi" w:eastAsia="Times New Roman" w:hAnsiTheme="majorHAnsi" w:cstheme="majorHAnsi"/>
          <w:color w:val="222222"/>
          <w:lang w:eastAsia="en-US"/>
        </w:rPr>
        <w:t>The social implications of this include a lack of people who are fit to work in taxing positions to lack of temperament and inter-personal skills.</w:t>
      </w:r>
    </w:p>
    <w:p w14:paraId="473755A9" w14:textId="056993D6" w:rsidR="00D12CC4" w:rsidRDefault="00E0730E" w:rsidP="00D12CC4">
      <w:pPr>
        <w:shd w:val="clear" w:color="auto" w:fill="FFFFFF"/>
        <w:suppressAutoHyphens w:val="0"/>
        <w:spacing w:before="168" w:after="480"/>
        <w:rPr>
          <w:rFonts w:asciiTheme="majorHAnsi" w:eastAsia="Times New Roman" w:hAnsiTheme="majorHAnsi" w:cstheme="majorHAnsi"/>
          <w:color w:val="222222"/>
          <w:lang w:eastAsia="en-US"/>
        </w:rPr>
      </w:pPr>
      <w:r>
        <w:rPr>
          <w:rFonts w:asciiTheme="majorHAnsi" w:eastAsia="Times New Roman" w:hAnsiTheme="majorHAnsi" w:cstheme="majorHAnsi"/>
          <w:color w:val="222222"/>
          <w:lang w:eastAsia="en-US"/>
        </w:rPr>
        <w:t xml:space="preserve">Not only has social media affected our communication skills but it has also taken its toll on the reading habits of people. The culture of reading books has been sacrificed for the culture </w:t>
      </w:r>
      <w:r>
        <w:rPr>
          <w:rFonts w:asciiTheme="majorHAnsi" w:eastAsia="Times New Roman" w:hAnsiTheme="majorHAnsi" w:cstheme="majorHAnsi"/>
          <w:color w:val="222222"/>
          <w:lang w:eastAsia="en-US"/>
        </w:rPr>
        <w:lastRenderedPageBreak/>
        <w:t xml:space="preserve">of taking interest in everyone else’s life. </w:t>
      </w:r>
      <w:r w:rsidR="00861CF5">
        <w:rPr>
          <w:rFonts w:asciiTheme="majorHAnsi" w:eastAsia="Times New Roman" w:hAnsiTheme="majorHAnsi" w:cstheme="majorHAnsi"/>
          <w:color w:val="222222"/>
          <w:lang w:eastAsia="en-US"/>
        </w:rPr>
        <w:t>Books have been replaced with tablets</w:t>
      </w:r>
      <w:r w:rsidR="000671DF">
        <w:rPr>
          <w:rFonts w:asciiTheme="majorHAnsi" w:eastAsia="Times New Roman" w:hAnsiTheme="majorHAnsi" w:cstheme="majorHAnsi"/>
          <w:color w:val="222222"/>
          <w:lang w:eastAsia="en-US"/>
        </w:rPr>
        <w:t xml:space="preserve">. </w:t>
      </w:r>
      <w:r w:rsidR="00BD57C7">
        <w:rPr>
          <w:rFonts w:asciiTheme="majorHAnsi" w:eastAsia="Times New Roman" w:hAnsiTheme="majorHAnsi" w:cstheme="majorHAnsi"/>
          <w:color w:val="222222"/>
          <w:lang w:eastAsia="en-US"/>
        </w:rPr>
        <w:t>Social media has had a kind of a democratic effect on the lives of people. The issues of morality, though long forgotten</w:t>
      </w:r>
      <w:r w:rsidR="00F93214">
        <w:rPr>
          <w:rFonts w:asciiTheme="majorHAnsi" w:eastAsia="Times New Roman" w:hAnsiTheme="majorHAnsi" w:cstheme="majorHAnsi"/>
          <w:color w:val="222222"/>
          <w:lang w:eastAsia="en-US"/>
        </w:rPr>
        <w:t>,</w:t>
      </w:r>
      <w:r w:rsidR="00F953A0">
        <w:rPr>
          <w:rFonts w:asciiTheme="majorHAnsi" w:eastAsia="Times New Roman" w:hAnsiTheme="majorHAnsi" w:cstheme="majorHAnsi"/>
          <w:color w:val="222222"/>
          <w:lang w:eastAsia="en-US"/>
        </w:rPr>
        <w:t xml:space="preserve"> </w:t>
      </w:r>
      <w:r w:rsidR="00BD57C7">
        <w:rPr>
          <w:rFonts w:asciiTheme="majorHAnsi" w:eastAsia="Times New Roman" w:hAnsiTheme="majorHAnsi" w:cstheme="majorHAnsi"/>
          <w:color w:val="222222"/>
          <w:lang w:eastAsia="en-US"/>
        </w:rPr>
        <w:t>make people think about the unanswered questions. The questions which were once addressed in meaningful novels and literary items are now a part of the long-lost history. Social media lacks the use of logic and embraces contradictions which exist in the heart of post-modern thought.</w:t>
      </w:r>
      <w:r w:rsidR="00F35AFE">
        <w:rPr>
          <w:rFonts w:asciiTheme="majorHAnsi" w:eastAsia="Times New Roman" w:hAnsiTheme="majorHAnsi" w:cstheme="majorHAnsi"/>
          <w:color w:val="222222"/>
          <w:lang w:eastAsia="en-US"/>
        </w:rPr>
        <w:t xml:space="preserve"> C</w:t>
      </w:r>
      <w:r w:rsidR="00346E48" w:rsidRPr="00346E48">
        <w:rPr>
          <w:rFonts w:asciiTheme="majorHAnsi" w:eastAsia="Times New Roman" w:hAnsiTheme="majorHAnsi" w:cstheme="majorHAnsi"/>
          <w:color w:val="222222"/>
          <w:lang w:eastAsia="en-US"/>
        </w:rPr>
        <w:t xml:space="preserve">ommunication </w:t>
      </w:r>
      <w:r w:rsidR="00F35AFE">
        <w:rPr>
          <w:rFonts w:asciiTheme="majorHAnsi" w:eastAsia="Times New Roman" w:hAnsiTheme="majorHAnsi" w:cstheme="majorHAnsi"/>
          <w:color w:val="222222"/>
          <w:lang w:eastAsia="en-US"/>
        </w:rPr>
        <w:t xml:space="preserve">has been stripped </w:t>
      </w:r>
      <w:r w:rsidR="00346E48" w:rsidRPr="00346E48">
        <w:rPr>
          <w:rFonts w:asciiTheme="majorHAnsi" w:eastAsia="Times New Roman" w:hAnsiTheme="majorHAnsi" w:cstheme="majorHAnsi"/>
          <w:color w:val="222222"/>
          <w:lang w:eastAsia="en-US"/>
        </w:rPr>
        <w:t xml:space="preserve">down to its barest identity. Any </w:t>
      </w:r>
      <w:r w:rsidR="00F35AFE">
        <w:rPr>
          <w:rFonts w:asciiTheme="majorHAnsi" w:eastAsia="Times New Roman" w:hAnsiTheme="majorHAnsi" w:cstheme="majorHAnsi"/>
          <w:color w:val="222222"/>
          <w:lang w:eastAsia="en-US"/>
        </w:rPr>
        <w:t>kind</w:t>
      </w:r>
      <w:r w:rsidR="00346E48" w:rsidRPr="00346E48">
        <w:rPr>
          <w:rFonts w:asciiTheme="majorHAnsi" w:eastAsia="Times New Roman" w:hAnsiTheme="majorHAnsi" w:cstheme="majorHAnsi"/>
          <w:color w:val="222222"/>
          <w:lang w:eastAsia="en-US"/>
        </w:rPr>
        <w:t xml:space="preserve"> of </w:t>
      </w:r>
      <w:r w:rsidR="00F35AFE">
        <w:rPr>
          <w:rFonts w:asciiTheme="majorHAnsi" w:eastAsia="Times New Roman" w:hAnsiTheme="majorHAnsi" w:cstheme="majorHAnsi"/>
          <w:color w:val="222222"/>
          <w:lang w:eastAsia="en-US"/>
        </w:rPr>
        <w:t>gossip</w:t>
      </w:r>
      <w:r w:rsidR="00346E48" w:rsidRPr="00346E48">
        <w:rPr>
          <w:rFonts w:asciiTheme="majorHAnsi" w:eastAsia="Times New Roman" w:hAnsiTheme="majorHAnsi" w:cstheme="majorHAnsi"/>
          <w:color w:val="222222"/>
          <w:lang w:eastAsia="en-US"/>
        </w:rPr>
        <w:t xml:space="preserve">, </w:t>
      </w:r>
      <w:r w:rsidR="00F35AFE">
        <w:rPr>
          <w:rFonts w:asciiTheme="majorHAnsi" w:eastAsia="Times New Roman" w:hAnsiTheme="majorHAnsi" w:cstheme="majorHAnsi"/>
          <w:color w:val="222222"/>
          <w:lang w:eastAsia="en-US"/>
        </w:rPr>
        <w:t>opinion</w:t>
      </w:r>
      <w:r w:rsidR="00346E48" w:rsidRPr="00346E48">
        <w:rPr>
          <w:rFonts w:asciiTheme="majorHAnsi" w:eastAsia="Times New Roman" w:hAnsiTheme="majorHAnsi" w:cstheme="majorHAnsi"/>
          <w:color w:val="222222"/>
          <w:lang w:eastAsia="en-US"/>
        </w:rPr>
        <w:t xml:space="preserve">, personal </w:t>
      </w:r>
      <w:r w:rsidR="00F35AFE">
        <w:rPr>
          <w:rFonts w:asciiTheme="majorHAnsi" w:eastAsia="Times New Roman" w:hAnsiTheme="majorHAnsi" w:cstheme="majorHAnsi"/>
          <w:color w:val="222222"/>
          <w:lang w:eastAsia="en-US"/>
        </w:rPr>
        <w:t>news</w:t>
      </w:r>
      <w:r w:rsidR="00346E48" w:rsidRPr="00346E48">
        <w:rPr>
          <w:rFonts w:asciiTheme="majorHAnsi" w:eastAsia="Times New Roman" w:hAnsiTheme="majorHAnsi" w:cstheme="majorHAnsi"/>
          <w:color w:val="222222"/>
          <w:lang w:eastAsia="en-US"/>
        </w:rPr>
        <w:t xml:space="preserve">, </w:t>
      </w:r>
      <w:r w:rsidR="00F35AFE">
        <w:rPr>
          <w:rFonts w:asciiTheme="majorHAnsi" w:eastAsia="Times New Roman" w:hAnsiTheme="majorHAnsi" w:cstheme="majorHAnsi"/>
          <w:color w:val="222222"/>
          <w:lang w:eastAsia="en-US"/>
        </w:rPr>
        <w:t>rhetoric</w:t>
      </w:r>
      <w:r w:rsidR="00F35AFE" w:rsidRPr="00346E48">
        <w:rPr>
          <w:rFonts w:asciiTheme="majorHAnsi" w:eastAsia="Times New Roman" w:hAnsiTheme="majorHAnsi" w:cstheme="majorHAnsi"/>
          <w:color w:val="222222"/>
          <w:lang w:eastAsia="en-US"/>
        </w:rPr>
        <w:t>, revelation</w:t>
      </w:r>
      <w:r w:rsidR="00346E48" w:rsidRPr="00346E48">
        <w:rPr>
          <w:rFonts w:asciiTheme="majorHAnsi" w:eastAsia="Times New Roman" w:hAnsiTheme="majorHAnsi" w:cstheme="majorHAnsi"/>
          <w:color w:val="222222"/>
          <w:lang w:eastAsia="en-US"/>
        </w:rPr>
        <w:t xml:space="preserve"> or comment has become </w:t>
      </w:r>
      <w:r w:rsidR="00F35AFE" w:rsidRPr="00346E48">
        <w:rPr>
          <w:rFonts w:asciiTheme="majorHAnsi" w:eastAsia="Times New Roman" w:hAnsiTheme="majorHAnsi" w:cstheme="majorHAnsi"/>
          <w:color w:val="222222"/>
          <w:lang w:eastAsia="en-US"/>
        </w:rPr>
        <w:t>element</w:t>
      </w:r>
      <w:r w:rsidR="00346E48" w:rsidRPr="00346E48">
        <w:rPr>
          <w:rFonts w:asciiTheme="majorHAnsi" w:eastAsia="Times New Roman" w:hAnsiTheme="majorHAnsi" w:cstheme="majorHAnsi"/>
          <w:color w:val="222222"/>
          <w:lang w:eastAsia="en-US"/>
        </w:rPr>
        <w:t xml:space="preserve"> for our news feeds.</w:t>
      </w:r>
      <w:r w:rsidR="00F35AFE">
        <w:rPr>
          <w:rFonts w:asciiTheme="majorHAnsi" w:eastAsia="Times New Roman" w:hAnsiTheme="majorHAnsi" w:cstheme="majorHAnsi"/>
          <w:color w:val="222222"/>
          <w:lang w:eastAsia="en-US"/>
        </w:rPr>
        <w:t xml:space="preserve"> The filtering of news through proper channels and checking authenticity has become an unknown approach</w:t>
      </w:r>
      <w:r w:rsidR="000671DF">
        <w:rPr>
          <w:rFonts w:asciiTheme="majorHAnsi" w:eastAsia="Times New Roman" w:hAnsiTheme="majorHAnsi" w:cstheme="majorHAnsi"/>
          <w:color w:val="222222"/>
          <w:lang w:eastAsia="en-US"/>
        </w:rPr>
        <w:t xml:space="preserve"> </w:t>
      </w:r>
      <w:r w:rsidR="000671DF">
        <w:rPr>
          <w:rFonts w:asciiTheme="majorHAnsi" w:eastAsia="Times New Roman" w:hAnsiTheme="majorHAnsi" w:cstheme="majorHAnsi"/>
          <w:color w:val="222222"/>
          <w:lang w:eastAsia="en-US"/>
        </w:rPr>
        <w:fldChar w:fldCharType="begin"/>
      </w:r>
      <w:r w:rsidR="000671DF">
        <w:rPr>
          <w:rFonts w:asciiTheme="majorHAnsi" w:eastAsia="Times New Roman" w:hAnsiTheme="majorHAnsi" w:cstheme="majorHAnsi"/>
          <w:color w:val="222222"/>
          <w:lang w:eastAsia="en-US"/>
        </w:rPr>
        <w:instrText xml:space="preserve"> ADDIN ZOTERO_ITEM CSL_CITATION {"citationID":"kbO5P9D3","properties":{"formattedCitation":"(Lindas)","plainCitation":"(Lindas)","noteIndex":0},"citationItems":[{"id":134,"uris":["http://zotero.org/users/local/DTmO0ro3/items/ICCE7UW8"],"uri":["http://zotero.org/users/local/DTmO0ro3/items/ICCE7UW8"],"itemData":{"id":134,"type":"article-journal","title":"Engaging with Postmodernism: An Examination of Literature and the Canon","page":"64","source":"Zotero","language":"en","author":[{"family":"Lindas","given":"Julie"}]}}],"schema":"https://github.com/citation-style-language/schema/raw/master/csl-citation.json"} </w:instrText>
      </w:r>
      <w:r w:rsidR="000671DF">
        <w:rPr>
          <w:rFonts w:asciiTheme="majorHAnsi" w:eastAsia="Times New Roman" w:hAnsiTheme="majorHAnsi" w:cstheme="majorHAnsi"/>
          <w:color w:val="222222"/>
          <w:lang w:eastAsia="en-US"/>
        </w:rPr>
        <w:fldChar w:fldCharType="separate"/>
      </w:r>
      <w:r w:rsidR="000671DF" w:rsidRPr="000671DF">
        <w:rPr>
          <w:rFonts w:ascii="Times New Roman" w:hAnsi="Times New Roman" w:cs="Times New Roman"/>
        </w:rPr>
        <w:t>(Lindas)</w:t>
      </w:r>
      <w:r w:rsidR="000671DF">
        <w:rPr>
          <w:rFonts w:asciiTheme="majorHAnsi" w:eastAsia="Times New Roman" w:hAnsiTheme="majorHAnsi" w:cstheme="majorHAnsi"/>
          <w:color w:val="222222"/>
          <w:lang w:eastAsia="en-US"/>
        </w:rPr>
        <w:fldChar w:fldCharType="end"/>
      </w:r>
      <w:r w:rsidR="00F35AFE">
        <w:rPr>
          <w:rFonts w:asciiTheme="majorHAnsi" w:eastAsia="Times New Roman" w:hAnsiTheme="majorHAnsi" w:cstheme="majorHAnsi"/>
          <w:color w:val="222222"/>
          <w:lang w:eastAsia="en-US"/>
        </w:rPr>
        <w:t xml:space="preserve">. Anything can be considered as legitimate news on social media. The difference between consumer and producer has been minimized by social media. </w:t>
      </w:r>
      <w:r w:rsidR="00D40713">
        <w:rPr>
          <w:rFonts w:asciiTheme="majorHAnsi" w:eastAsia="Times New Roman" w:hAnsiTheme="majorHAnsi" w:cstheme="majorHAnsi"/>
          <w:color w:val="222222"/>
          <w:lang w:eastAsia="en-US"/>
        </w:rPr>
        <w:t xml:space="preserve">Through the very build of social media, the traditional values of community development through social interaction have been halted. The next generation is more depressed and has an even lower self-esteem. </w:t>
      </w:r>
      <w:r w:rsidR="00F35AFE">
        <w:rPr>
          <w:rFonts w:asciiTheme="majorHAnsi" w:eastAsia="Times New Roman" w:hAnsiTheme="majorHAnsi" w:cstheme="majorHAnsi"/>
          <w:color w:val="222222"/>
          <w:lang w:eastAsia="en-US"/>
        </w:rPr>
        <w:t>The effects on human psychology due to these tools of post modernism are considered as disastrous, as the loneliness that one feels with only having a screen as a friend.</w:t>
      </w:r>
    </w:p>
    <w:p w14:paraId="480E30D3" w14:textId="4EF81A87" w:rsidR="00346E48" w:rsidRDefault="00D12CC4" w:rsidP="00D12CC4">
      <w:pPr>
        <w:shd w:val="clear" w:color="auto" w:fill="FFFFFF"/>
        <w:suppressAutoHyphens w:val="0"/>
        <w:spacing w:before="168" w:after="480"/>
        <w:rPr>
          <w:rFonts w:asciiTheme="majorHAnsi" w:eastAsia="Times New Roman" w:hAnsiTheme="majorHAnsi" w:cstheme="majorHAnsi"/>
          <w:color w:val="222222"/>
          <w:lang w:eastAsia="en-US"/>
        </w:rPr>
      </w:pPr>
      <w:r>
        <w:rPr>
          <w:rFonts w:asciiTheme="majorHAnsi" w:eastAsia="Times New Roman" w:hAnsiTheme="majorHAnsi" w:cstheme="majorHAnsi"/>
          <w:color w:val="222222"/>
          <w:lang w:eastAsia="en-US"/>
        </w:rPr>
        <w:t>The lack of objectivity, truth, sincerity and solutions make social media a breeding ground for post-modern thought. Writers who have been critical of post-modern thought have often use arguments based on the lack of meaning, empathy, love and self-esteem to substantiate the claim that ideologies such as post-modernism do not cater for the mental needs of the people. That is, the idea that these ideologies do not provide any answer to its follower but is just busy in trying to critique and destroy other ideologies which attempt to produce any kind of answers for humanity</w:t>
      </w:r>
      <w:r w:rsidR="000671DF">
        <w:rPr>
          <w:rFonts w:asciiTheme="majorHAnsi" w:eastAsia="Times New Roman" w:hAnsiTheme="majorHAnsi" w:cstheme="majorHAnsi"/>
          <w:color w:val="222222"/>
          <w:lang w:eastAsia="en-US"/>
        </w:rPr>
        <w:t xml:space="preserve"> </w:t>
      </w:r>
      <w:r w:rsidR="000671DF">
        <w:rPr>
          <w:rFonts w:asciiTheme="majorHAnsi" w:eastAsia="Times New Roman" w:hAnsiTheme="majorHAnsi" w:cstheme="majorHAnsi"/>
          <w:color w:val="222222"/>
          <w:lang w:eastAsia="en-US"/>
        </w:rPr>
        <w:fldChar w:fldCharType="begin"/>
      </w:r>
      <w:r w:rsidR="000671DF">
        <w:rPr>
          <w:rFonts w:asciiTheme="majorHAnsi" w:eastAsia="Times New Roman" w:hAnsiTheme="majorHAnsi" w:cstheme="majorHAnsi"/>
          <w:color w:val="222222"/>
          <w:lang w:eastAsia="en-US"/>
        </w:rPr>
        <w:instrText xml:space="preserve"> ADDIN ZOTERO_ITEM CSL_CITATION {"citationID":"G4Qf82Il","properties":{"formattedCitation":"(Burrell)","plainCitation":"(Burrell)","noteIndex":0},"citationItems":[{"id":135,"uris":["http://zotero.org/users/local/DTmO0ro3/items/6TCQZNWN"],"uri":["http://zotero.org/users/local/DTmO0ro3/items/6TCQZNWN"],"itemData":{"id":135,"type":"article-journal","title":"Modernism, Post Modernism and Organizational Analysis 2: The Contribution of Michel Foucault","container-title":"Organization Studies","page":"221-235","volume":"9","issue":"2","source":"SAGE Journals","abstract":"This paper, the second in a series on the relevance of the modernist-postmodernist debate to organizational analysis, looks at the work of the late Michel Foucault. Whilst his work is seen as producing a whole series of problems for those brought up in an Anglo-American tradition of intellectual endeavour, it is maintained that his work is suggestive of alternative ways of approaching problems and ordering material. A three fold periodization of his work is suggested beginning with the 'archeaological' period, then attention is paid to the 'genealogical' period and finally, though less fixed and discernible, his concern for ethics is noted. Ideas and concepts drawn from all but the very last of his writings are then utilized in ways which might allow for a significant reordering in the theory of organizations, particularly in the debate concerning organizational heterogeneity versus homogeneity, the importance of 'total institutions', organizational control of sexuality and the role of new technologies in organizational control systems.","DOI":"10.1177/017084068800900205","ISSN":"0170-8406","title-short":"Modernism, Post Modernism and Organizational Analysis 2","journalAbbreviation":"Organization Studies","language":"en","author":[{"family":"Burrell","given":"Gibson"}],"issued":{"date-parts":[["1988",4,1]]}}}],"schema":"https://github.com/citation-style-language/schema/raw/master/csl-citation.json"} </w:instrText>
      </w:r>
      <w:r w:rsidR="000671DF">
        <w:rPr>
          <w:rFonts w:asciiTheme="majorHAnsi" w:eastAsia="Times New Roman" w:hAnsiTheme="majorHAnsi" w:cstheme="majorHAnsi"/>
          <w:color w:val="222222"/>
          <w:lang w:eastAsia="en-US"/>
        </w:rPr>
        <w:fldChar w:fldCharType="separate"/>
      </w:r>
      <w:r w:rsidR="000671DF" w:rsidRPr="000671DF">
        <w:rPr>
          <w:rFonts w:ascii="Times New Roman" w:hAnsi="Times New Roman" w:cs="Times New Roman"/>
        </w:rPr>
        <w:t>(Burrell)</w:t>
      </w:r>
      <w:r w:rsidR="000671DF">
        <w:rPr>
          <w:rFonts w:asciiTheme="majorHAnsi" w:eastAsia="Times New Roman" w:hAnsiTheme="majorHAnsi" w:cstheme="majorHAnsi"/>
          <w:color w:val="222222"/>
          <w:lang w:eastAsia="en-US"/>
        </w:rPr>
        <w:fldChar w:fldCharType="end"/>
      </w:r>
      <w:r>
        <w:rPr>
          <w:rFonts w:asciiTheme="majorHAnsi" w:eastAsia="Times New Roman" w:hAnsiTheme="majorHAnsi" w:cstheme="majorHAnsi"/>
          <w:color w:val="222222"/>
          <w:lang w:eastAsia="en-US"/>
        </w:rPr>
        <w:t xml:space="preserve">. Following such a </w:t>
      </w:r>
      <w:r w:rsidR="00C17860">
        <w:rPr>
          <w:rFonts w:asciiTheme="majorHAnsi" w:eastAsia="Times New Roman" w:hAnsiTheme="majorHAnsi" w:cstheme="majorHAnsi"/>
          <w:color w:val="222222"/>
          <w:lang w:eastAsia="en-US"/>
        </w:rPr>
        <w:t xml:space="preserve">worldview without any emotional anchor can ultimately result in a man losing his will to live. The prevalent self-deprecating humor that is generally seen as part of sitcoms is </w:t>
      </w:r>
      <w:r w:rsidR="005019A2">
        <w:rPr>
          <w:rFonts w:asciiTheme="majorHAnsi" w:eastAsia="Times New Roman" w:hAnsiTheme="majorHAnsi" w:cstheme="majorHAnsi"/>
          <w:color w:val="222222"/>
          <w:lang w:eastAsia="en-US"/>
        </w:rPr>
        <w:t xml:space="preserve">also a very bad influence towards the growing minds of the youth. Websites </w:t>
      </w:r>
      <w:r w:rsidR="005019A2">
        <w:rPr>
          <w:rFonts w:asciiTheme="majorHAnsi" w:eastAsia="Times New Roman" w:hAnsiTheme="majorHAnsi" w:cstheme="majorHAnsi"/>
          <w:color w:val="222222"/>
          <w:lang w:eastAsia="en-US"/>
        </w:rPr>
        <w:lastRenderedPageBreak/>
        <w:t>such as Facebook have been investigated by the American congress about how does the company define its community guidelines and what type of content is allowed on the social networking site and what is not. This resulted in an ambiguous declaration by the company’s founder Mark Zuckerberg that the company does not take responsibility for the content on its site and was then left speechless when asked about its community guidelines. Such an agenda</w:t>
      </w:r>
      <w:r w:rsidR="00EB24AC">
        <w:rPr>
          <w:rFonts w:asciiTheme="majorHAnsi" w:eastAsia="Times New Roman" w:hAnsiTheme="majorHAnsi" w:cstheme="majorHAnsi"/>
          <w:color w:val="222222"/>
          <w:lang w:eastAsia="en-US"/>
        </w:rPr>
        <w:t xml:space="preserve"> can prove to be disastrous as it can cause the demise of the human population. The essence of education is to make the human mind functional</w:t>
      </w:r>
      <w:r w:rsidR="00F953A0">
        <w:rPr>
          <w:rFonts w:asciiTheme="majorHAnsi" w:eastAsia="Times New Roman" w:hAnsiTheme="majorHAnsi" w:cstheme="majorHAnsi"/>
          <w:color w:val="222222"/>
          <w:lang w:eastAsia="en-US"/>
        </w:rPr>
        <w:t>,</w:t>
      </w:r>
      <w:r w:rsidR="00EB24AC">
        <w:rPr>
          <w:rFonts w:asciiTheme="majorHAnsi" w:eastAsia="Times New Roman" w:hAnsiTheme="majorHAnsi" w:cstheme="majorHAnsi"/>
          <w:color w:val="222222"/>
          <w:lang w:eastAsia="en-US"/>
        </w:rPr>
        <w:t xml:space="preserve"> whereas</w:t>
      </w:r>
      <w:r w:rsidR="00F953A0">
        <w:rPr>
          <w:rFonts w:asciiTheme="majorHAnsi" w:eastAsia="Times New Roman" w:hAnsiTheme="majorHAnsi" w:cstheme="majorHAnsi"/>
          <w:color w:val="222222"/>
          <w:lang w:eastAsia="en-US"/>
        </w:rPr>
        <w:t>,</w:t>
      </w:r>
      <w:r w:rsidR="00EB24AC">
        <w:rPr>
          <w:rFonts w:asciiTheme="majorHAnsi" w:eastAsia="Times New Roman" w:hAnsiTheme="majorHAnsi" w:cstheme="majorHAnsi"/>
          <w:color w:val="222222"/>
          <w:lang w:eastAsia="en-US"/>
        </w:rPr>
        <w:t xml:space="preserve"> social media tend</w:t>
      </w:r>
      <w:r w:rsidR="00F953A0">
        <w:rPr>
          <w:rFonts w:asciiTheme="majorHAnsi" w:eastAsia="Times New Roman" w:hAnsiTheme="majorHAnsi" w:cstheme="majorHAnsi"/>
          <w:color w:val="222222"/>
          <w:lang w:eastAsia="en-US"/>
        </w:rPr>
        <w:t>s</w:t>
      </w:r>
      <w:r w:rsidR="00EB24AC">
        <w:rPr>
          <w:rFonts w:asciiTheme="majorHAnsi" w:eastAsia="Times New Roman" w:hAnsiTheme="majorHAnsi" w:cstheme="majorHAnsi"/>
          <w:color w:val="222222"/>
          <w:lang w:eastAsia="en-US"/>
        </w:rPr>
        <w:t xml:space="preserve"> to go the other way. One of the biggest and yet unanswered question</w:t>
      </w:r>
      <w:r w:rsidR="00D87189">
        <w:rPr>
          <w:rFonts w:asciiTheme="majorHAnsi" w:eastAsia="Times New Roman" w:hAnsiTheme="majorHAnsi" w:cstheme="majorHAnsi"/>
          <w:color w:val="222222"/>
          <w:lang w:eastAsia="en-US"/>
        </w:rPr>
        <w:t>s</w:t>
      </w:r>
      <w:r w:rsidR="00EB24AC">
        <w:rPr>
          <w:rFonts w:asciiTheme="majorHAnsi" w:eastAsia="Times New Roman" w:hAnsiTheme="majorHAnsi" w:cstheme="majorHAnsi"/>
          <w:color w:val="222222"/>
          <w:lang w:eastAsia="en-US"/>
        </w:rPr>
        <w:t xml:space="preserve"> on post-modernism remains to be it</w:t>
      </w:r>
      <w:r w:rsidR="00D87189">
        <w:rPr>
          <w:rFonts w:asciiTheme="majorHAnsi" w:eastAsia="Times New Roman" w:hAnsiTheme="majorHAnsi" w:cstheme="majorHAnsi"/>
          <w:color w:val="222222"/>
          <w:lang w:eastAsia="en-US"/>
        </w:rPr>
        <w:t>s</w:t>
      </w:r>
      <w:r w:rsidR="00EB24AC">
        <w:rPr>
          <w:rFonts w:asciiTheme="majorHAnsi" w:eastAsia="Times New Roman" w:hAnsiTheme="majorHAnsi" w:cstheme="majorHAnsi"/>
          <w:color w:val="222222"/>
          <w:lang w:eastAsia="en-US"/>
        </w:rPr>
        <w:t xml:space="preserve"> relativist culture, i.e. </w:t>
      </w:r>
      <w:r w:rsidR="00D87189">
        <w:rPr>
          <w:rFonts w:asciiTheme="majorHAnsi" w:eastAsia="Times New Roman" w:hAnsiTheme="majorHAnsi" w:cstheme="majorHAnsi"/>
          <w:color w:val="222222"/>
          <w:lang w:eastAsia="en-US"/>
        </w:rPr>
        <w:t>its hostile behavior tow</w:t>
      </w:r>
      <w:r w:rsidR="00EB24AC">
        <w:rPr>
          <w:rFonts w:asciiTheme="majorHAnsi" w:eastAsia="Times New Roman" w:hAnsiTheme="majorHAnsi" w:cstheme="majorHAnsi"/>
          <w:color w:val="222222"/>
          <w:lang w:eastAsia="en-US"/>
        </w:rPr>
        <w:t>a</w:t>
      </w:r>
      <w:r w:rsidR="00D87189">
        <w:rPr>
          <w:rFonts w:asciiTheme="majorHAnsi" w:eastAsia="Times New Roman" w:hAnsiTheme="majorHAnsi" w:cstheme="majorHAnsi"/>
          <w:color w:val="222222"/>
          <w:lang w:eastAsia="en-US"/>
        </w:rPr>
        <w:t>rds the notion of o</w:t>
      </w:r>
      <w:bookmarkStart w:id="0" w:name="_GoBack"/>
      <w:bookmarkEnd w:id="0"/>
      <w:r w:rsidR="00D87189">
        <w:rPr>
          <w:rFonts w:asciiTheme="majorHAnsi" w:eastAsia="Times New Roman" w:hAnsiTheme="majorHAnsi" w:cstheme="majorHAnsi"/>
          <w:color w:val="222222"/>
          <w:lang w:eastAsia="en-US"/>
        </w:rPr>
        <w:t>bjectivity.</w:t>
      </w:r>
      <w:r w:rsidR="00BA2BFE">
        <w:rPr>
          <w:rFonts w:asciiTheme="majorHAnsi" w:eastAsia="Times New Roman" w:hAnsiTheme="majorHAnsi" w:cstheme="majorHAnsi"/>
          <w:color w:val="222222"/>
          <w:lang w:eastAsia="en-US"/>
        </w:rPr>
        <w:t xml:space="preserve"> This attitude is </w:t>
      </w:r>
      <w:r w:rsidR="00861CF5">
        <w:rPr>
          <w:rFonts w:asciiTheme="majorHAnsi" w:eastAsia="Times New Roman" w:hAnsiTheme="majorHAnsi" w:cstheme="majorHAnsi"/>
          <w:color w:val="222222"/>
          <w:lang w:eastAsia="en-US"/>
        </w:rPr>
        <w:t>used as the way of undermining different ideologies which claim to be an absolute ideology.</w:t>
      </w:r>
      <w:r w:rsidR="00D87189">
        <w:rPr>
          <w:rFonts w:asciiTheme="majorHAnsi" w:eastAsia="Times New Roman" w:hAnsiTheme="majorHAnsi" w:cstheme="majorHAnsi"/>
          <w:color w:val="222222"/>
          <w:lang w:eastAsia="en-US"/>
        </w:rPr>
        <w:t xml:space="preserve"> Such an a</w:t>
      </w:r>
      <w:r w:rsidR="00861CF5">
        <w:rPr>
          <w:rFonts w:asciiTheme="majorHAnsi" w:eastAsia="Times New Roman" w:hAnsiTheme="majorHAnsi" w:cstheme="majorHAnsi"/>
          <w:color w:val="222222"/>
          <w:lang w:eastAsia="en-US"/>
        </w:rPr>
        <w:t>pproach</w:t>
      </w:r>
      <w:r w:rsidR="00D87189">
        <w:rPr>
          <w:rFonts w:asciiTheme="majorHAnsi" w:eastAsia="Times New Roman" w:hAnsiTheme="majorHAnsi" w:cstheme="majorHAnsi"/>
          <w:color w:val="222222"/>
          <w:lang w:eastAsia="en-US"/>
        </w:rPr>
        <w:t xml:space="preserve"> makes a person so narrow minded that even when analyzing social ideologies that claim to be absolutely true while attempting to provide some sort of evidence for </w:t>
      </w:r>
      <w:r w:rsidR="00861CF5">
        <w:rPr>
          <w:rFonts w:asciiTheme="majorHAnsi" w:eastAsia="Times New Roman" w:hAnsiTheme="majorHAnsi" w:cstheme="majorHAnsi"/>
          <w:color w:val="222222"/>
          <w:lang w:eastAsia="en-US"/>
        </w:rPr>
        <w:t>their</w:t>
      </w:r>
      <w:r w:rsidR="00D87189">
        <w:rPr>
          <w:rFonts w:asciiTheme="majorHAnsi" w:eastAsia="Times New Roman" w:hAnsiTheme="majorHAnsi" w:cstheme="majorHAnsi"/>
          <w:color w:val="222222"/>
          <w:lang w:eastAsia="en-US"/>
        </w:rPr>
        <w:t xml:space="preserve"> truth, the person simply does not care to look into the evidences because of post-modern presuppositions.</w:t>
      </w:r>
    </w:p>
    <w:p w14:paraId="73731413" w14:textId="20D62367" w:rsidR="00B9514F" w:rsidRDefault="00B9514F" w:rsidP="00D12CC4">
      <w:pPr>
        <w:shd w:val="clear" w:color="auto" w:fill="FFFFFF"/>
        <w:suppressAutoHyphens w:val="0"/>
        <w:spacing w:before="168" w:after="480"/>
        <w:rPr>
          <w:rFonts w:asciiTheme="majorHAnsi" w:eastAsia="Times New Roman" w:hAnsiTheme="majorHAnsi" w:cstheme="majorHAnsi"/>
          <w:color w:val="222222"/>
          <w:lang w:eastAsia="en-US"/>
        </w:rPr>
      </w:pPr>
    </w:p>
    <w:p w14:paraId="5218DBB1" w14:textId="1EB0F4C3" w:rsidR="00B9514F" w:rsidRDefault="00B9514F" w:rsidP="00D12CC4">
      <w:pPr>
        <w:shd w:val="clear" w:color="auto" w:fill="FFFFFF"/>
        <w:suppressAutoHyphens w:val="0"/>
        <w:spacing w:before="168" w:after="480"/>
        <w:rPr>
          <w:rFonts w:asciiTheme="majorHAnsi" w:eastAsia="Times New Roman" w:hAnsiTheme="majorHAnsi" w:cstheme="majorHAnsi"/>
          <w:color w:val="222222"/>
          <w:lang w:eastAsia="en-US"/>
        </w:rPr>
      </w:pPr>
    </w:p>
    <w:p w14:paraId="05AAA00E" w14:textId="7DCAE9F0" w:rsidR="00B9514F" w:rsidRDefault="00B9514F" w:rsidP="00D12CC4">
      <w:pPr>
        <w:shd w:val="clear" w:color="auto" w:fill="FFFFFF"/>
        <w:suppressAutoHyphens w:val="0"/>
        <w:spacing w:before="168" w:after="480"/>
        <w:rPr>
          <w:rFonts w:asciiTheme="majorHAnsi" w:eastAsia="Times New Roman" w:hAnsiTheme="majorHAnsi" w:cstheme="majorHAnsi"/>
          <w:color w:val="222222"/>
          <w:lang w:eastAsia="en-US"/>
        </w:rPr>
      </w:pPr>
    </w:p>
    <w:p w14:paraId="3D6A4AB0" w14:textId="5F1AA31F" w:rsidR="00B9514F" w:rsidRDefault="00B9514F" w:rsidP="00B9514F">
      <w:pPr>
        <w:shd w:val="clear" w:color="auto" w:fill="FFFFFF"/>
        <w:suppressAutoHyphens w:val="0"/>
        <w:spacing w:before="168" w:after="480"/>
        <w:ind w:firstLine="0"/>
        <w:rPr>
          <w:rFonts w:asciiTheme="majorHAnsi" w:eastAsia="Times New Roman" w:hAnsiTheme="majorHAnsi" w:cstheme="majorHAnsi"/>
          <w:color w:val="222222"/>
          <w:lang w:eastAsia="en-US"/>
        </w:rPr>
      </w:pPr>
    </w:p>
    <w:p w14:paraId="1BF0CF6E" w14:textId="77777777" w:rsidR="00B9514F" w:rsidRDefault="00B9514F" w:rsidP="00B9514F">
      <w:pPr>
        <w:shd w:val="clear" w:color="auto" w:fill="FFFFFF"/>
        <w:suppressAutoHyphens w:val="0"/>
        <w:spacing w:before="168" w:after="480"/>
        <w:ind w:firstLine="0"/>
        <w:rPr>
          <w:rFonts w:asciiTheme="majorHAnsi" w:eastAsia="Times New Roman" w:hAnsiTheme="majorHAnsi" w:cstheme="majorHAnsi"/>
          <w:color w:val="222222"/>
          <w:lang w:eastAsia="en-US"/>
        </w:rPr>
      </w:pPr>
    </w:p>
    <w:p w14:paraId="6835C45E" w14:textId="2C96826D" w:rsidR="00B9514F" w:rsidRPr="004D376A" w:rsidRDefault="004D376A" w:rsidP="004D376A">
      <w:pPr>
        <w:shd w:val="clear" w:color="auto" w:fill="FFFFFF"/>
        <w:suppressAutoHyphens w:val="0"/>
        <w:spacing w:before="168" w:after="480"/>
        <w:ind w:firstLine="0"/>
        <w:rPr>
          <w:rFonts w:asciiTheme="majorHAnsi" w:eastAsia="Times New Roman" w:hAnsiTheme="majorHAnsi" w:cstheme="majorHAnsi"/>
          <w:b/>
          <w:color w:val="222222"/>
          <w:lang w:eastAsia="en-US"/>
        </w:rPr>
      </w:pPr>
      <w:r w:rsidRPr="004D376A">
        <w:rPr>
          <w:rFonts w:asciiTheme="majorHAnsi" w:eastAsia="Times New Roman" w:hAnsiTheme="majorHAnsi" w:cstheme="majorHAnsi"/>
          <w:b/>
          <w:color w:val="222222"/>
          <w:lang w:eastAsia="en-US"/>
        </w:rPr>
        <w:lastRenderedPageBreak/>
        <w:t>Works C</w:t>
      </w:r>
      <w:r w:rsidR="00B9514F" w:rsidRPr="004D376A">
        <w:rPr>
          <w:rFonts w:asciiTheme="majorHAnsi" w:eastAsia="Times New Roman" w:hAnsiTheme="majorHAnsi" w:cstheme="majorHAnsi"/>
          <w:b/>
          <w:color w:val="222222"/>
          <w:lang w:eastAsia="en-US"/>
        </w:rPr>
        <w:t xml:space="preserve">ited: </w:t>
      </w:r>
    </w:p>
    <w:p w14:paraId="2720E377" w14:textId="77777777" w:rsidR="00B9514F" w:rsidRPr="00B9514F" w:rsidRDefault="00B9514F" w:rsidP="00B9514F">
      <w:pPr>
        <w:pStyle w:val="Bibliography"/>
        <w:rPr>
          <w:rFonts w:ascii="Times New Roman" w:hAnsi="Times New Roman" w:cs="Times New Roman"/>
        </w:rPr>
      </w:pPr>
      <w:r>
        <w:rPr>
          <w:rFonts w:asciiTheme="majorHAnsi" w:eastAsia="Times New Roman" w:hAnsiTheme="majorHAnsi" w:cstheme="majorHAnsi"/>
          <w:color w:val="222222"/>
          <w:lang w:eastAsia="en-US"/>
        </w:rPr>
        <w:fldChar w:fldCharType="begin"/>
      </w:r>
      <w:r>
        <w:rPr>
          <w:rFonts w:asciiTheme="majorHAnsi" w:eastAsia="Times New Roman" w:hAnsiTheme="majorHAnsi" w:cstheme="majorHAnsi"/>
          <w:color w:val="222222"/>
          <w:lang w:eastAsia="en-US"/>
        </w:rPr>
        <w:instrText xml:space="preserve"> ADDIN ZOTERO_BIBL {"uncited":[],"omitted":[],"custom":[]} CSL_BIBLIOGRAPHY </w:instrText>
      </w:r>
      <w:r>
        <w:rPr>
          <w:rFonts w:asciiTheme="majorHAnsi" w:eastAsia="Times New Roman" w:hAnsiTheme="majorHAnsi" w:cstheme="majorHAnsi"/>
          <w:color w:val="222222"/>
          <w:lang w:eastAsia="en-US"/>
        </w:rPr>
        <w:fldChar w:fldCharType="separate"/>
      </w:r>
      <w:r w:rsidRPr="00B9514F">
        <w:rPr>
          <w:rFonts w:ascii="Times New Roman" w:hAnsi="Times New Roman" w:cs="Times New Roman"/>
        </w:rPr>
        <w:t xml:space="preserve">Aylesworth, Gary. “Postmodernism.” </w:t>
      </w:r>
      <w:r w:rsidRPr="00B9514F">
        <w:rPr>
          <w:rFonts w:ascii="Times New Roman" w:hAnsi="Times New Roman" w:cs="Times New Roman"/>
          <w:i/>
          <w:iCs/>
        </w:rPr>
        <w:t>The Stanford Encyclopedia of Philosophy</w:t>
      </w:r>
      <w:r w:rsidRPr="00B9514F">
        <w:rPr>
          <w:rFonts w:ascii="Times New Roman" w:hAnsi="Times New Roman" w:cs="Times New Roman"/>
        </w:rPr>
        <w:t xml:space="preserve">, edited by Edward N. Zalta, Spring 2015, Metaphysics Research Lab, Stanford University, 2015. </w:t>
      </w:r>
      <w:r w:rsidRPr="00B9514F">
        <w:rPr>
          <w:rFonts w:ascii="Times New Roman" w:hAnsi="Times New Roman" w:cs="Times New Roman"/>
          <w:i/>
          <w:iCs/>
        </w:rPr>
        <w:t>Stanford Encyclopedia of Philosophy</w:t>
      </w:r>
      <w:r w:rsidRPr="00B9514F">
        <w:rPr>
          <w:rFonts w:ascii="Times New Roman" w:hAnsi="Times New Roman" w:cs="Times New Roman"/>
        </w:rPr>
        <w:t>, https://plato.stanford.edu/archives/spr2015/entries/postmodernism/.</w:t>
      </w:r>
    </w:p>
    <w:p w14:paraId="33C31609" w14:textId="77777777" w:rsidR="00B9514F" w:rsidRPr="00B9514F" w:rsidRDefault="00B9514F" w:rsidP="00B9514F">
      <w:pPr>
        <w:pStyle w:val="Bibliography"/>
        <w:rPr>
          <w:rFonts w:ascii="Times New Roman" w:hAnsi="Times New Roman" w:cs="Times New Roman"/>
        </w:rPr>
      </w:pPr>
      <w:r w:rsidRPr="00B9514F">
        <w:rPr>
          <w:rFonts w:ascii="Times New Roman" w:hAnsi="Times New Roman" w:cs="Times New Roman"/>
        </w:rPr>
        <w:t xml:space="preserve">Burrell, Gibson. “Modernism, Post Modernism and Organizational Analysis 2: The Contribution of Michel Foucault.” </w:t>
      </w:r>
      <w:r w:rsidRPr="00B9514F">
        <w:rPr>
          <w:rFonts w:ascii="Times New Roman" w:hAnsi="Times New Roman" w:cs="Times New Roman"/>
          <w:i/>
          <w:iCs/>
        </w:rPr>
        <w:t>Organization Studies</w:t>
      </w:r>
      <w:r w:rsidRPr="00B9514F">
        <w:rPr>
          <w:rFonts w:ascii="Times New Roman" w:hAnsi="Times New Roman" w:cs="Times New Roman"/>
        </w:rPr>
        <w:t xml:space="preserve">, vol. 9, no. 2, Apr. 1988, pp. 221–35. </w:t>
      </w:r>
      <w:r w:rsidRPr="00B9514F">
        <w:rPr>
          <w:rFonts w:ascii="Times New Roman" w:hAnsi="Times New Roman" w:cs="Times New Roman"/>
          <w:i/>
          <w:iCs/>
        </w:rPr>
        <w:t>SAGE Journals</w:t>
      </w:r>
      <w:r w:rsidRPr="00B9514F">
        <w:rPr>
          <w:rFonts w:ascii="Times New Roman" w:hAnsi="Times New Roman" w:cs="Times New Roman"/>
        </w:rPr>
        <w:t>, doi:10.1177/017084068800900205.</w:t>
      </w:r>
    </w:p>
    <w:p w14:paraId="5E312DE3" w14:textId="77777777" w:rsidR="00B9514F" w:rsidRPr="00B9514F" w:rsidRDefault="00B9514F" w:rsidP="00B9514F">
      <w:pPr>
        <w:pStyle w:val="Bibliography"/>
        <w:rPr>
          <w:rFonts w:ascii="Times New Roman" w:hAnsi="Times New Roman" w:cs="Times New Roman"/>
        </w:rPr>
      </w:pPr>
      <w:r w:rsidRPr="00B9514F">
        <w:rPr>
          <w:rFonts w:ascii="Times New Roman" w:hAnsi="Times New Roman" w:cs="Times New Roman"/>
        </w:rPr>
        <w:t xml:space="preserve">Lindas, Julie. </w:t>
      </w:r>
      <w:r w:rsidRPr="00B9514F">
        <w:rPr>
          <w:rFonts w:ascii="Times New Roman" w:hAnsi="Times New Roman" w:cs="Times New Roman"/>
          <w:i/>
          <w:iCs/>
        </w:rPr>
        <w:t>Engaging with Postmodernism: An Examination of Literature and the Canon</w:t>
      </w:r>
      <w:r w:rsidRPr="00B9514F">
        <w:rPr>
          <w:rFonts w:ascii="Times New Roman" w:hAnsi="Times New Roman" w:cs="Times New Roman"/>
        </w:rPr>
        <w:t>. p. 64.</w:t>
      </w:r>
    </w:p>
    <w:p w14:paraId="1FBA3668" w14:textId="77777777" w:rsidR="00B9514F" w:rsidRPr="00B9514F" w:rsidRDefault="00B9514F" w:rsidP="00B9514F">
      <w:pPr>
        <w:pStyle w:val="Bibliography"/>
        <w:rPr>
          <w:rFonts w:ascii="Times New Roman" w:hAnsi="Times New Roman" w:cs="Times New Roman"/>
        </w:rPr>
      </w:pPr>
      <w:r w:rsidRPr="00B9514F">
        <w:rPr>
          <w:rFonts w:ascii="Times New Roman" w:hAnsi="Times New Roman" w:cs="Times New Roman"/>
        </w:rPr>
        <w:t xml:space="preserve">“Postmodernism | Definition, Doctrines, &amp; Facts.” </w:t>
      </w:r>
      <w:r w:rsidRPr="00B9514F">
        <w:rPr>
          <w:rFonts w:ascii="Times New Roman" w:hAnsi="Times New Roman" w:cs="Times New Roman"/>
          <w:i/>
          <w:iCs/>
        </w:rPr>
        <w:t>Encyclopedia Britannica</w:t>
      </w:r>
      <w:r w:rsidRPr="00B9514F">
        <w:rPr>
          <w:rFonts w:ascii="Times New Roman" w:hAnsi="Times New Roman" w:cs="Times New Roman"/>
        </w:rPr>
        <w:t>, https://www.britannica.com/topic/postmodernism-philosophy. Accessed 7 Dec. 2019.</w:t>
      </w:r>
    </w:p>
    <w:p w14:paraId="10CAE8F7" w14:textId="57C3986D" w:rsidR="00B9514F" w:rsidRPr="00346E48" w:rsidRDefault="00B9514F" w:rsidP="00D12CC4">
      <w:pPr>
        <w:shd w:val="clear" w:color="auto" w:fill="FFFFFF"/>
        <w:suppressAutoHyphens w:val="0"/>
        <w:spacing w:before="168" w:after="480"/>
        <w:rPr>
          <w:rFonts w:asciiTheme="majorHAnsi" w:eastAsia="Times New Roman" w:hAnsiTheme="majorHAnsi" w:cstheme="majorHAnsi"/>
          <w:color w:val="222222"/>
          <w:lang w:eastAsia="en-US"/>
        </w:rPr>
      </w:pPr>
      <w:r>
        <w:rPr>
          <w:rFonts w:asciiTheme="majorHAnsi" w:eastAsia="Times New Roman" w:hAnsiTheme="majorHAnsi" w:cstheme="majorHAnsi"/>
          <w:color w:val="222222"/>
          <w:lang w:eastAsia="en-US"/>
        </w:rPr>
        <w:fldChar w:fldCharType="end"/>
      </w:r>
    </w:p>
    <w:sectPr w:rsidR="00B9514F" w:rsidRPr="00346E4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8E30F" w14:textId="77777777" w:rsidR="00594CB4" w:rsidRDefault="00594CB4">
      <w:pPr>
        <w:spacing w:line="240" w:lineRule="auto"/>
      </w:pPr>
      <w:r>
        <w:separator/>
      </w:r>
    </w:p>
  </w:endnote>
  <w:endnote w:type="continuationSeparator" w:id="0">
    <w:p w14:paraId="1DD05690" w14:textId="77777777" w:rsidR="00594CB4" w:rsidRDefault="00594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DB3A8" w14:textId="77777777" w:rsidR="00594CB4" w:rsidRDefault="00594CB4">
      <w:pPr>
        <w:spacing w:line="240" w:lineRule="auto"/>
      </w:pPr>
      <w:r>
        <w:separator/>
      </w:r>
    </w:p>
  </w:footnote>
  <w:footnote w:type="continuationSeparator" w:id="0">
    <w:p w14:paraId="209483A7" w14:textId="77777777" w:rsidR="00594CB4" w:rsidRDefault="00594C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6D361EC8" w:rsidR="00E614DD" w:rsidRDefault="006C6C0B">
    <w:pPr>
      <w:pStyle w:val="Header"/>
    </w:pPr>
    <w:r w:rsidRPr="005B3768">
      <w:t>L</w:t>
    </w:r>
    <w:r w:rsidR="003513F9">
      <w:t>ast name</w:t>
    </w:r>
    <w:r w:rsidR="00691EC1">
      <w:t xml:space="preserve"> </w:t>
    </w:r>
    <w:r w:rsidR="00691EC1">
      <w:fldChar w:fldCharType="begin"/>
    </w:r>
    <w:r w:rsidR="00691EC1">
      <w:instrText xml:space="preserve"> PAGE   \* MERGEFORMAT </w:instrText>
    </w:r>
    <w:r w:rsidR="00691EC1">
      <w:fldChar w:fldCharType="separate"/>
    </w:r>
    <w:r w:rsidR="00F953A0">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335D22F4" w:rsidR="00E614DD" w:rsidRDefault="006C6C0B">
    <w:pPr>
      <w:pStyle w:val="Header"/>
    </w:pPr>
    <w:r w:rsidRPr="002A5D96">
      <w:t>L</w:t>
    </w:r>
    <w:r w:rsidR="00346E48">
      <w:t>ast name</w:t>
    </w:r>
    <w:r w:rsidR="00B13D1B">
      <w:t xml:space="preserve"> </w:t>
    </w:r>
    <w:r w:rsidR="00691EC1">
      <w:fldChar w:fldCharType="begin"/>
    </w:r>
    <w:r w:rsidR="00691EC1">
      <w:instrText xml:space="preserve"> PAGE   \* MERGEFORMAT </w:instrText>
    </w:r>
    <w:r w:rsidR="00691EC1">
      <w:fldChar w:fldCharType="separate"/>
    </w:r>
    <w:r w:rsidR="00F953A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33466"/>
    <w:rsid w:val="00040CBB"/>
    <w:rsid w:val="00056022"/>
    <w:rsid w:val="00064169"/>
    <w:rsid w:val="000671DF"/>
    <w:rsid w:val="00072374"/>
    <w:rsid w:val="0007317D"/>
    <w:rsid w:val="000B78C8"/>
    <w:rsid w:val="000D38EE"/>
    <w:rsid w:val="000D56C8"/>
    <w:rsid w:val="000D7C21"/>
    <w:rsid w:val="00115D2E"/>
    <w:rsid w:val="00124580"/>
    <w:rsid w:val="00141C57"/>
    <w:rsid w:val="001463B2"/>
    <w:rsid w:val="00150E99"/>
    <w:rsid w:val="00162E4F"/>
    <w:rsid w:val="00177091"/>
    <w:rsid w:val="001835B9"/>
    <w:rsid w:val="001E68BE"/>
    <w:rsid w:val="001F2D92"/>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4628D"/>
    <w:rsid w:val="00346E48"/>
    <w:rsid w:val="003513F9"/>
    <w:rsid w:val="00353B66"/>
    <w:rsid w:val="00357C55"/>
    <w:rsid w:val="00372BF5"/>
    <w:rsid w:val="00380497"/>
    <w:rsid w:val="00383F9B"/>
    <w:rsid w:val="003B7C16"/>
    <w:rsid w:val="003C0CD5"/>
    <w:rsid w:val="003C5EA3"/>
    <w:rsid w:val="003F2CCA"/>
    <w:rsid w:val="00446631"/>
    <w:rsid w:val="00456D21"/>
    <w:rsid w:val="0046614C"/>
    <w:rsid w:val="004714EF"/>
    <w:rsid w:val="00492283"/>
    <w:rsid w:val="004A2675"/>
    <w:rsid w:val="004D376A"/>
    <w:rsid w:val="004F7139"/>
    <w:rsid w:val="005019A2"/>
    <w:rsid w:val="00571B5C"/>
    <w:rsid w:val="005821B7"/>
    <w:rsid w:val="00594CB4"/>
    <w:rsid w:val="005A27BE"/>
    <w:rsid w:val="005B3768"/>
    <w:rsid w:val="005E7D70"/>
    <w:rsid w:val="005F5D5B"/>
    <w:rsid w:val="005F61C3"/>
    <w:rsid w:val="005F76CB"/>
    <w:rsid w:val="006028B0"/>
    <w:rsid w:val="00611A0D"/>
    <w:rsid w:val="00615F51"/>
    <w:rsid w:val="00617978"/>
    <w:rsid w:val="00627188"/>
    <w:rsid w:val="00630FDC"/>
    <w:rsid w:val="0063126E"/>
    <w:rsid w:val="00650B9E"/>
    <w:rsid w:val="0065136B"/>
    <w:rsid w:val="0065708B"/>
    <w:rsid w:val="00663534"/>
    <w:rsid w:val="0068238C"/>
    <w:rsid w:val="00685AC0"/>
    <w:rsid w:val="0069049D"/>
    <w:rsid w:val="00691EC1"/>
    <w:rsid w:val="00693EA8"/>
    <w:rsid w:val="00695E92"/>
    <w:rsid w:val="006C6C0B"/>
    <w:rsid w:val="00712C84"/>
    <w:rsid w:val="0071798C"/>
    <w:rsid w:val="00747346"/>
    <w:rsid w:val="007474ED"/>
    <w:rsid w:val="00750066"/>
    <w:rsid w:val="0079688F"/>
    <w:rsid w:val="007C53FB"/>
    <w:rsid w:val="007D0AAB"/>
    <w:rsid w:val="007D2EA7"/>
    <w:rsid w:val="00813CE7"/>
    <w:rsid w:val="008214A9"/>
    <w:rsid w:val="00831840"/>
    <w:rsid w:val="0084259C"/>
    <w:rsid w:val="00861CF5"/>
    <w:rsid w:val="0086299E"/>
    <w:rsid w:val="008B7D18"/>
    <w:rsid w:val="008C5EAC"/>
    <w:rsid w:val="008E4F5D"/>
    <w:rsid w:val="008F1F97"/>
    <w:rsid w:val="008F4052"/>
    <w:rsid w:val="0091465D"/>
    <w:rsid w:val="0092228F"/>
    <w:rsid w:val="00951396"/>
    <w:rsid w:val="009559B8"/>
    <w:rsid w:val="00970399"/>
    <w:rsid w:val="00976669"/>
    <w:rsid w:val="009B388E"/>
    <w:rsid w:val="009D4EB3"/>
    <w:rsid w:val="009E6453"/>
    <w:rsid w:val="009F500D"/>
    <w:rsid w:val="00A03D9A"/>
    <w:rsid w:val="00A414C0"/>
    <w:rsid w:val="00A55B96"/>
    <w:rsid w:val="00A5758F"/>
    <w:rsid w:val="00A83D47"/>
    <w:rsid w:val="00AC357E"/>
    <w:rsid w:val="00B06774"/>
    <w:rsid w:val="00B12055"/>
    <w:rsid w:val="00B13D1B"/>
    <w:rsid w:val="00B220A9"/>
    <w:rsid w:val="00B32426"/>
    <w:rsid w:val="00B61223"/>
    <w:rsid w:val="00B616C6"/>
    <w:rsid w:val="00B75508"/>
    <w:rsid w:val="00B818DF"/>
    <w:rsid w:val="00B9514F"/>
    <w:rsid w:val="00BA1163"/>
    <w:rsid w:val="00BA2BFE"/>
    <w:rsid w:val="00BA5332"/>
    <w:rsid w:val="00BB4391"/>
    <w:rsid w:val="00BB6B26"/>
    <w:rsid w:val="00BD57C7"/>
    <w:rsid w:val="00BE095C"/>
    <w:rsid w:val="00C009D2"/>
    <w:rsid w:val="00C17860"/>
    <w:rsid w:val="00C25DA4"/>
    <w:rsid w:val="00C36ACF"/>
    <w:rsid w:val="00C446FB"/>
    <w:rsid w:val="00C65104"/>
    <w:rsid w:val="00C704BE"/>
    <w:rsid w:val="00C8291D"/>
    <w:rsid w:val="00C9031F"/>
    <w:rsid w:val="00CC6635"/>
    <w:rsid w:val="00CD2966"/>
    <w:rsid w:val="00CD455F"/>
    <w:rsid w:val="00CE302C"/>
    <w:rsid w:val="00D11090"/>
    <w:rsid w:val="00D12CC4"/>
    <w:rsid w:val="00D23152"/>
    <w:rsid w:val="00D236BD"/>
    <w:rsid w:val="00D40713"/>
    <w:rsid w:val="00D46145"/>
    <w:rsid w:val="00D52117"/>
    <w:rsid w:val="00D87189"/>
    <w:rsid w:val="00D909AC"/>
    <w:rsid w:val="00D97073"/>
    <w:rsid w:val="00DB0D39"/>
    <w:rsid w:val="00E011D5"/>
    <w:rsid w:val="00E02643"/>
    <w:rsid w:val="00E04FEF"/>
    <w:rsid w:val="00E0730E"/>
    <w:rsid w:val="00E14005"/>
    <w:rsid w:val="00E214A6"/>
    <w:rsid w:val="00E24F0A"/>
    <w:rsid w:val="00E407D2"/>
    <w:rsid w:val="00E614DD"/>
    <w:rsid w:val="00E93573"/>
    <w:rsid w:val="00EA0BCB"/>
    <w:rsid w:val="00EB24AC"/>
    <w:rsid w:val="00F35AFE"/>
    <w:rsid w:val="00F36038"/>
    <w:rsid w:val="00F37676"/>
    <w:rsid w:val="00F44DE3"/>
    <w:rsid w:val="00F8446D"/>
    <w:rsid w:val="00F87DF1"/>
    <w:rsid w:val="00F93214"/>
    <w:rsid w:val="00F9444C"/>
    <w:rsid w:val="00F953A0"/>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8171"/>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505520"/>
    <w:rsid w:val="00651296"/>
    <w:rsid w:val="006C7F88"/>
    <w:rsid w:val="0072165E"/>
    <w:rsid w:val="007474ED"/>
    <w:rsid w:val="009378B8"/>
    <w:rsid w:val="00946EB5"/>
    <w:rsid w:val="00AA300A"/>
    <w:rsid w:val="00AF6E95"/>
    <w:rsid w:val="00B85F92"/>
    <w:rsid w:val="00BB2B56"/>
    <w:rsid w:val="00BD51CD"/>
    <w:rsid w:val="00BE17F3"/>
    <w:rsid w:val="00C723C1"/>
    <w:rsid w:val="00C80C12"/>
    <w:rsid w:val="00E23B4C"/>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642982-EB54-400C-AFBD-C41A36D3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6</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2019-12-07T11:26:00Z</dcterms:created>
  <dcterms:modified xsi:type="dcterms:W3CDTF">2019-12-07T11:26:00Z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id="gHR2FK2p"/&gt;&lt;style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