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64180A11" w:rsidR="00C63999" w:rsidRDefault="00363BA6" w:rsidP="004B099C">
      <w:pPr>
        <w:pStyle w:val="Title"/>
      </w:pPr>
      <w:r>
        <w:t>Martin and Malcolm in America</w:t>
      </w:r>
    </w:p>
    <w:p w14:paraId="40545637" w14:textId="3791CE42" w:rsidR="00C63999" w:rsidRDefault="00363BA6" w:rsidP="004B099C">
      <w:pPr>
        <w:pStyle w:val="Title2"/>
      </w:pPr>
      <w:r>
        <w:t>Killah</w:t>
      </w:r>
    </w:p>
    <w:p w14:paraId="22FE8A33" w14:textId="7E7C5F1B" w:rsidR="00E81978" w:rsidRDefault="00363BA6" w:rsidP="004B099C">
      <w:pPr>
        <w:pStyle w:val="Title2"/>
      </w:pPr>
      <w:r>
        <w:t>[Institutional Affiliation(s)]</w:t>
      </w:r>
    </w:p>
    <w:p w14:paraId="1A087968" w14:textId="6FA29B88" w:rsidR="00E81978" w:rsidRDefault="00363BA6" w:rsidP="004B099C">
      <w:pPr>
        <w:pStyle w:val="Title"/>
      </w:pPr>
      <w:r>
        <w:t>Author Note</w:t>
      </w:r>
    </w:p>
    <w:p w14:paraId="4C359D47" w14:textId="09024104" w:rsidR="00EA2708" w:rsidRDefault="00363BA6" w:rsidP="004B099C">
      <w:pPr>
        <w:pStyle w:val="Title"/>
      </w:pPr>
      <w:r>
        <w:t xml:space="preserve">Answers to Questions: A-1 and </w:t>
      </w:r>
    </w:p>
    <w:p w14:paraId="221AC589" w14:textId="77777777" w:rsidR="00E81978" w:rsidRPr="0027447E" w:rsidRDefault="00E81978" w:rsidP="004B099C">
      <w:pPr>
        <w:rPr>
          <w:color w:val="FF0000"/>
        </w:rPr>
      </w:pPr>
    </w:p>
    <w:p w14:paraId="54F777A0" w14:textId="47DEA2FA" w:rsidR="00612B3E" w:rsidRPr="00612B3E" w:rsidRDefault="00363BA6" w:rsidP="004B099C">
      <w:pPr>
        <w:pStyle w:val="SectionTitle"/>
      </w:pPr>
      <w:r w:rsidRPr="00612B3E">
        <w:lastRenderedPageBreak/>
        <w:t xml:space="preserve"> </w:t>
      </w:r>
      <w:r w:rsidR="00EA2708">
        <w:t>Martin and Malcolm in America</w:t>
      </w:r>
    </w:p>
    <w:p w14:paraId="1B50229E" w14:textId="1632A634" w:rsidR="00EA2708" w:rsidRPr="00EA2708" w:rsidRDefault="00363BA6" w:rsidP="007403BB">
      <w:pPr>
        <w:rPr>
          <w:b/>
          <w:bCs/>
        </w:rPr>
      </w:pPr>
      <w:r w:rsidRPr="00EA2708">
        <w:rPr>
          <w:b/>
          <w:bCs/>
        </w:rPr>
        <w:t>Question 1</w:t>
      </w:r>
    </w:p>
    <w:p w14:paraId="43C04C54" w14:textId="6A0C55D3" w:rsidR="00EA2708" w:rsidRPr="00EA2708" w:rsidRDefault="00363BA6" w:rsidP="007403BB">
      <w:r>
        <w:rPr>
          <w:b/>
          <w:bCs/>
          <w:color w:val="FF0000"/>
        </w:rPr>
        <w:tab/>
      </w:r>
      <w:r>
        <w:t xml:space="preserve">Malcolm X and Dr. King agreed that African-American needed a united front to confront racism and </w:t>
      </w:r>
      <w:r>
        <w:t>fight for their rights. However, this united front never materialized. Based on Cone's work, explain why the united front never occurred.</w:t>
      </w:r>
    </w:p>
    <w:p w14:paraId="61163F73" w14:textId="1C0DCA46" w:rsidR="00EA2708" w:rsidRPr="00EA2708" w:rsidRDefault="00363BA6" w:rsidP="00EA2708">
      <w:pPr>
        <w:rPr>
          <w:b/>
          <w:bCs/>
          <w:color w:val="000000" w:themeColor="text1"/>
        </w:rPr>
      </w:pPr>
      <w:r>
        <w:rPr>
          <w:b/>
          <w:bCs/>
          <w:color w:val="000000" w:themeColor="text1"/>
        </w:rPr>
        <w:t>Answer</w:t>
      </w:r>
    </w:p>
    <w:p w14:paraId="12295447" w14:textId="77777777" w:rsidR="00C86BE9" w:rsidRDefault="00363BA6" w:rsidP="00EA2708">
      <w:pPr>
        <w:ind w:firstLine="720"/>
        <w:rPr>
          <w:color w:val="000000" w:themeColor="text1"/>
        </w:rPr>
      </w:pPr>
      <w:r>
        <w:rPr>
          <w:color w:val="000000" w:themeColor="text1"/>
        </w:rPr>
        <w:t>Although both Malcolm X and Dr. King shared a lot of similar goals, there were numerous differences when it cam</w:t>
      </w:r>
      <w:r>
        <w:rPr>
          <w:color w:val="000000" w:themeColor="text1"/>
        </w:rPr>
        <w:t xml:space="preserve">e to the basic tenants of their political struggles for the </w:t>
      </w:r>
      <w:r w:rsidR="00804FA7">
        <w:rPr>
          <w:color w:val="000000" w:themeColor="text1"/>
        </w:rPr>
        <w:t>African-Americans</w:t>
      </w:r>
      <w:r>
        <w:rPr>
          <w:color w:val="000000" w:themeColor="text1"/>
        </w:rPr>
        <w:t xml:space="preserve">. </w:t>
      </w:r>
      <w:r w:rsidR="00804FA7">
        <w:rPr>
          <w:color w:val="000000" w:themeColor="text1"/>
        </w:rPr>
        <w:t xml:space="preserve">These differences were the core reasons the envisioned “United Front” never materialized. </w:t>
      </w:r>
      <w:r>
        <w:rPr>
          <w:color w:val="000000" w:themeColor="text1"/>
        </w:rPr>
        <w:t xml:space="preserve">Malcolm X believed that the </w:t>
      </w:r>
      <w:r w:rsidR="00804FA7">
        <w:rPr>
          <w:color w:val="000000" w:themeColor="text1"/>
        </w:rPr>
        <w:t>African-Americans</w:t>
      </w:r>
      <w:r>
        <w:rPr>
          <w:color w:val="000000" w:themeColor="text1"/>
        </w:rPr>
        <w:t xml:space="preserve"> needed to adopt aggressive policies when </w:t>
      </w:r>
      <w:r>
        <w:rPr>
          <w:color w:val="000000" w:themeColor="text1"/>
        </w:rPr>
        <w:t xml:space="preserve">it came to their constitutional rights as citizens of the US. </w:t>
      </w:r>
      <w:r w:rsidR="00804FA7">
        <w:rPr>
          <w:color w:val="000000" w:themeColor="text1"/>
        </w:rPr>
        <w:t xml:space="preserve">In summation, Malcolm X was the proponent of the core teachings of "moral principles of self-defense, power, and retaliation. Dr. Martin Luther King, on the other hand, was the preacher of nonviolent resistance for the rights of the African-Americans of the US. Another major difference was the visions of the future of the African-American when the success of the struggle would materialize and relations would be established between both whites and blacks. Dr. King wanted integration with the whites. He believed that racism would be completely eradicated after the success of their struggle and both races would learn to live in harmony. Malcolm X believed that Dr. King's view was utopian and idealist. </w:t>
      </w:r>
      <w:r>
        <w:rPr>
          <w:color w:val="000000" w:themeColor="text1"/>
        </w:rPr>
        <w:t>He believed that the whites will fight tooth and nail to maintain their grip on authority.</w:t>
      </w:r>
    </w:p>
    <w:p w14:paraId="05A316E1" w14:textId="77777777" w:rsidR="00012E3A" w:rsidRDefault="00363BA6" w:rsidP="00EA2708">
      <w:pPr>
        <w:ind w:firstLine="720"/>
        <w:rPr>
          <w:color w:val="000000" w:themeColor="text1"/>
        </w:rPr>
      </w:pPr>
      <w:r>
        <w:rPr>
          <w:color w:val="000000" w:themeColor="text1"/>
        </w:rPr>
        <w:t>While the views of Dr. King portray the way of non-violence and also viewed him as weak in the minds of his fellow African-Americans, his method was more effective</w:t>
      </w:r>
      <w:r>
        <w:rPr>
          <w:color w:val="000000" w:themeColor="text1"/>
        </w:rPr>
        <w:t xml:space="preserve"> than that of Malcolm X.</w:t>
      </w:r>
      <w:r w:rsidRPr="00C86BE9">
        <w:rPr>
          <w:rFonts w:ascii="Arial" w:hAnsi="Arial" w:cs="Arial"/>
          <w:color w:val="212529"/>
          <w:sz w:val="21"/>
          <w:szCs w:val="21"/>
          <w:shd w:val="clear" w:color="auto" w:fill="FFFFFF"/>
        </w:rPr>
        <w:t xml:space="preserve"> </w:t>
      </w:r>
      <w:r w:rsidRPr="00C86BE9">
        <w:rPr>
          <w:color w:val="000000" w:themeColor="text1"/>
        </w:rPr>
        <w:t xml:space="preserve">King had the power that resided in the principles he preached about. His ideology </w:t>
      </w:r>
      <w:r w:rsidRPr="00C86BE9">
        <w:rPr>
          <w:color w:val="000000" w:themeColor="text1"/>
        </w:rPr>
        <w:lastRenderedPageBreak/>
        <w:t>embodied universal principles of love and acceptance such that it would be adapted to a variety of courses against oppression</w:t>
      </w:r>
      <w:r>
        <w:rPr>
          <w:color w:val="000000" w:themeColor="text1"/>
        </w:rPr>
        <w:t>.</w:t>
      </w:r>
    </w:p>
    <w:p w14:paraId="5AB7049A" w14:textId="77777777" w:rsidR="00012E3A" w:rsidRDefault="00363BA6" w:rsidP="00012E3A">
      <w:pPr>
        <w:rPr>
          <w:b/>
          <w:bCs/>
          <w:color w:val="000000" w:themeColor="text1"/>
        </w:rPr>
      </w:pPr>
      <w:r>
        <w:rPr>
          <w:b/>
          <w:bCs/>
          <w:color w:val="000000" w:themeColor="text1"/>
        </w:rPr>
        <w:t>Question 2</w:t>
      </w:r>
    </w:p>
    <w:p w14:paraId="55574BF1" w14:textId="77777777" w:rsidR="00E53C1A" w:rsidRDefault="00363BA6" w:rsidP="00012E3A">
      <w:pPr>
        <w:rPr>
          <w:color w:val="000000" w:themeColor="text1"/>
        </w:rPr>
      </w:pPr>
      <w:r>
        <w:rPr>
          <w:b/>
          <w:bCs/>
          <w:color w:val="000000" w:themeColor="text1"/>
        </w:rPr>
        <w:tab/>
      </w:r>
      <w:r>
        <w:rPr>
          <w:color w:val="000000" w:themeColor="text1"/>
        </w:rPr>
        <w:t xml:space="preserve">Dr. </w:t>
      </w:r>
      <w:r>
        <w:rPr>
          <w:color w:val="000000" w:themeColor="text1"/>
        </w:rPr>
        <w:t>Cone stated in his work that the majority of Americans, including those of African descent, responded much more favorably to the words and actions of Dr. King than to Malcolm X. Describe what was so different in King's and Malcolm's approaches and messages</w:t>
      </w:r>
      <w:r>
        <w:rPr>
          <w:color w:val="000000" w:themeColor="text1"/>
        </w:rPr>
        <w:t xml:space="preserve"> that brought this about.</w:t>
      </w:r>
    </w:p>
    <w:p w14:paraId="7F8ED7AD" w14:textId="77777777" w:rsidR="00E53C1A" w:rsidRDefault="00363BA6" w:rsidP="00012E3A">
      <w:pPr>
        <w:rPr>
          <w:b/>
          <w:bCs/>
          <w:color w:val="000000" w:themeColor="text1"/>
        </w:rPr>
      </w:pPr>
      <w:r>
        <w:rPr>
          <w:b/>
          <w:bCs/>
          <w:color w:val="000000" w:themeColor="text1"/>
        </w:rPr>
        <w:t>Answer</w:t>
      </w:r>
    </w:p>
    <w:p w14:paraId="1093B470" w14:textId="12C98CED" w:rsidR="009D1AE9" w:rsidRDefault="00363BA6" w:rsidP="003A3D48">
      <w:pPr>
        <w:rPr>
          <w:color w:val="000000" w:themeColor="text1"/>
        </w:rPr>
      </w:pPr>
      <w:r>
        <w:rPr>
          <w:b/>
          <w:bCs/>
          <w:color w:val="000000" w:themeColor="text1"/>
        </w:rPr>
        <w:tab/>
      </w:r>
      <w:r>
        <w:rPr>
          <w:color w:val="000000" w:themeColor="text1"/>
        </w:rPr>
        <w:t xml:space="preserve">Dr. King's approaches were more favored by the African-Americans than those of Malcolm X. For one, his views were more realistic </w:t>
      </w:r>
      <w:r w:rsidR="003A3D48">
        <w:rPr>
          <w:color w:val="000000" w:themeColor="text1"/>
        </w:rPr>
        <w:t>and achievable. The violent ways proposed by Malcolm X were bound to create a series of conflicts that would not have been resolved for many years to come. True, t</w:t>
      </w:r>
      <w:r w:rsidR="003A3D48" w:rsidRPr="003A3D48">
        <w:rPr>
          <w:color w:val="000000" w:themeColor="text1"/>
        </w:rPr>
        <w:t xml:space="preserve">he </w:t>
      </w:r>
      <w:r w:rsidR="00D565DD">
        <w:rPr>
          <w:color w:val="000000" w:themeColor="text1"/>
        </w:rPr>
        <w:t>ultimate aim</w:t>
      </w:r>
      <w:r w:rsidR="003A3D48" w:rsidRPr="003A3D48">
        <w:rPr>
          <w:color w:val="000000" w:themeColor="text1"/>
        </w:rPr>
        <w:t xml:space="preserve"> would be </w:t>
      </w:r>
      <w:r w:rsidR="00D565DD" w:rsidRPr="003A3D48">
        <w:rPr>
          <w:color w:val="000000" w:themeColor="text1"/>
        </w:rPr>
        <w:t>harmony</w:t>
      </w:r>
      <w:r w:rsidR="003A3D48" w:rsidRPr="003A3D48">
        <w:rPr>
          <w:color w:val="000000" w:themeColor="text1"/>
        </w:rPr>
        <w:t xml:space="preserve">, but this </w:t>
      </w:r>
      <w:r w:rsidR="00D565DD" w:rsidRPr="003A3D48">
        <w:rPr>
          <w:color w:val="000000" w:themeColor="text1"/>
        </w:rPr>
        <w:t>harmony</w:t>
      </w:r>
      <w:r w:rsidR="003A3D48" w:rsidRPr="003A3D48">
        <w:rPr>
          <w:color w:val="000000" w:themeColor="text1"/>
        </w:rPr>
        <w:t xml:space="preserve"> could be </w:t>
      </w:r>
      <w:r w:rsidR="00D565DD">
        <w:rPr>
          <w:color w:val="000000" w:themeColor="text1"/>
        </w:rPr>
        <w:t>for nothing</w:t>
      </w:r>
      <w:r w:rsidR="003A3D48" w:rsidRPr="003A3D48">
        <w:rPr>
          <w:color w:val="000000" w:themeColor="text1"/>
        </w:rPr>
        <w:t xml:space="preserve"> if </w:t>
      </w:r>
      <w:r w:rsidR="00D565DD" w:rsidRPr="003A3D48">
        <w:rPr>
          <w:color w:val="000000" w:themeColor="text1"/>
        </w:rPr>
        <w:t>vicious</w:t>
      </w:r>
      <w:r w:rsidR="003A3D48" w:rsidRPr="003A3D48">
        <w:rPr>
          <w:color w:val="000000" w:themeColor="text1"/>
        </w:rPr>
        <w:t xml:space="preserve"> acts were </w:t>
      </w:r>
      <w:r w:rsidR="00D565DD">
        <w:rPr>
          <w:color w:val="000000" w:themeColor="text1"/>
        </w:rPr>
        <w:t xml:space="preserve">to be </w:t>
      </w:r>
      <w:r w:rsidR="003A3D48" w:rsidRPr="003A3D48">
        <w:rPr>
          <w:color w:val="000000" w:themeColor="text1"/>
        </w:rPr>
        <w:t xml:space="preserve">committed against them. </w:t>
      </w:r>
      <w:r w:rsidR="00D565DD">
        <w:rPr>
          <w:color w:val="000000" w:themeColor="text1"/>
        </w:rPr>
        <w:t>There, we can ultimately say that</w:t>
      </w:r>
      <w:r w:rsidR="003A3D48" w:rsidRPr="003A3D48">
        <w:rPr>
          <w:color w:val="000000" w:themeColor="text1"/>
        </w:rPr>
        <w:t xml:space="preserve"> second option would </w:t>
      </w:r>
      <w:r w:rsidR="00D565DD">
        <w:rPr>
          <w:color w:val="000000" w:themeColor="text1"/>
        </w:rPr>
        <w:t xml:space="preserve">be </w:t>
      </w:r>
      <w:r w:rsidR="003A3D48" w:rsidRPr="003A3D48">
        <w:rPr>
          <w:color w:val="000000" w:themeColor="text1"/>
        </w:rPr>
        <w:t xml:space="preserve">more </w:t>
      </w:r>
      <w:r w:rsidR="00D565DD" w:rsidRPr="003A3D48">
        <w:rPr>
          <w:color w:val="000000" w:themeColor="text1"/>
        </w:rPr>
        <w:t>rational</w:t>
      </w:r>
      <w:r w:rsidR="003A3D48" w:rsidRPr="003A3D48">
        <w:rPr>
          <w:color w:val="000000" w:themeColor="text1"/>
        </w:rPr>
        <w:t xml:space="preserve">, </w:t>
      </w:r>
      <w:r w:rsidR="00D565DD">
        <w:rPr>
          <w:color w:val="000000" w:themeColor="text1"/>
        </w:rPr>
        <w:t>though it may not be considered effective as the</w:t>
      </w:r>
      <w:r w:rsidR="003A3D48" w:rsidRPr="003A3D48">
        <w:rPr>
          <w:color w:val="000000" w:themeColor="text1"/>
        </w:rPr>
        <w:t xml:space="preserve"> first. In the </w:t>
      </w:r>
      <w:r w:rsidR="00D565DD" w:rsidRPr="003A3D48">
        <w:rPr>
          <w:color w:val="000000" w:themeColor="text1"/>
        </w:rPr>
        <w:t>circumstances</w:t>
      </w:r>
      <w:r w:rsidR="003A3D48" w:rsidRPr="003A3D48">
        <w:rPr>
          <w:color w:val="000000" w:themeColor="text1"/>
        </w:rPr>
        <w:t xml:space="preserve"> </w:t>
      </w:r>
      <w:r w:rsidR="00D565DD">
        <w:rPr>
          <w:color w:val="000000" w:themeColor="text1"/>
        </w:rPr>
        <w:t xml:space="preserve">that </w:t>
      </w:r>
      <w:r w:rsidR="003A3D48" w:rsidRPr="003A3D48">
        <w:rPr>
          <w:color w:val="000000" w:themeColor="text1"/>
        </w:rPr>
        <w:t xml:space="preserve">they were in, </w:t>
      </w:r>
      <w:r w:rsidR="00D565DD" w:rsidRPr="003A3D48">
        <w:rPr>
          <w:color w:val="000000" w:themeColor="text1"/>
        </w:rPr>
        <w:t>nonaggressive</w:t>
      </w:r>
      <w:r w:rsidR="003A3D48" w:rsidRPr="003A3D48">
        <w:rPr>
          <w:color w:val="000000" w:themeColor="text1"/>
        </w:rPr>
        <w:t xml:space="preserve"> acts would be able to </w:t>
      </w:r>
      <w:r w:rsidR="00D565DD">
        <w:rPr>
          <w:color w:val="000000" w:themeColor="text1"/>
        </w:rPr>
        <w:t>achieve more</w:t>
      </w:r>
      <w:r w:rsidR="003A3D48" w:rsidRPr="003A3D48">
        <w:rPr>
          <w:color w:val="000000" w:themeColor="text1"/>
        </w:rPr>
        <w:t xml:space="preserve"> effectively </w:t>
      </w:r>
      <w:r w:rsidR="00D565DD">
        <w:rPr>
          <w:color w:val="000000" w:themeColor="text1"/>
        </w:rPr>
        <w:t xml:space="preserve">as </w:t>
      </w:r>
      <w:r w:rsidR="003A3D48" w:rsidRPr="003A3D48">
        <w:rPr>
          <w:color w:val="000000" w:themeColor="text1"/>
        </w:rPr>
        <w:t xml:space="preserve">the </w:t>
      </w:r>
      <w:r w:rsidR="00D565DD">
        <w:rPr>
          <w:color w:val="000000" w:themeColor="text1"/>
        </w:rPr>
        <w:t>African-American</w:t>
      </w:r>
      <w:r w:rsidR="003A3D48" w:rsidRPr="003A3D48">
        <w:rPr>
          <w:color w:val="000000" w:themeColor="text1"/>
        </w:rPr>
        <w:t xml:space="preserve"> do </w:t>
      </w:r>
      <w:r w:rsidR="00D565DD" w:rsidRPr="003A3D48">
        <w:rPr>
          <w:color w:val="000000" w:themeColor="text1"/>
        </w:rPr>
        <w:t>warrant</w:t>
      </w:r>
      <w:r w:rsidR="003A3D48" w:rsidRPr="003A3D48">
        <w:rPr>
          <w:color w:val="000000" w:themeColor="text1"/>
        </w:rPr>
        <w:t xml:space="preserve"> all the rights </w:t>
      </w:r>
      <w:r w:rsidR="00D565DD">
        <w:rPr>
          <w:color w:val="000000" w:themeColor="text1"/>
        </w:rPr>
        <w:t>the rest of the Americans</w:t>
      </w:r>
      <w:r w:rsidR="003A3D48" w:rsidRPr="003A3D48">
        <w:rPr>
          <w:color w:val="000000" w:themeColor="text1"/>
        </w:rPr>
        <w:t xml:space="preserve"> have because </w:t>
      </w:r>
      <w:r w:rsidR="00D565DD">
        <w:rPr>
          <w:color w:val="000000" w:themeColor="text1"/>
        </w:rPr>
        <w:t>we are all the same humans inside</w:t>
      </w:r>
      <w:r w:rsidR="003A3D48" w:rsidRPr="003A3D48">
        <w:rPr>
          <w:color w:val="000000" w:themeColor="text1"/>
        </w:rPr>
        <w:t xml:space="preserve"> and can act in a </w:t>
      </w:r>
      <w:r w:rsidR="00D565DD" w:rsidRPr="003A3D48">
        <w:rPr>
          <w:color w:val="000000" w:themeColor="text1"/>
        </w:rPr>
        <w:t>civic</w:t>
      </w:r>
      <w:r w:rsidR="003A3D48" w:rsidRPr="003A3D48">
        <w:rPr>
          <w:color w:val="000000" w:themeColor="text1"/>
        </w:rPr>
        <w:t xml:space="preserve"> matter to fight for </w:t>
      </w:r>
      <w:r w:rsidR="00D565DD">
        <w:rPr>
          <w:color w:val="000000" w:themeColor="text1"/>
        </w:rPr>
        <w:t>we</w:t>
      </w:r>
      <w:r w:rsidR="003A3D48" w:rsidRPr="003A3D48">
        <w:rPr>
          <w:color w:val="000000" w:themeColor="text1"/>
        </w:rPr>
        <w:t xml:space="preserve"> believe in even when faced with </w:t>
      </w:r>
      <w:r w:rsidR="00D565DD">
        <w:rPr>
          <w:color w:val="000000" w:themeColor="text1"/>
        </w:rPr>
        <w:t>aggression</w:t>
      </w:r>
      <w:r w:rsidR="003A3D48" w:rsidRPr="003A3D48">
        <w:rPr>
          <w:color w:val="000000" w:themeColor="text1"/>
        </w:rPr>
        <w:t xml:space="preserve"> against them. </w:t>
      </w:r>
      <w:r w:rsidR="009F4BB0">
        <w:rPr>
          <w:color w:val="000000" w:themeColor="text1"/>
        </w:rPr>
        <w:t>Second point that favors Dr King is his ideas of integration.</w:t>
      </w:r>
      <w:r w:rsidR="003A3D48">
        <w:rPr>
          <w:color w:val="000000" w:themeColor="text1"/>
        </w:rPr>
        <w:t xml:space="preserve"> This was more </w:t>
      </w:r>
      <w:r w:rsidR="009F4BB0">
        <w:rPr>
          <w:color w:val="000000" w:themeColor="text1"/>
        </w:rPr>
        <w:t>advantageous</w:t>
      </w:r>
      <w:r w:rsidR="003A3D48">
        <w:rPr>
          <w:color w:val="000000" w:themeColor="text1"/>
        </w:rPr>
        <w:t xml:space="preserve"> </w:t>
      </w:r>
      <w:r w:rsidR="003A3D48" w:rsidRPr="003A3D48">
        <w:rPr>
          <w:color w:val="000000" w:themeColor="text1"/>
        </w:rPr>
        <w:t xml:space="preserve">because </w:t>
      </w:r>
      <w:r w:rsidR="009F4BB0" w:rsidRPr="003A3D48">
        <w:rPr>
          <w:color w:val="000000" w:themeColor="text1"/>
        </w:rPr>
        <w:t>fully</w:t>
      </w:r>
      <w:r w:rsidR="003A3D48" w:rsidRPr="003A3D48">
        <w:rPr>
          <w:color w:val="000000" w:themeColor="text1"/>
        </w:rPr>
        <w:t xml:space="preserve"> </w:t>
      </w:r>
      <w:r w:rsidR="009F4BB0">
        <w:rPr>
          <w:color w:val="000000" w:themeColor="text1"/>
        </w:rPr>
        <w:t>segregating</w:t>
      </w:r>
      <w:r w:rsidR="003A3D48" w:rsidRPr="003A3D48">
        <w:rPr>
          <w:color w:val="000000" w:themeColor="text1"/>
        </w:rPr>
        <w:t xml:space="preserve"> two races </w:t>
      </w:r>
      <w:r w:rsidR="009F4BB0">
        <w:rPr>
          <w:color w:val="000000" w:themeColor="text1"/>
        </w:rPr>
        <w:t xml:space="preserve">entirely </w:t>
      </w:r>
      <w:r w:rsidR="003A3D48" w:rsidRPr="003A3D48">
        <w:rPr>
          <w:color w:val="000000" w:themeColor="text1"/>
        </w:rPr>
        <w:t xml:space="preserve">would be </w:t>
      </w:r>
      <w:r w:rsidR="009F4BB0">
        <w:rPr>
          <w:color w:val="000000" w:themeColor="text1"/>
        </w:rPr>
        <w:t>almost unachievable</w:t>
      </w:r>
      <w:r w:rsidR="003A3D48" w:rsidRPr="003A3D48">
        <w:rPr>
          <w:color w:val="000000" w:themeColor="text1"/>
        </w:rPr>
        <w:t xml:space="preserve">, and </w:t>
      </w:r>
      <w:r w:rsidR="009F4BB0">
        <w:rPr>
          <w:color w:val="000000" w:themeColor="text1"/>
        </w:rPr>
        <w:t xml:space="preserve">separation like this </w:t>
      </w:r>
      <w:r w:rsidR="003A3D48" w:rsidRPr="003A3D48">
        <w:rPr>
          <w:color w:val="000000" w:themeColor="text1"/>
        </w:rPr>
        <w:t xml:space="preserve">is </w:t>
      </w:r>
      <w:r w:rsidR="009F4BB0" w:rsidRPr="003A3D48">
        <w:rPr>
          <w:color w:val="000000" w:themeColor="text1"/>
        </w:rPr>
        <w:t>certain</w:t>
      </w:r>
      <w:r w:rsidR="003A3D48" w:rsidRPr="003A3D48">
        <w:rPr>
          <w:color w:val="000000" w:themeColor="text1"/>
        </w:rPr>
        <w:t xml:space="preserve"> to cause </w:t>
      </w:r>
      <w:r w:rsidR="009F4BB0" w:rsidRPr="003A3D48">
        <w:rPr>
          <w:color w:val="000000" w:themeColor="text1"/>
        </w:rPr>
        <w:t>grave</w:t>
      </w:r>
      <w:r w:rsidR="003A3D48" w:rsidRPr="003A3D48">
        <w:rPr>
          <w:color w:val="000000" w:themeColor="text1"/>
        </w:rPr>
        <w:t xml:space="preserve"> </w:t>
      </w:r>
      <w:r w:rsidR="009F4BB0" w:rsidRPr="003A3D48">
        <w:rPr>
          <w:color w:val="000000" w:themeColor="text1"/>
        </w:rPr>
        <w:t>complications</w:t>
      </w:r>
      <w:r w:rsidR="003A3D48" w:rsidRPr="003A3D48">
        <w:rPr>
          <w:color w:val="000000" w:themeColor="text1"/>
        </w:rPr>
        <w:t xml:space="preserve">, much like those that </w:t>
      </w:r>
      <w:r w:rsidR="009F4BB0" w:rsidRPr="003A3D48">
        <w:rPr>
          <w:color w:val="000000" w:themeColor="text1"/>
        </w:rPr>
        <w:t>previously</w:t>
      </w:r>
      <w:r w:rsidR="003A3D48" w:rsidRPr="003A3D48">
        <w:rPr>
          <w:color w:val="000000" w:themeColor="text1"/>
        </w:rPr>
        <w:t xml:space="preserve"> </w:t>
      </w:r>
      <w:r w:rsidR="009F4BB0" w:rsidRPr="003A3D48">
        <w:rPr>
          <w:color w:val="000000" w:themeColor="text1"/>
        </w:rPr>
        <w:t>occurred</w:t>
      </w:r>
      <w:r w:rsidR="003A3D48" w:rsidRPr="003A3D48">
        <w:rPr>
          <w:color w:val="000000" w:themeColor="text1"/>
        </w:rPr>
        <w:t xml:space="preserve"> </w:t>
      </w:r>
      <w:r w:rsidR="009F4BB0">
        <w:rPr>
          <w:color w:val="000000" w:themeColor="text1"/>
        </w:rPr>
        <w:t>during</w:t>
      </w:r>
      <w:r w:rsidR="003A3D48" w:rsidRPr="003A3D48">
        <w:rPr>
          <w:color w:val="000000" w:themeColor="text1"/>
        </w:rPr>
        <w:t xml:space="preserve"> the civil war. Now the </w:t>
      </w:r>
      <w:r w:rsidR="009F4BB0" w:rsidRPr="003A3D48">
        <w:rPr>
          <w:color w:val="000000" w:themeColor="text1"/>
        </w:rPr>
        <w:t>amalgamation</w:t>
      </w:r>
      <w:r w:rsidR="003A3D48" w:rsidRPr="003A3D48">
        <w:rPr>
          <w:color w:val="000000" w:themeColor="text1"/>
        </w:rPr>
        <w:t xml:space="preserve"> of society was much more </w:t>
      </w:r>
      <w:r w:rsidR="009F4BB0" w:rsidRPr="003A3D48">
        <w:rPr>
          <w:color w:val="000000" w:themeColor="text1"/>
        </w:rPr>
        <w:t>believable</w:t>
      </w:r>
      <w:r w:rsidR="003A3D48" w:rsidRPr="003A3D48">
        <w:rPr>
          <w:color w:val="000000" w:themeColor="text1"/>
        </w:rPr>
        <w:t xml:space="preserve"> because </w:t>
      </w:r>
      <w:r w:rsidR="009F4BB0">
        <w:rPr>
          <w:color w:val="000000" w:themeColor="text1"/>
        </w:rPr>
        <w:t xml:space="preserve">there </w:t>
      </w:r>
      <w:bookmarkStart w:id="0" w:name="_GoBack"/>
      <w:bookmarkEnd w:id="0"/>
      <w:r w:rsidR="00437842">
        <w:rPr>
          <w:color w:val="000000" w:themeColor="text1"/>
        </w:rPr>
        <w:t>have</w:t>
      </w:r>
      <w:r w:rsidR="009F4BB0">
        <w:rPr>
          <w:color w:val="000000" w:themeColor="text1"/>
        </w:rPr>
        <w:t xml:space="preserve"> been progressive measures</w:t>
      </w:r>
      <w:r w:rsidR="003A3D48" w:rsidRPr="003A3D48">
        <w:rPr>
          <w:color w:val="000000" w:themeColor="text1"/>
        </w:rPr>
        <w:t xml:space="preserve"> toward this.  </w:t>
      </w:r>
      <w:r w:rsidR="009F4BB0">
        <w:rPr>
          <w:color w:val="000000" w:themeColor="text1"/>
        </w:rPr>
        <w:t>True, t</w:t>
      </w:r>
      <w:r w:rsidR="003A3D48" w:rsidRPr="003A3D48">
        <w:rPr>
          <w:color w:val="000000" w:themeColor="text1"/>
        </w:rPr>
        <w:t xml:space="preserve">here still </w:t>
      </w:r>
      <w:r w:rsidR="009F4BB0">
        <w:rPr>
          <w:color w:val="000000" w:themeColor="text1"/>
        </w:rPr>
        <w:t xml:space="preserve">long </w:t>
      </w:r>
      <w:r w:rsidR="009F4BB0">
        <w:rPr>
          <w:color w:val="000000" w:themeColor="text1"/>
        </w:rPr>
        <w:lastRenderedPageBreak/>
        <w:t>way</w:t>
      </w:r>
      <w:r w:rsidR="003A3D48" w:rsidRPr="003A3D48">
        <w:rPr>
          <w:color w:val="000000" w:themeColor="text1"/>
        </w:rPr>
        <w:t xml:space="preserve"> to go, but this </w:t>
      </w:r>
      <w:r w:rsidR="009F4BB0">
        <w:rPr>
          <w:color w:val="000000" w:themeColor="text1"/>
        </w:rPr>
        <w:t xml:space="preserve">how </w:t>
      </w:r>
      <w:r w:rsidR="003A3D48" w:rsidRPr="003A3D48">
        <w:rPr>
          <w:color w:val="000000" w:themeColor="text1"/>
        </w:rPr>
        <w:t xml:space="preserve">the </w:t>
      </w:r>
      <w:r w:rsidR="009F4BB0" w:rsidRPr="003A3D48">
        <w:rPr>
          <w:color w:val="000000" w:themeColor="text1"/>
        </w:rPr>
        <w:t>humanity</w:t>
      </w:r>
      <w:r w:rsidR="003A3D48" w:rsidRPr="003A3D48">
        <w:rPr>
          <w:color w:val="000000" w:themeColor="text1"/>
        </w:rPr>
        <w:t xml:space="preserve"> </w:t>
      </w:r>
      <w:r w:rsidR="009F4BB0">
        <w:rPr>
          <w:color w:val="000000" w:themeColor="text1"/>
        </w:rPr>
        <w:t>is going about this concept,</w:t>
      </w:r>
      <w:r w:rsidR="003A3D48" w:rsidRPr="003A3D48">
        <w:rPr>
          <w:color w:val="000000" w:themeColor="text1"/>
        </w:rPr>
        <w:t xml:space="preserve"> making it </w:t>
      </w:r>
      <w:r w:rsidR="009F4BB0">
        <w:rPr>
          <w:color w:val="000000" w:themeColor="text1"/>
        </w:rPr>
        <w:t>almost certain</w:t>
      </w:r>
      <w:r w:rsidR="003A3D48" w:rsidRPr="003A3D48">
        <w:rPr>
          <w:color w:val="000000" w:themeColor="text1"/>
        </w:rPr>
        <w:t xml:space="preserve"> to </w:t>
      </w:r>
      <w:r w:rsidR="009F4BB0">
        <w:rPr>
          <w:color w:val="000000" w:themeColor="text1"/>
        </w:rPr>
        <w:t>perfect</w:t>
      </w:r>
      <w:r w:rsidR="003A3D48" w:rsidRPr="003A3D48">
        <w:rPr>
          <w:color w:val="000000" w:themeColor="text1"/>
        </w:rPr>
        <w:t xml:space="preserve"> what had </w:t>
      </w:r>
      <w:r w:rsidR="009F4BB0" w:rsidRPr="003A3D48">
        <w:rPr>
          <w:color w:val="000000" w:themeColor="text1"/>
        </w:rPr>
        <w:t>previously</w:t>
      </w:r>
      <w:r w:rsidR="003A3D48" w:rsidRPr="003A3D48">
        <w:rPr>
          <w:color w:val="000000" w:themeColor="text1"/>
        </w:rPr>
        <w:t xml:space="preserve"> been </w:t>
      </w:r>
      <w:r w:rsidR="009F4BB0" w:rsidRPr="003A3D48">
        <w:rPr>
          <w:color w:val="000000" w:themeColor="text1"/>
        </w:rPr>
        <w:t>happening</w:t>
      </w:r>
      <w:r w:rsidR="003A3D48" w:rsidRPr="003A3D48">
        <w:rPr>
          <w:color w:val="000000" w:themeColor="text1"/>
        </w:rPr>
        <w:t xml:space="preserve">, rather </w:t>
      </w:r>
      <w:r w:rsidR="009F4BB0">
        <w:rPr>
          <w:color w:val="000000" w:themeColor="text1"/>
        </w:rPr>
        <w:t>than started anew</w:t>
      </w:r>
      <w:r w:rsidR="003A3D48" w:rsidRPr="003A3D48">
        <w:rPr>
          <w:color w:val="000000" w:themeColor="text1"/>
        </w:rPr>
        <w:t>.</w:t>
      </w:r>
      <w:r w:rsidR="002301A9">
        <w:rPr>
          <w:color w:val="000000" w:themeColor="text1"/>
        </w:rPr>
        <w:t xml:space="preserve"> </w:t>
      </w:r>
    </w:p>
    <w:p w14:paraId="40642AAF" w14:textId="5DC651AA" w:rsidR="003A3D48" w:rsidRDefault="003A3D48" w:rsidP="003A3D48">
      <w:pPr>
        <w:rPr>
          <w:color w:val="000000" w:themeColor="text1"/>
        </w:rPr>
      </w:pPr>
    </w:p>
    <w:p w14:paraId="1C37DBA6" w14:textId="25F23092" w:rsidR="003A3D48" w:rsidRDefault="003A3D48" w:rsidP="003A3D48">
      <w:pPr>
        <w:rPr>
          <w:color w:val="000000" w:themeColor="text1"/>
        </w:rPr>
      </w:pPr>
    </w:p>
    <w:p w14:paraId="573E0C88" w14:textId="77777777" w:rsidR="003A3D48" w:rsidRDefault="003A3D48" w:rsidP="003A3D48">
      <w:pPr>
        <w:rPr>
          <w:color w:val="000000" w:themeColor="text1"/>
        </w:rPr>
      </w:pPr>
    </w:p>
    <w:sdt>
      <w:sdtPr>
        <w:rPr>
          <w:b w:val="0"/>
          <w:bCs w:val="0"/>
          <w:kern w:val="0"/>
        </w:rPr>
        <w:id w:val="-1826895820"/>
        <w:docPartObj>
          <w:docPartGallery w:val="Bibliographies"/>
          <w:docPartUnique/>
        </w:docPartObj>
      </w:sdtPr>
      <w:sdtEndPr/>
      <w:sdtContent>
        <w:p w14:paraId="283E8F36" w14:textId="7132EBD3" w:rsidR="009D1AE9" w:rsidRDefault="00363BA6">
          <w:pPr>
            <w:pStyle w:val="Heading1"/>
          </w:pPr>
          <w:r>
            <w:t>References</w:t>
          </w:r>
        </w:p>
        <w:sdt>
          <w:sdtPr>
            <w:rPr>
              <w:kern w:val="0"/>
            </w:rPr>
            <w:id w:val="-573587230"/>
            <w:bibliography/>
          </w:sdtPr>
          <w:sdtEndPr/>
          <w:sdtContent>
            <w:p w14:paraId="2C62EC98" w14:textId="77777777" w:rsidR="00C86BE9" w:rsidRDefault="00363BA6" w:rsidP="00C86BE9">
              <w:pPr>
                <w:pStyle w:val="Bibliography"/>
                <w:rPr>
                  <w:noProof/>
                </w:rPr>
              </w:pPr>
              <w:r>
                <w:fldChar w:fldCharType="begin"/>
              </w:r>
              <w:r>
                <w:instrText xml:space="preserve"> BIBLIOGRAPHY </w:instrText>
              </w:r>
              <w:r>
                <w:fldChar w:fldCharType="separate"/>
              </w:r>
              <w:r>
                <w:rPr>
                  <w:noProof/>
                </w:rPr>
                <w:t xml:space="preserve">Cone, J. H. (2012). </w:t>
              </w:r>
              <w:r>
                <w:rPr>
                  <w:i/>
                  <w:iCs/>
                  <w:noProof/>
                </w:rPr>
                <w:t>Martin &amp; Malcolm &amp; America: A Dream or a Nightmare 20th Anniversary Edition.</w:t>
              </w:r>
              <w:r>
                <w:rPr>
                  <w:noProof/>
                </w:rPr>
                <w:t xml:space="preserve"> Orbis Books.</w:t>
              </w:r>
            </w:p>
            <w:p w14:paraId="0308C54A" w14:textId="56540AE6" w:rsidR="009D1AE9" w:rsidRDefault="00363BA6" w:rsidP="00C86BE9">
              <w:r>
                <w:rPr>
                  <w:b/>
                  <w:bCs/>
                  <w:noProof/>
                </w:rPr>
                <w:fldChar w:fldCharType="end"/>
              </w:r>
            </w:p>
          </w:sdtContent>
        </w:sdt>
      </w:sdtContent>
    </w:sdt>
    <w:p w14:paraId="3243EEF7" w14:textId="77777777" w:rsidR="009D1AE9" w:rsidRPr="0027447E" w:rsidRDefault="009D1AE9" w:rsidP="00F303AB">
      <w:pPr>
        <w:rPr>
          <w:color w:val="FF0000"/>
        </w:rPr>
      </w:pPr>
    </w:p>
    <w:p w14:paraId="02B92E43" w14:textId="5CC84844" w:rsidR="009803A6" w:rsidRPr="0027447E" w:rsidRDefault="009803A6" w:rsidP="004B099C">
      <w:pPr>
        <w:rPr>
          <w:color w:val="FF0000"/>
        </w:rPr>
      </w:pPr>
    </w:p>
    <w:p w14:paraId="2EBD1887" w14:textId="0DA7DA7C" w:rsidR="00BB5D44" w:rsidRPr="0027447E" w:rsidRDefault="00363BA6" w:rsidP="004B099C">
      <w:pPr>
        <w:rPr>
          <w:color w:val="FF0000"/>
        </w:rPr>
      </w:pPr>
      <w:r w:rsidRPr="0027447E">
        <w:rPr>
          <w:color w:val="FF0000"/>
        </w:rPr>
        <w:tab/>
      </w:r>
    </w:p>
    <w:p w14:paraId="74666CB5" w14:textId="186542A2" w:rsidR="00BB5D44" w:rsidRPr="0027447E" w:rsidRDefault="00363BA6" w:rsidP="004B099C">
      <w:pPr>
        <w:rPr>
          <w:color w:val="FF0000"/>
        </w:rPr>
      </w:pPr>
      <w:r w:rsidRPr="0027447E">
        <w:rPr>
          <w:color w:val="FF0000"/>
        </w:rPr>
        <w:tab/>
      </w:r>
    </w:p>
    <w:p w14:paraId="4F569008" w14:textId="77777777" w:rsidR="00C63999" w:rsidRPr="0027447E" w:rsidRDefault="00C63999" w:rsidP="004B099C">
      <w:pPr>
        <w:rPr>
          <w:color w:val="FF0000"/>
        </w:rPr>
      </w:pPr>
    </w:p>
    <w:sectPr w:rsidR="00C63999" w:rsidRPr="0027447E" w:rsidSect="00EA2708">
      <w:headerReference w:type="default" r:id="rId8"/>
      <w:headerReference w:type="first" r:id="rId9"/>
      <w:footnotePr>
        <w:pos w:val="beneathTex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14E51" w14:textId="77777777" w:rsidR="00363BA6" w:rsidRDefault="00363BA6">
      <w:pPr>
        <w:spacing w:line="240" w:lineRule="auto"/>
      </w:pPr>
      <w:r>
        <w:separator/>
      </w:r>
    </w:p>
  </w:endnote>
  <w:endnote w:type="continuationSeparator" w:id="0">
    <w:p w14:paraId="372EFC0F" w14:textId="77777777" w:rsidR="00363BA6" w:rsidRDefault="00363BA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84FF92" w14:textId="77777777" w:rsidR="00363BA6" w:rsidRDefault="00363BA6">
      <w:pPr>
        <w:spacing w:line="240" w:lineRule="auto"/>
      </w:pPr>
      <w:r>
        <w:separator/>
      </w:r>
    </w:p>
  </w:footnote>
  <w:footnote w:type="continuationSeparator" w:id="0">
    <w:p w14:paraId="274C40A7" w14:textId="77777777" w:rsidR="00363BA6" w:rsidRDefault="00363BA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DC50E" w14:textId="268B7A88" w:rsidR="00E81978" w:rsidRDefault="00363BA6" w:rsidP="004B099C">
    <w:pPr>
      <w:pStyle w:val="Header"/>
    </w:pPr>
    <w:r>
      <w:t>HISTORY AND ANTHROPOLOGY</w:t>
    </w:r>
    <w:r w:rsidR="00BB5D44" w:rsidRPr="00BB5D44">
      <w:t xml:space="preserve"> </w:t>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5AA20E" w14:textId="5EDFEC74" w:rsidR="00E81978" w:rsidRDefault="00363BA6" w:rsidP="004B099C">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12E3A"/>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301A9"/>
    <w:rsid w:val="00242153"/>
    <w:rsid w:val="0025057F"/>
    <w:rsid w:val="00251FB7"/>
    <w:rsid w:val="00256052"/>
    <w:rsid w:val="002634F7"/>
    <w:rsid w:val="00273332"/>
    <w:rsid w:val="0027447E"/>
    <w:rsid w:val="00274C9B"/>
    <w:rsid w:val="00274D42"/>
    <w:rsid w:val="00274D97"/>
    <w:rsid w:val="00274F1C"/>
    <w:rsid w:val="00282336"/>
    <w:rsid w:val="00295BF4"/>
    <w:rsid w:val="00297740"/>
    <w:rsid w:val="002B681C"/>
    <w:rsid w:val="00311D04"/>
    <w:rsid w:val="00314011"/>
    <w:rsid w:val="00337662"/>
    <w:rsid w:val="003402B9"/>
    <w:rsid w:val="00354116"/>
    <w:rsid w:val="00355DCA"/>
    <w:rsid w:val="00360BE8"/>
    <w:rsid w:val="00363BA6"/>
    <w:rsid w:val="00365249"/>
    <w:rsid w:val="00390A18"/>
    <w:rsid w:val="003A3D48"/>
    <w:rsid w:val="003B6079"/>
    <w:rsid w:val="003D64D0"/>
    <w:rsid w:val="003E54BA"/>
    <w:rsid w:val="003E65E0"/>
    <w:rsid w:val="004006CA"/>
    <w:rsid w:val="00437842"/>
    <w:rsid w:val="00440D3E"/>
    <w:rsid w:val="004629EC"/>
    <w:rsid w:val="004672B9"/>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F2866"/>
    <w:rsid w:val="007F3F65"/>
    <w:rsid w:val="008002C0"/>
    <w:rsid w:val="00804FA7"/>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9F4BB0"/>
    <w:rsid w:val="00A009F4"/>
    <w:rsid w:val="00A04AF1"/>
    <w:rsid w:val="00A16D63"/>
    <w:rsid w:val="00A21756"/>
    <w:rsid w:val="00A252A7"/>
    <w:rsid w:val="00A266FD"/>
    <w:rsid w:val="00A32FB9"/>
    <w:rsid w:val="00A3494E"/>
    <w:rsid w:val="00A4220A"/>
    <w:rsid w:val="00A43DE7"/>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86BE9"/>
    <w:rsid w:val="00CA6FC3"/>
    <w:rsid w:val="00CB0BAF"/>
    <w:rsid w:val="00CD6E39"/>
    <w:rsid w:val="00CE07A6"/>
    <w:rsid w:val="00CE102D"/>
    <w:rsid w:val="00CF6E91"/>
    <w:rsid w:val="00D10746"/>
    <w:rsid w:val="00D10BD9"/>
    <w:rsid w:val="00D24625"/>
    <w:rsid w:val="00D55E14"/>
    <w:rsid w:val="00D565DD"/>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53C1A"/>
    <w:rsid w:val="00E6004D"/>
    <w:rsid w:val="00E609BB"/>
    <w:rsid w:val="00E61CD9"/>
    <w:rsid w:val="00E652DC"/>
    <w:rsid w:val="00E6605C"/>
    <w:rsid w:val="00E75009"/>
    <w:rsid w:val="00E81978"/>
    <w:rsid w:val="00E8634F"/>
    <w:rsid w:val="00E90D3C"/>
    <w:rsid w:val="00E93A7D"/>
    <w:rsid w:val="00E97628"/>
    <w:rsid w:val="00EA270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4D3D"/>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24F7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Con12</b:Tag>
    <b:SourceType>Book</b:SourceType>
    <b:Guid>{669CA958-5BBA-4A6E-9A4A-16FB5384B2BC}</b:Guid>
    <b:Title>Martin &amp; Malcolm &amp; America: A Dream or a Nightmare 20th Anniversary Edition</b:Title>
    <b:Year>2012</b:Year>
    <b:Author>
      <b:Author>
        <b:NameList>
          <b:Person>
            <b:Last>Cone</b:Last>
            <b:First>James</b:First>
            <b:Middle>H.</b:Middle>
          </b:Person>
        </b:NameList>
      </b:Author>
    </b:Author>
    <b:Publisher>Orbis Books</b:Publisher>
    <b:RefOrder>1</b:RefOrder>
  </b:Source>
</b:Sources>
</file>

<file path=customXml/itemProps1.xml><?xml version="1.0" encoding="utf-8"?>
<ds:datastoreItem xmlns:ds="http://schemas.openxmlformats.org/officeDocument/2006/customXml" ds:itemID="{12172941-B069-441B-B28F-F75EA2AF3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4</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3</cp:revision>
  <dcterms:created xsi:type="dcterms:W3CDTF">2019-12-13T22:54:00Z</dcterms:created>
  <dcterms:modified xsi:type="dcterms:W3CDTF">2019-12-13T22:54:00Z</dcterms:modified>
</cp:coreProperties>
</file>