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279D3" w14:textId="5EE19867" w:rsidR="00E81978" w:rsidRDefault="00866E6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74AD8">
            <w:t>Person-Centered Care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DF869D1" w14:textId="77777777" w:rsidR="00B823AA" w:rsidRDefault="00B823AA" w:rsidP="00B823AA">
          <w:pPr>
            <w:pStyle w:val="Title2"/>
          </w:pPr>
          <w:r>
            <w:t>[Author Name(s), First M. Last, Omit Titles and Degrees]</w:t>
          </w:r>
        </w:p>
      </w:sdtContent>
    </w:sdt>
    <w:p w14:paraId="6E0072C8" w14:textId="77777777" w:rsidR="00E81978" w:rsidRDefault="00866E6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240463D" w14:textId="77777777" w:rsidR="00E81978" w:rsidRDefault="005D3A03">
          <w:pPr>
            <w:pStyle w:val="Title"/>
          </w:pPr>
          <w:r>
            <w:t>Author Note</w:t>
          </w:r>
        </w:p>
      </w:sdtContent>
    </w:sdt>
    <w:p w14:paraId="67220BC8" w14:textId="029FD149" w:rsidR="00E81978" w:rsidRDefault="00866E6D">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74AD8">
            <w:t>Person-Centered Care</w:t>
          </w:r>
        </w:sdtContent>
      </w:sdt>
    </w:p>
    <w:p w14:paraId="2C75C867" w14:textId="7CED63EC" w:rsidR="00DE3431" w:rsidRDefault="003471B5" w:rsidP="00CB425A">
      <w:pPr>
        <w:rPr>
          <w:lang w:val="en-GB"/>
        </w:rPr>
      </w:pPr>
      <w:r>
        <w:t xml:space="preserve">Person-centered care is getting increasingly popular because of its wide range of benefits for patients and healthcare providers. </w:t>
      </w:r>
      <w:r w:rsidR="00BA665A">
        <w:t>Th</w:t>
      </w:r>
      <w:r>
        <w:t>is</w:t>
      </w:r>
      <w:r w:rsidR="00BA665A">
        <w:t xml:space="preserve"> </w:t>
      </w:r>
      <w:r w:rsidR="000C7A44">
        <w:t>document aims</w:t>
      </w:r>
      <w:r>
        <w:t xml:space="preserve"> to discuss the type of person-centered care provided to Fiona in </w:t>
      </w:r>
      <w:r w:rsidR="00B77F61">
        <w:t xml:space="preserve">the </w:t>
      </w:r>
      <w:r>
        <w:t>movie “</w:t>
      </w:r>
      <w:r w:rsidR="00B77F61">
        <w:t>A</w:t>
      </w:r>
      <w:r>
        <w:t xml:space="preserve">way from her”. Additionally, it also critically analyzes the </w:t>
      </w:r>
      <w:r w:rsidR="00D961C1">
        <w:t xml:space="preserve">advantages, disadvantages and </w:t>
      </w:r>
      <w:r w:rsidR="00534523">
        <w:t>limitations</w:t>
      </w:r>
      <w:r>
        <w:t xml:space="preserve"> of this type of care </w:t>
      </w:r>
      <w:r w:rsidR="00CD2298">
        <w:t>and consider</w:t>
      </w:r>
      <w:r w:rsidR="00B77F61">
        <w:t>s</w:t>
      </w:r>
      <w:r w:rsidR="00CD2298">
        <w:t xml:space="preserve"> its implications. Moreover, suggestions have been made for the improvement of person-centered care given to Fiona and conclusions have been presented towards the end of the document. </w:t>
      </w:r>
    </w:p>
    <w:p w14:paraId="3D95D2C3" w14:textId="484E1EC4" w:rsidR="00DE3431" w:rsidRPr="00DE3431" w:rsidRDefault="00CB425A" w:rsidP="00CB425A">
      <w:pPr>
        <w:pStyle w:val="Heading1"/>
        <w:rPr>
          <w:lang w:val="en-GB"/>
        </w:rPr>
      </w:pPr>
      <w:r w:rsidRPr="00CB425A">
        <w:rPr>
          <w:lang w:val="en-GB"/>
        </w:rPr>
        <w:t xml:space="preserve">Development </w:t>
      </w:r>
    </w:p>
    <w:p w14:paraId="379DF9CD" w14:textId="59B100CA" w:rsidR="00CB425A" w:rsidRPr="00CB425A" w:rsidRDefault="00CB425A" w:rsidP="00CB425A">
      <w:r w:rsidRPr="00CB425A">
        <w:t>Person-centered care is an approach towards the improvement of quality of healthc</w:t>
      </w:r>
      <w:r w:rsidR="00B77F61">
        <w:t xml:space="preserve">are and quality of life for </w:t>
      </w:r>
      <w:r w:rsidRPr="00CB425A">
        <w:t xml:space="preserve">older people suffering from chronic diseases. The approach has been rapidly growing in healthcare policy and research, </w:t>
      </w:r>
      <w:r w:rsidR="00B77F61">
        <w:t xml:space="preserve">however, </w:t>
      </w:r>
      <w:r w:rsidRPr="00CB425A">
        <w:t xml:space="preserve">no standard definition has been developed. Person-centered care was previously defined as ‘patient-centered care’. The person-centered care has been identified as one of the six health quality pillars by </w:t>
      </w:r>
      <w:r w:rsidR="00B77F61">
        <w:t xml:space="preserve">the </w:t>
      </w:r>
      <w:r w:rsidRPr="00CB425A">
        <w:t>Institute of Medicine (American Geriatrics Society Expert Panel on Person</w:t>
      </w:r>
      <w:r w:rsidRPr="00CB425A">
        <w:rPr>
          <w:rFonts w:ascii="Cambria Math" w:hAnsi="Cambria Math" w:cs="Cambria Math"/>
        </w:rPr>
        <w:t>‐</w:t>
      </w:r>
      <w:r w:rsidRPr="00CB425A">
        <w:t>Centered Care, 2016). According to</w:t>
      </w:r>
      <w:r w:rsidR="00B70212">
        <w:t xml:space="preserve"> the</w:t>
      </w:r>
      <w:r w:rsidRPr="00CB425A">
        <w:t xml:space="preserve"> American Geriatrics Society Expert Panel on Person</w:t>
      </w:r>
      <w:r w:rsidRPr="00CB425A">
        <w:rPr>
          <w:rFonts w:ascii="Cambria Math" w:hAnsi="Cambria Math" w:cs="Cambria Math"/>
        </w:rPr>
        <w:t>‐</w:t>
      </w:r>
      <w:r w:rsidR="00B77F61">
        <w:t>Centered Care (AGSEP,</w:t>
      </w:r>
      <w:r w:rsidRPr="00CB425A">
        <w:t>2016), person-centered care is the provision of care</w:t>
      </w:r>
      <w:r w:rsidR="00B70212">
        <w:t>,</w:t>
      </w:r>
      <w:r w:rsidRPr="00CB425A">
        <w:t xml:space="preserve"> based on patient’s individual needs, values and preferences with patient’s values serving </w:t>
      </w:r>
      <w:r w:rsidR="00B70212">
        <w:t xml:space="preserve">as </w:t>
      </w:r>
      <w:r w:rsidRPr="00CB425A">
        <w:t xml:space="preserve">the basis of decision making </w:t>
      </w:r>
      <w:r w:rsidRPr="00CB425A">
        <w:fldChar w:fldCharType="begin"/>
      </w:r>
      <w:r w:rsidRPr="00CB425A">
        <w:instrText xml:space="preserve"> ADDIN ZOTERO_ITEM CSL_CITATION {"citationID":"zBycA4OJ","properties":{"formattedCitation":"(Koren, 2010)","plainCitation":"(Koren, 2010)","noteIndex":0},"citationItems":[{"id":148,"uris":["http://zotero.org/users/local/YjWHJPzk/items/PKGTC3IQ"],"uri":["http://zotero.org/users/local/YjWHJPzk/items/PKGTC3IQ"],"itemData":{"id":148,"type":"article-journal","title":"Person-centered care for nursing home residents: The culture-change movement","container-title":"Health Affairs","page":"312–317","volume":"29","issue":"2","source":"Google Scholar","title-short":"Person-centered care for nursing home residents","author":[{"family":"Koren","given":"Mary Jane"}],"issued":{"date-parts":[["2010"]]}}}],"schema":"https://github.com/citation-style-language/schema/raw/master/csl-citation.json"} </w:instrText>
      </w:r>
      <w:r w:rsidRPr="00CB425A">
        <w:fldChar w:fldCharType="separate"/>
      </w:r>
      <w:r w:rsidRPr="00CB425A">
        <w:t>(Koren, 2010)</w:t>
      </w:r>
      <w:r w:rsidRPr="00CB425A">
        <w:fldChar w:fldCharType="end"/>
      </w:r>
      <w:r w:rsidRPr="00CB425A">
        <w:t>.</w:t>
      </w:r>
    </w:p>
    <w:p w14:paraId="42850896" w14:textId="4BA6C878" w:rsidR="00CB425A" w:rsidRPr="00CB425A" w:rsidRDefault="00CB425A" w:rsidP="00B1192D">
      <w:pPr>
        <w:pStyle w:val="Heading2"/>
        <w:rPr>
          <w:lang w:val="en-GB"/>
        </w:rPr>
      </w:pPr>
      <w:r w:rsidRPr="00CB425A">
        <w:rPr>
          <w:lang w:val="en-GB"/>
        </w:rPr>
        <w:t>Person</w:t>
      </w:r>
      <w:r w:rsidR="004D1A26" w:rsidRPr="00CB425A">
        <w:rPr>
          <w:lang w:val="en-GB"/>
        </w:rPr>
        <w:t>-</w:t>
      </w:r>
      <w:r w:rsidR="00397413" w:rsidRPr="00CB425A">
        <w:rPr>
          <w:lang w:val="en-GB"/>
        </w:rPr>
        <w:t>Centred</w:t>
      </w:r>
      <w:r w:rsidR="004D1A26" w:rsidRPr="00CB425A">
        <w:rPr>
          <w:lang w:val="en-GB"/>
        </w:rPr>
        <w:t xml:space="preserve"> C</w:t>
      </w:r>
      <w:r w:rsidR="004D1A26">
        <w:rPr>
          <w:lang w:val="en-GB"/>
        </w:rPr>
        <w:t>are Provided t</w:t>
      </w:r>
      <w:r w:rsidR="004D1A26" w:rsidRPr="00CB425A">
        <w:rPr>
          <w:lang w:val="en-GB"/>
        </w:rPr>
        <w:t xml:space="preserve">o </w:t>
      </w:r>
      <w:r w:rsidRPr="00CB425A">
        <w:rPr>
          <w:lang w:val="en-GB"/>
        </w:rPr>
        <w:t xml:space="preserve">Fiona </w:t>
      </w:r>
    </w:p>
    <w:p w14:paraId="333A83FF" w14:textId="02D12B44" w:rsidR="00CC0180" w:rsidRDefault="00CB425A" w:rsidP="009D617E">
      <w:r w:rsidRPr="00CB425A">
        <w:t>Including the person or patient in</w:t>
      </w:r>
      <w:r w:rsidR="00B70212">
        <w:t xml:space="preserve"> the decision making, </w:t>
      </w:r>
      <w:r w:rsidRPr="00CB425A">
        <w:t>has been getting popular lately. The movie ‘Away fro</w:t>
      </w:r>
      <w:r w:rsidR="00B70212">
        <w:t xml:space="preserve">m her’, </w:t>
      </w:r>
      <w:r w:rsidRPr="00CB425A">
        <w:t xml:space="preserve">portrays the practical example of person-centered care provided to the </w:t>
      </w:r>
      <w:r w:rsidR="00B70212">
        <w:t xml:space="preserve">character Fiona Anderson who has been </w:t>
      </w:r>
      <w:r w:rsidRPr="00CB425A">
        <w:t>married to Grant Anderson for about forty years  and chooses to l</w:t>
      </w:r>
      <w:r w:rsidR="002B168B">
        <w:t>ive in long-term care after being</w:t>
      </w:r>
      <w:r w:rsidRPr="00CB425A">
        <w:t xml:space="preserve"> diagnosed with Alzheimer’s disease </w:t>
      </w:r>
      <w:r w:rsidRPr="00CB425A">
        <w:fldChar w:fldCharType="begin"/>
      </w:r>
      <w:r w:rsidRPr="00CB425A">
        <w:instrText xml:space="preserve"> ADDIN ZOTERO_ITEM CSL_CITATION {"citationID":"123pmGst","properties":{"formattedCitation":"(\\uc0\\u8220{}CBC Gem\\uc0\\u8212{}Away from Her,\\uc0\\u8221{} n.d.)","plainCitation":"(“CBC Gem—Away from Her,” n.d.)","noteIndex":0},"citationItems":[{"id":144,"uris":["http://zotero.org/users/local/YjWHJPzk/items/I2TZCERR"],"uri":["http://zotero.org/users/local/YjWHJPzk/items/I2TZCERR"],"itemData":{"id":144,"type":"webpage","title":"CBC Gem - Away from Her","URL":"https://gem.cbc.ca/media/media/films/away-from-her/38e815a-010bce5160d","accessed":{"date-parts":[["2019",10,19]]}}}],"schema":"https://github.com/citation-style-language/schema/raw/master/csl-citation.json"} </w:instrText>
      </w:r>
      <w:r w:rsidRPr="00CB425A">
        <w:fldChar w:fldCharType="separate"/>
      </w:r>
      <w:r w:rsidRPr="00CB425A">
        <w:t>(“CBC Gem—Away from Her,” n.d.)</w:t>
      </w:r>
      <w:r w:rsidRPr="00CB425A">
        <w:fldChar w:fldCharType="end"/>
      </w:r>
      <w:r w:rsidRPr="00CB425A">
        <w:t>. Fiona d</w:t>
      </w:r>
      <w:r w:rsidR="001B36CD">
        <w:t>ecides to go the nursing home, ‘</w:t>
      </w:r>
      <w:r w:rsidRPr="00CB425A">
        <w:t>Meadowlake</w:t>
      </w:r>
      <w:r w:rsidR="001B36CD">
        <w:t>’</w:t>
      </w:r>
      <w:bookmarkStart w:id="0" w:name="_GoBack"/>
      <w:bookmarkEnd w:id="0"/>
      <w:r w:rsidRPr="00CB425A">
        <w:t xml:space="preserve"> which does not </w:t>
      </w:r>
      <w:r w:rsidRPr="00CB425A">
        <w:lastRenderedPageBreak/>
        <w:t>have a good reputation in the town regarding cure and treatment of the patients as none of the patients returned</w:t>
      </w:r>
      <w:r w:rsidR="002B168B">
        <w:t xml:space="preserve"> to</w:t>
      </w:r>
      <w:r w:rsidRPr="00CB425A">
        <w:t xml:space="preserve"> their homes recovered. Instead, all were kept in the care home with worsening symptoms </w:t>
      </w:r>
      <w:r w:rsidR="002B168B">
        <w:t xml:space="preserve">and </w:t>
      </w:r>
      <w:r w:rsidRPr="00CB425A">
        <w:t xml:space="preserve">not even able to recognize their family or friends </w:t>
      </w:r>
      <w:r w:rsidRPr="00CB425A">
        <w:fldChar w:fldCharType="begin"/>
      </w:r>
      <w:r w:rsidRPr="00CB425A">
        <w:instrText xml:space="preserve"> ADDIN ZOTERO_ITEM CSL_CITATION {"citationID":"123pmGst","properties":{"formattedCitation":"(\\uc0\\u8220{}CBC Gem\\uc0\\u8212{}Away from Her,\\uc0\\u8221{} n.d.)","plainCitation":"(“CBC Gem—Away from Her,” n.d.)","noteIndex":0},"citationItems":[{"id":144,"uris":["http://zotero.org/users/local/YjWHJPzk/items/I2TZCERR"],"uri":["http://zotero.org/users/local/YjWHJPzk/items/I2TZCERR"],"itemData":{"id":144,"type":"webpage","title":"CBC Gem - Away from Her","URL":"https://gem.cbc.ca/media/media/films/away-from-her/38e815a-010bce5160d","accessed":{"date-parts":[["2019",10,19]]}}}],"schema":"https://github.com/citation-style-language/schema/raw/master/csl-citation.json"} </w:instrText>
      </w:r>
      <w:r w:rsidRPr="00CB425A">
        <w:fldChar w:fldCharType="separate"/>
      </w:r>
      <w:r w:rsidRPr="00CB425A">
        <w:t xml:space="preserve">(“CBC Gem—Away from Her,” </w:t>
      </w:r>
      <w:proofErr w:type="spellStart"/>
      <w:r w:rsidRPr="00CB425A">
        <w:t>n.d.</w:t>
      </w:r>
      <w:proofErr w:type="spellEnd"/>
      <w:r w:rsidRPr="00CB425A">
        <w:t>)</w:t>
      </w:r>
      <w:r w:rsidRPr="00CB425A">
        <w:fldChar w:fldCharType="end"/>
      </w:r>
      <w:r w:rsidRPr="00CB425A">
        <w:t>.</w:t>
      </w:r>
      <w:r w:rsidR="00A74AD8">
        <w:t xml:space="preserve"> This section provide</w:t>
      </w:r>
      <w:r w:rsidR="00534523">
        <w:t>s</w:t>
      </w:r>
      <w:r w:rsidR="00A74AD8">
        <w:t xml:space="preserve"> an insight into the </w:t>
      </w:r>
      <w:r w:rsidR="00A74AD8" w:rsidRPr="00A74AD8">
        <w:t xml:space="preserve">type of person-centered care </w:t>
      </w:r>
      <w:r w:rsidR="002B168B">
        <w:t xml:space="preserve">which was offered to Fiona in </w:t>
      </w:r>
      <w:proofErr w:type="spellStart"/>
      <w:r w:rsidR="00A74AD8" w:rsidRPr="00A74AD8">
        <w:t>Meadowlake</w:t>
      </w:r>
      <w:proofErr w:type="spellEnd"/>
      <w:r w:rsidR="00F02411">
        <w:t xml:space="preserve"> </w:t>
      </w:r>
      <w:r w:rsidR="00F02411" w:rsidRPr="00F02411">
        <w:fldChar w:fldCharType="begin"/>
      </w:r>
      <w:r w:rsidR="00F02411" w:rsidRPr="00F02411">
        <w:instrText xml:space="preserve"> ADDIN ZOTERO_ITEM CSL_CITATION {"citationID":"jfGOHs5j","properties":{"formattedCitation":"(Edvardsson &amp; Innes, 2010)","plainCitation":"(Edvardsson &amp; Innes, 2010)","noteIndex":0},"citationItems":[{"id":147,"uris":["http://zotero.org/users/local/YjWHJPzk/items/PDRUG7QX"],"uri":["http://zotero.org/users/local/YjWHJPzk/items/PDRUG7QX"],"itemData":{"id":147,"type":"article-journal","title":"Measuring person-centered care: a critical comparative review of published tools","container-title":"The Gerontologist","page":"834–846","volume":"50","issue":"6","source":"Google Scholar","title-short":"Measuring person-centered care","author":[{"family":"Edvardsson","given":"David"},{"family":"Innes","given":"Anthea"}],"issued":{"date-parts":[["2010"]]}}}],"schema":"https://github.com/citation-style-language/schema/raw/master/csl-citation.json"} </w:instrText>
      </w:r>
      <w:r w:rsidR="00F02411" w:rsidRPr="00F02411">
        <w:fldChar w:fldCharType="separate"/>
      </w:r>
      <w:r w:rsidR="00F02411" w:rsidRPr="00F02411">
        <w:t>(Edvardsson &amp; Innes, 2010)</w:t>
      </w:r>
      <w:r w:rsidR="00F02411" w:rsidRPr="00F02411">
        <w:fldChar w:fldCharType="end"/>
      </w:r>
      <w:r w:rsidR="00A74AD8">
        <w:t>.</w:t>
      </w:r>
      <w:r w:rsidR="00A74AD8" w:rsidRPr="00A74AD8">
        <w:t xml:space="preserve"> </w:t>
      </w:r>
      <w:r w:rsidR="00400758">
        <w:t xml:space="preserve">There are </w:t>
      </w:r>
      <w:r w:rsidR="00516CB5">
        <w:t>some</w:t>
      </w:r>
      <w:r w:rsidR="00400758">
        <w:t xml:space="preserve"> basic elements </w:t>
      </w:r>
      <w:r w:rsidR="00AE7842">
        <w:t xml:space="preserve">of </w:t>
      </w:r>
      <w:r w:rsidR="00400758">
        <w:t>person-centered care</w:t>
      </w:r>
      <w:r w:rsidR="002B168B">
        <w:t xml:space="preserve"> which should be</w:t>
      </w:r>
      <w:r w:rsidR="00AE7842">
        <w:t xml:space="preserve"> considered while </w:t>
      </w:r>
      <w:r w:rsidR="002B168B">
        <w:t xml:space="preserve">performing an </w:t>
      </w:r>
      <w:r w:rsidR="00AE7842">
        <w:t>analysis of care provided to Fiona</w:t>
      </w:r>
      <w:r w:rsidR="002B168B">
        <w:t>. The first</w:t>
      </w:r>
      <w:r w:rsidR="00712067">
        <w:t xml:space="preserve"> and most important is using relationship-based care to support </w:t>
      </w:r>
      <w:r w:rsidR="00A74AD8" w:rsidRPr="00A74AD8">
        <w:t>a sense</w:t>
      </w:r>
      <w:r w:rsidR="00712067">
        <w:t xml:space="preserve"> </w:t>
      </w:r>
      <w:r w:rsidR="00A74AD8" w:rsidRPr="00A74AD8">
        <w:t xml:space="preserve">of self and personhood </w:t>
      </w:r>
      <w:r w:rsidR="00712067">
        <w:t>in the patient. Second</w:t>
      </w:r>
      <w:r w:rsidR="002B168B">
        <w:t xml:space="preserve"> is the </w:t>
      </w:r>
      <w:r w:rsidR="00712067">
        <w:t xml:space="preserve">provision of </w:t>
      </w:r>
      <w:r w:rsidR="00A74AD8" w:rsidRPr="00A74AD8">
        <w:t xml:space="preserve">individualized activities </w:t>
      </w:r>
      <w:r w:rsidR="00516CB5">
        <w:t>with impactful</w:t>
      </w:r>
      <w:r w:rsidR="00A74AD8" w:rsidRPr="00A74AD8">
        <w:t xml:space="preserve"> engagement</w:t>
      </w:r>
      <w:r w:rsidR="00AE7842">
        <w:t xml:space="preserve"> </w:t>
      </w:r>
      <w:r w:rsidR="00AE7842" w:rsidRPr="00400758">
        <w:fldChar w:fldCharType="begin"/>
      </w:r>
      <w:r w:rsidR="00AE7842" w:rsidRPr="00400758">
        <w:instrText xml:space="preserve"> ADDIN ZOTERO_ITEM CSL_CITATION {"citationID":"fN3NstaE","properties":{"formattedCitation":"(Crandall, White, Schuldheis, &amp; Talerico, 2007)","plainCitation":"(Crandall, White, Schuldheis, &amp; Talerico, 2007)","noteIndex":0},"citationItems":[{"id":154,"uris":["http://zotero.org/users/local/YjWHJPzk/items/5LI9M8UC"],"uri":["http://zotero.org/users/local/YjWHJPzk/items/5LI9M8UC"],"itemData":{"id":154,"type":"article-journal","title":"Initiating person-centered care practices in long-term care facilities","container-title":"Journal of Gerontological Nursing","page":"47–56","volume":"33","issue":"11","source":"Google Scholar","author":[{"family":"Crandall","given":"Lynda G."},{"family":"White","given":"Diana L."},{"family":"Schuldheis","given":"Sherrie"},{"family":"Talerico","given":"Karen Amann"}],"issued":{"date-parts":[["2007"]]}}}],"schema":"https://github.com/citation-style-language/schema/raw/master/csl-citation.json"} </w:instrText>
      </w:r>
      <w:r w:rsidR="00AE7842" w:rsidRPr="00400758">
        <w:fldChar w:fldCharType="separate"/>
      </w:r>
      <w:r w:rsidR="00AE7842" w:rsidRPr="00400758">
        <w:t>(Crandall, White, Schuldheis, &amp; Talerico, 2007)</w:t>
      </w:r>
      <w:r w:rsidR="00AE7842" w:rsidRPr="00400758">
        <w:fldChar w:fldCharType="end"/>
      </w:r>
      <w:r w:rsidR="00516CB5">
        <w:t xml:space="preserve">. </w:t>
      </w:r>
      <w:r w:rsidR="002B168B">
        <w:t>The third element to be considered is</w:t>
      </w:r>
      <w:r w:rsidR="00516CB5">
        <w:t xml:space="preserve"> </w:t>
      </w:r>
      <w:r w:rsidR="002002B8">
        <w:t>offering</w:t>
      </w:r>
      <w:r w:rsidR="00A74AD8" w:rsidRPr="00A74AD8">
        <w:t xml:space="preserve"> guidance to those who care for </w:t>
      </w:r>
      <w:r w:rsidR="005B6566">
        <w:t>the patient</w:t>
      </w:r>
      <w:r w:rsidR="009D617E">
        <w:t>.</w:t>
      </w:r>
      <w:r w:rsidR="009D617E" w:rsidRPr="009D617E">
        <w:t xml:space="preserve"> </w:t>
      </w:r>
      <w:r w:rsidR="00BA0DF7">
        <w:t>Fiona</w:t>
      </w:r>
      <w:r w:rsidR="009D617E">
        <w:t xml:space="preserve"> rec</w:t>
      </w:r>
      <w:r w:rsidR="00781ED7">
        <w:t>eives her own separate room for the</w:t>
      </w:r>
      <w:r w:rsidR="009D617E">
        <w:t xml:space="preserve"> opportunity to interact with other members</w:t>
      </w:r>
      <w:r w:rsidR="00BA0DF7">
        <w:t xml:space="preserve">. She </w:t>
      </w:r>
      <w:r w:rsidR="008933F7">
        <w:t>was given</w:t>
      </w:r>
      <w:r w:rsidR="00BA0DF7">
        <w:t xml:space="preserve"> the ful</w:t>
      </w:r>
      <w:r w:rsidR="008933F7">
        <w:t>l authority of choice including</w:t>
      </w:r>
      <w:r w:rsidR="00BA0DF7">
        <w:t xml:space="preserve"> medicine decision, health plan, and seeing her husband when he </w:t>
      </w:r>
      <w:r w:rsidR="008933F7">
        <w:t>first left</w:t>
      </w:r>
      <w:r w:rsidR="00BA0DF7">
        <w:t xml:space="preserve"> her in the nursing home. All these changes were made to provide relationship-based care. </w:t>
      </w:r>
    </w:p>
    <w:p w14:paraId="44E84C5D" w14:textId="00CBE885" w:rsidR="009D617E" w:rsidRDefault="009D617E" w:rsidP="009D617E">
      <w:r>
        <w:t xml:space="preserve">The main components of person-centered care given by </w:t>
      </w:r>
      <w:r w:rsidR="00781ED7">
        <w:t>(</w:t>
      </w:r>
      <w:r w:rsidRPr="009D617E">
        <w:t xml:space="preserve">Crandall, White, </w:t>
      </w:r>
      <w:proofErr w:type="spellStart"/>
      <w:r w:rsidRPr="009D617E">
        <w:t>Schuldheis</w:t>
      </w:r>
      <w:proofErr w:type="spellEnd"/>
      <w:r w:rsidRPr="009D617E">
        <w:t xml:space="preserve">, &amp; </w:t>
      </w:r>
      <w:proofErr w:type="spellStart"/>
      <w:r w:rsidRPr="009D617E">
        <w:t>Talerico</w:t>
      </w:r>
      <w:proofErr w:type="spellEnd"/>
      <w:r w:rsidRPr="009D617E">
        <w:t>, 2007</w:t>
      </w:r>
      <w:r w:rsidR="00781ED7">
        <w:t>)</w:t>
      </w:r>
      <w:r>
        <w:t xml:space="preserve"> include holistic care, choice, dignity, respect, value, determination and purposefulness. Most of these have been observed in Fiona</w:t>
      </w:r>
      <w:r w:rsidR="00435962">
        <w:t>’s case</w:t>
      </w:r>
      <w:r w:rsidR="00781ED7">
        <w:t>; she is determined in</w:t>
      </w:r>
      <w:r>
        <w:t xml:space="preserve"> her decision</w:t>
      </w:r>
      <w:r w:rsidR="00781ED7">
        <w:t xml:space="preserve"> and is </w:t>
      </w:r>
      <w:r w:rsidR="00CC0180">
        <w:t>respected for that</w:t>
      </w:r>
      <w:r w:rsidR="00D961C1">
        <w:t xml:space="preserve"> </w:t>
      </w:r>
      <w:r w:rsidR="00D961C1" w:rsidRPr="00D961C1">
        <w:fldChar w:fldCharType="begin"/>
      </w:r>
      <w:r w:rsidR="00D961C1" w:rsidRPr="00D961C1">
        <w:instrText xml:space="preserve"> ADDIN ZOTERO_ITEM CSL_CITATION {"citationID":"123pmGst","properties":{"formattedCitation":"(\\uc0\\u8220{}CBC Gem\\uc0\\u8212{}Away from Her,\\uc0\\u8221{} n.d.)","plainCitation":"(“CBC Gem—Away from Her,” n.d.)","noteIndex":0},"citationItems":[{"id":144,"uris":["http://zotero.org/users/local/YjWHJPzk/items/I2TZCERR"],"uri":["http://zotero.org/users/local/YjWHJPzk/items/I2TZCERR"],"itemData":{"id":144,"type":"webpage","title":"CBC Gem - Away from Her","URL":"https://gem.cbc.ca/media/media/films/away-from-her/38e815a-010bce5160d","accessed":{"date-parts":[["2019",10,19]]}}}],"schema":"https://github.com/citation-style-language/schema/raw/master/csl-citation.json"} </w:instrText>
      </w:r>
      <w:r w:rsidR="00D961C1" w:rsidRPr="00D961C1">
        <w:fldChar w:fldCharType="separate"/>
      </w:r>
      <w:r w:rsidR="00D961C1" w:rsidRPr="00D961C1">
        <w:t xml:space="preserve">(“CBC Gem—Away from Her,” </w:t>
      </w:r>
      <w:proofErr w:type="spellStart"/>
      <w:r w:rsidR="00D961C1" w:rsidRPr="00D961C1">
        <w:t>n.d.</w:t>
      </w:r>
      <w:proofErr w:type="spellEnd"/>
      <w:r w:rsidR="00D961C1" w:rsidRPr="00D961C1">
        <w:t>)</w:t>
      </w:r>
      <w:r w:rsidR="00D961C1" w:rsidRPr="00D961C1">
        <w:fldChar w:fldCharType="end"/>
      </w:r>
      <w:r w:rsidR="00CC0180">
        <w:t>.</w:t>
      </w:r>
      <w:r w:rsidR="00F02411">
        <w:t xml:space="preserve"> She takes her own life and medical decision.</w:t>
      </w:r>
      <w:r w:rsidR="00CC0180">
        <w:t xml:space="preserve"> </w:t>
      </w:r>
      <w:r w:rsidR="00F02411">
        <w:t>Throughout the movie, nothing has been witnessed happening aga</w:t>
      </w:r>
      <w:r w:rsidR="00781ED7">
        <w:t xml:space="preserve">inst Fiona’s will and decisions, </w:t>
      </w:r>
      <w:r w:rsidR="00F02411">
        <w:t xml:space="preserve">which is a true reflection of the concept ‘person-centered care’ in long term care homes </w:t>
      </w:r>
      <w:r w:rsidR="00F02411" w:rsidRPr="00F02411">
        <w:t xml:space="preserve"> </w:t>
      </w:r>
      <w:r w:rsidR="00F02411" w:rsidRPr="00F02411">
        <w:fldChar w:fldCharType="begin"/>
      </w:r>
      <w:r w:rsidR="00F02411" w:rsidRPr="00F02411">
        <w:instrText xml:space="preserve"> ADDIN ZOTERO_ITEM CSL_CITATION {"citationID":"123pmGst","properties":{"formattedCitation":"(\\uc0\\u8220{}CBC Gem\\uc0\\u8212{}Away from Her,\\uc0\\u8221{} n.d.)","plainCitation":"(“CBC Gem—Away from Her,” n.d.)","noteIndex":0},"citationItems":[{"id":144,"uris":["http://zotero.org/users/local/YjWHJPzk/items/I2TZCERR"],"uri":["http://zotero.org/users/local/YjWHJPzk/items/I2TZCERR"],"itemData":{"id":144,"type":"webpage","title":"CBC Gem - Away from Her","URL":"https://gem.cbc.ca/media/media/films/away-from-her/38e815a-010bce5160d","accessed":{"date-parts":[["2019",10,19]]}}}],"schema":"https://github.com/citation-style-language/schema/raw/master/csl-citation.json"} </w:instrText>
      </w:r>
      <w:r w:rsidR="00F02411" w:rsidRPr="00F02411">
        <w:fldChar w:fldCharType="separate"/>
      </w:r>
      <w:r w:rsidR="00F02411" w:rsidRPr="00F02411">
        <w:t xml:space="preserve">(“CBC Gem—Away from Her,” </w:t>
      </w:r>
      <w:proofErr w:type="spellStart"/>
      <w:r w:rsidR="00F02411" w:rsidRPr="00F02411">
        <w:t>n.d.</w:t>
      </w:r>
      <w:proofErr w:type="spellEnd"/>
      <w:r w:rsidR="00F02411" w:rsidRPr="00F02411">
        <w:t>)</w:t>
      </w:r>
      <w:r w:rsidR="00F02411" w:rsidRPr="00F02411">
        <w:fldChar w:fldCharType="end"/>
      </w:r>
      <w:r w:rsidR="00F02411">
        <w:t xml:space="preserve">. Letting the patient decide what he or she wants and how they want </w:t>
      </w:r>
      <w:r w:rsidR="006B70C8">
        <w:t xml:space="preserve">it, </w:t>
      </w:r>
      <w:r w:rsidR="00F02411">
        <w:t>is the basic idea of a person-centered care</w:t>
      </w:r>
      <w:r w:rsidR="00D961C1">
        <w:t xml:space="preserve"> </w:t>
      </w:r>
      <w:r w:rsidR="00D961C1" w:rsidRPr="00D961C1">
        <w:fldChar w:fldCharType="begin"/>
      </w:r>
      <w:r w:rsidR="00D961C1" w:rsidRPr="00D961C1">
        <w:instrText xml:space="preserve"> ADDIN ZOTERO_ITEM CSL_CITATION {"citationID":"fN3NstaE","properties":{"formattedCitation":"(Crandall, White, Schuldheis, &amp; Talerico, 2007)","plainCitation":"(Crandall, White, Schuldheis, &amp; Talerico, 2007)","noteIndex":0},"citationItems":[{"id":154,"uris":["http://zotero.org/users/local/YjWHJPzk/items/5LI9M8UC"],"uri":["http://zotero.org/users/local/YjWHJPzk/items/5LI9M8UC"],"itemData":{"id":154,"type":"article-journal","title":"Initiating person-centered care practices in long-term care facilities","container-title":"Journal of Gerontological Nursing","page":"47–56","volume":"33","issue":"11","source":"Google Scholar","author":[{"family":"Crandall","given":"Lynda G."},{"family":"White","given":"Diana L."},{"family":"Schuldheis","given":"Sherrie"},{"family":"Talerico","given":"Karen Amann"}],"issued":{"date-parts":[["2007"]]}}}],"schema":"https://github.com/citation-style-language/schema/raw/master/csl-citation.json"} </w:instrText>
      </w:r>
      <w:r w:rsidR="00D961C1" w:rsidRPr="00D961C1">
        <w:fldChar w:fldCharType="separate"/>
      </w:r>
      <w:r w:rsidR="00D961C1" w:rsidRPr="00D961C1">
        <w:t>(Crandall, White, Schuldheis, &amp; Talerico, 2007)</w:t>
      </w:r>
      <w:r w:rsidR="00D961C1" w:rsidRPr="00D961C1">
        <w:fldChar w:fldCharType="end"/>
      </w:r>
      <w:r w:rsidR="00F02411">
        <w:t xml:space="preserve">. </w:t>
      </w:r>
      <w:r w:rsidR="006B70C8">
        <w:t>When she started</w:t>
      </w:r>
      <w:r w:rsidR="00CC0180">
        <w:t xml:space="preserve"> to develop affection for Aubrey, her husband let </w:t>
      </w:r>
      <w:r w:rsidR="00CC0180">
        <w:lastRenderedPageBreak/>
        <w:t>her live with the man she is happy with. Therefore, Grant has been a strong component of providing person-centered care to Fi</w:t>
      </w:r>
      <w:r w:rsidR="006B70C8">
        <w:t xml:space="preserve">ona. Instead of forcing her to </w:t>
      </w:r>
      <w:r w:rsidR="00CC0180">
        <w:t>part from Aubrey, he ask</w:t>
      </w:r>
      <w:r w:rsidR="006B70C8">
        <w:t>ed</w:t>
      </w:r>
      <w:r w:rsidR="00CC0180">
        <w:t xml:space="preserve"> Aubrey’s wife to</w:t>
      </w:r>
      <w:r w:rsidR="006B70C8">
        <w:t xml:space="preserve"> send him back to care home. He did all of this </w:t>
      </w:r>
      <w:r w:rsidR="00CC0180">
        <w:t>only because he wanted to see his wife happy</w:t>
      </w:r>
      <w:r w:rsidR="00F02411" w:rsidRPr="00F02411">
        <w:t xml:space="preserve"> </w:t>
      </w:r>
      <w:r w:rsidR="00F02411" w:rsidRPr="00F02411">
        <w:fldChar w:fldCharType="begin"/>
      </w:r>
      <w:r w:rsidR="00F02411" w:rsidRPr="00F02411">
        <w:instrText xml:space="preserve"> ADDIN ZOTERO_ITEM CSL_CITATION {"citationID":"123pmGst","properties":{"formattedCitation":"(\\uc0\\u8220{}CBC Gem\\uc0\\u8212{}Away from Her,\\uc0\\u8221{} n.d.)","plainCitation":"(“CBC Gem—Away from Her,” n.d.)","noteIndex":0},"citationItems":[{"id":144,"uris":["http://zotero.org/users/local/YjWHJPzk/items/I2TZCERR"],"uri":["http://zotero.org/users/local/YjWHJPzk/items/I2TZCERR"],"itemData":{"id":144,"type":"webpage","title":"CBC Gem - Away from Her","URL":"https://gem.cbc.ca/media/media/films/away-from-her/38e815a-010bce5160d","accessed":{"date-parts":[["2019",10,19]]}}}],"schema":"https://github.com/citation-style-language/schema/raw/master/csl-citation.json"} </w:instrText>
      </w:r>
      <w:r w:rsidR="00F02411" w:rsidRPr="00F02411">
        <w:fldChar w:fldCharType="separate"/>
      </w:r>
      <w:r w:rsidR="00F02411" w:rsidRPr="00F02411">
        <w:t xml:space="preserve">(“CBC Gem—Away from Her,” </w:t>
      </w:r>
      <w:proofErr w:type="spellStart"/>
      <w:r w:rsidR="00F02411" w:rsidRPr="00F02411">
        <w:t>n.d.</w:t>
      </w:r>
      <w:proofErr w:type="spellEnd"/>
      <w:r w:rsidR="00F02411" w:rsidRPr="00F02411">
        <w:t>)</w:t>
      </w:r>
      <w:r w:rsidR="00F02411" w:rsidRPr="00F02411">
        <w:fldChar w:fldCharType="end"/>
      </w:r>
      <w:r w:rsidR="00CC0180">
        <w:t xml:space="preserve">. </w:t>
      </w:r>
    </w:p>
    <w:p w14:paraId="585D44EA" w14:textId="7E497391" w:rsidR="00534523" w:rsidRDefault="00435962" w:rsidP="00534523">
      <w:pPr>
        <w:pStyle w:val="Heading2"/>
      </w:pPr>
      <w:r>
        <w:t xml:space="preserve">Advantages </w:t>
      </w:r>
    </w:p>
    <w:p w14:paraId="0461AF74" w14:textId="7D939581" w:rsidR="004C1FD7" w:rsidRDefault="00CC0180" w:rsidP="00534523">
      <w:r>
        <w:t>Many researchers have looked at the significance of person-centered care in long-term care homes</w:t>
      </w:r>
      <w:r w:rsidR="00036D8B">
        <w:t>. It has been proven helpful to people with aging conditions and dementia. It has significantly assisted in keeping people active and motivated towards the treatment</w:t>
      </w:r>
      <w:r w:rsidR="004C1FD7">
        <w:t xml:space="preserve"> and taking care of themselves </w:t>
      </w:r>
      <w:r w:rsidR="004C1FD7" w:rsidRPr="00CB425A">
        <w:fldChar w:fldCharType="begin"/>
      </w:r>
      <w:r w:rsidR="004C1FD7" w:rsidRPr="00CB425A">
        <w:instrText xml:space="preserve"> ADDIN ZOTERO_ITEM CSL_CITATION {"citationID":"jfGOHs5j","properties":{"formattedCitation":"(Edvardsson &amp; Innes, 2010)","plainCitation":"(Edvardsson &amp; Innes, 2010)","noteIndex":0},"citationItems":[{"id":147,"uris":["http://zotero.org/users/local/YjWHJPzk/items/PDRUG7QX"],"uri":["http://zotero.org/users/local/YjWHJPzk/items/PDRUG7QX"],"itemData":{"id":147,"type":"article-journal","title":"Measuring person-centered care: a critical comparative review of published tools","container-title":"The Gerontologist","page":"834–846","volume":"50","issue":"6","source":"Google Scholar","title-short":"Measuring person-centered care","author":[{"family":"Edvardsson","given":"David"},{"family":"Innes","given":"Anthea"}],"issued":{"date-parts":[["2010"]]}}}],"schema":"https://github.com/citation-style-language/schema/raw/master/csl-citation.json"} </w:instrText>
      </w:r>
      <w:r w:rsidR="004C1FD7" w:rsidRPr="00CB425A">
        <w:fldChar w:fldCharType="separate"/>
      </w:r>
      <w:r w:rsidR="004C1FD7" w:rsidRPr="00CB425A">
        <w:t>(Edvardsson &amp; Innes, 2010)</w:t>
      </w:r>
      <w:r w:rsidR="004C1FD7" w:rsidRPr="00CB425A">
        <w:fldChar w:fldCharType="end"/>
      </w:r>
      <w:r w:rsidR="004C1FD7">
        <w:t xml:space="preserve">. The patients get excitedly involved in the treatment plans when they get to choose the method of treatment </w:t>
      </w:r>
      <w:r w:rsidR="00CB425A" w:rsidRPr="00CB425A">
        <w:fldChar w:fldCharType="begin"/>
      </w:r>
      <w:r w:rsidR="00CB425A" w:rsidRPr="00CB425A">
        <w:instrText xml:space="preserve"> ADDIN ZOTERO_ITEM CSL_CITATION {"citationID":"7lmFzs9B","properties":{"formattedCitation":"(Stein-Parbury et al., 2012)","plainCitation":"(Stein-Parbury et al., 2012)","noteIndex":0},"citationItems":[{"id":155,"uris":["http://zotero.org/users/local/YjWHJPzk/items/F39N9LBW"],"uri":["http://zotero.org/users/local/YjWHJPzk/items/F39N9LBW"],"itemData":{"id":155,"type":"article-journal","title":"Implementing person-centered care in residential dementia care","container-title":"Clinical gerontologist","page":"404–424","volume":"35","issue":"5","source":"Google Scholar","author":[{"family":"Stein-Parbury","given":"Jane"},{"family":"Chenoweth","given":"Lynn"},{"family":"Jeon","given":"Yun Hee"},{"family":"Brodaty","given":"Henry"},{"family":"Haas","given":"Marion"},{"family":"Norman","given":"Richard"}],"issued":{"date-parts":[["2012"]]}}}],"schema":"https://github.com/citation-style-language/schema/raw/master/csl-citation.json"} </w:instrText>
      </w:r>
      <w:r w:rsidR="00CB425A" w:rsidRPr="00CB425A">
        <w:fldChar w:fldCharType="separate"/>
      </w:r>
      <w:r w:rsidR="00CB425A" w:rsidRPr="00CB425A">
        <w:t>(Stein-Parbury et al., 2012)</w:t>
      </w:r>
      <w:r w:rsidR="00CB425A" w:rsidRPr="00CB425A">
        <w:fldChar w:fldCharType="end"/>
      </w:r>
      <w:r w:rsidR="004C1FD7">
        <w:t xml:space="preserve">. </w:t>
      </w:r>
      <w:r w:rsidR="006B70C8">
        <w:t>Person</w:t>
      </w:r>
      <w:r w:rsidR="004C1FD7">
        <w:t xml:space="preserve">-centered methods have also reduced the burden </w:t>
      </w:r>
      <w:r w:rsidR="006B70C8">
        <w:t xml:space="preserve">on </w:t>
      </w:r>
      <w:r w:rsidR="004C1FD7">
        <w:t>health and social services. Moreover, it helps to improve people’s experience, generate positive outcomes and improve</w:t>
      </w:r>
      <w:r w:rsidR="006B70C8">
        <w:t>s</w:t>
      </w:r>
      <w:r w:rsidR="004C1FD7">
        <w:t xml:space="preserve"> </w:t>
      </w:r>
      <w:r w:rsidR="000C7A44">
        <w:t>the confidence and satisfaction of</w:t>
      </w:r>
      <w:r w:rsidR="006B70C8">
        <w:t xml:space="preserve"> the</w:t>
      </w:r>
      <w:r w:rsidR="000C7A44">
        <w:t xml:space="preserve"> staff</w:t>
      </w:r>
      <w:r w:rsidR="00D961C1">
        <w:t xml:space="preserve"> </w:t>
      </w:r>
      <w:r w:rsidR="00D961C1" w:rsidRPr="00D961C1">
        <w:fldChar w:fldCharType="begin"/>
      </w:r>
      <w:r w:rsidR="00D961C1" w:rsidRPr="00D961C1">
        <w:instrText xml:space="preserve"> ADDIN ZOTERO_ITEM CSL_CITATION {"citationID":"jfGOHs5j","properties":{"formattedCitation":"(Edvardsson &amp; Innes, 2010)","plainCitation":"(Edvardsson &amp; Innes, 2010)","noteIndex":0},"citationItems":[{"id":147,"uris":["http://zotero.org/users/local/YjWHJPzk/items/PDRUG7QX"],"uri":["http://zotero.org/users/local/YjWHJPzk/items/PDRUG7QX"],"itemData":{"id":147,"type":"article-journal","title":"Measuring person-centered care: a critical comparative review of published tools","container-title":"The Gerontologist","page":"834–846","volume":"50","issue":"6","source":"Google Scholar","title-short":"Measuring person-centered care","author":[{"family":"Edvardsson","given":"David"},{"family":"Innes","given":"Anthea"}],"issued":{"date-parts":[["2010"]]}}}],"schema":"https://github.com/citation-style-language/schema/raw/master/csl-citation.json"} </w:instrText>
      </w:r>
      <w:r w:rsidR="00D961C1" w:rsidRPr="00D961C1">
        <w:fldChar w:fldCharType="separate"/>
      </w:r>
      <w:r w:rsidR="00D961C1" w:rsidRPr="00D961C1">
        <w:t>(Edvardsson &amp; Innes, 2010)</w:t>
      </w:r>
      <w:r w:rsidR="00D961C1" w:rsidRPr="00D961C1">
        <w:fldChar w:fldCharType="end"/>
      </w:r>
      <w:r w:rsidR="00D961C1" w:rsidRPr="00D961C1">
        <w:t>.</w:t>
      </w:r>
    </w:p>
    <w:p w14:paraId="49E10A2E" w14:textId="355D4947" w:rsidR="00435962" w:rsidRDefault="00435962" w:rsidP="00435962">
      <w:pPr>
        <w:pStyle w:val="Heading2"/>
      </w:pPr>
      <w:r>
        <w:t xml:space="preserve">Disadvantages/Limitations </w:t>
      </w:r>
    </w:p>
    <w:p w14:paraId="520188C7" w14:textId="5E0F700B" w:rsidR="00534523" w:rsidRPr="00CB425A" w:rsidRDefault="00534523" w:rsidP="003677A9">
      <w:r>
        <w:t>In contrast to above advantages of person</w:t>
      </w:r>
      <w:r w:rsidR="00435962">
        <w:t>-</w:t>
      </w:r>
      <w:r>
        <w:t xml:space="preserve">centered care, </w:t>
      </w:r>
      <w:r w:rsidR="00435962">
        <w:t>like any other healthcare strategy</w:t>
      </w:r>
      <w:r w:rsidR="006B70C8">
        <w:t>,</w:t>
      </w:r>
      <w:r w:rsidR="00435962">
        <w:t xml:space="preserve"> </w:t>
      </w:r>
      <w:r>
        <w:t xml:space="preserve">it </w:t>
      </w:r>
      <w:r w:rsidR="006B70C8">
        <w:t>is also accompanied by</w:t>
      </w:r>
      <w:r w:rsidR="00435962">
        <w:t xml:space="preserve"> </w:t>
      </w:r>
      <w:r>
        <w:t xml:space="preserve">some </w:t>
      </w:r>
      <w:r w:rsidR="00435962">
        <w:t>disadvantages</w:t>
      </w:r>
      <w:r>
        <w:t xml:space="preserve">. </w:t>
      </w:r>
      <w:r w:rsidR="003677A9">
        <w:t xml:space="preserve">The approach is not beneficial for several types of anxiety and depression. Moreover, </w:t>
      </w:r>
      <w:r w:rsidR="00435962">
        <w:t>it is based entirely on hypothetical approaches rather than scientific knowledge</w:t>
      </w:r>
      <w:r w:rsidR="003677A9">
        <w:t xml:space="preserve"> which limits its credibilit</w:t>
      </w:r>
      <w:r w:rsidR="005D7DEA">
        <w:t>y</w:t>
      </w:r>
      <w:r w:rsidR="005D7DEA" w:rsidRPr="005D7DEA">
        <w:t xml:space="preserve"> </w:t>
      </w:r>
      <w:r w:rsidR="005D7DEA" w:rsidRPr="005D7DEA">
        <w:fldChar w:fldCharType="begin"/>
      </w:r>
      <w:r w:rsidR="005D7DEA" w:rsidRPr="005D7DEA">
        <w:instrText xml:space="preserve"> ADDIN ZOTERO_ITEM CSL_CITATION {"citationID":"jfGOHs5j","properties":{"formattedCitation":"(Edvardsson &amp; Innes, 2010)","plainCitation":"(Edvardsson &amp; Innes, 2010)","noteIndex":0},"citationItems":[{"id":147,"uris":["http://zotero.org/users/local/YjWHJPzk/items/PDRUG7QX"],"uri":["http://zotero.org/users/local/YjWHJPzk/items/PDRUG7QX"],"itemData":{"id":147,"type":"article-journal","title":"Measuring person-centered care: a critical comparative review of published tools","container-title":"The Gerontologist","page":"834–846","volume":"50","issue":"6","source":"Google Scholar","title-short":"Measuring person-centered care","author":[{"family":"Edvardsson","given":"David"},{"family":"Innes","given":"Anthea"}],"issued":{"date-parts":[["2010"]]}}}],"schema":"https://github.com/citation-style-language/schema/raw/master/csl-citation.json"} </w:instrText>
      </w:r>
      <w:r w:rsidR="005D7DEA" w:rsidRPr="005D7DEA">
        <w:fldChar w:fldCharType="separate"/>
      </w:r>
      <w:r w:rsidR="005D7DEA" w:rsidRPr="005D7DEA">
        <w:t>(Edvardsson &amp; Innes, 2010)</w:t>
      </w:r>
      <w:r w:rsidR="005D7DEA" w:rsidRPr="005D7DEA">
        <w:fldChar w:fldCharType="end"/>
      </w:r>
      <w:r w:rsidR="003677A9">
        <w:t xml:space="preserve">. </w:t>
      </w:r>
    </w:p>
    <w:p w14:paraId="703ACEE7" w14:textId="69169403" w:rsidR="00CB425A" w:rsidRDefault="00CB425A" w:rsidP="00B1192D">
      <w:pPr>
        <w:pStyle w:val="Heading2"/>
      </w:pPr>
      <w:r w:rsidRPr="00CB425A">
        <w:t xml:space="preserve">Suggested </w:t>
      </w:r>
      <w:r w:rsidR="006B70C8">
        <w:t>I</w:t>
      </w:r>
      <w:r w:rsidRPr="00CB425A">
        <w:t>mprovements</w:t>
      </w:r>
    </w:p>
    <w:p w14:paraId="21094219" w14:textId="68AD3D3A" w:rsidR="00883FC5" w:rsidRDefault="005D7DEA" w:rsidP="00883FC5">
      <w:r>
        <w:t>The limitations highlighted above ca</w:t>
      </w:r>
      <w:r w:rsidR="006B70C8">
        <w:t>n be addressed by supporting</w:t>
      </w:r>
      <w:r>
        <w:t xml:space="preserve"> theoretical knowledge with scientific evidence. Particularly considering Fiona, she was too young to be developing dementia or Alzheimer’s symptoms</w:t>
      </w:r>
      <w:r w:rsidR="00D961C1">
        <w:t xml:space="preserve"> </w:t>
      </w:r>
      <w:r w:rsidR="00D961C1" w:rsidRPr="00D961C1">
        <w:fldChar w:fldCharType="begin"/>
      </w:r>
      <w:r w:rsidR="00D961C1" w:rsidRPr="00D961C1">
        <w:instrText xml:space="preserve"> ADDIN ZOTERO_ITEM CSL_CITATION {"citationID":"7lmFzs9B","properties":{"formattedCitation":"(Stein-Parbury et al., 2012)","plainCitation":"(Stein-Parbury et al., 2012)","noteIndex":0},"citationItems":[{"id":155,"uris":["http://zotero.org/users/local/YjWHJPzk/items/F39N9LBW"],"uri":["http://zotero.org/users/local/YjWHJPzk/items/F39N9LBW"],"itemData":{"id":155,"type":"article-journal","title":"Implementing person-centered care in residential dementia care","container-title":"Clinical gerontologist","page":"404–424","volume":"35","issue":"5","source":"Google Scholar","author":[{"family":"Stein-Parbury","given":"Jane"},{"family":"Chenoweth","given":"Lynn"},{"family":"Jeon","given":"Yun Hee"},{"family":"Brodaty","given":"Henry"},{"family":"Haas","given":"Marion"},{"family":"Norman","given":"Richard"}],"issued":{"date-parts":[["2012"]]}}}],"schema":"https://github.com/citation-style-language/schema/raw/master/csl-citation.json"} </w:instrText>
      </w:r>
      <w:r w:rsidR="00D961C1" w:rsidRPr="00D961C1">
        <w:fldChar w:fldCharType="separate"/>
      </w:r>
      <w:r w:rsidR="00D961C1" w:rsidRPr="00D961C1">
        <w:t>(Stein-Parbury et al., 2012)</w:t>
      </w:r>
      <w:r w:rsidR="00D961C1" w:rsidRPr="00D961C1">
        <w:fldChar w:fldCharType="end"/>
      </w:r>
      <w:r>
        <w:t xml:space="preserve">. </w:t>
      </w:r>
      <w:r w:rsidR="00883FC5">
        <w:t xml:space="preserve">Additionally, persons with </w:t>
      </w:r>
      <w:r w:rsidR="00883FC5">
        <w:lastRenderedPageBreak/>
        <w:t>dementia need oral health assistance. So, maintaining oral health is critical but</w:t>
      </w:r>
      <w:r w:rsidR="006B70C8">
        <w:t xml:space="preserve"> this was</w:t>
      </w:r>
      <w:r w:rsidR="00883FC5">
        <w:t xml:space="preserve"> not obse</w:t>
      </w:r>
      <w:r w:rsidR="006B70C8">
        <w:t>rved in the movie. Moreover,</w:t>
      </w:r>
      <w:r w:rsidR="00883FC5">
        <w:t xml:space="preserve"> care should have been improved by stressing on the need of walking. Walking with ensured safety </w:t>
      </w:r>
      <w:r w:rsidR="00883FC5" w:rsidRPr="00883FC5">
        <w:t>in a safe environment</w:t>
      </w:r>
      <w:r w:rsidR="00883FC5">
        <w:t xml:space="preserve"> is a </w:t>
      </w:r>
      <w:r w:rsidR="00883FC5" w:rsidRPr="00883FC5">
        <w:t xml:space="preserve">healthy outlet and </w:t>
      </w:r>
      <w:r w:rsidR="00883FC5">
        <w:t xml:space="preserve">helps to make connections for people with Alzheimer’s disease </w:t>
      </w:r>
      <w:r w:rsidR="00883FC5" w:rsidRPr="00883FC5">
        <w:fldChar w:fldCharType="begin"/>
      </w:r>
      <w:r w:rsidR="00883FC5" w:rsidRPr="00883FC5">
        <w:instrText xml:space="preserve"> ADDIN ZOTERO_ITEM CSL_CITATION {"citationID":"jfGOHs5j","properties":{"formattedCitation":"(Edvardsson &amp; Innes, 2010)","plainCitation":"(Edvardsson &amp; Innes, 2010)","noteIndex":0},"citationItems":[{"id":147,"uris":["http://zotero.org/users/local/YjWHJPzk/items/PDRUG7QX"],"uri":["http://zotero.org/users/local/YjWHJPzk/items/PDRUG7QX"],"itemData":{"id":147,"type":"article-journal","title":"Measuring person-centered care: a critical comparative review of published tools","container-title":"The Gerontologist","page":"834–846","volume":"50","issue":"6","source":"Google Scholar","title-short":"Measuring person-centered care","author":[{"family":"Edvardsson","given":"David"},{"family":"Innes","given":"Anthea"}],"issued":{"date-parts":[["2010"]]}}}],"schema":"https://github.com/citation-style-language/schema/raw/master/csl-citation.json"} </w:instrText>
      </w:r>
      <w:r w:rsidR="00883FC5" w:rsidRPr="00883FC5">
        <w:fldChar w:fldCharType="separate"/>
      </w:r>
      <w:r w:rsidR="00883FC5" w:rsidRPr="00883FC5">
        <w:t>(Edvardsson &amp; Innes, 2010)</w:t>
      </w:r>
      <w:r w:rsidR="00883FC5" w:rsidRPr="00883FC5">
        <w:fldChar w:fldCharType="end"/>
      </w:r>
    </w:p>
    <w:p w14:paraId="04C6D9CA" w14:textId="78F565A2" w:rsidR="00EC32F1" w:rsidRDefault="00153766" w:rsidP="00EC32F1">
      <w:r>
        <w:t xml:space="preserve">All the patients at </w:t>
      </w:r>
      <w:proofErr w:type="spellStart"/>
      <w:r w:rsidRPr="00153766">
        <w:t>Meadowlake</w:t>
      </w:r>
      <w:proofErr w:type="spellEnd"/>
      <w:r w:rsidRPr="00153766">
        <w:t xml:space="preserve"> </w:t>
      </w:r>
      <w:r w:rsidR="006B70C8">
        <w:t xml:space="preserve">have been found to be kept </w:t>
      </w:r>
      <w:r>
        <w:t>in isolation without any social interactions. However, maintenance of s</w:t>
      </w:r>
      <w:r w:rsidR="004D1A26">
        <w:t xml:space="preserve">ocial networks is crucial to </w:t>
      </w:r>
      <w:r w:rsidR="00397413">
        <w:t xml:space="preserve">promote and adopt </w:t>
      </w:r>
      <w:r>
        <w:t xml:space="preserve">creative measures </w:t>
      </w:r>
      <w:r w:rsidRPr="00153766">
        <w:fldChar w:fldCharType="begin"/>
      </w:r>
      <w:r w:rsidRPr="00153766">
        <w:instrText xml:space="preserve"> ADDIN ZOTERO_ITEM CSL_CITATION {"citationID":"fN3NstaE","properties":{"formattedCitation":"(Crandall, White, Schuldheis, &amp; Talerico, 2007)","plainCitation":"(Crandall, White, Schuldheis, &amp; Talerico, 2007)","noteIndex":0},"citationItems":[{"id":154,"uris":["http://zotero.org/users/local/YjWHJPzk/items/5LI9M8UC"],"uri":["http://zotero.org/users/local/YjWHJPzk/items/5LI9M8UC"],"itemData":{"id":154,"type":"article-journal","title":"Initiating person-centered care practices in long-term care facilities","container-title":"Journal of Gerontological Nursing","page":"47–56","volume":"33","issue":"11","source":"Google Scholar","author":[{"family":"Crandall","given":"Lynda G."},{"family":"White","given":"Diana L."},{"family":"Schuldheis","given":"Sherrie"},{"family":"Talerico","given":"Karen Amann"}],"issued":{"date-parts":[["2007"]]}}}],"schema":"https://github.com/citation-style-language/schema/raw/master/csl-citation.json"} </w:instrText>
      </w:r>
      <w:r w:rsidRPr="00153766">
        <w:fldChar w:fldCharType="separate"/>
      </w:r>
      <w:r w:rsidRPr="00153766">
        <w:t>(Crandall, White, Schuldheis, &amp; Talerico, 2007)</w:t>
      </w:r>
      <w:r w:rsidRPr="00153766">
        <w:fldChar w:fldCharType="end"/>
      </w:r>
      <w:r>
        <w:t xml:space="preserve">. </w:t>
      </w:r>
    </w:p>
    <w:p w14:paraId="41287764" w14:textId="21528567" w:rsidR="002002B8" w:rsidRPr="00CB425A" w:rsidRDefault="00026E8B" w:rsidP="00EC32F1">
      <w:r>
        <w:t>Person</w:t>
      </w:r>
      <w:r w:rsidR="00EC32F1">
        <w:t xml:space="preserve">-centered care at </w:t>
      </w:r>
      <w:proofErr w:type="spellStart"/>
      <w:r w:rsidR="00EC32F1" w:rsidRPr="00C311BD">
        <w:t>Meadowlake</w:t>
      </w:r>
      <w:proofErr w:type="spellEnd"/>
      <w:r w:rsidR="00EC32F1" w:rsidRPr="00C311BD">
        <w:t xml:space="preserve"> </w:t>
      </w:r>
      <w:r w:rsidR="00EC32F1">
        <w:t xml:space="preserve">could be improved by adding a few more activities where </w:t>
      </w:r>
      <w:r w:rsidR="00B738C7">
        <w:t>there are more chances of interaction with their</w:t>
      </w:r>
      <w:r w:rsidR="00EC32F1">
        <w:t xml:space="preserve"> families. </w:t>
      </w:r>
      <w:r>
        <w:t>A</w:t>
      </w:r>
      <w:r w:rsidR="00D961C1">
        <w:t xml:space="preserve"> </w:t>
      </w:r>
      <w:r w:rsidR="00EC32F1">
        <w:t xml:space="preserve">close analysis of the movie shows that Fiona had limited access to social and health services which caused an increase in her depression and anxiety </w:t>
      </w:r>
      <w:r w:rsidR="00EC32F1" w:rsidRPr="001D0202">
        <w:fldChar w:fldCharType="begin"/>
      </w:r>
      <w:r w:rsidR="00EC32F1" w:rsidRPr="001D0202">
        <w:instrText xml:space="preserve"> ADDIN ZOTERO_ITEM CSL_CITATION {"citationID":"123pmGst","properties":{"formattedCitation":"(\\uc0\\u8220{}CBC Gem\\uc0\\u8212{}Away from Her,\\uc0\\u8221{} n.d.)","plainCitation":"(“CBC Gem—Away from Her,” n.d.)","noteIndex":0},"citationItems":[{"id":144,"uris":["http://zotero.org/users/local/YjWHJPzk/items/I2TZCERR"],"uri":["http://zotero.org/users/local/YjWHJPzk/items/I2TZCERR"],"itemData":{"id":144,"type":"webpage","title":"CBC Gem - Away from Her","URL":"https://gem.cbc.ca/media/media/films/away-from-her/38e815a-010bce5160d","accessed":{"date-parts":[["2019",10,19]]}}}],"schema":"https://github.com/citation-style-language/schema/raw/master/csl-citation.json"} </w:instrText>
      </w:r>
      <w:r w:rsidR="00EC32F1" w:rsidRPr="001D0202">
        <w:fldChar w:fldCharType="separate"/>
      </w:r>
      <w:r w:rsidR="00EC32F1" w:rsidRPr="001D0202">
        <w:t xml:space="preserve">(“CBC Gem—Away from Her,” </w:t>
      </w:r>
      <w:proofErr w:type="spellStart"/>
      <w:r w:rsidR="00EC32F1" w:rsidRPr="001D0202">
        <w:t>n.d.</w:t>
      </w:r>
      <w:proofErr w:type="spellEnd"/>
      <w:r w:rsidR="00EC32F1" w:rsidRPr="001D0202">
        <w:t>)</w:t>
      </w:r>
      <w:r w:rsidR="00EC32F1" w:rsidRPr="001D0202">
        <w:fldChar w:fldCharType="end"/>
      </w:r>
      <w:r w:rsidR="00EC32F1">
        <w:t xml:space="preserve">. One way to deal with the early disease symptoms in early ages is preventive strategies. An adequate access to social services can help to decrease the issue of dementia and Alzheimer’s in older populations </w:t>
      </w:r>
      <w:r w:rsidR="00EC32F1" w:rsidRPr="001D0202">
        <w:fldChar w:fldCharType="begin"/>
      </w:r>
      <w:r w:rsidR="00EC32F1" w:rsidRPr="001D0202">
        <w:instrText xml:space="preserve"> ADDIN ZOTERO_ITEM CSL_CITATION {"citationID":"7lmFzs9B","properties":{"formattedCitation":"(Stein-Parbury et al., 2012)","plainCitation":"(Stein-Parbury et al., 2012)","noteIndex":0},"citationItems":[{"id":155,"uris":["http://zotero.org/users/local/YjWHJPzk/items/F39N9LBW"],"uri":["http://zotero.org/users/local/YjWHJPzk/items/F39N9LBW"],"itemData":{"id":155,"type":"article-journal","title":"Implementing person-centered care in residential dementia care","container-title":"Clinical gerontologist","page":"404–424","volume":"35","issue":"5","source":"Google Scholar","author":[{"family":"Stein-Parbury","given":"Jane"},{"family":"Chenoweth","given":"Lynn"},{"family":"Jeon","given":"Yun Hee"},{"family":"Brodaty","given":"Henry"},{"family":"Haas","given":"Marion"},{"family":"Norman","given":"Richard"}],"issued":{"date-parts":[["2012"]]}}}],"schema":"https://github.com/citation-style-language/schema/raw/master/csl-citation.json"} </w:instrText>
      </w:r>
      <w:r w:rsidR="00EC32F1" w:rsidRPr="001D0202">
        <w:fldChar w:fldCharType="separate"/>
      </w:r>
      <w:r w:rsidR="00EC32F1" w:rsidRPr="001D0202">
        <w:t>(Stein-Parbury et al., 2012)</w:t>
      </w:r>
      <w:r w:rsidR="00EC32F1" w:rsidRPr="001D0202">
        <w:fldChar w:fldCharType="end"/>
      </w:r>
      <w:r w:rsidR="00EC32F1">
        <w:t xml:space="preserve">. </w:t>
      </w:r>
    </w:p>
    <w:p w14:paraId="4367A539" w14:textId="034971F2" w:rsidR="00CB425A" w:rsidRPr="00CB425A" w:rsidRDefault="00CB425A" w:rsidP="00B1192D">
      <w:pPr>
        <w:pStyle w:val="Heading1"/>
        <w:rPr>
          <w:lang w:val="en-GB"/>
        </w:rPr>
      </w:pPr>
      <w:r w:rsidRPr="00CB425A">
        <w:rPr>
          <w:lang w:val="en-GB"/>
        </w:rPr>
        <w:t xml:space="preserve">Conclusion </w:t>
      </w:r>
    </w:p>
    <w:p w14:paraId="4E84051D" w14:textId="51E8B4C2" w:rsidR="00EC32F1" w:rsidRDefault="00EC32F1" w:rsidP="00EC32F1">
      <w:pPr>
        <w:rPr>
          <w:lang w:val="en-GB"/>
        </w:rPr>
      </w:pPr>
      <w:r>
        <w:rPr>
          <w:lang w:val="en-GB"/>
        </w:rPr>
        <w:t>To concl</w:t>
      </w:r>
      <w:r w:rsidR="00026E8B">
        <w:rPr>
          <w:lang w:val="en-GB"/>
        </w:rPr>
        <w:t>ude, it can be said that person-centred</w:t>
      </w:r>
      <w:r>
        <w:rPr>
          <w:lang w:val="en-GB"/>
        </w:rPr>
        <w:t xml:space="preserve"> care has </w:t>
      </w:r>
      <w:r w:rsidR="00026E8B">
        <w:rPr>
          <w:lang w:val="en-GB"/>
        </w:rPr>
        <w:t xml:space="preserve">brought several benefits to </w:t>
      </w:r>
      <w:r>
        <w:rPr>
          <w:lang w:val="en-GB"/>
        </w:rPr>
        <w:t xml:space="preserve">people with older ages. It </w:t>
      </w:r>
      <w:r w:rsidR="001B36CD">
        <w:rPr>
          <w:lang w:val="en-GB"/>
        </w:rPr>
        <w:t>has helped to</w:t>
      </w:r>
      <w:r>
        <w:rPr>
          <w:lang w:val="en-GB"/>
        </w:rPr>
        <w:t xml:space="preserve"> improve the quality of care for </w:t>
      </w:r>
      <w:r w:rsidR="0040492A">
        <w:rPr>
          <w:lang w:val="en-GB"/>
        </w:rPr>
        <w:t>dementia patients. Incl</w:t>
      </w:r>
      <w:r w:rsidR="001B36CD">
        <w:rPr>
          <w:lang w:val="en-GB"/>
        </w:rPr>
        <w:t xml:space="preserve">uding the patients in care plan, </w:t>
      </w:r>
      <w:r w:rsidR="0040492A">
        <w:rPr>
          <w:lang w:val="en-GB"/>
        </w:rPr>
        <w:t xml:space="preserve">is getting increasingly popular because of its effectiveness. When people are kept </w:t>
      </w:r>
      <w:r w:rsidR="00026E8B">
        <w:rPr>
          <w:lang w:val="en-GB"/>
        </w:rPr>
        <w:t>involved in decision making for</w:t>
      </w:r>
      <w:r w:rsidR="0040492A">
        <w:rPr>
          <w:lang w:val="en-GB"/>
        </w:rPr>
        <w:t xml:space="preserve"> their treatment strategies, they follow the plan with enthusiasm which leads to favourable outcomes. </w:t>
      </w:r>
      <w:r w:rsidR="00D961C1">
        <w:rPr>
          <w:lang w:val="en-GB"/>
        </w:rPr>
        <w:t>The care provided to Fiona by th</w:t>
      </w:r>
      <w:r w:rsidR="001B36CD">
        <w:rPr>
          <w:lang w:val="en-GB"/>
        </w:rPr>
        <w:t>e long-term care home is person-</w:t>
      </w:r>
      <w:r w:rsidR="00026E8B">
        <w:rPr>
          <w:lang w:val="en-GB"/>
        </w:rPr>
        <w:t>centred</w:t>
      </w:r>
      <w:r w:rsidR="00D961C1">
        <w:rPr>
          <w:lang w:val="en-GB"/>
        </w:rPr>
        <w:t xml:space="preserve">. </w:t>
      </w:r>
      <w:r w:rsidR="001B36CD">
        <w:rPr>
          <w:lang w:val="en-GB"/>
        </w:rPr>
        <w:t>Person</w:t>
      </w:r>
      <w:r w:rsidR="00F3084C">
        <w:rPr>
          <w:lang w:val="en-GB"/>
        </w:rPr>
        <w:t>-</w:t>
      </w:r>
      <w:r w:rsidR="00026E8B">
        <w:rPr>
          <w:lang w:val="en-GB"/>
        </w:rPr>
        <w:t>centred</w:t>
      </w:r>
      <w:r w:rsidR="00F3084C">
        <w:rPr>
          <w:lang w:val="en-GB"/>
        </w:rPr>
        <w:t xml:space="preserve"> care has not only brought advantages to the patients but also to the healthcare systems. It has reduced the burden of care homes by giving the patient a choice. </w:t>
      </w:r>
      <w:r w:rsidR="00026E8B">
        <w:rPr>
          <w:lang w:val="en-GB"/>
        </w:rPr>
        <w:t>However,</w:t>
      </w:r>
      <w:r w:rsidR="0040492A">
        <w:rPr>
          <w:lang w:val="en-GB"/>
        </w:rPr>
        <w:t xml:space="preserve"> person-</w:t>
      </w:r>
      <w:r w:rsidR="00026E8B">
        <w:rPr>
          <w:lang w:val="en-GB"/>
        </w:rPr>
        <w:t>centred</w:t>
      </w:r>
      <w:r w:rsidR="0040492A">
        <w:rPr>
          <w:lang w:val="en-GB"/>
        </w:rPr>
        <w:t xml:space="preserve"> treatment plans are not scientifically proven and are entirely </w:t>
      </w:r>
      <w:r w:rsidR="0040492A">
        <w:rPr>
          <w:lang w:val="en-GB"/>
        </w:rPr>
        <w:lastRenderedPageBreak/>
        <w:t xml:space="preserve">based on hypothesis. </w:t>
      </w:r>
      <w:r w:rsidR="00F3084C">
        <w:rPr>
          <w:lang w:val="en-GB"/>
        </w:rPr>
        <w:t>T</w:t>
      </w:r>
      <w:r w:rsidR="0040492A">
        <w:rPr>
          <w:lang w:val="en-GB"/>
        </w:rPr>
        <w:t xml:space="preserve">he </w:t>
      </w:r>
      <w:r w:rsidR="00F3084C">
        <w:rPr>
          <w:lang w:val="en-GB"/>
        </w:rPr>
        <w:t xml:space="preserve">benefits are also doubtful for the care of people with stress and anxiety. </w:t>
      </w:r>
      <w:r w:rsidR="00D961C1">
        <w:rPr>
          <w:lang w:val="en-GB"/>
        </w:rPr>
        <w:t xml:space="preserve">This type of care can be improved by including walk, social activities and lessening social isolation. </w:t>
      </w:r>
    </w:p>
    <w:p w14:paraId="243364AC" w14:textId="62A9D886" w:rsidR="00D961C1" w:rsidRDefault="00D961C1" w:rsidP="00EC32F1">
      <w:pPr>
        <w:rPr>
          <w:lang w:val="en-GB"/>
        </w:rPr>
      </w:pPr>
    </w:p>
    <w:p w14:paraId="28E475CE" w14:textId="5F88339B" w:rsidR="00D961C1" w:rsidRDefault="00D961C1" w:rsidP="00EC32F1">
      <w:pPr>
        <w:rPr>
          <w:lang w:val="en-GB"/>
        </w:rPr>
      </w:pPr>
    </w:p>
    <w:p w14:paraId="07309E00" w14:textId="6F2A0D8F" w:rsidR="00D961C1" w:rsidRDefault="00D961C1" w:rsidP="00EC32F1">
      <w:pPr>
        <w:rPr>
          <w:lang w:val="en-GB"/>
        </w:rPr>
      </w:pPr>
    </w:p>
    <w:p w14:paraId="3B57238E" w14:textId="18FBDB20" w:rsidR="00D961C1" w:rsidRDefault="00D961C1" w:rsidP="00EC32F1">
      <w:pPr>
        <w:rPr>
          <w:lang w:val="en-GB"/>
        </w:rPr>
      </w:pPr>
    </w:p>
    <w:p w14:paraId="11121A9E" w14:textId="7E93D784" w:rsidR="00D961C1" w:rsidRDefault="00D961C1" w:rsidP="00EC32F1">
      <w:pPr>
        <w:rPr>
          <w:lang w:val="en-GB"/>
        </w:rPr>
      </w:pPr>
    </w:p>
    <w:p w14:paraId="08BFE508" w14:textId="44C223F8" w:rsidR="00D961C1" w:rsidRDefault="00D961C1" w:rsidP="00EC32F1">
      <w:pPr>
        <w:rPr>
          <w:lang w:val="en-GB"/>
        </w:rPr>
      </w:pPr>
    </w:p>
    <w:p w14:paraId="66EAC68B" w14:textId="57CFC073" w:rsidR="00D961C1" w:rsidRDefault="00D961C1" w:rsidP="00EC32F1">
      <w:pPr>
        <w:rPr>
          <w:lang w:val="en-GB"/>
        </w:rPr>
      </w:pPr>
    </w:p>
    <w:p w14:paraId="5816E294" w14:textId="00FF29B3" w:rsidR="00D961C1" w:rsidRDefault="00D961C1" w:rsidP="00EC32F1">
      <w:pPr>
        <w:rPr>
          <w:lang w:val="en-GB"/>
        </w:rPr>
      </w:pPr>
    </w:p>
    <w:p w14:paraId="57EF7B03" w14:textId="194F0AC5" w:rsidR="00D961C1" w:rsidRDefault="00D961C1" w:rsidP="00EC32F1">
      <w:pPr>
        <w:rPr>
          <w:lang w:val="en-GB"/>
        </w:rPr>
      </w:pPr>
    </w:p>
    <w:p w14:paraId="085CDCFE" w14:textId="6D96C34E" w:rsidR="00D961C1" w:rsidRDefault="00D961C1" w:rsidP="00EC32F1">
      <w:pPr>
        <w:rPr>
          <w:lang w:val="en-GB"/>
        </w:rPr>
      </w:pPr>
    </w:p>
    <w:p w14:paraId="4BCF68AB" w14:textId="6EEF4029" w:rsidR="00D961C1" w:rsidRDefault="00D961C1" w:rsidP="00EC32F1">
      <w:pPr>
        <w:rPr>
          <w:lang w:val="en-GB"/>
        </w:rPr>
      </w:pPr>
    </w:p>
    <w:p w14:paraId="6B7D4F24" w14:textId="415207CC" w:rsidR="00D961C1" w:rsidRDefault="00D961C1" w:rsidP="00EC32F1">
      <w:pPr>
        <w:rPr>
          <w:lang w:val="en-GB"/>
        </w:rPr>
      </w:pPr>
    </w:p>
    <w:p w14:paraId="0301F05C" w14:textId="7C6EA554" w:rsidR="00D961C1" w:rsidRDefault="00D961C1" w:rsidP="00EC32F1">
      <w:pPr>
        <w:rPr>
          <w:lang w:val="en-GB"/>
        </w:rPr>
      </w:pPr>
    </w:p>
    <w:p w14:paraId="3BC9724B" w14:textId="3A326B82" w:rsidR="00D961C1" w:rsidRDefault="00D961C1" w:rsidP="00EC32F1">
      <w:pPr>
        <w:rPr>
          <w:lang w:val="en-GB"/>
        </w:rPr>
      </w:pPr>
    </w:p>
    <w:p w14:paraId="3B531FE9" w14:textId="7EFC04A2" w:rsidR="00D961C1" w:rsidRDefault="00D961C1" w:rsidP="00EC32F1">
      <w:pPr>
        <w:rPr>
          <w:lang w:val="en-GB"/>
        </w:rPr>
      </w:pPr>
    </w:p>
    <w:p w14:paraId="254AB6A3" w14:textId="3E4D4163" w:rsidR="00D961C1" w:rsidRDefault="00D961C1" w:rsidP="00EC32F1">
      <w:pPr>
        <w:rPr>
          <w:lang w:val="en-GB"/>
        </w:rPr>
      </w:pPr>
    </w:p>
    <w:p w14:paraId="34D25951" w14:textId="04B956EA" w:rsidR="00D961C1" w:rsidRDefault="00D961C1" w:rsidP="00EC32F1">
      <w:pPr>
        <w:rPr>
          <w:lang w:val="en-GB"/>
        </w:rPr>
      </w:pPr>
    </w:p>
    <w:p w14:paraId="0C534229" w14:textId="711DE600" w:rsidR="00D961C1" w:rsidRDefault="00D961C1" w:rsidP="00EC32F1">
      <w:pPr>
        <w:rPr>
          <w:lang w:val="en-GB"/>
        </w:rPr>
      </w:pPr>
    </w:p>
    <w:p w14:paraId="230D764D" w14:textId="77777777" w:rsidR="00D961C1" w:rsidRPr="00CB425A" w:rsidRDefault="00D961C1" w:rsidP="00EC32F1">
      <w:pPr>
        <w:rPr>
          <w:lang w:val="en-GB"/>
        </w:rPr>
      </w:pPr>
    </w:p>
    <w:p w14:paraId="2B9A45E7" w14:textId="77777777" w:rsidR="00CB425A" w:rsidRPr="00CB425A" w:rsidRDefault="00CB425A" w:rsidP="00B1192D">
      <w:pPr>
        <w:pStyle w:val="Heading1"/>
        <w:rPr>
          <w:lang w:val="en-GB"/>
        </w:rPr>
      </w:pPr>
      <w:r w:rsidRPr="00CB425A">
        <w:rPr>
          <w:lang w:val="en-GB"/>
        </w:rPr>
        <w:lastRenderedPageBreak/>
        <w:t xml:space="preserve">References </w:t>
      </w:r>
    </w:p>
    <w:p w14:paraId="58787B6B" w14:textId="77777777" w:rsidR="00CB425A" w:rsidRPr="00CB425A" w:rsidRDefault="00CB425A" w:rsidP="004D1A26">
      <w:pPr>
        <w:ind w:firstLine="0"/>
      </w:pPr>
      <w:r w:rsidRPr="00CB425A">
        <w:rPr>
          <w:b/>
          <w:bCs/>
        </w:rPr>
        <w:fldChar w:fldCharType="begin"/>
      </w:r>
      <w:r w:rsidRPr="00CB425A">
        <w:rPr>
          <w:b/>
          <w:bCs/>
        </w:rPr>
        <w:instrText xml:space="preserve"> ADDIN ZOTERO_BIBL {"uncited":[],"omitted":[],"custom":[]} CSL_BIBLIOGRAPHY </w:instrText>
      </w:r>
      <w:r w:rsidRPr="00CB425A">
        <w:rPr>
          <w:b/>
          <w:bCs/>
        </w:rPr>
        <w:fldChar w:fldCharType="separate"/>
      </w:r>
      <w:r w:rsidRPr="00CB425A">
        <w:t>CBC Gem—Away from Her. (n.d.). Retrieved October 19, 2019, from https://gem.cbc.ca/media/media/films/away-from-her/38e815a-010bce5160d</w:t>
      </w:r>
    </w:p>
    <w:p w14:paraId="2123A32C" w14:textId="77777777" w:rsidR="00CB425A" w:rsidRPr="00CB425A" w:rsidRDefault="00CB425A" w:rsidP="004D1A26">
      <w:pPr>
        <w:ind w:firstLine="0"/>
      </w:pPr>
      <w:r w:rsidRPr="00CB425A">
        <w:t xml:space="preserve">Crandall, L. G., White, D. L., Schuldheis, S., &amp; Talerico, K. A. (2007). Initiating person-centered care practices in long-term care facilities. </w:t>
      </w:r>
      <w:r w:rsidRPr="00CB425A">
        <w:rPr>
          <w:i/>
          <w:iCs/>
        </w:rPr>
        <w:t>Journal of Gerontological Nursing</w:t>
      </w:r>
      <w:r w:rsidRPr="00CB425A">
        <w:t xml:space="preserve">, </w:t>
      </w:r>
      <w:r w:rsidRPr="00CB425A">
        <w:rPr>
          <w:i/>
          <w:iCs/>
        </w:rPr>
        <w:t>33</w:t>
      </w:r>
      <w:r w:rsidRPr="00CB425A">
        <w:t>(11), 47–56.</w:t>
      </w:r>
    </w:p>
    <w:p w14:paraId="6F3786A7" w14:textId="77777777" w:rsidR="00CB425A" w:rsidRPr="00CB425A" w:rsidRDefault="00CB425A" w:rsidP="004D1A26">
      <w:pPr>
        <w:ind w:firstLine="0"/>
      </w:pPr>
      <w:r w:rsidRPr="00CB425A">
        <w:t xml:space="preserve">Edvardsson, D., &amp; Innes, A. (2010). Measuring person-centered care: A critical comparative review of published tools. </w:t>
      </w:r>
      <w:r w:rsidRPr="00CB425A">
        <w:rPr>
          <w:i/>
          <w:iCs/>
        </w:rPr>
        <w:t>The Gerontologist</w:t>
      </w:r>
      <w:r w:rsidRPr="00CB425A">
        <w:t xml:space="preserve">, </w:t>
      </w:r>
      <w:r w:rsidRPr="00CB425A">
        <w:rPr>
          <w:i/>
          <w:iCs/>
        </w:rPr>
        <w:t>50</w:t>
      </w:r>
      <w:r w:rsidRPr="00CB425A">
        <w:t>(6), 834–846.</w:t>
      </w:r>
    </w:p>
    <w:p w14:paraId="4035B34C" w14:textId="77777777" w:rsidR="00CB425A" w:rsidRPr="00CB425A" w:rsidRDefault="00CB425A" w:rsidP="004D1A26">
      <w:pPr>
        <w:ind w:firstLine="0"/>
      </w:pPr>
      <w:r w:rsidRPr="00CB425A">
        <w:t xml:space="preserve">Koren, M. J. (2010). Person-centered care for nursing home residents: The culture-change movement. </w:t>
      </w:r>
      <w:r w:rsidRPr="00CB425A">
        <w:rPr>
          <w:i/>
          <w:iCs/>
        </w:rPr>
        <w:t>Health Affairs</w:t>
      </w:r>
      <w:r w:rsidRPr="00CB425A">
        <w:t xml:space="preserve">, </w:t>
      </w:r>
      <w:r w:rsidRPr="00CB425A">
        <w:rPr>
          <w:i/>
          <w:iCs/>
        </w:rPr>
        <w:t>29</w:t>
      </w:r>
      <w:r w:rsidRPr="00CB425A">
        <w:t>(2), 312–317.</w:t>
      </w:r>
    </w:p>
    <w:p w14:paraId="672C438C" w14:textId="77777777" w:rsidR="00CB425A" w:rsidRPr="00CB425A" w:rsidRDefault="00CB425A" w:rsidP="004D1A26">
      <w:pPr>
        <w:ind w:firstLine="0"/>
      </w:pPr>
      <w:r w:rsidRPr="00CB425A">
        <w:t xml:space="preserve">Stein-Parbury, J., Chenoweth, L., Jeon, Y. H., Brodaty, H., Haas, M., &amp; Norman, R. (2012). Implementing person-centered care in residential dementia care. </w:t>
      </w:r>
      <w:r w:rsidRPr="00CB425A">
        <w:rPr>
          <w:i/>
          <w:iCs/>
        </w:rPr>
        <w:t>Clinical Gerontologist</w:t>
      </w:r>
      <w:r w:rsidRPr="00CB425A">
        <w:t xml:space="preserve">, </w:t>
      </w:r>
      <w:r w:rsidRPr="00CB425A">
        <w:rPr>
          <w:i/>
          <w:iCs/>
        </w:rPr>
        <w:t>35</w:t>
      </w:r>
      <w:r w:rsidRPr="00CB425A">
        <w:t>(5), 404–424.</w:t>
      </w:r>
    </w:p>
    <w:p w14:paraId="28284301" w14:textId="77777777" w:rsidR="00CB425A" w:rsidRPr="00CB425A" w:rsidRDefault="00CB425A" w:rsidP="00CB425A">
      <w:pPr>
        <w:rPr>
          <w:b/>
          <w:bCs/>
        </w:rPr>
      </w:pPr>
      <w:r w:rsidRPr="00CB425A">
        <w:fldChar w:fldCharType="end"/>
      </w:r>
    </w:p>
    <w:p w14:paraId="1917024B" w14:textId="79E8F810" w:rsidR="00E81978" w:rsidRPr="00687D40" w:rsidRDefault="00E81978" w:rsidP="00CB425A">
      <w:pPr>
        <w:rPr>
          <w:b/>
          <w:bCs/>
        </w:rPr>
      </w:pPr>
    </w:p>
    <w:sectPr w:rsidR="00E81978" w:rsidRPr="00687D4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85C20" w14:textId="77777777" w:rsidR="00866E6D" w:rsidRDefault="00866E6D">
      <w:pPr>
        <w:spacing w:line="240" w:lineRule="auto"/>
      </w:pPr>
      <w:r>
        <w:separator/>
      </w:r>
    </w:p>
    <w:p w14:paraId="7102F656" w14:textId="77777777" w:rsidR="00866E6D" w:rsidRDefault="00866E6D"/>
  </w:endnote>
  <w:endnote w:type="continuationSeparator" w:id="0">
    <w:p w14:paraId="405961E3" w14:textId="77777777" w:rsidR="00866E6D" w:rsidRDefault="00866E6D">
      <w:pPr>
        <w:spacing w:line="240" w:lineRule="auto"/>
      </w:pPr>
      <w:r>
        <w:continuationSeparator/>
      </w:r>
    </w:p>
    <w:p w14:paraId="400D2186" w14:textId="77777777" w:rsidR="00866E6D" w:rsidRDefault="00866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5D560" w14:textId="77777777" w:rsidR="00866E6D" w:rsidRDefault="00866E6D">
      <w:pPr>
        <w:spacing w:line="240" w:lineRule="auto"/>
      </w:pPr>
      <w:r>
        <w:separator/>
      </w:r>
    </w:p>
    <w:p w14:paraId="5EA789EE" w14:textId="77777777" w:rsidR="00866E6D" w:rsidRDefault="00866E6D"/>
  </w:footnote>
  <w:footnote w:type="continuationSeparator" w:id="0">
    <w:p w14:paraId="6CCB496C" w14:textId="77777777" w:rsidR="00866E6D" w:rsidRDefault="00866E6D">
      <w:pPr>
        <w:spacing w:line="240" w:lineRule="auto"/>
      </w:pPr>
      <w:r>
        <w:continuationSeparator/>
      </w:r>
    </w:p>
    <w:p w14:paraId="4DCC92A5" w14:textId="77777777" w:rsidR="00866E6D" w:rsidRDefault="00866E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8994" w14:textId="3A3A47B6" w:rsidR="00E81978" w:rsidRDefault="00866E6D">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B425A">
          <w:rPr>
            <w:rStyle w:val="Strong"/>
          </w:rPr>
          <w:t>Person-Centered Care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B36CD">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58B79" w14:textId="0AD50892"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CB425A" w:rsidRPr="00CB425A">
          <w:rPr>
            <w:rStyle w:val="Strong"/>
          </w:rPr>
          <w:t>Person-Centered Care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B36C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CA956C8"/>
    <w:multiLevelType w:val="hybridMultilevel"/>
    <w:tmpl w:val="FBA8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3042"/>
    <w:rsid w:val="00026E8B"/>
    <w:rsid w:val="00036D8B"/>
    <w:rsid w:val="000C7A44"/>
    <w:rsid w:val="000D3F41"/>
    <w:rsid w:val="00153766"/>
    <w:rsid w:val="001B36CD"/>
    <w:rsid w:val="001D0202"/>
    <w:rsid w:val="002002B8"/>
    <w:rsid w:val="002904D1"/>
    <w:rsid w:val="002B168B"/>
    <w:rsid w:val="003054CA"/>
    <w:rsid w:val="003471B5"/>
    <w:rsid w:val="00355DCA"/>
    <w:rsid w:val="003677A9"/>
    <w:rsid w:val="00395C44"/>
    <w:rsid w:val="00397413"/>
    <w:rsid w:val="003A44EE"/>
    <w:rsid w:val="003F699F"/>
    <w:rsid w:val="00400758"/>
    <w:rsid w:val="00400DD8"/>
    <w:rsid w:val="0040492A"/>
    <w:rsid w:val="00435962"/>
    <w:rsid w:val="004522A4"/>
    <w:rsid w:val="004C1FD7"/>
    <w:rsid w:val="004D1A26"/>
    <w:rsid w:val="00500EC8"/>
    <w:rsid w:val="00516CB5"/>
    <w:rsid w:val="00534523"/>
    <w:rsid w:val="00551A02"/>
    <w:rsid w:val="005534FA"/>
    <w:rsid w:val="005B6566"/>
    <w:rsid w:val="005D33EA"/>
    <w:rsid w:val="005D3A03"/>
    <w:rsid w:val="005D7DEA"/>
    <w:rsid w:val="006162F6"/>
    <w:rsid w:val="00687D40"/>
    <w:rsid w:val="006B70C8"/>
    <w:rsid w:val="00712067"/>
    <w:rsid w:val="00764256"/>
    <w:rsid w:val="00781ED7"/>
    <w:rsid w:val="008002C0"/>
    <w:rsid w:val="00866E6D"/>
    <w:rsid w:val="00883FC5"/>
    <w:rsid w:val="008933F7"/>
    <w:rsid w:val="008C5323"/>
    <w:rsid w:val="009362EE"/>
    <w:rsid w:val="00947BE3"/>
    <w:rsid w:val="00997D36"/>
    <w:rsid w:val="009A6A3B"/>
    <w:rsid w:val="009D617E"/>
    <w:rsid w:val="00A37D1D"/>
    <w:rsid w:val="00A62217"/>
    <w:rsid w:val="00A74AD8"/>
    <w:rsid w:val="00AE7842"/>
    <w:rsid w:val="00AF7054"/>
    <w:rsid w:val="00B1192D"/>
    <w:rsid w:val="00B70212"/>
    <w:rsid w:val="00B738C7"/>
    <w:rsid w:val="00B77F61"/>
    <w:rsid w:val="00B823AA"/>
    <w:rsid w:val="00BA0DF7"/>
    <w:rsid w:val="00BA45DB"/>
    <w:rsid w:val="00BA6356"/>
    <w:rsid w:val="00BA665A"/>
    <w:rsid w:val="00BF4184"/>
    <w:rsid w:val="00C0601E"/>
    <w:rsid w:val="00C311BD"/>
    <w:rsid w:val="00C31D30"/>
    <w:rsid w:val="00C50272"/>
    <w:rsid w:val="00C73F57"/>
    <w:rsid w:val="00C84924"/>
    <w:rsid w:val="00CB425A"/>
    <w:rsid w:val="00CC0180"/>
    <w:rsid w:val="00CD2298"/>
    <w:rsid w:val="00CD6E39"/>
    <w:rsid w:val="00CF366A"/>
    <w:rsid w:val="00CF6E91"/>
    <w:rsid w:val="00D41B3A"/>
    <w:rsid w:val="00D85B68"/>
    <w:rsid w:val="00D961C1"/>
    <w:rsid w:val="00DB1495"/>
    <w:rsid w:val="00DE3431"/>
    <w:rsid w:val="00E272EA"/>
    <w:rsid w:val="00E6004D"/>
    <w:rsid w:val="00E81978"/>
    <w:rsid w:val="00EC32F1"/>
    <w:rsid w:val="00F0195A"/>
    <w:rsid w:val="00F02411"/>
    <w:rsid w:val="00F2419E"/>
    <w:rsid w:val="00F3084C"/>
    <w:rsid w:val="00F379B7"/>
    <w:rsid w:val="00F525FA"/>
    <w:rsid w:val="00FC630A"/>
    <w:rsid w:val="00FF2002"/>
    <w:rsid w:val="00FF6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5763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F0D1B"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F0D1B"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F0D1B"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F0D1B" w:rsidRDefault="00313E00">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F0D1B"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F0D1B"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F0D1B"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98E"/>
    <w:rsid w:val="00055B15"/>
    <w:rsid w:val="001121B9"/>
    <w:rsid w:val="001358FD"/>
    <w:rsid w:val="001B7A99"/>
    <w:rsid w:val="002B6A2D"/>
    <w:rsid w:val="00313E00"/>
    <w:rsid w:val="003D0D96"/>
    <w:rsid w:val="004F0D1B"/>
    <w:rsid w:val="00684708"/>
    <w:rsid w:val="00AB3A1B"/>
    <w:rsid w:val="00BB1129"/>
    <w:rsid w:val="00CA215D"/>
    <w:rsid w:val="00CB734D"/>
    <w:rsid w:val="00CF6D59"/>
    <w:rsid w:val="00EE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sid w:val="00EE19F7"/>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1ABF91B7BB845FD96DF1320D20728FA">
    <w:name w:val="F1ABF91B7BB845FD96DF1320D20728FA"/>
    <w:rsid w:val="00EE19F7"/>
  </w:style>
  <w:style w:type="paragraph" w:customStyle="1" w:styleId="6CB4D14FBA9A4621BFB04472D371ACC0">
    <w:name w:val="6CB4D14FBA9A4621BFB04472D371ACC0"/>
    <w:rsid w:val="00EE1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Person-Centered 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390F49-6740-416D-84D0-89C0E5A1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7</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Person-Centered Care</vt:lpstr>
    </vt:vector>
  </TitlesOfParts>
  <Company/>
  <LinksUpToDate>false</LinksUpToDate>
  <CharactersWithSpaces>23531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Person-Centered Care</dc:title>
  <dc:subject/>
  <dc:creator>Zack Gold</dc:creator>
  <cp:keywords/>
  <dc:description/>
  <cp:lastModifiedBy>Proofreader</cp:lastModifiedBy>
  <cp:revision>4</cp:revision>
  <dcterms:created xsi:type="dcterms:W3CDTF">2019-10-22T07:33:00Z</dcterms:created>
  <dcterms:modified xsi:type="dcterms:W3CDTF">2019-10-22T07:38:00Z</dcterms:modified>
</cp:coreProperties>
</file>