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C2852" w14:textId="10656EB2" w:rsidR="00E81978" w:rsidRDefault="003E556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20A32">
            <w:t xml:space="preserve">Interview assignment </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3AEDA" w14:textId="77777777" w:rsidR="00B823AA" w:rsidRDefault="00B823AA" w:rsidP="00B823AA">
          <w:pPr>
            <w:pStyle w:val="Title2"/>
          </w:pPr>
          <w:r>
            <w:t>[Author Name(s), First M. Last, Omit Titles and Degrees]</w:t>
          </w:r>
        </w:p>
      </w:sdtContent>
    </w:sdt>
    <w:p w14:paraId="18D7AB9A" w14:textId="77777777" w:rsidR="00E81978" w:rsidRDefault="003E556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4DEF496" w14:textId="77777777" w:rsidR="00E81978" w:rsidRDefault="005D3A03">
          <w:pPr>
            <w:pStyle w:val="Title"/>
          </w:pPr>
          <w:r>
            <w:t>Author Note</w:t>
          </w:r>
        </w:p>
      </w:sdtContent>
    </w:sdt>
    <w:p w14:paraId="7142E19B" w14:textId="2966EE85" w:rsidR="00E81978" w:rsidRDefault="00E81978"/>
    <w:p w14:paraId="2DD5FC4F" w14:textId="7095D054" w:rsidR="00E81978" w:rsidRDefault="003E556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20A32">
            <w:t xml:space="preserve">Interview assignment </w:t>
          </w:r>
        </w:sdtContent>
      </w:sdt>
    </w:p>
    <w:p w14:paraId="053D2610" w14:textId="20AD98E9" w:rsidR="00E81978" w:rsidRDefault="00820A32">
      <w:r>
        <w:t xml:space="preserve">This document is based on a recent interview with Anubhav Agarwal, software engineer analyst at Accenture company. The first section introduction includes the information about the company, the alumni’s connection to University of Texas, Dallas (UTD) and information about the alumni, his job duties, challenges and goals. The second section, body explains the whole process from selection of the alumni, contact process, request of interview, development of questions, conduction of interview and </w:t>
      </w:r>
      <w:r w:rsidR="008A08EE">
        <w:t xml:space="preserve">recording. It also covers the lessons learnt towards the end. </w:t>
      </w:r>
    </w:p>
    <w:p w14:paraId="15E9F29B" w14:textId="4382290F" w:rsidR="00E81978" w:rsidRDefault="00820A32">
      <w:pPr>
        <w:pStyle w:val="Heading1"/>
      </w:pPr>
      <w:r>
        <w:t xml:space="preserve">Introduction </w:t>
      </w:r>
    </w:p>
    <w:p w14:paraId="1F6E0FC5" w14:textId="0C5073BA" w:rsidR="00CF53F7" w:rsidRDefault="008A08EE" w:rsidP="00CF53F7">
      <w:r>
        <w:t>This section tries to introduce the alumni chosen and the company he is working with. Anubhav Agrawal is a software engineering analyst at Accenture company in the US. Anubhav belongs to India and came to the US for his higher studies. He completed his Masters in IT and management from UTD from 2006 to 2018. As soon as he completed his masters, he started looking for a job related to his area of interest. Anubhav had an advantage that he was experienced in software development and analyst role. He was more inclined towards more management side and business analytics. He also took courses related to reporting</w:t>
      </w:r>
      <w:r w:rsidRPr="008A08EE">
        <w:t>, developments, project management, system analyst</w:t>
      </w:r>
      <w:r>
        <w:t xml:space="preserve"> and </w:t>
      </w:r>
      <w:r w:rsidRPr="008A08EE">
        <w:t>previous experience helped him to build up his resume</w:t>
      </w:r>
      <w:r>
        <w:t xml:space="preserve">. he starts working with Accenture after completing his Masters from UTD. </w:t>
      </w:r>
    </w:p>
    <w:p w14:paraId="057459D3" w14:textId="245752F5" w:rsidR="00D128FC" w:rsidRDefault="00D128FC" w:rsidP="00D128FC">
      <w:r w:rsidRPr="00D128FC">
        <w:t xml:space="preserve">Accenture has a history of about sixty years. Accenture is one of the world’s leading companies in consulting and outsourcing services providing technological and operational facilities. They have clients on more than 120 countries, work with forty industries. The company is working on artificial intelligence, blockchain, cloud and cyber. The companies work with about 6000 clients across the world and has more than 492 thousand employees working for </w:t>
      </w:r>
      <w:r w:rsidRPr="00D128FC">
        <w:lastRenderedPageBreak/>
        <w:t xml:space="preserve">it. In 2018, Accenture has worked with 92 of the Fortune Global 100 and in 2019, it has made 17 consecutive appearances on the list of ‘Forutne’s World’s Most Admired Companies’. Moreover, Accenture is gold partner for SEP and silver partner with Microsoft. It is also one of the four companies who have approved packages from SEP to do the implementation for the clients.  </w:t>
      </w:r>
    </w:p>
    <w:p w14:paraId="32CDF6B7" w14:textId="77777777" w:rsidR="00D128FC" w:rsidRDefault="00D128FC" w:rsidP="00D128FC">
      <w:r>
        <w:t xml:space="preserve">Career path in Accenture </w:t>
      </w:r>
      <w:r w:rsidRPr="00D128FC">
        <w:t>start</w:t>
      </w:r>
      <w:r>
        <w:t>s</w:t>
      </w:r>
      <w:r w:rsidRPr="00D128FC">
        <w:t xml:space="preserve"> </w:t>
      </w:r>
      <w:r>
        <w:t xml:space="preserve">from </w:t>
      </w:r>
      <w:r w:rsidRPr="00D128FC">
        <w:t>associate/junior consultant</w:t>
      </w:r>
      <w:r>
        <w:t xml:space="preserve"> to </w:t>
      </w:r>
      <w:r w:rsidRPr="00D128FC">
        <w:t xml:space="preserve">consultant, lead consultant, senior consultant and then project </w:t>
      </w:r>
      <w:r w:rsidRPr="00D128FC">
        <w:t>manager</w:t>
      </w:r>
      <w:r>
        <w:t xml:space="preserve">. </w:t>
      </w:r>
      <w:r w:rsidRPr="00D128FC">
        <w:t>He</w:t>
      </w:r>
      <w:r>
        <w:t xml:space="preserve"> is</w:t>
      </w:r>
      <w:r w:rsidRPr="00D128FC">
        <w:t xml:space="preserve"> working </w:t>
      </w:r>
      <w:r>
        <w:t>with</w:t>
      </w:r>
      <w:r w:rsidRPr="00D128FC">
        <w:t xml:space="preserve"> technical and management</w:t>
      </w:r>
      <w:r>
        <w:t xml:space="preserve"> team. </w:t>
      </w:r>
      <w:r w:rsidR="00CF53F7">
        <w:t>His job duties include collection of information from clients about the demands and requirements, organizing user</w:t>
      </w:r>
      <w:r w:rsidR="00CF53F7" w:rsidRPr="00CF53F7">
        <w:t xml:space="preserve"> user specific meetings, communicat</w:t>
      </w:r>
      <w:r w:rsidR="00CF53F7">
        <w:t>ion</w:t>
      </w:r>
      <w:r w:rsidR="00CF53F7" w:rsidRPr="00CF53F7">
        <w:t xml:space="preserve"> with the technical team for technical specification documents</w:t>
      </w:r>
      <w:r w:rsidR="00CF53F7">
        <w:t>, d</w:t>
      </w:r>
      <w:r w:rsidR="00CF53F7" w:rsidRPr="00CF53F7">
        <w:t>eveloping new requirements</w:t>
      </w:r>
      <w:r w:rsidR="00CF53F7">
        <w:t xml:space="preserve"> and </w:t>
      </w:r>
      <w:r w:rsidR="00CF53F7" w:rsidRPr="00CF53F7">
        <w:t>data mapping</w:t>
      </w:r>
      <w:r w:rsidR="00CF53F7">
        <w:t>. His daily routine includes checking emails from c</w:t>
      </w:r>
      <w:r w:rsidR="00CF53F7" w:rsidRPr="00CF53F7">
        <w:t>lients off-shore</w:t>
      </w:r>
      <w:r w:rsidR="00CF53F7">
        <w:t xml:space="preserve"> </w:t>
      </w:r>
      <w:r w:rsidR="00CF53F7" w:rsidRPr="00CF53F7">
        <w:t xml:space="preserve">to check any issues </w:t>
      </w:r>
      <w:r w:rsidR="00CF53F7">
        <w:t xml:space="preserve">in </w:t>
      </w:r>
      <w:r w:rsidR="00CF53F7" w:rsidRPr="00CF53F7">
        <w:t>tasks</w:t>
      </w:r>
      <w:r w:rsidR="00CF53F7">
        <w:t xml:space="preserve"> provided</w:t>
      </w:r>
      <w:r w:rsidR="00CF53F7" w:rsidRPr="00CF53F7">
        <w:t>, then client meeting or user specific calls. In evening time provide insights to off shore teams</w:t>
      </w:r>
      <w:r w:rsidR="00CF53F7">
        <w:t xml:space="preserve"> about the progress of the projects and any required amendments</w:t>
      </w:r>
      <w:r w:rsidR="00CF53F7" w:rsidRPr="00CF53F7">
        <w:t>.</w:t>
      </w:r>
      <w:r w:rsidR="00CF53F7">
        <w:t xml:space="preserve"> </w:t>
      </w:r>
    </w:p>
    <w:p w14:paraId="249B2967" w14:textId="61CDE4C3" w:rsidR="00D128FC" w:rsidRDefault="00CF53F7" w:rsidP="00D128FC">
      <w:r>
        <w:t xml:space="preserve">According to Anubhav, what he likes about the job is that he is working </w:t>
      </w:r>
      <w:r w:rsidRPr="00CF53F7">
        <w:t>three to four clients</w:t>
      </w:r>
      <w:r>
        <w:t xml:space="preserve"> all the time which provides him </w:t>
      </w:r>
      <w:r w:rsidRPr="00CF53F7">
        <w:t xml:space="preserve">knowledge about </w:t>
      </w:r>
      <w:r>
        <w:t xml:space="preserve">the </w:t>
      </w:r>
      <w:r w:rsidRPr="00CF53F7">
        <w:t xml:space="preserve">industry, client’s needs and their expectations. </w:t>
      </w:r>
      <w:r>
        <w:t>If he could change one thing about the job is type of tool for the clients</w:t>
      </w:r>
      <w:r w:rsidRPr="00CF53F7">
        <w:t xml:space="preserve">. </w:t>
      </w:r>
      <w:r>
        <w:t>Something he does not like is that s</w:t>
      </w:r>
      <w:r w:rsidRPr="00CF53F7">
        <w:t xml:space="preserve">ometimes the client wants to work on a specific tool but there are other available which are more successful </w:t>
      </w:r>
      <w:r>
        <w:t xml:space="preserve">but they have to meet the demands and do what </w:t>
      </w:r>
      <w:r w:rsidR="00D128FC">
        <w:t>is ordered. The biggest challenge company is facing is l</w:t>
      </w:r>
      <w:r w:rsidR="00D128FC" w:rsidRPr="00D128FC">
        <w:t>ack of adequate resources, technical staff</w:t>
      </w:r>
      <w:r w:rsidR="00D128FC">
        <w:t xml:space="preserve"> and sometimes </w:t>
      </w:r>
      <w:r w:rsidR="00D128FC" w:rsidRPr="00D128FC">
        <w:t>clients’ demand and company’s procedures clash</w:t>
      </w:r>
      <w:r w:rsidR="00D128FC">
        <w:t xml:space="preserve">. The procedure of the company can take longer leaving less time for the project. </w:t>
      </w:r>
    </w:p>
    <w:p w14:paraId="0777F0D6" w14:textId="0D7DF23E" w:rsidR="00355DCA" w:rsidRPr="00C31D30" w:rsidRDefault="00820A32" w:rsidP="00820A32">
      <w:pPr>
        <w:pStyle w:val="Heading1"/>
      </w:pPr>
      <w:r>
        <w:t xml:space="preserve">Body </w:t>
      </w:r>
    </w:p>
    <w:p w14:paraId="06000DEB" w14:textId="7875C495" w:rsidR="00E81978" w:rsidRDefault="00D128FC" w:rsidP="00820A32">
      <w:r>
        <w:t xml:space="preserve">This section provides whole process of this interview including all the steps. First step was searching UTD alumni currently employed in the US. It involved the search in LinkedIn. </w:t>
      </w:r>
      <w:r>
        <w:lastRenderedPageBreak/>
        <w:t xml:space="preserve">About ten to fifteen people were contacted and ask for their availability for the interview. Anubhav was selected because of his timely response and highly professional profile. The time and day were decided for the telephonic interview. Questions were developed and written before the day of the interview. The phone call was recorded and the answers were written after the call. </w:t>
      </w:r>
    </w:p>
    <w:p w14:paraId="574524C0" w14:textId="77777777" w:rsidR="00D251F9" w:rsidRDefault="00D128FC" w:rsidP="00D251F9">
      <w:r>
        <w:t xml:space="preserve">What I found helpful was plethora of information on my carrier choice. Before talking to him, </w:t>
      </w:r>
      <w:r w:rsidR="00D251F9">
        <w:t xml:space="preserve">I </w:t>
      </w:r>
      <w:r>
        <w:t xml:space="preserve">was confused on how to submit applications, what job roles I can apply </w:t>
      </w:r>
      <w:r w:rsidR="00D251F9">
        <w:t>for, and what skills do I need. The lessons learnt include the growth of my skillset by gaining some experience in python which is what I like. The type of opportunities available in Accenture include s</w:t>
      </w:r>
      <w:r w:rsidR="00D251F9" w:rsidRPr="00D251F9">
        <w:t>upply chain analyst, business analyst, project management</w:t>
      </w:r>
      <w:r w:rsidR="00D251F9">
        <w:t xml:space="preserve"> and </w:t>
      </w:r>
      <w:r w:rsidR="00D251F9" w:rsidRPr="00D251F9">
        <w:t xml:space="preserve">marketing </w:t>
      </w:r>
      <w:r w:rsidR="00D251F9">
        <w:t xml:space="preserve">which are not related to my personal interest as they not have projects related to python. He advised me to join MIS club, take courses of my interest and get some experience in my field. </w:t>
      </w:r>
    </w:p>
    <w:p w14:paraId="40F384DE" w14:textId="71700925" w:rsidR="00D251F9" w:rsidRPr="00D251F9" w:rsidRDefault="00D251F9" w:rsidP="00D251F9">
      <w:r>
        <w:t>Overall, talking to Anubhav was significantly helpful. So,</w:t>
      </w:r>
      <w:bookmarkStart w:id="0" w:name="_GoBack"/>
      <w:bookmarkEnd w:id="0"/>
      <w:r>
        <w:t xml:space="preserve"> I am going to work on the suggestions and try to find an internship in my area of interest and improve my skills. </w:t>
      </w:r>
    </w:p>
    <w:p w14:paraId="59038123" w14:textId="25C38338" w:rsidR="00D128FC" w:rsidRDefault="00D128FC" w:rsidP="00820A32"/>
    <w:sectPr w:rsidR="00D128F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C1F73" w14:textId="77777777" w:rsidR="003E556A" w:rsidRDefault="003E556A">
      <w:pPr>
        <w:spacing w:line="240" w:lineRule="auto"/>
      </w:pPr>
      <w:r>
        <w:separator/>
      </w:r>
    </w:p>
    <w:p w14:paraId="305F45A9" w14:textId="77777777" w:rsidR="003E556A" w:rsidRDefault="003E556A"/>
  </w:endnote>
  <w:endnote w:type="continuationSeparator" w:id="0">
    <w:p w14:paraId="6D692097" w14:textId="77777777" w:rsidR="003E556A" w:rsidRDefault="003E556A">
      <w:pPr>
        <w:spacing w:line="240" w:lineRule="auto"/>
      </w:pPr>
      <w:r>
        <w:continuationSeparator/>
      </w:r>
    </w:p>
    <w:p w14:paraId="75142362" w14:textId="77777777" w:rsidR="003E556A" w:rsidRDefault="003E5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6982" w14:textId="77777777" w:rsidR="003E556A" w:rsidRDefault="003E556A">
      <w:pPr>
        <w:spacing w:line="240" w:lineRule="auto"/>
      </w:pPr>
      <w:r>
        <w:separator/>
      </w:r>
    </w:p>
    <w:p w14:paraId="32685BDF" w14:textId="77777777" w:rsidR="003E556A" w:rsidRDefault="003E556A"/>
  </w:footnote>
  <w:footnote w:type="continuationSeparator" w:id="0">
    <w:p w14:paraId="5AD13F48" w14:textId="77777777" w:rsidR="003E556A" w:rsidRDefault="003E556A">
      <w:pPr>
        <w:spacing w:line="240" w:lineRule="auto"/>
      </w:pPr>
      <w:r>
        <w:continuationSeparator/>
      </w:r>
    </w:p>
    <w:p w14:paraId="2875A438" w14:textId="77777777" w:rsidR="003E556A" w:rsidRDefault="003E5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F03A" w14:textId="0ABCC563" w:rsidR="00E81978" w:rsidRDefault="003E556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20A32">
          <w:rPr>
            <w:rStyle w:val="Strong"/>
          </w:rPr>
          <w:t xml:space="preserve">Interview assignment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8739" w14:textId="1FC0453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20A32">
          <w:rPr>
            <w:rStyle w:val="Strong"/>
          </w:rPr>
          <w:t xml:space="preserve">Interview assignment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94B7D"/>
    <w:rsid w:val="000D3F41"/>
    <w:rsid w:val="00355DCA"/>
    <w:rsid w:val="003E556A"/>
    <w:rsid w:val="00551A02"/>
    <w:rsid w:val="005534FA"/>
    <w:rsid w:val="00562E78"/>
    <w:rsid w:val="005D3A03"/>
    <w:rsid w:val="008002C0"/>
    <w:rsid w:val="00820A32"/>
    <w:rsid w:val="008A08EE"/>
    <w:rsid w:val="008C5323"/>
    <w:rsid w:val="009A6A3B"/>
    <w:rsid w:val="00B823AA"/>
    <w:rsid w:val="00BA45DB"/>
    <w:rsid w:val="00BF4184"/>
    <w:rsid w:val="00C0601E"/>
    <w:rsid w:val="00C31D30"/>
    <w:rsid w:val="00C50272"/>
    <w:rsid w:val="00C73F57"/>
    <w:rsid w:val="00CD6E39"/>
    <w:rsid w:val="00CE67A7"/>
    <w:rsid w:val="00CF53F7"/>
    <w:rsid w:val="00CF6E91"/>
    <w:rsid w:val="00D128FC"/>
    <w:rsid w:val="00D251F9"/>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1BE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672AF"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672AF"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F672AF"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F672AF"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672AF"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672A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672A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9E770A"/>
    <w:rsid w:val="00A753D2"/>
    <w:rsid w:val="00F6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Interview assignment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6BF333-CF7E-4E8E-8177-AB0D16F0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55</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assignment</dc:title>
  <dc:subject/>
  <dc:creator>Zack Gold</dc:creator>
  <cp:keywords/>
  <dc:description/>
  <cp:lastModifiedBy>Morning</cp:lastModifiedBy>
  <cp:revision>3</cp:revision>
  <dcterms:created xsi:type="dcterms:W3CDTF">2019-10-11T11:32:00Z</dcterms:created>
  <dcterms:modified xsi:type="dcterms:W3CDTF">2019-10-13T06:18:00Z</dcterms:modified>
</cp:coreProperties>
</file>