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7B00B" w14:textId="080B4D92" w:rsidR="00E81978" w:rsidRDefault="0094670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03786">
            <w:t>Real-World Application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34E961D3" w14:textId="77777777" w:rsidR="00B823AA" w:rsidRDefault="00961C30" w:rsidP="00B823AA">
          <w:pPr>
            <w:pStyle w:val="Title2"/>
          </w:pPr>
          <w:r>
            <w:t>[Author Name(s), First M. Last, Omit Titles and Degrees]</w:t>
          </w:r>
        </w:p>
      </w:sdtContent>
    </w:sdt>
    <w:p w14:paraId="785AAE98" w14:textId="77777777" w:rsidR="00E81978" w:rsidRDefault="0094670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49E90058" w14:textId="77777777" w:rsidR="00E81978" w:rsidRDefault="00961C30">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ABF0504" w14:textId="77777777" w:rsidR="00E81978" w:rsidRDefault="00961C30" w:rsidP="00B823AA">
          <w:pPr>
            <w:pStyle w:val="Title2"/>
          </w:pPr>
          <w:r>
            <w:t>[Include any grant/funding information and a complete correspondence address.]</w:t>
          </w:r>
        </w:p>
      </w:sdtContent>
    </w:sdt>
    <w:p w14:paraId="5D302425" w14:textId="344413EB" w:rsidR="00E81978" w:rsidRDefault="0094670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03786">
            <w:t>Real-World Application</w:t>
          </w:r>
        </w:sdtContent>
      </w:sdt>
    </w:p>
    <w:p w14:paraId="1AE79A67" w14:textId="77777777" w:rsidR="00E81978" w:rsidRDefault="00961C30">
      <w:pPr>
        <w:pStyle w:val="Heading1"/>
      </w:pPr>
      <w:r>
        <w:t xml:space="preserve">Part one: </w:t>
      </w:r>
      <w:r w:rsidR="00412635">
        <w:t xml:space="preserve">Movie and concepts  </w:t>
      </w:r>
    </w:p>
    <w:p w14:paraId="421B17AB" w14:textId="7E32AB3A" w:rsidR="00412635" w:rsidRDefault="00961C30" w:rsidP="00FD3443">
      <w:r>
        <w:t xml:space="preserve">Office Space is an American movie based on </w:t>
      </w:r>
      <w:r w:rsidR="00251E81">
        <w:t>comedy, which is written and directed by Mike Judge. The mov</w:t>
      </w:r>
      <w:r w:rsidR="0009506E">
        <w:t xml:space="preserve">ie shows the 1990s work life in a software company in which the workers are not satisfied with their jobs and they are </w:t>
      </w:r>
      <w:r w:rsidR="00C11D46">
        <w:t xml:space="preserve">fed up with the nature of their work. </w:t>
      </w:r>
      <w:r w:rsidR="00D36D67">
        <w:t xml:space="preserve">The </w:t>
      </w:r>
      <w:r w:rsidR="00E14DFC">
        <w:t xml:space="preserve">movie office space </w:t>
      </w:r>
      <w:r w:rsidR="00D45837">
        <w:t>highlights the white-collar employees and regular workers in general.</w:t>
      </w:r>
      <w:r w:rsidR="00147E4A">
        <w:t xml:space="preserve"> The employees were interviewed by the new consultant </w:t>
      </w:r>
      <w:r w:rsidR="00D7541C">
        <w:t xml:space="preserve">to evaluate the work done by the employees in the </w:t>
      </w:r>
      <w:r w:rsidR="00E64D17">
        <w:t>company, which</w:t>
      </w:r>
      <w:r w:rsidR="003D29F4">
        <w:t xml:space="preserve"> was </w:t>
      </w:r>
      <w:r w:rsidR="00E64D17">
        <w:t>two-way</w:t>
      </w:r>
      <w:r w:rsidR="003D29F4">
        <w:t xml:space="preserve"> communication between the consultants and the employees. </w:t>
      </w:r>
      <w:r w:rsidR="00D946A6">
        <w:t>Peter Gibbons i</w:t>
      </w:r>
      <w:r w:rsidR="00EB18DC">
        <w:t>s a programmer, working at the I</w:t>
      </w:r>
      <w:r w:rsidR="00D946A6">
        <w:t xml:space="preserve">nitech </w:t>
      </w:r>
      <w:r w:rsidR="00C80F29">
        <w:t>Company</w:t>
      </w:r>
      <w:r w:rsidR="00D946A6">
        <w:t xml:space="preserve"> </w:t>
      </w:r>
      <w:r w:rsidR="00EB18DC">
        <w:t>and he appears in the interview, the consulta</w:t>
      </w:r>
      <w:r w:rsidR="000A610F">
        <w:t>nts start</w:t>
      </w:r>
      <w:r w:rsidR="00FB6CBB">
        <w:t>ed</w:t>
      </w:r>
      <w:r w:rsidR="000A610F">
        <w:t xml:space="preserve"> asking him questions</w:t>
      </w:r>
      <w:r w:rsidR="00EB18DC">
        <w:t xml:space="preserve"> about his activities at the office</w:t>
      </w:r>
      <w:r w:rsidR="00702F50">
        <w:t xml:space="preserve">. He shares that he is not motivated because of the work environment because there are more than </w:t>
      </w:r>
      <w:r w:rsidR="00E14DFC">
        <w:t>seven</w:t>
      </w:r>
      <w:r w:rsidR="00702F50">
        <w:t xml:space="preserve"> </w:t>
      </w:r>
      <w:r w:rsidR="00E14DFC">
        <w:t>bosses, which complicates the feedback processes,</w:t>
      </w:r>
      <w:r w:rsidR="00326075">
        <w:t xml:space="preserve"> and while leaving his office, he ignores</w:t>
      </w:r>
      <w:r w:rsidR="00C80F29">
        <w:t xml:space="preserve"> his old boss because he called him on weekends</w:t>
      </w:r>
      <w:r w:rsidR="0000291D">
        <w:t>.</w:t>
      </w:r>
      <w:r w:rsidR="000114EE">
        <w:t xml:space="preserve"> There was a communication gap between the bosses and the workers in the company and there was no proper management to run the company. The workers were called for work even if it was not their working day; they had to go to the company for work. </w:t>
      </w:r>
      <w:r w:rsidR="0000291D">
        <w:t xml:space="preserve"> </w:t>
      </w:r>
      <w:r w:rsidR="00F6797C">
        <w:t xml:space="preserve">Petter, Michael, and </w:t>
      </w:r>
      <w:r w:rsidR="007366C6">
        <w:t>Samir</w:t>
      </w:r>
      <w:r w:rsidR="00F6797C">
        <w:t xml:space="preserve"> decided to take revenge </w:t>
      </w:r>
      <w:r w:rsidR="00FB6CBB">
        <w:t>from</w:t>
      </w:r>
      <w:r w:rsidR="00F6797C">
        <w:t xml:space="preserve"> their boss and they though</w:t>
      </w:r>
      <w:r w:rsidR="000A610F">
        <w:t>t</w:t>
      </w:r>
      <w:r w:rsidR="00FB6CBB">
        <w:t xml:space="preserve"> of</w:t>
      </w:r>
      <w:r w:rsidR="00F6797C">
        <w:t xml:space="preserve"> infecting </w:t>
      </w:r>
      <w:proofErr w:type="spellStart"/>
      <w:r w:rsidR="007366C6">
        <w:t>Initech</w:t>
      </w:r>
      <w:proofErr w:type="spellEnd"/>
      <w:r w:rsidR="00FB6CBB">
        <w:t xml:space="preserve"> by</w:t>
      </w:r>
      <w:r w:rsidR="007366C6">
        <w:t xml:space="preserve"> divert</w:t>
      </w:r>
      <w:r w:rsidR="00FB6CBB">
        <w:t>ing</w:t>
      </w:r>
      <w:r w:rsidR="007366C6">
        <w:t xml:space="preserve"> the transactions</w:t>
      </w:r>
      <w:r w:rsidR="00FB6CBB">
        <w:t xml:space="preserve"> </w:t>
      </w:r>
      <w:proofErr w:type="spellStart"/>
      <w:r w:rsidR="00FB6CBB">
        <w:t>s</w:t>
      </w:r>
      <w:proofErr w:type="spellEnd"/>
      <w:r w:rsidR="007366C6">
        <w:t xml:space="preserve"> the systems would not detect but they </w:t>
      </w:r>
      <w:r w:rsidR="00FB6CBB">
        <w:t xml:space="preserve">would get </w:t>
      </w:r>
      <w:r w:rsidR="007366C6">
        <w:t>caught</w:t>
      </w:r>
      <w:r w:rsidR="00E14DFC">
        <w:t xml:space="preserve"> by the</w:t>
      </w:r>
      <w:r w:rsidR="007366C6">
        <w:t xml:space="preserve"> </w:t>
      </w:r>
      <w:r w:rsidR="00A93A36">
        <w:t xml:space="preserve">company. Peter accepts the guilty for the crime but </w:t>
      </w:r>
      <w:r w:rsidR="0089371D">
        <w:t xml:space="preserve">Milton </w:t>
      </w:r>
      <w:r w:rsidR="00A93A36">
        <w:t>destroys all the</w:t>
      </w:r>
      <w:r w:rsidR="0089371D">
        <w:t xml:space="preserve"> evidence. Peter’s friends started a new job at Initech’s new initiative and Peter started his dream job </w:t>
      </w:r>
      <w:r w:rsidR="00FD3443">
        <w:t xml:space="preserve">of </w:t>
      </w:r>
      <w:r w:rsidR="00F14C9D">
        <w:t xml:space="preserve">being </w:t>
      </w:r>
      <w:proofErr w:type="gramStart"/>
      <w:r w:rsidR="00F14C9D">
        <w:t xml:space="preserve">a </w:t>
      </w:r>
      <w:r w:rsidR="0089371D">
        <w:t xml:space="preserve"> construction</w:t>
      </w:r>
      <w:proofErr w:type="gramEnd"/>
      <w:r w:rsidR="0089371D">
        <w:t xml:space="preserve"> worker</w:t>
      </w:r>
      <w:r w:rsidR="00FD3443">
        <w:t xml:space="preserve">. </w:t>
      </w:r>
    </w:p>
    <w:p w14:paraId="2467C215" w14:textId="50B16736" w:rsidR="00D61CEC" w:rsidRDefault="00961C30" w:rsidP="000B1FC1">
      <w:r>
        <w:t>The two communication concepts used in the movie are the channel and the receiver</w:t>
      </w:r>
      <w:r w:rsidR="00793EE0">
        <w:t>. T</w:t>
      </w:r>
      <w:r w:rsidR="00A55E33">
        <w:t xml:space="preserve">he example of the </w:t>
      </w:r>
      <w:r w:rsidR="00ED7D85">
        <w:t>channel</w:t>
      </w:r>
      <w:r w:rsidR="00A55E33">
        <w:t xml:space="preserve"> is that</w:t>
      </w:r>
      <w:r w:rsidR="00B459B3">
        <w:t xml:space="preserve">: </w:t>
      </w:r>
      <w:r w:rsidR="00A55E33">
        <w:t xml:space="preserve"> when one</w:t>
      </w:r>
      <w:r w:rsidR="00793EE0">
        <w:t xml:space="preserve"> of the</w:t>
      </w:r>
      <w:r w:rsidR="00A55E33">
        <w:t xml:space="preserve"> employee</w:t>
      </w:r>
      <w:r w:rsidR="00B459B3">
        <w:t>s receives an email and he gives</w:t>
      </w:r>
      <w:r w:rsidR="00A55E33">
        <w:t xml:space="preserve"> the news to the Peter and his friends </w:t>
      </w:r>
      <w:r w:rsidR="00ED7D85">
        <w:t>about the downsizing of their company</w:t>
      </w:r>
      <w:r w:rsidR="00F14C9D">
        <w:t xml:space="preserve"> which</w:t>
      </w:r>
      <w:r w:rsidR="005B7DD0">
        <w:t xml:space="preserve"> he does not know </w:t>
      </w:r>
      <w:r w:rsidR="00F14C9D">
        <w:lastRenderedPageBreak/>
        <w:t xml:space="preserve">that </w:t>
      </w:r>
      <w:r w:rsidR="005B7DD0">
        <w:t xml:space="preserve">who is going to leave the company and </w:t>
      </w:r>
      <w:r w:rsidR="005B1449">
        <w:t>lose</w:t>
      </w:r>
      <w:r w:rsidR="005B7DD0">
        <w:t xml:space="preserve"> his job because of the downsizing. The second one is t</w:t>
      </w:r>
      <w:r w:rsidR="00DF7831">
        <w:t>he receiver</w:t>
      </w:r>
      <w:r w:rsidR="005B7DD0">
        <w:t xml:space="preserve">, </w:t>
      </w:r>
      <w:r w:rsidR="00B7327E">
        <w:t xml:space="preserve">the boss Lumbergh’s was speaking to all </w:t>
      </w:r>
      <w:r w:rsidR="005B1449">
        <w:t>of the employees and</w:t>
      </w:r>
      <w:r w:rsidR="00B7327E">
        <w:t xml:space="preserve"> they were listening to him </w:t>
      </w:r>
      <w:r w:rsidR="007A052C">
        <w:t>and thy boss was speaking and he introduced the new consultant</w:t>
      </w:r>
      <w:r w:rsidR="000B1FC1">
        <w:t>s</w:t>
      </w:r>
      <w:r w:rsidR="007A052C">
        <w:t xml:space="preserve"> in the organization</w:t>
      </w:r>
      <w:r w:rsidR="000B1FC1">
        <w:t xml:space="preserve">. All of the employees were the receivers who were only receiving the information.  </w:t>
      </w:r>
      <w:r w:rsidR="007A052C">
        <w:t xml:space="preserve"> </w:t>
      </w:r>
      <w:r w:rsidR="00C11D46">
        <w:t xml:space="preserve"> </w:t>
      </w:r>
    </w:p>
    <w:p w14:paraId="3B8D53A1" w14:textId="77777777" w:rsidR="000B1FC1" w:rsidRPr="00C6165C" w:rsidRDefault="00961C30" w:rsidP="00C6165C">
      <w:pPr>
        <w:pStyle w:val="Heading1"/>
      </w:pPr>
      <w:r w:rsidRPr="00C6165C">
        <w:t>Part 2</w:t>
      </w:r>
      <w:r>
        <w:t xml:space="preserve">: </w:t>
      </w:r>
      <w:r w:rsidR="009169BE">
        <w:t>Communication Concepts</w:t>
      </w:r>
    </w:p>
    <w:p w14:paraId="37CE2393" w14:textId="77777777" w:rsidR="00D61CEC" w:rsidRDefault="00961C30" w:rsidP="009169BE">
      <w:pPr>
        <w:pStyle w:val="Heading2"/>
      </w:pPr>
      <w:r>
        <w:t xml:space="preserve">The </w:t>
      </w:r>
      <w:r w:rsidR="009169BE">
        <w:t>Channel</w:t>
      </w:r>
    </w:p>
    <w:p w14:paraId="7A37A14E" w14:textId="7FF6D902" w:rsidR="00793EE0" w:rsidRDefault="00961C30" w:rsidP="00EC30C5">
      <w:r>
        <w:t xml:space="preserve">A piece of information is generated by the systems and it </w:t>
      </w:r>
      <w:r w:rsidR="00285B9B">
        <w:t>is</w:t>
      </w:r>
      <w:r>
        <w:t xml:space="preserve"> shared with the people working</w:t>
      </w:r>
      <w:r w:rsidR="00A71022">
        <w:t xml:space="preserve"> in a company </w:t>
      </w:r>
      <w:r>
        <w:t>through the fax, email and</w:t>
      </w:r>
      <w:r w:rsidR="00285B9B">
        <w:t xml:space="preserve"> other gestures</w:t>
      </w:r>
      <w:r w:rsidR="00A71022">
        <w:t xml:space="preserve"> the share m</w:t>
      </w:r>
      <w:r w:rsidR="00EC30C5">
        <w:t>essage is shared and the message which has been shared is carried from one person to another person</w:t>
      </w:r>
      <w:r w:rsidR="00353267">
        <w:t xml:space="preserve"> </w:t>
      </w:r>
      <w:r w:rsidR="002914DB">
        <w:fldChar w:fldCharType="begin"/>
      </w:r>
      <w:r w:rsidR="002914DB">
        <w:instrText xml:space="preserve"> ADDIN ZOTERO_ITEM CSL_CITATION {"citationID":"PPgvVfix","properties":{"formattedCitation":"(Lunenburg, 2010)","plainCitation":"(Lunenburg, 2010)","noteIndex":0},"citationItems":[{"id":427,"uris":["http://zotero.org/users/local/F0XOCTdk/items/UTUWBCCY"],"uri":["http://zotero.org/users/local/F0XOCTdk/items/UTUWBCCY"],"itemData":{"id":427,"type":"article-journal","title":"Communication: The process, barriers, and improving effectiveness","container-title":"Schooling","page":"1-10","volume":"1","issue":"1","author":[{"family":"Lunenburg","given":"Fred C."}],"issued":{"date-parts":[["2010"]]}}}],"schema":"https://github.com/citation-style-language/schema/raw/master/csl-citation.json"} </w:instrText>
      </w:r>
      <w:r w:rsidR="002914DB">
        <w:fldChar w:fldCharType="separate"/>
      </w:r>
      <w:r w:rsidR="002914DB" w:rsidRPr="002914DB">
        <w:rPr>
          <w:rFonts w:ascii="Times New Roman" w:hAnsi="Times New Roman" w:cs="Times New Roman"/>
        </w:rPr>
        <w:t>(Lunenburg, 2010)</w:t>
      </w:r>
      <w:r w:rsidR="002914DB">
        <w:fldChar w:fldCharType="end"/>
      </w:r>
      <w:r w:rsidR="002914DB">
        <w:t xml:space="preserve">. </w:t>
      </w:r>
      <w:r w:rsidR="00671699">
        <w:t xml:space="preserve">One of the employees </w:t>
      </w:r>
      <w:r w:rsidR="00BD48B1">
        <w:t>share</w:t>
      </w:r>
      <w:r w:rsidR="00F14C9D">
        <w:t>d</w:t>
      </w:r>
      <w:r w:rsidR="00671699">
        <w:t xml:space="preserve"> the downsizing news with the three friends wh</w:t>
      </w:r>
      <w:r w:rsidR="009720B0">
        <w:t xml:space="preserve">o were away from the system. The employee got an email and he printed the information and he shared the information with them, later </w:t>
      </w:r>
      <w:r w:rsidR="00BD48B1">
        <w:t>on,</w:t>
      </w:r>
      <w:r w:rsidR="009720B0">
        <w:t xml:space="preserve"> they found that the downsizing was going to start very soon and the new two consultants were going to interview all of the employees and they were going to select and expel the employees according to their performances. The employees had to provide them with information to the consultants during the interviews. </w:t>
      </w:r>
      <w:r w:rsidR="00BD48B1">
        <w:t>However,</w:t>
      </w:r>
      <w:r w:rsidR="009720B0">
        <w:t xml:space="preserve"> the news of downsizing followed a </w:t>
      </w:r>
      <w:r w:rsidR="00BD48B1">
        <w:t>communication</w:t>
      </w:r>
      <w:r w:rsidR="009720B0">
        <w:t xml:space="preserve"> pattern and it is, “the channel”.</w:t>
      </w:r>
    </w:p>
    <w:p w14:paraId="4334248C" w14:textId="77777777" w:rsidR="009720B0" w:rsidRDefault="00961C30" w:rsidP="009720B0">
      <w:pPr>
        <w:pStyle w:val="Heading1"/>
        <w:jc w:val="left"/>
      </w:pPr>
      <w:r>
        <w:t xml:space="preserve">The Receiver </w:t>
      </w:r>
    </w:p>
    <w:p w14:paraId="426AE866" w14:textId="0F62CBF9" w:rsidR="009720B0" w:rsidRDefault="00961C30" w:rsidP="009720B0">
      <w:r>
        <w:t xml:space="preserve">The </w:t>
      </w:r>
      <w:r w:rsidR="00BC038D">
        <w:t xml:space="preserve">receiver is the </w:t>
      </w:r>
      <w:r w:rsidR="005316FB">
        <w:t xml:space="preserve">one who receives the information and the information is interpreted by the receiver and </w:t>
      </w:r>
      <w:r w:rsidR="00F423E3">
        <w:t xml:space="preserve">he/ she receives signals. In the </w:t>
      </w:r>
      <w:r w:rsidR="00237E5F">
        <w:t>movie,</w:t>
      </w:r>
      <w:r w:rsidR="00F423E3">
        <w:t xml:space="preserve"> the employees were the receivers who were interpreting the information </w:t>
      </w:r>
      <w:r w:rsidR="00237E5F">
        <w:t>shared</w:t>
      </w:r>
      <w:r w:rsidR="00F423E3">
        <w:t xml:space="preserve"> by their boss and they were listening to him in a polite </w:t>
      </w:r>
      <w:r w:rsidR="00237E5F">
        <w:t>way</w:t>
      </w:r>
      <w:r w:rsidR="00F423E3">
        <w:t>, at the end they were asked if they had questions but they refused. They were introduced with the two new consultants who were hired for the downsizing of the company according to the records and the history of the worker</w:t>
      </w:r>
      <w:r w:rsidR="00237E5F">
        <w:t>s and the employees</w:t>
      </w:r>
      <w:r w:rsidR="00B22B56">
        <w:t xml:space="preserve"> </w:t>
      </w:r>
      <w:r w:rsidR="00B22B56" w:rsidRPr="00B22B56">
        <w:t xml:space="preserve">(Richmond, McCroskey, &amp; Powell, </w:t>
      </w:r>
      <w:r w:rsidR="00B22B56" w:rsidRPr="00B22B56">
        <w:lastRenderedPageBreak/>
        <w:t>2012)</w:t>
      </w:r>
      <w:r w:rsidR="00237E5F">
        <w:t xml:space="preserve">. The workers were shocked because of the news and they were interpreting this news as bad news for them because many of them were going to lose their jobs and there was no future </w:t>
      </w:r>
      <w:r w:rsidR="00E24838">
        <w:t>for</w:t>
      </w:r>
      <w:r w:rsidR="00237E5F">
        <w:t xml:space="preserve"> them in the company.</w:t>
      </w:r>
    </w:p>
    <w:p w14:paraId="1A626D38" w14:textId="77777777" w:rsidR="00237E5F" w:rsidRDefault="00961C30" w:rsidP="00237E5F">
      <w:pPr>
        <w:pStyle w:val="Heading1"/>
      </w:pPr>
      <w:r>
        <w:t>Conclusion</w:t>
      </w:r>
    </w:p>
    <w:p w14:paraId="4D04C0DB" w14:textId="044DE4CF" w:rsidR="00237E5F" w:rsidRDefault="00961C30" w:rsidP="00237E5F">
      <w:r>
        <w:t>The movie Office Space was about the workers and their comp</w:t>
      </w:r>
      <w:r w:rsidR="00AD2B3A">
        <w:t>any</w:t>
      </w:r>
      <w:r w:rsidR="00E24838">
        <w:t>. T</w:t>
      </w:r>
      <w:r w:rsidR="00AD2B3A">
        <w:t>his was a comedy movie</w:t>
      </w:r>
      <w:r w:rsidR="00E24838">
        <w:t xml:space="preserve"> in which f</w:t>
      </w:r>
      <w:r w:rsidR="00AD2B3A">
        <w:t>ew of the workers were not satisfied with their working environment and space because there was no particular boss who would manage the company</w:t>
      </w:r>
      <w:r w:rsidR="000A04CD">
        <w:t>. I</w:t>
      </w:r>
      <w:r w:rsidR="00AD2B3A">
        <w:t xml:space="preserve">t was difficult to get feedback from them and for the employees, the same problem existed, they were not able to give feedback regarding their </w:t>
      </w:r>
      <w:r w:rsidR="007B5905">
        <w:t>company, which</w:t>
      </w:r>
      <w:r w:rsidR="00AD2B3A">
        <w:t xml:space="preserve"> was a reason for the employee gap in the company. </w:t>
      </w:r>
      <w:r w:rsidR="000A04CD">
        <w:t>The three fri</w:t>
      </w:r>
      <w:r w:rsidR="00C15AC7">
        <w:t xml:space="preserve">ends, one day decided to transfer the money without being caught by the company but they were identified. Peter accepted the crime but one day one of the employees destroyed the </w:t>
      </w:r>
      <w:r w:rsidR="008641E9">
        <w:t>evidence, which</w:t>
      </w:r>
      <w:r w:rsidR="00C15AC7">
        <w:t xml:space="preserve"> was against Peter. </w:t>
      </w:r>
      <w:r w:rsidR="008641E9">
        <w:t>However,</w:t>
      </w:r>
      <w:r w:rsidR="00C15AC7">
        <w:t xml:space="preserve"> the three friends started their new jobs</w:t>
      </w:r>
      <w:r w:rsidR="00E24838">
        <w:t>.</w:t>
      </w:r>
    </w:p>
    <w:p w14:paraId="4A675E49" w14:textId="77777777" w:rsidR="00C15AC7" w:rsidRPr="00237E5F" w:rsidRDefault="00961C30" w:rsidP="00237E5F">
      <w:r>
        <w:t xml:space="preserve">The channel and the </w:t>
      </w:r>
      <w:r w:rsidR="003129A2">
        <w:t xml:space="preserve">receiver are the communication concepts, which are used in the movie. These are the organizational communication </w:t>
      </w:r>
      <w:r w:rsidR="008641E9">
        <w:t>concepts, which</w:t>
      </w:r>
      <w:r w:rsidR="003129A2">
        <w:t xml:space="preserve"> are </w:t>
      </w:r>
      <w:r w:rsidR="007B5905">
        <w:t>practiced</w:t>
      </w:r>
      <w:r w:rsidR="003129A2">
        <w:t xml:space="preserve"> in the organizations daily</w:t>
      </w:r>
      <w:r w:rsidR="008641E9">
        <w:t>;</w:t>
      </w:r>
      <w:r w:rsidR="003129A2">
        <w:t xml:space="preserve"> these can be used between the </w:t>
      </w:r>
      <w:r w:rsidR="008641E9">
        <w:t>employees</w:t>
      </w:r>
      <w:r w:rsidR="003129A2">
        <w:t xml:space="preserve"> and between the bosses and the </w:t>
      </w:r>
      <w:r w:rsidR="008641E9">
        <w:t xml:space="preserve">employees working within the companies and organizations. These concepts are used to convey messages and to interpret the information to create an understanding of the message or information. </w:t>
      </w:r>
      <w:r w:rsidR="00D9786A">
        <w:t>It depends upon the sender that how he/she shares the message and how the receiver interprets the information for his/her understanding.</w:t>
      </w:r>
    </w:p>
    <w:p w14:paraId="7A98F05B" w14:textId="77777777" w:rsidR="009169BE" w:rsidRPr="009169BE" w:rsidRDefault="009169BE" w:rsidP="009169BE"/>
    <w:p w14:paraId="5849CB18" w14:textId="77777777" w:rsidR="00D946A6" w:rsidRDefault="00D946A6">
      <w:bookmarkStart w:id="0" w:name="_GoBack"/>
      <w:bookmarkEnd w:id="0"/>
    </w:p>
    <w:p w14:paraId="22013143" w14:textId="77777777" w:rsidR="00D946A6" w:rsidRDefault="00D946A6"/>
    <w:sdt>
      <w:sdtPr>
        <w:rPr>
          <w:rFonts w:asciiTheme="minorHAnsi" w:eastAsiaTheme="minorEastAsia" w:hAnsiTheme="minorHAnsi" w:cstheme="minorBidi"/>
        </w:rPr>
        <w:id w:val="62297111"/>
        <w:docPartObj>
          <w:docPartGallery w:val="Bibliographies"/>
          <w:docPartUnique/>
        </w:docPartObj>
      </w:sdtPr>
      <w:sdtEndPr/>
      <w:sdtContent>
        <w:p w14:paraId="75F26196" w14:textId="77777777" w:rsidR="00E81978" w:rsidRPr="00503786" w:rsidRDefault="00961C30" w:rsidP="00503786">
          <w:pPr>
            <w:pStyle w:val="SectionTitle"/>
            <w:rPr>
              <w:b/>
              <w:bCs/>
            </w:rPr>
          </w:pPr>
          <w:r w:rsidRPr="00503786">
            <w:rPr>
              <w:b/>
              <w:bCs/>
            </w:rPr>
            <w:t>References</w:t>
          </w:r>
        </w:p>
        <w:p w14:paraId="6E96AA94" w14:textId="0DE34611" w:rsidR="007B5905" w:rsidRDefault="007B5905" w:rsidP="007B590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B5905">
            <w:rPr>
              <w:rFonts w:ascii="Times New Roman" w:hAnsi="Times New Roman" w:cs="Times New Roman"/>
            </w:rPr>
            <w:t xml:space="preserve">Lunenburg, F. C. (2010). Communication: The process, barriers, and improving effectiveness. </w:t>
          </w:r>
          <w:r w:rsidRPr="007B5905">
            <w:rPr>
              <w:rFonts w:ascii="Times New Roman" w:hAnsi="Times New Roman" w:cs="Times New Roman"/>
              <w:i/>
              <w:iCs/>
            </w:rPr>
            <w:t>Schooling</w:t>
          </w:r>
          <w:r w:rsidRPr="007B5905">
            <w:rPr>
              <w:rFonts w:ascii="Times New Roman" w:hAnsi="Times New Roman" w:cs="Times New Roman"/>
            </w:rPr>
            <w:t xml:space="preserve">, </w:t>
          </w:r>
          <w:r w:rsidRPr="007B5905">
            <w:rPr>
              <w:rFonts w:ascii="Times New Roman" w:hAnsi="Times New Roman" w:cs="Times New Roman"/>
              <w:i/>
              <w:iCs/>
            </w:rPr>
            <w:t>1</w:t>
          </w:r>
          <w:r w:rsidRPr="007B5905">
            <w:rPr>
              <w:rFonts w:ascii="Times New Roman" w:hAnsi="Times New Roman" w:cs="Times New Roman"/>
            </w:rPr>
            <w:t>(1), 1–10.</w:t>
          </w:r>
        </w:p>
        <w:p w14:paraId="33D230F4" w14:textId="77777777" w:rsidR="00B22B56" w:rsidRPr="00B22B56" w:rsidRDefault="00B22B56" w:rsidP="00B22B56">
          <w:r w:rsidRPr="00B22B56">
            <w:t>Richmond, V. P., McCroskey, J. C., &amp; Powell, L. (2012). Organizational Communication for Survival. Retrieved from https://books.google.com/books?id=7YgrAAAAQBAJ</w:t>
          </w:r>
        </w:p>
        <w:p w14:paraId="6303AF4C" w14:textId="77777777" w:rsidR="00B22B56" w:rsidRPr="00B22B56" w:rsidRDefault="00B22B56" w:rsidP="00B22B56">
          <w:pPr>
            <w:ind w:firstLine="0"/>
          </w:pPr>
        </w:p>
        <w:p w14:paraId="251AEFF8" w14:textId="77777777" w:rsidR="007B5905" w:rsidRDefault="007B5905" w:rsidP="007B5905">
          <w:pPr>
            <w:pStyle w:val="Bibliography"/>
          </w:pPr>
          <w:r>
            <w:fldChar w:fldCharType="end"/>
          </w:r>
        </w:p>
        <w:p w14:paraId="1574CED8" w14:textId="77777777" w:rsidR="00E81978" w:rsidRDefault="00946705" w:rsidP="007B5905">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98A31" w14:textId="77777777" w:rsidR="00946705" w:rsidRDefault="00946705">
      <w:pPr>
        <w:spacing w:line="240" w:lineRule="auto"/>
      </w:pPr>
      <w:r>
        <w:separator/>
      </w:r>
    </w:p>
  </w:endnote>
  <w:endnote w:type="continuationSeparator" w:id="0">
    <w:p w14:paraId="10263B84" w14:textId="77777777" w:rsidR="00946705" w:rsidRDefault="00946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93E1A" w14:textId="77777777" w:rsidR="00946705" w:rsidRDefault="00946705">
      <w:pPr>
        <w:spacing w:line="240" w:lineRule="auto"/>
      </w:pPr>
      <w:r>
        <w:separator/>
      </w:r>
    </w:p>
  </w:footnote>
  <w:footnote w:type="continuationSeparator" w:id="0">
    <w:p w14:paraId="5530E3EA" w14:textId="77777777" w:rsidR="00946705" w:rsidRDefault="00946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E9963" w14:textId="77777777" w:rsidR="00E81978" w:rsidRDefault="0094670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61426">
          <w:rPr>
            <w:rStyle w:val="Strong"/>
          </w:rPr>
          <w:t>communication concepts</w:t>
        </w:r>
      </w:sdtContent>
    </w:sdt>
    <w:r w:rsidR="00961C30">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B5905">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15A7" w14:textId="77777777" w:rsidR="00E81978" w:rsidRDefault="00961C30">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61426">
          <w:rPr>
            <w:rStyle w:val="Strong"/>
          </w:rPr>
          <w:t>communication concepts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B590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0Nrc0MTMxtDA1MTBX0lEKTi0uzszPAykwrgUAg3z+2CwAAAA="/>
  </w:docVars>
  <w:rsids>
    <w:rsidRoot w:val="00C50272"/>
    <w:rsid w:val="0000291D"/>
    <w:rsid w:val="000114EE"/>
    <w:rsid w:val="0009506E"/>
    <w:rsid w:val="000A04CD"/>
    <w:rsid w:val="000A610F"/>
    <w:rsid w:val="000B1FC1"/>
    <w:rsid w:val="000B7C15"/>
    <w:rsid w:val="000C0718"/>
    <w:rsid w:val="000D3F41"/>
    <w:rsid w:val="000D74A9"/>
    <w:rsid w:val="000E0EE4"/>
    <w:rsid w:val="00147E4A"/>
    <w:rsid w:val="00237E5F"/>
    <w:rsid w:val="00251E81"/>
    <w:rsid w:val="00285B9B"/>
    <w:rsid w:val="002914DB"/>
    <w:rsid w:val="003129A2"/>
    <w:rsid w:val="00326075"/>
    <w:rsid w:val="00353267"/>
    <w:rsid w:val="00355DCA"/>
    <w:rsid w:val="00361426"/>
    <w:rsid w:val="003973E7"/>
    <w:rsid w:val="003D29F4"/>
    <w:rsid w:val="003F6AB5"/>
    <w:rsid w:val="00412635"/>
    <w:rsid w:val="00444EFF"/>
    <w:rsid w:val="004F1340"/>
    <w:rsid w:val="00503786"/>
    <w:rsid w:val="00531411"/>
    <w:rsid w:val="005316FB"/>
    <w:rsid w:val="00551A02"/>
    <w:rsid w:val="005534FA"/>
    <w:rsid w:val="00585A04"/>
    <w:rsid w:val="00593A5E"/>
    <w:rsid w:val="005B1449"/>
    <w:rsid w:val="005B7DD0"/>
    <w:rsid w:val="005D1FB9"/>
    <w:rsid w:val="005D3A03"/>
    <w:rsid w:val="0067073F"/>
    <w:rsid w:val="00671699"/>
    <w:rsid w:val="00702F50"/>
    <w:rsid w:val="007366C6"/>
    <w:rsid w:val="00793EE0"/>
    <w:rsid w:val="007A052C"/>
    <w:rsid w:val="007B5905"/>
    <w:rsid w:val="007C0C6F"/>
    <w:rsid w:val="008002C0"/>
    <w:rsid w:val="008641E9"/>
    <w:rsid w:val="00864887"/>
    <w:rsid w:val="00892B88"/>
    <w:rsid w:val="0089371D"/>
    <w:rsid w:val="008C5323"/>
    <w:rsid w:val="009169BE"/>
    <w:rsid w:val="00946705"/>
    <w:rsid w:val="00961C30"/>
    <w:rsid w:val="009720B0"/>
    <w:rsid w:val="009A6A3B"/>
    <w:rsid w:val="00A55E33"/>
    <w:rsid w:val="00A71022"/>
    <w:rsid w:val="00A93A36"/>
    <w:rsid w:val="00AD2B3A"/>
    <w:rsid w:val="00B22B56"/>
    <w:rsid w:val="00B459B3"/>
    <w:rsid w:val="00B7327E"/>
    <w:rsid w:val="00B823AA"/>
    <w:rsid w:val="00BA45DB"/>
    <w:rsid w:val="00BC038D"/>
    <w:rsid w:val="00BD48B1"/>
    <w:rsid w:val="00BF4184"/>
    <w:rsid w:val="00C0601E"/>
    <w:rsid w:val="00C11D46"/>
    <w:rsid w:val="00C12EF9"/>
    <w:rsid w:val="00C15AC7"/>
    <w:rsid w:val="00C31D30"/>
    <w:rsid w:val="00C42287"/>
    <w:rsid w:val="00C50272"/>
    <w:rsid w:val="00C6165C"/>
    <w:rsid w:val="00C73F57"/>
    <w:rsid w:val="00C80F29"/>
    <w:rsid w:val="00CD6E39"/>
    <w:rsid w:val="00CF6E91"/>
    <w:rsid w:val="00D36D67"/>
    <w:rsid w:val="00D41C8B"/>
    <w:rsid w:val="00D45837"/>
    <w:rsid w:val="00D61CEC"/>
    <w:rsid w:val="00D7541C"/>
    <w:rsid w:val="00D85B68"/>
    <w:rsid w:val="00D946A6"/>
    <w:rsid w:val="00D9786A"/>
    <w:rsid w:val="00DD135B"/>
    <w:rsid w:val="00DF7831"/>
    <w:rsid w:val="00E14DFC"/>
    <w:rsid w:val="00E24838"/>
    <w:rsid w:val="00E6004D"/>
    <w:rsid w:val="00E64D17"/>
    <w:rsid w:val="00E81978"/>
    <w:rsid w:val="00EB18DC"/>
    <w:rsid w:val="00EC30C5"/>
    <w:rsid w:val="00ED7D85"/>
    <w:rsid w:val="00F14C9D"/>
    <w:rsid w:val="00F379B7"/>
    <w:rsid w:val="00F423E3"/>
    <w:rsid w:val="00F525FA"/>
    <w:rsid w:val="00F54B25"/>
    <w:rsid w:val="00F6797C"/>
    <w:rsid w:val="00FB6CBB"/>
    <w:rsid w:val="00FD3443"/>
    <w:rsid w:val="00FE37B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8E4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3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D135B" w:rsidRDefault="000F06EC">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D135B" w:rsidRDefault="000F06EC">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D135B" w:rsidRDefault="000F06EC">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D135B" w:rsidRDefault="000F06EC">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D135B" w:rsidRDefault="000F06EC">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D135B" w:rsidRDefault="000F06EC">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D135B" w:rsidRDefault="000F06EC">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D135B" w:rsidRDefault="000F06EC">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F06EC"/>
    <w:rsid w:val="00166D84"/>
    <w:rsid w:val="00313E00"/>
    <w:rsid w:val="00760FA4"/>
    <w:rsid w:val="00C535EF"/>
    <w:rsid w:val="00DD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communication concepts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EF874E-BE6B-42C0-AA21-C443B51D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Real-World Application</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Real-World Application</dc:title>
  <dc:creator>Zack Gold</dc:creator>
  <cp:lastModifiedBy>Proofreader</cp:lastModifiedBy>
  <cp:revision>2</cp:revision>
  <dcterms:created xsi:type="dcterms:W3CDTF">2019-11-02T06:18:00Z</dcterms:created>
  <dcterms:modified xsi:type="dcterms:W3CDTF">2019-11-02T06:18:00Z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id="tjUDZWxp"/&gt;&lt;style id="http://www.zotero.org/styles/apa" locale="en-US" hasBibliography="1" bibliographyStyleHasBeenSet="1"/&gt;&lt;prefs&gt;&lt;pref name="fieldType" value="Field"/&gt;&lt;/prefs&gt;&lt;/data&gt;</vt:lpwstr>
  </property>
</Properties>
</file>