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E81978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  <w15:appearance w15:val="hidden"/>
        </w:sdtPr>
        <w:sdtContent>
          <w:r w:rsidR="00174946">
            <w:t>Small Business Management</w:t>
          </w:r>
        </w:sdtContent>
      </w:sdt>
    </w:p>
    <w:p w:rsidR="00B823AA" w:rsidP="00B823AA">
      <w:pPr>
        <w:pStyle w:val="Title2"/>
      </w:pPr>
      <w:r>
        <w:t>[Name of the Student]</w:t>
      </w:r>
    </w:p>
    <w:p w:rsidR="00E81978" w:rsidP="00B823AA">
      <w:pPr>
        <w:pStyle w:val="Title2"/>
      </w:pPr>
      <w:r>
        <w:t>[Name of the Institution]</w:t>
      </w:r>
    </w:p>
    <w:p w:rsidR="00F2324A">
      <w:r>
        <w:br w:type="page"/>
      </w:r>
    </w:p>
    <w:p w:rsidR="0075601D" w:rsidP="00180CBF">
      <w:pPr>
        <w:pStyle w:val="Heading1"/>
        <w:rPr>
          <w:rFonts w:asciiTheme="minorHAnsi" w:eastAsiaTheme="minorEastAsia" w:hAnsiTheme="minorHAnsi" w:cstheme="minorBidi"/>
          <w:b w:val="0"/>
          <w:bCs w:val="0"/>
        </w:rPr>
      </w:pPr>
      <w:bookmarkStart w:id="0" w:name="_Toc25068978"/>
      <w:bookmarkStart w:id="1" w:name="_Toc25069636"/>
      <w:bookmarkStart w:id="2" w:name="_GoBack"/>
      <w:r>
        <w:rPr>
          <w:rFonts w:asciiTheme="minorHAnsi" w:eastAsiaTheme="minorEastAsia" w:hAnsiTheme="minorHAnsi" w:cstheme="minorBidi"/>
          <w:b w:val="0"/>
          <w:bCs w:val="0"/>
        </w:rPr>
        <w:t>Small Business Management</w:t>
      </w:r>
    </w:p>
    <w:p w:rsidR="00174946" w:rsidP="00174946">
      <w:r>
        <w:t>Small Business management, u</w:t>
      </w:r>
      <w:r w:rsidR="00E93FAD">
        <w:t>sually referred to as SME, is to run a business on a small scale and involves managing all aspects of the business by the entrepreneur</w:t>
      </w:r>
      <w:r w:rsidR="006461AE">
        <w:t xml:space="preserve"> </w:t>
      </w:r>
      <w:r w:rsidR="006461AE">
        <w:t>(Burns &amp; Dewhurst, 2016)</w:t>
      </w:r>
      <w:r w:rsidR="00E93FAD">
        <w:t xml:space="preserve">. </w:t>
      </w:r>
      <w:r w:rsidR="00CC26C6">
        <w:t xml:space="preserve">Contrary to large businesses, </w:t>
      </w:r>
      <w:r w:rsidR="00015131">
        <w:t>the entrepreneur has to make arrangements to manage operations, marketing, product development, procurement, personnel management, financial reporting, promotion, and many other activities</w:t>
      </w:r>
      <w:r w:rsidR="006A0940">
        <w:t xml:space="preserve"> </w:t>
      </w:r>
      <w:r w:rsidR="006A0940">
        <w:t>(Linton &amp; Solomon, 2017)</w:t>
      </w:r>
      <w:r w:rsidR="00015131">
        <w:t>.</w:t>
      </w:r>
      <w:r w:rsidR="00BD26C8">
        <w:t xml:space="preserve"> Small business management is an exciting job because a professional or entrepreneur has to use all his or her acquired skills </w:t>
      </w:r>
      <w:r w:rsidR="005A364E">
        <w:t xml:space="preserve">to manage different aspects of the business. Many small businesses are easy to start and the entrepreneur can make huge amount of money once the business becomes a success. </w:t>
      </w:r>
      <w:r w:rsidR="009F5C84">
        <w:t>It only requires a bold initiative, good planning, and a</w:t>
      </w:r>
      <w:r w:rsidR="00622B67">
        <w:t>rrangement of required sources to start a small business.</w:t>
      </w:r>
    </w:p>
    <w:p w:rsidR="000631EE" w:rsidP="00174946">
      <w:r>
        <w:t>I had a chance of runn</w:t>
      </w:r>
      <w:r w:rsidR="00F61E88">
        <w:t xml:space="preserve">ing a small business by myself, which gave me much inspiration to specialize in small business management. </w:t>
      </w:r>
      <w:r w:rsidR="00553311">
        <w:t xml:space="preserve">One of my friends has a fondness for IT-related work and developing websites. On seeing his potential, I suggested to him to build a website for me that allows me to interact with students </w:t>
      </w:r>
      <w:r w:rsidR="00707094">
        <w:t xml:space="preserve">to cater some of their needs. He </w:t>
      </w:r>
      <w:r w:rsidR="005328B7">
        <w:t xml:space="preserve">liked the idea and </w:t>
      </w:r>
      <w:r w:rsidR="00707094">
        <w:t>proposed I should focus on online tutoring, as I h</w:t>
      </w:r>
      <w:r w:rsidR="002E1B14">
        <w:t xml:space="preserve">ave an aptitude for that kind of work. He designed and developed a website for me and reserved a specific domain of it in my name as well. He further helped me doing the social marketing for my website. I came to know that it requires a great amount of effort and time to efficiently manage a website and make </w:t>
      </w:r>
      <w:r w:rsidR="00FD5567">
        <w:t>it successful</w:t>
      </w:r>
      <w:r w:rsidR="006461AE">
        <w:t xml:space="preserve"> </w:t>
      </w:r>
      <w:r w:rsidR="006461AE">
        <w:t>(Dunne et al., 2016)</w:t>
      </w:r>
      <w:r w:rsidR="00FD5567">
        <w:t xml:space="preserve">. We promoted the website on various social media platforms. Further, I had to seek the services of legal practitioners to develop policy for the users. </w:t>
      </w:r>
      <w:r w:rsidR="00FB289E">
        <w:t xml:space="preserve">I availed the services of financial experts to </w:t>
      </w:r>
      <w:r w:rsidR="00D8204E">
        <w:t xml:space="preserve">manage accounts related to </w:t>
      </w:r>
      <w:r w:rsidR="005545CD">
        <w:t xml:space="preserve">financial </w:t>
      </w:r>
      <w:r w:rsidR="00D8204E">
        <w:t xml:space="preserve">data of my clients. </w:t>
      </w:r>
      <w:r w:rsidR="005545CD">
        <w:t xml:space="preserve">I designed several </w:t>
      </w:r>
      <w:r w:rsidR="005545CD">
        <w:t xml:space="preserve">products including different packages of tuition </w:t>
      </w:r>
      <w:r>
        <w:t>that I could offer to my clients, by anticipating their needs.</w:t>
      </w:r>
    </w:p>
    <w:p w:rsidR="00584018" w:rsidP="00174946">
      <w:r>
        <w:t xml:space="preserve">In the future, I want to establish </w:t>
      </w:r>
      <w:r w:rsidR="00E63C78">
        <w:t xml:space="preserve">a company for developing video games. Though it requires a large setup, acquisition of great talent, and </w:t>
      </w:r>
      <w:r>
        <w:t>many other resources, yet I aspire to do this project on a limited scale to introduce games for smaller kids.</w:t>
      </w:r>
    </w:p>
    <w:bookmarkEnd w:id="2"/>
    <w:p w:rsidR="00584018">
      <w:r>
        <w:br w:type="page"/>
      </w:r>
    </w:p>
    <w:p w:rsidR="005320DE" w:rsidP="005320DE">
      <w:pPr>
        <w:ind w:firstLine="0"/>
        <w:jc w:val="center"/>
      </w:pPr>
      <w:r>
        <w:t>References</w:t>
      </w:r>
    </w:p>
    <w:p w:rsidR="00411C6E" w:rsidRPr="00411C6E" w:rsidP="00411C6E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411C6E">
        <w:rPr>
          <w:rFonts w:ascii="Times New Roman" w:eastAsia="Times New Roman" w:hAnsi="Times New Roman" w:cs="Times New Roman"/>
          <w:kern w:val="0"/>
          <w:lang w:eastAsia="en-US"/>
        </w:rPr>
        <w:t xml:space="preserve">Burns, P., &amp; Dewhurst, J. (2016). </w:t>
      </w:r>
      <w:r w:rsidRPr="00411C6E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Small business and entrepreneurship</w:t>
      </w:r>
      <w:r w:rsidRPr="00411C6E">
        <w:rPr>
          <w:rFonts w:ascii="Times New Roman" w:eastAsia="Times New Roman" w:hAnsi="Times New Roman" w:cs="Times New Roman"/>
          <w:kern w:val="0"/>
          <w:lang w:eastAsia="en-US"/>
        </w:rPr>
        <w:t>. Macmillan International Higher Education.</w:t>
      </w:r>
    </w:p>
    <w:p w:rsidR="00411C6E" w:rsidRPr="00411C6E" w:rsidP="00411C6E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411C6E">
        <w:rPr>
          <w:rFonts w:ascii="Times New Roman" w:eastAsia="Times New Roman" w:hAnsi="Times New Roman" w:cs="Times New Roman"/>
          <w:kern w:val="0"/>
          <w:lang w:eastAsia="en-US"/>
        </w:rPr>
        <w:t xml:space="preserve">Dunne, T. C., Aaron, J. R., McDowell, W. C., Urban, D. J., &amp; </w:t>
      </w:r>
      <w:r w:rsidRPr="00411C6E">
        <w:rPr>
          <w:rFonts w:ascii="Times New Roman" w:eastAsia="Times New Roman" w:hAnsi="Times New Roman" w:cs="Times New Roman"/>
          <w:kern w:val="0"/>
          <w:lang w:eastAsia="en-US"/>
        </w:rPr>
        <w:t>Geho</w:t>
      </w:r>
      <w:r w:rsidRPr="00411C6E">
        <w:rPr>
          <w:rFonts w:ascii="Times New Roman" w:eastAsia="Times New Roman" w:hAnsi="Times New Roman" w:cs="Times New Roman"/>
          <w:kern w:val="0"/>
          <w:lang w:eastAsia="en-US"/>
        </w:rPr>
        <w:t xml:space="preserve">, P. R. (2016). The impact of leadership on small business innovativeness. </w:t>
      </w:r>
      <w:r w:rsidRPr="00411C6E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Journal of Business Research</w:t>
      </w:r>
      <w:r w:rsidRPr="00411C6E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r w:rsidRPr="00411C6E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69</w:t>
      </w:r>
      <w:r w:rsidRPr="00411C6E">
        <w:rPr>
          <w:rFonts w:ascii="Times New Roman" w:eastAsia="Times New Roman" w:hAnsi="Times New Roman" w:cs="Times New Roman"/>
          <w:kern w:val="0"/>
          <w:lang w:eastAsia="en-US"/>
        </w:rPr>
        <w:t>(11), 4876–4881.</w:t>
      </w:r>
    </w:p>
    <w:p w:rsidR="00411C6E" w:rsidRPr="00411C6E" w:rsidP="00411C6E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411C6E">
        <w:rPr>
          <w:rFonts w:ascii="Times New Roman" w:eastAsia="Times New Roman" w:hAnsi="Times New Roman" w:cs="Times New Roman"/>
          <w:kern w:val="0"/>
          <w:lang w:eastAsia="en-US"/>
        </w:rPr>
        <w:t xml:space="preserve">Linton, J. D., &amp; Solomon, G. T. (2017). Technology, innovation, entrepreneurship and the small business—Technology and innovation in small business. </w:t>
      </w:r>
      <w:r w:rsidRPr="00411C6E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Journal of Small Business Management</w:t>
      </w:r>
      <w:r w:rsidRPr="00411C6E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r w:rsidRPr="00411C6E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55</w:t>
      </w:r>
      <w:r w:rsidRPr="00411C6E">
        <w:rPr>
          <w:rFonts w:ascii="Times New Roman" w:eastAsia="Times New Roman" w:hAnsi="Times New Roman" w:cs="Times New Roman"/>
          <w:kern w:val="0"/>
          <w:lang w:eastAsia="en-US"/>
        </w:rPr>
        <w:t>(2), 196–199.</w:t>
      </w:r>
      <w:r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</w:p>
    <w:p w:rsidR="00622B67" w:rsidRPr="00174946" w:rsidP="005320DE">
      <w:pPr>
        <w:ind w:firstLine="0"/>
      </w:pPr>
    </w:p>
    <w:bookmarkEnd w:id="0"/>
    <w:bookmarkEnd w:id="1"/>
    <w:p w:rsidR="001E0A96" w:rsidP="001E0A96">
      <w:pPr>
        <w:pStyle w:val="Title2"/>
        <w:jc w:val="left"/>
      </w:pPr>
    </w:p>
    <w:sectPr>
      <w:headerReference w:type="default" r:id="rId6"/>
      <w:headerReference w:type="first" r:id="rId7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174946">
          <w:rPr>
            <w:rStyle w:val="Strong"/>
          </w:rPr>
          <w:t>business and management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F152FB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174946">
          <w:rPr>
            <w:rStyle w:val="Strong"/>
          </w:rPr>
          <w:t>business and management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5320DE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8DD082F"/>
    <w:multiLevelType w:val="hybridMultilevel"/>
    <w:tmpl w:val="35845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FB87C21"/>
    <w:multiLevelType w:val="hybridMultilevel"/>
    <w:tmpl w:val="8F564F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15131"/>
    <w:rsid w:val="00023C61"/>
    <w:rsid w:val="000265F6"/>
    <w:rsid w:val="000414F1"/>
    <w:rsid w:val="000631EE"/>
    <w:rsid w:val="000A3CBB"/>
    <w:rsid w:val="000B52F9"/>
    <w:rsid w:val="000D3F41"/>
    <w:rsid w:val="000D5C41"/>
    <w:rsid w:val="000E0D9C"/>
    <w:rsid w:val="00131F4B"/>
    <w:rsid w:val="001744D8"/>
    <w:rsid w:val="00174946"/>
    <w:rsid w:val="00180CBF"/>
    <w:rsid w:val="001A1EBB"/>
    <w:rsid w:val="001C1B79"/>
    <w:rsid w:val="001E0A96"/>
    <w:rsid w:val="00215A3C"/>
    <w:rsid w:val="00281ADE"/>
    <w:rsid w:val="00286195"/>
    <w:rsid w:val="00296720"/>
    <w:rsid w:val="002D0BE7"/>
    <w:rsid w:val="002E1B14"/>
    <w:rsid w:val="002F06B7"/>
    <w:rsid w:val="00355DCA"/>
    <w:rsid w:val="0036172E"/>
    <w:rsid w:val="003A278A"/>
    <w:rsid w:val="003F7078"/>
    <w:rsid w:val="00411C6E"/>
    <w:rsid w:val="00431004"/>
    <w:rsid w:val="004370D5"/>
    <w:rsid w:val="004C5E61"/>
    <w:rsid w:val="004F6F82"/>
    <w:rsid w:val="00504EAD"/>
    <w:rsid w:val="00515B64"/>
    <w:rsid w:val="005320DE"/>
    <w:rsid w:val="005328B7"/>
    <w:rsid w:val="00534BA6"/>
    <w:rsid w:val="005438C7"/>
    <w:rsid w:val="00551A02"/>
    <w:rsid w:val="00553311"/>
    <w:rsid w:val="005534FA"/>
    <w:rsid w:val="005545CD"/>
    <w:rsid w:val="00584018"/>
    <w:rsid w:val="00587B98"/>
    <w:rsid w:val="00591B03"/>
    <w:rsid w:val="00594FAA"/>
    <w:rsid w:val="005A364E"/>
    <w:rsid w:val="005D3A03"/>
    <w:rsid w:val="005D42D3"/>
    <w:rsid w:val="00607FAE"/>
    <w:rsid w:val="00622B67"/>
    <w:rsid w:val="006369D5"/>
    <w:rsid w:val="006461AE"/>
    <w:rsid w:val="006A0940"/>
    <w:rsid w:val="006D601B"/>
    <w:rsid w:val="00707094"/>
    <w:rsid w:val="007262C0"/>
    <w:rsid w:val="0073039E"/>
    <w:rsid w:val="007332BC"/>
    <w:rsid w:val="0075601D"/>
    <w:rsid w:val="00786E0A"/>
    <w:rsid w:val="007A20CB"/>
    <w:rsid w:val="007B20B6"/>
    <w:rsid w:val="007F4815"/>
    <w:rsid w:val="008002C0"/>
    <w:rsid w:val="00805834"/>
    <w:rsid w:val="008704E5"/>
    <w:rsid w:val="008958B5"/>
    <w:rsid w:val="008C5323"/>
    <w:rsid w:val="008D33D8"/>
    <w:rsid w:val="0091780F"/>
    <w:rsid w:val="00930C02"/>
    <w:rsid w:val="009A6A3B"/>
    <w:rsid w:val="009E42BB"/>
    <w:rsid w:val="009F5C84"/>
    <w:rsid w:val="00A043F0"/>
    <w:rsid w:val="00A40E95"/>
    <w:rsid w:val="00A45F47"/>
    <w:rsid w:val="00B33D88"/>
    <w:rsid w:val="00B823AA"/>
    <w:rsid w:val="00BA45DB"/>
    <w:rsid w:val="00BD26C8"/>
    <w:rsid w:val="00BF4184"/>
    <w:rsid w:val="00C0601E"/>
    <w:rsid w:val="00C31D30"/>
    <w:rsid w:val="00C34737"/>
    <w:rsid w:val="00C50272"/>
    <w:rsid w:val="00C5617F"/>
    <w:rsid w:val="00C57C72"/>
    <w:rsid w:val="00C628A3"/>
    <w:rsid w:val="00C73F57"/>
    <w:rsid w:val="00C75620"/>
    <w:rsid w:val="00C8502E"/>
    <w:rsid w:val="00C9415C"/>
    <w:rsid w:val="00CC26C6"/>
    <w:rsid w:val="00CD10A1"/>
    <w:rsid w:val="00CD6E39"/>
    <w:rsid w:val="00CF6E91"/>
    <w:rsid w:val="00D138E4"/>
    <w:rsid w:val="00D147D0"/>
    <w:rsid w:val="00D2259C"/>
    <w:rsid w:val="00D567FD"/>
    <w:rsid w:val="00D8204E"/>
    <w:rsid w:val="00D85B68"/>
    <w:rsid w:val="00DB1144"/>
    <w:rsid w:val="00E32F40"/>
    <w:rsid w:val="00E51150"/>
    <w:rsid w:val="00E6004D"/>
    <w:rsid w:val="00E6123A"/>
    <w:rsid w:val="00E63C78"/>
    <w:rsid w:val="00E743B1"/>
    <w:rsid w:val="00E81978"/>
    <w:rsid w:val="00E93FAD"/>
    <w:rsid w:val="00E95337"/>
    <w:rsid w:val="00EF188E"/>
    <w:rsid w:val="00EF4D6D"/>
    <w:rsid w:val="00F152FB"/>
    <w:rsid w:val="00F2324A"/>
    <w:rsid w:val="00F379B7"/>
    <w:rsid w:val="00F47BC9"/>
    <w:rsid w:val="00F525FA"/>
    <w:rsid w:val="00F61E88"/>
    <w:rsid w:val="00FB289E"/>
    <w:rsid w:val="00FC10E3"/>
    <w:rsid w:val="00FD5567"/>
    <w:rsid w:val="00FF200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7262C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7262C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7262C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742F2"/>
    <w:rsid w:val="00313E00"/>
    <w:rsid w:val="00336195"/>
    <w:rsid w:val="007262C0"/>
    <w:rsid w:val="00D94B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>business and management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7678E4-0488-4990-99B6-09626931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50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Assignment All Sources Annotated Bibliography</vt:lpstr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Management</dc:title>
  <dc:creator>Zack Gold</dc:creator>
  <cp:lastModifiedBy>SALAHUDDIN AZIZ</cp:lastModifiedBy>
  <cp:revision>4</cp:revision>
  <dcterms:created xsi:type="dcterms:W3CDTF">2020-01-22T21:49:00Z</dcterms:created>
  <dcterms:modified xsi:type="dcterms:W3CDTF">2020-01-22T22:40:00Z</dcterms:modified>
</cp:coreProperties>
</file>