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AF9A6" w14:textId="3E11C07A" w:rsidR="00C63999" w:rsidRDefault="009321E9" w:rsidP="004B099C">
      <w:pPr>
        <w:pStyle w:val="Title"/>
      </w:pPr>
      <w:r>
        <w:t>Psychology</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74666CB5" w14:textId="44DEA6BF" w:rsidR="00BB5D44" w:rsidRPr="0027447E" w:rsidRDefault="00B849BE" w:rsidP="007000A5">
      <w:pPr>
        <w:pStyle w:val="SectionTitle"/>
        <w:rPr>
          <w:color w:val="FF0000"/>
        </w:rPr>
      </w:pPr>
      <w:r w:rsidRPr="00612B3E">
        <w:lastRenderedPageBreak/>
        <w:t xml:space="preserve"> </w:t>
      </w:r>
      <w:r w:rsidR="009321E9" w:rsidRPr="009321E9">
        <w:t xml:space="preserve">A memoir summary about </w:t>
      </w:r>
      <w:proofErr w:type="spellStart"/>
      <w:r w:rsidR="009321E9" w:rsidRPr="009321E9">
        <w:t>Tiana</w:t>
      </w:r>
      <w:proofErr w:type="spellEnd"/>
      <w:r w:rsidR="009321E9" w:rsidRPr="009321E9">
        <w:t xml:space="preserve"> </w:t>
      </w:r>
      <w:proofErr w:type="spellStart"/>
      <w:r w:rsidR="009321E9" w:rsidRPr="009321E9">
        <w:t>Carrero</w:t>
      </w:r>
      <w:proofErr w:type="spellEnd"/>
      <w:r w:rsidR="009C45A3">
        <w:rPr>
          <w:color w:val="000000" w:themeColor="text1"/>
        </w:rPr>
        <w:t xml:space="preserve"> </w:t>
      </w:r>
    </w:p>
    <w:p w14:paraId="4F569008" w14:textId="3ADE0868" w:rsidR="00C63999" w:rsidRPr="005B65C7" w:rsidRDefault="007000A5" w:rsidP="004B099C">
      <w:r>
        <w:rPr>
          <w:color w:val="FF0000"/>
        </w:rPr>
        <w:tab/>
      </w:r>
      <w:r w:rsidR="005B65C7" w:rsidRPr="005B65C7">
        <w:t>Women either earn higher salaries than their partners or assume the role of "breadwinner" of the household.</w:t>
      </w:r>
      <w:r w:rsidR="005375E2">
        <w:t xml:space="preserve"> </w:t>
      </w:r>
      <w:proofErr w:type="spellStart"/>
      <w:r w:rsidR="00E45E94" w:rsidRPr="00E45E94">
        <w:t>Taina</w:t>
      </w:r>
      <w:proofErr w:type="spellEnd"/>
      <w:r w:rsidR="00E45E94" w:rsidRPr="00E45E94">
        <w:t xml:space="preserve"> </w:t>
      </w:r>
      <w:proofErr w:type="spellStart"/>
      <w:r w:rsidR="00E45E94" w:rsidRPr="00E45E94">
        <w:t>Carrero</w:t>
      </w:r>
      <w:proofErr w:type="spellEnd"/>
      <w:r w:rsidR="00E45E94" w:rsidRPr="00E45E94">
        <w:t xml:space="preserve"> is a passionate medical assistant at a physical t</w:t>
      </w:r>
      <w:r w:rsidR="00E45E94">
        <w:t xml:space="preserve">herapy office. She is married, </w:t>
      </w:r>
      <w:r w:rsidR="00E45E94" w:rsidRPr="00E45E94">
        <w:t xml:space="preserve">and she has three children of different age: 10, 8 and 5. She lives in Bronx, New York with her family. She is not only a fervent worker but also a caring mother of three children. </w:t>
      </w:r>
      <w:r w:rsidR="00B158F7" w:rsidRPr="00B158F7">
        <w:t>It is one of her hobbies to take kids to the dance class. Her other hobbies include reading, cooking, baking, and working out. She is concern about her health and keen to live a healthy life. She is working as a medical assistant, but she has got some career objectives too</w:t>
      </w:r>
      <w:r w:rsidR="00B158F7">
        <w:t xml:space="preserve">. </w:t>
      </w:r>
      <w:proofErr w:type="spellStart"/>
      <w:r w:rsidR="00B158F7" w:rsidRPr="00B158F7">
        <w:t>Carrero</w:t>
      </w:r>
      <w:proofErr w:type="spellEnd"/>
      <w:r w:rsidR="00B158F7" w:rsidRPr="00B158F7">
        <w:t xml:space="preserve"> is interested in </w:t>
      </w:r>
      <w:proofErr w:type="spellStart"/>
      <w:r w:rsidR="00B158F7" w:rsidRPr="00B158F7">
        <w:t>counselling</w:t>
      </w:r>
      <w:proofErr w:type="spellEnd"/>
      <w:r w:rsidR="00B158F7" w:rsidRPr="00B158F7">
        <w:t xml:space="preserve"> and social work. But the confusion of deciding the ultimate career goal is there in her mind. She went to school to get a nursing degree, but it was difficult for her as she is a working woman as well as the mother of children. </w:t>
      </w:r>
      <w:r w:rsidR="004142A9" w:rsidRPr="004142A9">
        <w:t>She wanted to give equal time to her children and work. As she has younger children so, she decided that she will think about the nursing degree in future. On being questioned about why taking nurse? She replied, “I am trying to expand my knowledge in the field of psychology to see if it is the direction I want to continue.”  Her major is psychology so she expects herself to get familiar with the research method used in psychology and how one can apply them.</w:t>
      </w:r>
      <w:bookmarkStart w:id="0" w:name="_GoBack"/>
      <w:bookmarkEnd w:id="0"/>
    </w:p>
    <w:sectPr w:rsidR="00C63999" w:rsidRPr="005B65C7" w:rsidSect="00975A25">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DE6DD" w14:textId="77777777" w:rsidR="00AE6F84" w:rsidRDefault="00AE6F84">
      <w:pPr>
        <w:spacing w:line="240" w:lineRule="auto"/>
      </w:pPr>
      <w:r>
        <w:separator/>
      </w:r>
    </w:p>
  </w:endnote>
  <w:endnote w:type="continuationSeparator" w:id="0">
    <w:p w14:paraId="11F3DB73" w14:textId="77777777" w:rsidR="00AE6F84" w:rsidRDefault="00AE6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2828C" w14:textId="77777777" w:rsidR="00AE6F84" w:rsidRDefault="00AE6F84">
      <w:pPr>
        <w:spacing w:line="240" w:lineRule="auto"/>
      </w:pPr>
      <w:r>
        <w:separator/>
      </w:r>
    </w:p>
  </w:footnote>
  <w:footnote w:type="continuationSeparator" w:id="0">
    <w:p w14:paraId="176BE010" w14:textId="77777777" w:rsidR="00AE6F84" w:rsidRDefault="00AE6F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DC50E" w14:textId="1AB08D98" w:rsidR="00E81978" w:rsidRDefault="009321E9" w:rsidP="004B099C">
    <w:pPr>
      <w:pStyle w:val="Header"/>
    </w:pPr>
    <w:r>
      <w:t>Psychology</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C3452">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05414" w14:textId="1B562DB7" w:rsidR="009321E9" w:rsidRDefault="009321E9">
    <w:pPr>
      <w:pStyle w:val="Header"/>
    </w:pPr>
    <w:r>
      <w:t>Psychology</w:t>
    </w:r>
  </w:p>
  <w:p w14:paraId="265AA20E" w14:textId="093BEDD9" w:rsidR="00E81978" w:rsidRDefault="00E81978" w:rsidP="004B099C">
    <w:pPr>
      <w:pStyle w:val="Header"/>
      <w:rPr>
        <w:rStyle w:val="Stro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1"/>
    <w:rsid w:val="0000043B"/>
    <w:rsid w:val="00005C56"/>
    <w:rsid w:val="00025E3D"/>
    <w:rsid w:val="00032E23"/>
    <w:rsid w:val="000405C1"/>
    <w:rsid w:val="00046ABA"/>
    <w:rsid w:val="00047DBE"/>
    <w:rsid w:val="000639F2"/>
    <w:rsid w:val="00072F9F"/>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93335"/>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1712"/>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142A9"/>
    <w:rsid w:val="00440D3E"/>
    <w:rsid w:val="004629EC"/>
    <w:rsid w:val="004672B9"/>
    <w:rsid w:val="00481393"/>
    <w:rsid w:val="004A7A85"/>
    <w:rsid w:val="004B099C"/>
    <w:rsid w:val="004B5AB0"/>
    <w:rsid w:val="004F3FE9"/>
    <w:rsid w:val="004F42A7"/>
    <w:rsid w:val="00505D81"/>
    <w:rsid w:val="00513995"/>
    <w:rsid w:val="00521D5D"/>
    <w:rsid w:val="005375E2"/>
    <w:rsid w:val="00550869"/>
    <w:rsid w:val="00551A02"/>
    <w:rsid w:val="0055231E"/>
    <w:rsid w:val="005534FA"/>
    <w:rsid w:val="00564BA1"/>
    <w:rsid w:val="00581B62"/>
    <w:rsid w:val="005872A5"/>
    <w:rsid w:val="005A28B9"/>
    <w:rsid w:val="005B65C7"/>
    <w:rsid w:val="005C392D"/>
    <w:rsid w:val="005C4DE7"/>
    <w:rsid w:val="005D3A03"/>
    <w:rsid w:val="005E2CEC"/>
    <w:rsid w:val="005F153F"/>
    <w:rsid w:val="005F2467"/>
    <w:rsid w:val="00612B3E"/>
    <w:rsid w:val="00656B64"/>
    <w:rsid w:val="00667FD9"/>
    <w:rsid w:val="00674474"/>
    <w:rsid w:val="0067769B"/>
    <w:rsid w:val="006900C3"/>
    <w:rsid w:val="00697038"/>
    <w:rsid w:val="006A3CC6"/>
    <w:rsid w:val="006C2123"/>
    <w:rsid w:val="006D4104"/>
    <w:rsid w:val="007000A5"/>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21E9"/>
    <w:rsid w:val="0093326A"/>
    <w:rsid w:val="0093331A"/>
    <w:rsid w:val="00936F33"/>
    <w:rsid w:val="00956426"/>
    <w:rsid w:val="00960A03"/>
    <w:rsid w:val="00975A25"/>
    <w:rsid w:val="00977963"/>
    <w:rsid w:val="0098006A"/>
    <w:rsid w:val="009803A6"/>
    <w:rsid w:val="009842CE"/>
    <w:rsid w:val="009A3BE4"/>
    <w:rsid w:val="009A49F7"/>
    <w:rsid w:val="009A5AC1"/>
    <w:rsid w:val="009A5B1C"/>
    <w:rsid w:val="009A6A3B"/>
    <w:rsid w:val="009C2631"/>
    <w:rsid w:val="009C45A3"/>
    <w:rsid w:val="009D1AE9"/>
    <w:rsid w:val="009E3EEA"/>
    <w:rsid w:val="009E487B"/>
    <w:rsid w:val="00A009F4"/>
    <w:rsid w:val="00A04AF1"/>
    <w:rsid w:val="00A16D63"/>
    <w:rsid w:val="00A21756"/>
    <w:rsid w:val="00A22BB0"/>
    <w:rsid w:val="00A252A7"/>
    <w:rsid w:val="00A266FD"/>
    <w:rsid w:val="00A32FB9"/>
    <w:rsid w:val="00A3494E"/>
    <w:rsid w:val="00A4220A"/>
    <w:rsid w:val="00A63A5A"/>
    <w:rsid w:val="00A74AEE"/>
    <w:rsid w:val="00A76C02"/>
    <w:rsid w:val="00A82E34"/>
    <w:rsid w:val="00A87238"/>
    <w:rsid w:val="00A93C98"/>
    <w:rsid w:val="00AB1E6E"/>
    <w:rsid w:val="00AD33F6"/>
    <w:rsid w:val="00AD7636"/>
    <w:rsid w:val="00AE1DE1"/>
    <w:rsid w:val="00AE5FA9"/>
    <w:rsid w:val="00AE6F84"/>
    <w:rsid w:val="00B158F7"/>
    <w:rsid w:val="00B30122"/>
    <w:rsid w:val="00B3153B"/>
    <w:rsid w:val="00B77491"/>
    <w:rsid w:val="00B823AA"/>
    <w:rsid w:val="00B849BE"/>
    <w:rsid w:val="00B84C2B"/>
    <w:rsid w:val="00B9529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C2728"/>
    <w:rsid w:val="00CD6E39"/>
    <w:rsid w:val="00CE07A6"/>
    <w:rsid w:val="00CE102D"/>
    <w:rsid w:val="00CF6E91"/>
    <w:rsid w:val="00D10746"/>
    <w:rsid w:val="00D10BD9"/>
    <w:rsid w:val="00D24625"/>
    <w:rsid w:val="00D55E14"/>
    <w:rsid w:val="00D56281"/>
    <w:rsid w:val="00D67183"/>
    <w:rsid w:val="00D71FDB"/>
    <w:rsid w:val="00D759F7"/>
    <w:rsid w:val="00D85B16"/>
    <w:rsid w:val="00D85B68"/>
    <w:rsid w:val="00DA24BA"/>
    <w:rsid w:val="00DA4602"/>
    <w:rsid w:val="00DA71E8"/>
    <w:rsid w:val="00DB45B3"/>
    <w:rsid w:val="00DB7320"/>
    <w:rsid w:val="00DC31B9"/>
    <w:rsid w:val="00DC5F47"/>
    <w:rsid w:val="00DF3294"/>
    <w:rsid w:val="00DF4509"/>
    <w:rsid w:val="00DF5C46"/>
    <w:rsid w:val="00E02FAD"/>
    <w:rsid w:val="00E30F30"/>
    <w:rsid w:val="00E454AA"/>
    <w:rsid w:val="00E45E94"/>
    <w:rsid w:val="00E4747E"/>
    <w:rsid w:val="00E6004D"/>
    <w:rsid w:val="00E609BB"/>
    <w:rsid w:val="00E61CD9"/>
    <w:rsid w:val="00E652DC"/>
    <w:rsid w:val="00E6605C"/>
    <w:rsid w:val="00E75009"/>
    <w:rsid w:val="00E81978"/>
    <w:rsid w:val="00E8634F"/>
    <w:rsid w:val="00E90D3C"/>
    <w:rsid w:val="00E93A7D"/>
    <w:rsid w:val="00E97628"/>
    <w:rsid w:val="00EA1D13"/>
    <w:rsid w:val="00EC159A"/>
    <w:rsid w:val="00EC2E12"/>
    <w:rsid w:val="00EC3452"/>
    <w:rsid w:val="00EC590F"/>
    <w:rsid w:val="00ED654F"/>
    <w:rsid w:val="00ED73D8"/>
    <w:rsid w:val="00EF7277"/>
    <w:rsid w:val="00F07DD1"/>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C15CFD7C-FF52-4108-BAC8-DB8A65D0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Asus</cp:lastModifiedBy>
  <cp:revision>3</cp:revision>
  <dcterms:created xsi:type="dcterms:W3CDTF">2019-11-09T13:06:00Z</dcterms:created>
  <dcterms:modified xsi:type="dcterms:W3CDTF">2019-11-09T15:45:00Z</dcterms:modified>
</cp:coreProperties>
</file>