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15:appearance w15:val="hidden"/>
        <w:text/>
      </w:sdtPr>
      <w:sdtEndPr/>
      <w:sdtContent>
        <w:p w14:paraId="20E99213" w14:textId="77777777" w:rsidR="00080C97" w:rsidRDefault="009F72BD" w:rsidP="00131A19">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3B9595C7" w14:textId="77777777" w:rsidR="00080C97" w:rsidRDefault="009F72BD">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749FD9F1" w14:textId="77777777" w:rsidR="00080C97" w:rsidRDefault="009F72BD">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3378ECE9" w14:textId="77777777" w:rsidR="007D4B2F" w:rsidRDefault="009F72BD">
          <w:pPr>
            <w:pStyle w:val="NoSpacing"/>
          </w:pPr>
          <w:r>
            <w:t>[Date]</w:t>
          </w:r>
        </w:p>
      </w:sdtContent>
    </w:sdt>
    <w:p w14:paraId="412571F3" w14:textId="77777777" w:rsidR="0049744C" w:rsidRPr="0049744C" w:rsidRDefault="009F72BD" w:rsidP="0049744C">
      <w:pPr>
        <w:pStyle w:val="Title"/>
      </w:pPr>
      <w:r>
        <w:t xml:space="preserve">Break the Silence </w:t>
      </w:r>
      <w:bookmarkStart w:id="0" w:name="_Hlk22589646"/>
    </w:p>
    <w:p w14:paraId="54913FCF" w14:textId="38613DD8" w:rsidR="0049744C" w:rsidRDefault="009F72BD" w:rsidP="0049744C">
      <w:pPr>
        <w:shd w:val="clear" w:color="auto" w:fill="FFFFFF" w:themeFill="background1"/>
        <w:rPr>
          <w:rFonts w:ascii="Times New Roman" w:hAnsi="Times New Roman" w:cs="Times New Roman"/>
        </w:rPr>
      </w:pPr>
      <w:bookmarkStart w:id="1" w:name="_GoBack"/>
      <w:r w:rsidRPr="00E93628">
        <w:rPr>
          <w:rFonts w:ascii="Times New Roman" w:hAnsi="Times New Roman" w:cs="Times New Roman"/>
        </w:rPr>
        <w:t xml:space="preserve">Human trafficking is a crime against an individual’s human rights. </w:t>
      </w:r>
      <w:r>
        <w:rPr>
          <w:rFonts w:ascii="Times New Roman" w:hAnsi="Times New Roman" w:cs="Times New Roman"/>
        </w:rPr>
        <w:t xml:space="preserve">An existing social illness of the societies where young people and children are trafficked daily. Human Trafficking is a common health issue regardless of the class system, race, demographics, and gender. No one is exempted from human trafficking and those who give threats. Human traffickers are those who are motivated because of greediness, money, no respect for human beings and their rights and they </w:t>
      </w:r>
      <w:r w:rsidR="004908BB">
        <w:rPr>
          <w:rFonts w:ascii="Times New Roman" w:hAnsi="Times New Roman" w:cs="Times New Roman"/>
        </w:rPr>
        <w:t>harm</w:t>
      </w:r>
      <w:r>
        <w:rPr>
          <w:rFonts w:ascii="Times New Roman" w:hAnsi="Times New Roman" w:cs="Times New Roman"/>
        </w:rPr>
        <w:t xml:space="preserve"> the physical and psychological status of the victims. This reading reflects the behaviors of human traffickers and the life of victims especially when it comes to women. </w:t>
      </w:r>
      <w:r w:rsidR="00DD0B01">
        <w:rPr>
          <w:rFonts w:ascii="Times New Roman" w:hAnsi="Times New Roman" w:cs="Times New Roman"/>
        </w:rPr>
        <w:t>This reflects about how women victims choose to live and in what ways society behaves with the victims.</w:t>
      </w:r>
      <w:r>
        <w:rPr>
          <w:rFonts w:ascii="Times New Roman" w:hAnsi="Times New Roman" w:cs="Times New Roman"/>
        </w:rPr>
        <w:t xml:space="preserve"> The writer has tried to break the silence by sharing her story of human trafficking</w:t>
      </w:r>
      <w:r w:rsidR="004908BB">
        <w:rPr>
          <w:rFonts w:ascii="Times New Roman" w:hAnsi="Times New Roman" w:cs="Times New Roman"/>
        </w:rPr>
        <w:t>.</w:t>
      </w:r>
      <w:r>
        <w:rPr>
          <w:rFonts w:ascii="Times New Roman" w:hAnsi="Times New Roman" w:cs="Times New Roman"/>
        </w:rPr>
        <w:t xml:space="preserve"> </w:t>
      </w:r>
      <w:r w:rsidR="004908BB">
        <w:rPr>
          <w:rFonts w:ascii="Times New Roman" w:hAnsi="Times New Roman" w:cs="Times New Roman"/>
        </w:rPr>
        <w:t>T</w:t>
      </w:r>
      <w:r>
        <w:rPr>
          <w:rFonts w:ascii="Times New Roman" w:hAnsi="Times New Roman" w:cs="Times New Roman"/>
        </w:rPr>
        <w:t>his gives a motivation to survive in the society being a victim of sex trafficking. The memoir gives a reflection about the societal behavior towards the victims whether they are sex trafficking victims or some other victims</w:t>
      </w:r>
      <w:r w:rsidR="00DD0B01">
        <w:rPr>
          <w:rFonts w:ascii="Times New Roman" w:hAnsi="Times New Roman" w:cs="Times New Roman"/>
        </w:rPr>
        <w:t xml:space="preserve">. </w:t>
      </w:r>
    </w:p>
    <w:p w14:paraId="6349BB71" w14:textId="46431871"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t>The author experienced worse situations when she was victimized for sex trafficking for two years. In 1994</w:t>
      </w:r>
      <w:r w:rsidR="009F4247">
        <w:rPr>
          <w:rFonts w:ascii="Times New Roman" w:hAnsi="Times New Roman" w:cs="Times New Roman"/>
        </w:rPr>
        <w:t>,</w:t>
      </w:r>
      <w:r>
        <w:rPr>
          <w:rFonts w:ascii="Times New Roman" w:hAnsi="Times New Roman" w:cs="Times New Roman"/>
        </w:rPr>
        <w:t xml:space="preserve"> she was kidnapped by a man whom she loved and trusted the most</w:t>
      </w:r>
      <w:r w:rsidR="009F4247">
        <w:rPr>
          <w:rFonts w:ascii="Times New Roman" w:hAnsi="Times New Roman" w:cs="Times New Roman"/>
        </w:rPr>
        <w:t>.</w:t>
      </w:r>
      <w:r>
        <w:rPr>
          <w:rFonts w:ascii="Times New Roman" w:hAnsi="Times New Roman" w:cs="Times New Roman"/>
        </w:rPr>
        <w:t xml:space="preserve"> </w:t>
      </w:r>
      <w:r w:rsidR="009F4247">
        <w:rPr>
          <w:rFonts w:ascii="Times New Roman" w:hAnsi="Times New Roman" w:cs="Times New Roman"/>
        </w:rPr>
        <w:t>H</w:t>
      </w:r>
      <w:r>
        <w:rPr>
          <w:rFonts w:ascii="Times New Roman" w:hAnsi="Times New Roman" w:cs="Times New Roman"/>
        </w:rPr>
        <w:t>e, later on, sold her to sex traffickers. She was beaten</w:t>
      </w:r>
      <w:r w:rsidR="00DD0B01">
        <w:rPr>
          <w:rFonts w:ascii="Times New Roman" w:hAnsi="Times New Roman" w:cs="Times New Roman"/>
        </w:rPr>
        <w:t>, she was abused,</w:t>
      </w:r>
      <w:r>
        <w:rPr>
          <w:rFonts w:ascii="Times New Roman" w:hAnsi="Times New Roman" w:cs="Times New Roman"/>
        </w:rPr>
        <w:t xml:space="preserve"> and she was subjected to use drugs often and frequently. Other victims like Chong are harassed on a daily basis and they are tortured whether it is mental or physical. The author had to suffer mentally and physically. She </w:t>
      </w:r>
      <w:r>
        <w:rPr>
          <w:rFonts w:ascii="Times New Roman" w:hAnsi="Times New Roman" w:cs="Times New Roman"/>
        </w:rPr>
        <w:lastRenderedPageBreak/>
        <w:t>was living a bad and horrifying life where she was tortured daily. For her, being mentally tortured was dangerous because she would have not survived if she was tortured more.</w:t>
      </w:r>
    </w:p>
    <w:p w14:paraId="1EA8D6B0" w14:textId="38FCE790"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t xml:space="preserve">We stereotype people and label them for what they have gone through and suffered because of some </w:t>
      </w:r>
      <w:r w:rsidR="00DD0B01">
        <w:rPr>
          <w:rFonts w:ascii="Times New Roman" w:hAnsi="Times New Roman" w:cs="Times New Roman"/>
        </w:rPr>
        <w:t>mis happenings</w:t>
      </w:r>
      <w:r>
        <w:rPr>
          <w:rFonts w:ascii="Times New Roman" w:hAnsi="Times New Roman" w:cs="Times New Roman"/>
        </w:rPr>
        <w:t xml:space="preserve"> on their life. Human trafficking is a societal and global issue as well which has increased in the societies. This writer was kidnapped in America by her boyfriend and she was sold to human sex traffickers.  Human trafficking victims are stereotyped by society and individuals. They are not accepted by the people, not accepted by their families and they </w:t>
      </w:r>
      <w:r w:rsidR="00DD0B01">
        <w:rPr>
          <w:rFonts w:ascii="Times New Roman" w:hAnsi="Times New Roman" w:cs="Times New Roman"/>
        </w:rPr>
        <w:t>cannot</w:t>
      </w:r>
      <w:r>
        <w:rPr>
          <w:rFonts w:ascii="Times New Roman" w:hAnsi="Times New Roman" w:cs="Times New Roman"/>
        </w:rPr>
        <w:t xml:space="preserve"> reunify with their families. Child sex victims are more vulnerable, and they should not be labeled as a victim</w:t>
      </w:r>
      <w:r w:rsidR="009F4247">
        <w:rPr>
          <w:rFonts w:ascii="Times New Roman" w:hAnsi="Times New Roman" w:cs="Times New Roman"/>
        </w:rPr>
        <w:t>.</w:t>
      </w:r>
      <w:r>
        <w:rPr>
          <w:rFonts w:ascii="Times New Roman" w:hAnsi="Times New Roman" w:cs="Times New Roman"/>
        </w:rPr>
        <w:t xml:space="preserve"> Victims of sex trafficking have the right to live a normal life as others choose to live</w:t>
      </w:r>
      <w:r w:rsidR="009F4247">
        <w:rPr>
          <w:rFonts w:ascii="Times New Roman" w:hAnsi="Times New Roman" w:cs="Times New Roman"/>
        </w:rPr>
        <w:t>.</w:t>
      </w:r>
      <w:r>
        <w:rPr>
          <w:rFonts w:ascii="Times New Roman" w:hAnsi="Times New Roman" w:cs="Times New Roman"/>
        </w:rPr>
        <w:t xml:space="preserve"> </w:t>
      </w:r>
      <w:r w:rsidR="009F4247">
        <w:rPr>
          <w:rFonts w:ascii="Times New Roman" w:hAnsi="Times New Roman" w:cs="Times New Roman"/>
        </w:rPr>
        <w:t>T</w:t>
      </w:r>
      <w:r>
        <w:rPr>
          <w:rFonts w:ascii="Times New Roman" w:hAnsi="Times New Roman" w:cs="Times New Roman"/>
        </w:rPr>
        <w:t>hey have the right to live life without labels. This memoir reflects on the survival and experiences of the victim.</w:t>
      </w:r>
      <w:r w:rsidR="00DD0B01">
        <w:rPr>
          <w:rFonts w:ascii="Times New Roman" w:hAnsi="Times New Roman" w:cs="Times New Roman"/>
        </w:rPr>
        <w:t xml:space="preserve"> The client made plan, but she could not runaway, and was threatened by the trafficker. </w:t>
      </w:r>
      <w:r>
        <w:rPr>
          <w:rFonts w:ascii="Times New Roman" w:hAnsi="Times New Roman" w:cs="Times New Roman"/>
        </w:rPr>
        <w:t>Traffickers earn from this business and when it comes to children</w:t>
      </w:r>
      <w:r w:rsidR="009F4247">
        <w:rPr>
          <w:rFonts w:ascii="Times New Roman" w:hAnsi="Times New Roman" w:cs="Times New Roman"/>
        </w:rPr>
        <w:t>,</w:t>
      </w:r>
      <w:r>
        <w:rPr>
          <w:rFonts w:ascii="Times New Roman" w:hAnsi="Times New Roman" w:cs="Times New Roman"/>
        </w:rPr>
        <w:t xml:space="preserve"> they are very vulnerable to trafficking because they do not have the idea to handle and raise voice against such evils. Children do not have that much courage to survive as compared to other ages, they know how to survive and get back to a normal life.</w:t>
      </w:r>
      <w:r w:rsidR="00DD0B01">
        <w:rPr>
          <w:rFonts w:ascii="Times New Roman" w:hAnsi="Times New Roman" w:cs="Times New Roman"/>
        </w:rPr>
        <w:t xml:space="preserve"> when. </w:t>
      </w:r>
      <w:r>
        <w:rPr>
          <w:rFonts w:ascii="Times New Roman" w:hAnsi="Times New Roman" w:cs="Times New Roman"/>
        </w:rPr>
        <w:t xml:space="preserve"> </w:t>
      </w:r>
    </w:p>
    <w:p w14:paraId="4E40E259" w14:textId="07E98087"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t xml:space="preserve">This fits into the basic definition of human trafficking because this is based on the business of a woman who was sold to sex traffickers and subjected to the use of drugs daily. Human sex traffickers are the ones who exploit victims by torturing them physically and emotionally for their financial or economic gains. Human trafficking can occur across the boundaries as well within the countries. Individuals regardless of their sex and gender are trafficked. This client also fits the definition of human trafficking because she was sold to traffickers for money, she was exploited and abused again and again for two years. She had no choice by then so that she could run away from that place and survive to live a normal life. The </w:t>
      </w:r>
      <w:r>
        <w:rPr>
          <w:rFonts w:ascii="Times New Roman" w:hAnsi="Times New Roman" w:cs="Times New Roman"/>
        </w:rPr>
        <w:lastRenderedPageBreak/>
        <w:t xml:space="preserve">client was harassed and sexually abused by the sex traffickers frequently and she was getting </w:t>
      </w:r>
      <w:r w:rsidR="009F4247">
        <w:rPr>
          <w:rFonts w:ascii="Times New Roman" w:hAnsi="Times New Roman" w:cs="Times New Roman"/>
        </w:rPr>
        <w:t>addicted</w:t>
      </w:r>
      <w:r>
        <w:rPr>
          <w:rFonts w:ascii="Times New Roman" w:hAnsi="Times New Roman" w:cs="Times New Roman"/>
        </w:rPr>
        <w:t xml:space="preserve"> to drugs because she was given drugs daily. She became a drug addict and she had no other option to leave and survive at that time.</w:t>
      </w:r>
    </w:p>
    <w:p w14:paraId="2A3843F4" w14:textId="77777777"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t>For addictive, it becomes difficult to get back to normal life and start living like a normal human being. It becomes difficult to go with the pace of the society and societal expectations which one has to follow. This client became a drug addictive because she was given drugs daily. For her, it was not easier because she was going through mental trauma and drug addiction. She took time to plan to escape from the trap, but she realized that by becoming a part of the traffickers she could survive and escape. She became their partner and she started supporting them for time being, although she had to tolerate their beatings and other oppressions. Once she along with some other victims were left in bathtubs full of ice. They were tied to chairs to watch girls getting raped and tortured so that they get trained. For the client, this was only one way to get out of that place and escape. She manipulated the traffickers and made them think that she was working for them actually to free herself from their boundaries.  She manipulated them in a way that she made them think that she is working for them, she is following their paths and she was being loyal to them. she played the role of the loyal person to them and she was safe for them. These were the physical barriers but there were some emotional barriers like the trauma of abuse, harassment, torture, drugs, and sex trafficking. it took time to start telling her story to people and the world. After six years she got courage from a woman who was busy telling her story and the author was crying because she was feeling that situation. In 2003 she was enough motivated to share her stories, work for sex trafficking and started giving awareness to the public.</w:t>
      </w:r>
    </w:p>
    <w:p w14:paraId="4B93B664" w14:textId="77777777"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lastRenderedPageBreak/>
        <w:t>Reading a story which would leave a strong impression of motivation and encouragement. People suffer because of issues and social evils like sex trafficking, abuse, torture, drugs, and violence. The thing is that how people survive after going through such traumas and how they live a life of victims. This story was full of motivation that how an individual chooses to survive and help other human beings regardless of their culture, ethnicity, religion, and geography. This author was inspired by another victim of human trafficking when she was sharing her story in public with courage. She was enough prepared to help other victims of human trafficking especially children who are labeled a child sex prostitute. For this author they are not the prostitutes, they are the victims of sex abuse and oppression. They are subjected to such wrong means of earning. The important message, that was a source of inspiration was, how one tends to become so brave and starts helping other human beings who are victimized. Women who are being victimized are not given that much chance to live a normal life, but some strong women speak up for others and they raise their voices against such crimes that destroy the lives of others only for the sake of money and personal gains. Such women having a strong will to help others are heroes and inspire us to work for the victims and help those who are suffering because of being stereotyped and labeled by the people living in society.</w:t>
      </w:r>
    </w:p>
    <w:p w14:paraId="7CC8F07E" w14:textId="77777777"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t xml:space="preserve">The important aspect of learning is that emotional stability is important in decision making under the social pressures and pressure given by peers living in society. In such a situation one has to follow the norms and values of society otherwise you would be called deviants in the society. For not following the societal requirements and for challenging the societal mindset. Being a victim of human trafficking, they need support whether emotional or financial, they need help to get back to a normal routine. Human trafficking would continue if no strict policies are implemented to overcome this issue, the state and the government has to make </w:t>
      </w:r>
      <w:r>
        <w:rPr>
          <w:rFonts w:ascii="Times New Roman" w:hAnsi="Times New Roman" w:cs="Times New Roman"/>
        </w:rPr>
        <w:lastRenderedPageBreak/>
        <w:t>policies to work on the economical and mental conditions of people. There is a dire need for checks and balances in the systems because no accountability would lead to an increase in crime rates like human sex trafficking in society. This has become a global issue because it is not only happening within the countries, but it is also happening across the boundaries. Victims are sent to other countries too, at times they do not find hope and options to escape and survive. There is a need for policy implementation on national and international levels so that these crimes could be controlled on time. And no women, men, and children suffer because of crimes like human sex trafficking and end up their lives.</w:t>
      </w:r>
    </w:p>
    <w:p w14:paraId="43BF0DA1" w14:textId="77777777"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t>Recommendations would be that the victim could have faked the drug addiction to make the feel the traffickers that the victim is not in her consciousness and she is not aware of the events which are going to happen in the next phase. She could have also tried to impress the traffickers before time, like two years wait is very long. The other thing for a recommendation would be of being a pessimist and giving motivation to others to survive and stay strong no matter how you escape from a situation. Staying strong, both mentally and physically is what one should focus on otherwise it would not be easier to survive and act against the violence. Staying silent is not going to help you to give justice to yourself, justices to those who are suffering and those who have suffered.</w:t>
      </w:r>
    </w:p>
    <w:p w14:paraId="137ABD12" w14:textId="6C5746D1" w:rsidR="0049744C" w:rsidRDefault="009F72BD" w:rsidP="0049744C">
      <w:pPr>
        <w:shd w:val="clear" w:color="auto" w:fill="FFFFFF" w:themeFill="background1"/>
        <w:rPr>
          <w:rFonts w:ascii="Times New Roman" w:hAnsi="Times New Roman" w:cs="Times New Roman"/>
        </w:rPr>
      </w:pPr>
      <w:r>
        <w:rPr>
          <w:rFonts w:ascii="Times New Roman" w:hAnsi="Times New Roman" w:cs="Times New Roman"/>
        </w:rPr>
        <w:t xml:space="preserve">Strong motivation and faith can help an individual to tolerate the sufferings, make plans to escape and find solutions to survive from such events. This author was planning, again and again, she failed but never gave up. She kept trying to make plans to escape. Her faith was enough strength, and she believed in herself that she can escape, and she can live a life which she deserves. Faith is the source that makes you believe that you can choose better, make decisions which you deserve and makes you able to raise voice against the odds and evils from which you </w:t>
      </w:r>
      <w:r>
        <w:rPr>
          <w:rFonts w:ascii="Times New Roman" w:hAnsi="Times New Roman" w:cs="Times New Roman"/>
        </w:rPr>
        <w:lastRenderedPageBreak/>
        <w:t>go through.  If one believes that he/she can make life better and keeps faith strong then they are mostly like to achieve their targets and aims in their life. a weaker faith would no</w:t>
      </w:r>
      <w:r w:rsidR="00DD0B01">
        <w:rPr>
          <w:rFonts w:ascii="Times New Roman" w:hAnsi="Times New Roman" w:cs="Times New Roman"/>
        </w:rPr>
        <w:t>t</w:t>
      </w:r>
      <w:r>
        <w:rPr>
          <w:rFonts w:ascii="Times New Roman" w:hAnsi="Times New Roman" w:cs="Times New Roman"/>
        </w:rPr>
        <w:t xml:space="preserve"> let anyone step and move forward because you would not find motivation and encouragement in yourself. You would find a hopeless person who is not even able to cry. Faith is a source of motivation and encouragement on which people believe and express themselves to become an inspiration and helping hand to others.</w:t>
      </w:r>
      <w:bookmarkEnd w:id="0"/>
      <w:r>
        <w:rPr>
          <w:rFonts w:ascii="Times New Roman" w:hAnsi="Times New Roman" w:cs="Times New Roman"/>
        </w:rPr>
        <w:t xml:space="preserve"> </w:t>
      </w:r>
    </w:p>
    <w:p w14:paraId="07027A06" w14:textId="1E377D22" w:rsidR="009F4247" w:rsidRDefault="00DD0B01" w:rsidP="00CC6956">
      <w:pPr>
        <w:shd w:val="clear" w:color="auto" w:fill="FFFFFF" w:themeFill="background1"/>
        <w:rPr>
          <w:rFonts w:ascii="Times New Roman" w:hAnsi="Times New Roman" w:cs="Times New Roman"/>
        </w:rPr>
      </w:pPr>
      <w:r>
        <w:rPr>
          <w:rFonts w:ascii="Times New Roman" w:hAnsi="Times New Roman" w:cs="Times New Roman"/>
        </w:rPr>
        <w:t xml:space="preserve">People suffer in different ways; the important thing is that how a victim survive in such situations. Victims have to raise voice against social </w:t>
      </w:r>
      <w:r w:rsidR="00CC6956">
        <w:rPr>
          <w:rFonts w:ascii="Times New Roman" w:hAnsi="Times New Roman" w:cs="Times New Roman"/>
        </w:rPr>
        <w:t>evils,</w:t>
      </w:r>
      <w:r>
        <w:rPr>
          <w:rFonts w:ascii="Times New Roman" w:hAnsi="Times New Roman" w:cs="Times New Roman"/>
        </w:rPr>
        <w:t xml:space="preserve"> and they have to help others to make their lives safe. Having a strong faith is a way to </w:t>
      </w:r>
      <w:r w:rsidR="00CC6956">
        <w:rPr>
          <w:rFonts w:ascii="Times New Roman" w:hAnsi="Times New Roman" w:cs="Times New Roman"/>
        </w:rPr>
        <w:t>provide justice and fight against the evils.</w:t>
      </w:r>
    </w:p>
    <w:bookmarkEnd w:id="1"/>
    <w:p w14:paraId="4E0CE67F" w14:textId="5FF37B37" w:rsidR="009F4247" w:rsidRDefault="009F4247" w:rsidP="009F4247">
      <w:pPr>
        <w:shd w:val="clear" w:color="auto" w:fill="FFFFFF" w:themeFill="background1"/>
        <w:ind w:firstLine="0"/>
        <w:rPr>
          <w:rFonts w:ascii="Times New Roman" w:hAnsi="Times New Roman" w:cs="Times New Roman"/>
        </w:rPr>
      </w:pPr>
    </w:p>
    <w:p w14:paraId="1ACAC819" w14:textId="77777777" w:rsidR="009F4247" w:rsidRPr="00D20E8A" w:rsidRDefault="009F4247" w:rsidP="009F4247">
      <w:pPr>
        <w:shd w:val="clear" w:color="auto" w:fill="FFFFFF" w:themeFill="background1"/>
        <w:ind w:firstLine="0"/>
        <w:rPr>
          <w:rFonts w:ascii="Times New Roman" w:hAnsi="Times New Roman" w:cs="Times New Roman"/>
        </w:rPr>
      </w:pPr>
      <w:commentRangeStart w:id="2"/>
      <w:commentRangeEnd w:id="2"/>
    </w:p>
    <w:sectPr w:rsidR="009F4247" w:rsidRPr="00D20E8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8BBD" w14:textId="77777777" w:rsidR="007B0BC9" w:rsidRDefault="007B0BC9">
      <w:pPr>
        <w:spacing w:line="240" w:lineRule="auto"/>
      </w:pPr>
      <w:r>
        <w:separator/>
      </w:r>
    </w:p>
  </w:endnote>
  <w:endnote w:type="continuationSeparator" w:id="0">
    <w:p w14:paraId="2AE5E408" w14:textId="77777777" w:rsidR="007B0BC9" w:rsidRDefault="007B0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330E" w14:textId="77777777" w:rsidR="007B0BC9" w:rsidRDefault="007B0BC9">
      <w:pPr>
        <w:spacing w:line="240" w:lineRule="auto"/>
      </w:pPr>
      <w:r>
        <w:separator/>
      </w:r>
    </w:p>
  </w:footnote>
  <w:footnote w:type="continuationSeparator" w:id="0">
    <w:p w14:paraId="0A135C6B" w14:textId="77777777" w:rsidR="007B0BC9" w:rsidRDefault="007B0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F7F5" w14:textId="77777777" w:rsidR="00080C97" w:rsidRDefault="007B0BC9">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47D4" w14:textId="77777777" w:rsidR="00080C97" w:rsidRDefault="007B0BC9">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3F2C0C2">
      <w:start w:val="1"/>
      <w:numFmt w:val="lowerLetter"/>
      <w:pStyle w:val="TableNote"/>
      <w:suff w:val="space"/>
      <w:lvlText w:val="%1."/>
      <w:lvlJc w:val="left"/>
      <w:pPr>
        <w:ind w:left="0" w:firstLine="720"/>
      </w:pPr>
      <w:rPr>
        <w:rFonts w:hint="default"/>
      </w:rPr>
    </w:lvl>
    <w:lvl w:ilvl="1" w:tplc="57B63F84" w:tentative="1">
      <w:start w:val="1"/>
      <w:numFmt w:val="lowerLetter"/>
      <w:lvlText w:val="%2."/>
      <w:lvlJc w:val="left"/>
      <w:pPr>
        <w:ind w:left="2160" w:hanging="360"/>
      </w:pPr>
    </w:lvl>
    <w:lvl w:ilvl="2" w:tplc="32BA76A8" w:tentative="1">
      <w:start w:val="1"/>
      <w:numFmt w:val="lowerRoman"/>
      <w:lvlText w:val="%3."/>
      <w:lvlJc w:val="right"/>
      <w:pPr>
        <w:ind w:left="2880" w:hanging="180"/>
      </w:pPr>
    </w:lvl>
    <w:lvl w:ilvl="3" w:tplc="6CEE3EE6" w:tentative="1">
      <w:start w:val="1"/>
      <w:numFmt w:val="decimal"/>
      <w:lvlText w:val="%4."/>
      <w:lvlJc w:val="left"/>
      <w:pPr>
        <w:ind w:left="3600" w:hanging="360"/>
      </w:pPr>
    </w:lvl>
    <w:lvl w:ilvl="4" w:tplc="5328BDCE" w:tentative="1">
      <w:start w:val="1"/>
      <w:numFmt w:val="lowerLetter"/>
      <w:lvlText w:val="%5."/>
      <w:lvlJc w:val="left"/>
      <w:pPr>
        <w:ind w:left="4320" w:hanging="360"/>
      </w:pPr>
    </w:lvl>
    <w:lvl w:ilvl="5" w:tplc="2C80B852" w:tentative="1">
      <w:start w:val="1"/>
      <w:numFmt w:val="lowerRoman"/>
      <w:lvlText w:val="%6."/>
      <w:lvlJc w:val="right"/>
      <w:pPr>
        <w:ind w:left="5040" w:hanging="180"/>
      </w:pPr>
    </w:lvl>
    <w:lvl w:ilvl="6" w:tplc="BFBE7F88" w:tentative="1">
      <w:start w:val="1"/>
      <w:numFmt w:val="decimal"/>
      <w:lvlText w:val="%7."/>
      <w:lvlJc w:val="left"/>
      <w:pPr>
        <w:ind w:left="5760" w:hanging="360"/>
      </w:pPr>
    </w:lvl>
    <w:lvl w:ilvl="7" w:tplc="1A1640C2" w:tentative="1">
      <w:start w:val="1"/>
      <w:numFmt w:val="lowerLetter"/>
      <w:lvlText w:val="%8."/>
      <w:lvlJc w:val="left"/>
      <w:pPr>
        <w:ind w:left="6480" w:hanging="360"/>
      </w:pPr>
    </w:lvl>
    <w:lvl w:ilvl="8" w:tplc="B3A69660"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1B5787"/>
    <w:multiLevelType w:val="multilevel"/>
    <w:tmpl w:val="4572ABF8"/>
    <w:numStyleLink w:val="MLAOutline"/>
  </w:abstractNum>
  <w:abstractNum w:abstractNumId="17"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92"/>
    <w:rsid w:val="00080C97"/>
    <w:rsid w:val="00131A19"/>
    <w:rsid w:val="0034643D"/>
    <w:rsid w:val="003A1A92"/>
    <w:rsid w:val="003E748F"/>
    <w:rsid w:val="004908BB"/>
    <w:rsid w:val="0049744C"/>
    <w:rsid w:val="004F1F59"/>
    <w:rsid w:val="00525F8A"/>
    <w:rsid w:val="006A64A8"/>
    <w:rsid w:val="007B0BC9"/>
    <w:rsid w:val="007D4B2F"/>
    <w:rsid w:val="007E5982"/>
    <w:rsid w:val="00965112"/>
    <w:rsid w:val="009F4247"/>
    <w:rsid w:val="009F72BD"/>
    <w:rsid w:val="00AB1E45"/>
    <w:rsid w:val="00B739E2"/>
    <w:rsid w:val="00B82F8F"/>
    <w:rsid w:val="00B935E2"/>
    <w:rsid w:val="00BD3A4E"/>
    <w:rsid w:val="00C26420"/>
    <w:rsid w:val="00CC6956"/>
    <w:rsid w:val="00D20E8A"/>
    <w:rsid w:val="00DD0B01"/>
    <w:rsid w:val="00E93628"/>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3F89"/>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4908BB"/>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525F8A" w:rsidRDefault="00F46402">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525F8A" w:rsidRDefault="00F46402">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525F8A" w:rsidRDefault="00F46402">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525F8A" w:rsidRDefault="00F46402">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525F8A" w:rsidRDefault="00F46402">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525F8A" w:rsidRDefault="00F46402">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79"/>
    <w:rsid w:val="00154072"/>
    <w:rsid w:val="00360279"/>
    <w:rsid w:val="00525F8A"/>
    <w:rsid w:val="0069069B"/>
    <w:rsid w:val="008B4D1F"/>
    <w:rsid w:val="00F4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D37E9-AD66-4650-965C-A081FB9D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tashmin ali</cp:lastModifiedBy>
  <cp:revision>2</cp:revision>
  <dcterms:created xsi:type="dcterms:W3CDTF">2019-10-21T23:44:00Z</dcterms:created>
  <dcterms:modified xsi:type="dcterms:W3CDTF">2019-10-21T23:44:00Z</dcterms:modified>
</cp:coreProperties>
</file>