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123617" w14:textId="77777777" w:rsidR="00E81978" w:rsidRDefault="008215D6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76995">
            <w:t>Discussion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3BB1C88D" w14:textId="77777777" w:rsidR="00B823AA" w:rsidRDefault="00E76995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2E67ABE8" w14:textId="77777777" w:rsidR="00E81978" w:rsidRDefault="008215D6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5A3A9F39" w14:textId="77777777" w:rsidR="00E81978" w:rsidRDefault="00E76995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15FB338A" w14:textId="77777777" w:rsidR="00E81978" w:rsidRDefault="00E76995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60F4E2D6" w14:textId="77777777" w:rsidR="00E81978" w:rsidRDefault="008215D6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76995">
            <w:t>Discussion</w:t>
          </w:r>
        </w:sdtContent>
      </w:sdt>
    </w:p>
    <w:p w14:paraId="2DAF244E" w14:textId="4AC91638" w:rsidR="00E81978" w:rsidRDefault="00E76995">
      <w:r>
        <w:t>APA format</w:t>
      </w:r>
      <w:r w:rsidR="00F70D30">
        <w:t xml:space="preserve"> is a style</w:t>
      </w:r>
      <w:r w:rsidR="00DC45C6">
        <w:t xml:space="preserve"> for writing </w:t>
      </w:r>
      <w:r w:rsidR="005F7A11">
        <w:t>in academia like books</w:t>
      </w:r>
      <w:r w:rsidR="00DC45C6">
        <w:t xml:space="preserve"> and journal</w:t>
      </w:r>
      <w:r w:rsidR="00192C81">
        <w:t>s</w:t>
      </w:r>
      <w:r w:rsidR="00AE6421">
        <w:t>. This</w:t>
      </w:r>
      <w:r w:rsidR="005568EF">
        <w:t xml:space="preserve"> format is used to cite sources in social sciences and</w:t>
      </w:r>
      <w:r w:rsidR="00192C81">
        <w:t xml:space="preserve"> </w:t>
      </w:r>
      <w:r w:rsidR="001B5AFF">
        <w:t>especially</w:t>
      </w:r>
      <w:r w:rsidR="00192C81">
        <w:t xml:space="preserve"> in</w:t>
      </w:r>
      <w:r w:rsidR="001B5AFF">
        <w:t xml:space="preserve"> the</w:t>
      </w:r>
      <w:r w:rsidR="005568EF">
        <w:t xml:space="preserve"> behavioral sciences</w:t>
      </w:r>
      <w:r w:rsidR="003B3D8D">
        <w:t xml:space="preserve"> </w:t>
      </w:r>
      <w:r w:rsidR="0090651F">
        <w:fldChar w:fldCharType="begin"/>
      </w:r>
      <w:r w:rsidR="003B3D8D">
        <w:instrText xml:space="preserve"> ADDIN ZOTERO_ITEM CSL_CITATION {"citationID":"jlZNl9vD","properties":{"formattedCitation":"(Breckler, 2009)","plainCitation":"(Breckler, 2009)","noteIndex":0},"citationItems":[{"id":235,"uris":["http://zotero.org/users/local/smYQhi21/items/PP7V7QC8"],"uri":["http://zotero.org/users/local/smYQhi21/items/PP7V7QC8"],"itemData":{"id":235,"type":"article-journal","title":"The challenges of human research","container-title":"https://www.apa.org","volume":"40","abstract":"We need evidence and data to guide us through the regulations and lead us to a better understanding of human research participant protection.","URL":"https://www.apa.org/monitor/2009/06/sd","language":"en","author":[{"family":"Breckler","given":"Dr. Steven J."}],"issued":{"date-parts":[["2009",6]]},"accessed":{"date-parts":[["2019",11,5]]}}}],"schema":"https://github.com/citation-style-language/schema/raw/master/csl-citation.json"} </w:instrText>
      </w:r>
      <w:r w:rsidR="0090651F">
        <w:fldChar w:fldCharType="separate"/>
      </w:r>
      <w:r w:rsidR="003B3D8D" w:rsidRPr="003B3D8D">
        <w:rPr>
          <w:rFonts w:ascii="Times New Roman" w:hAnsi="Times New Roman" w:cs="Times New Roman"/>
        </w:rPr>
        <w:t>(Breckler, 2009)</w:t>
      </w:r>
      <w:r w:rsidR="0090651F">
        <w:fldChar w:fldCharType="end"/>
      </w:r>
      <w:r w:rsidR="00CB623F">
        <w:t xml:space="preserve">. </w:t>
      </w:r>
      <w:r w:rsidR="00AE6421">
        <w:t>The guidelines for the APA format are described i</w:t>
      </w:r>
      <w:r w:rsidR="00CB623F">
        <w:t xml:space="preserve">n the </w:t>
      </w:r>
      <w:r w:rsidR="000577BF">
        <w:t>American Psychological Association style guide</w:t>
      </w:r>
      <w:r w:rsidR="00AE6421">
        <w:t xml:space="preserve">, </w:t>
      </w:r>
      <w:r w:rsidR="001F3D0D">
        <w:t>while this format</w:t>
      </w:r>
      <w:r w:rsidR="00F46775">
        <w:t xml:space="preserve"> provides practical guidance about </w:t>
      </w:r>
      <w:r w:rsidR="005F7A11">
        <w:t xml:space="preserve">academic </w:t>
      </w:r>
      <w:r w:rsidR="00F46775">
        <w:t xml:space="preserve">writing </w:t>
      </w:r>
      <w:r w:rsidR="005F7A11">
        <w:t xml:space="preserve">in </w:t>
      </w:r>
      <w:r w:rsidR="00F46775">
        <w:t>social sciences</w:t>
      </w:r>
      <w:r w:rsidR="005F7A11">
        <w:t>.</w:t>
      </w:r>
      <w:r w:rsidR="00F46775">
        <w:t xml:space="preserve"> </w:t>
      </w:r>
    </w:p>
    <w:p w14:paraId="331081C7" w14:textId="77777777" w:rsidR="00E81978" w:rsidRDefault="00E76995">
      <w:pPr>
        <w:pStyle w:val="Heading1"/>
      </w:pPr>
      <w:r>
        <w:t>Response one</w:t>
      </w:r>
    </w:p>
    <w:p w14:paraId="1B4F8709" w14:textId="1F664DDE" w:rsidR="00E81978" w:rsidRDefault="00E76995">
      <w:r>
        <w:t xml:space="preserve">APA has made it easier to </w:t>
      </w:r>
      <w:r w:rsidR="00C6562A">
        <w:t>cite sources</w:t>
      </w:r>
      <w:r>
        <w:t xml:space="preserve"> in </w:t>
      </w:r>
      <w:r w:rsidR="005F7A11">
        <w:t>academic</w:t>
      </w:r>
      <w:r>
        <w:t xml:space="preserve"> writings </w:t>
      </w:r>
      <w:r w:rsidR="000F3D30">
        <w:t xml:space="preserve">which is an ethical way to mention the authors and the sources of information. The APA format has some guidelines and </w:t>
      </w:r>
      <w:r w:rsidR="00E01B04">
        <w:t xml:space="preserve">it follows a specific style for the citation of the source in the text and at the </w:t>
      </w:r>
      <w:r w:rsidR="001B5AFF">
        <w:t xml:space="preserve">end </w:t>
      </w:r>
      <w:r w:rsidR="00E01B04">
        <w:t xml:space="preserve">of articles and books in the references portion. </w:t>
      </w:r>
      <w:r w:rsidR="00962BB4">
        <w:t xml:space="preserve">The APA format allows students, </w:t>
      </w:r>
      <w:r w:rsidR="00197FBE">
        <w:t>authors,</w:t>
      </w:r>
      <w:r w:rsidR="00962BB4">
        <w:t xml:space="preserve"> and researchers in the field of social sciences to </w:t>
      </w:r>
      <w:r w:rsidR="00197FBE">
        <w:t>mention and credit the original author and generate new knowledge with the help of previous research studies. The APA has different formatting styles</w:t>
      </w:r>
      <w:r w:rsidR="00F64F0D">
        <w:t xml:space="preserve"> to cite the sources, however, the in-text citations are easier to be followed because the</w:t>
      </w:r>
      <w:r w:rsidR="00B16AD6">
        <w:t xml:space="preserve"> citations are simple</w:t>
      </w:r>
      <w:r w:rsidR="002F1CAF">
        <w:t>,</w:t>
      </w:r>
      <w:r w:rsidR="00B16AD6">
        <w:t xml:space="preserve"> and they can be easily mentioned in the text</w:t>
      </w:r>
      <w:r w:rsidR="001B5AFF">
        <w:t xml:space="preserve"> </w:t>
      </w:r>
      <w:r w:rsidR="003B3D8D">
        <w:fldChar w:fldCharType="begin"/>
      </w:r>
      <w:r w:rsidR="003B3D8D">
        <w:instrText xml:space="preserve"> ADDIN ZOTERO_ITEM CSL_CITATION {"citationID":"33qSFrpt","properties":{"formattedCitation":"(Mandernach, Zafonte, &amp; Taylor, 2016)","plainCitation":"(Mandernach, Zafonte, &amp; Taylor, 2016)","noteIndex":0},"citationItems":[{"id":238,"uris":["http://zotero.org/users/local/smYQhi21/items/SKZ3QMEY"],"uri":["http://zotero.org/users/local/smYQhi21/items/SKZ3QMEY"],"itemData":{"id":238,"type":"article-journal","title":"Instructional Strategies to Improve College Students' APA Style Writing.","container-title":"International Journal of Teaching and Learning in Higher Education","page":"407-412","volume":"27","issue":"3","author":[{"family":"Mandernach","given":"B. Jean"},{"family":"Zafonte","given":"Maria"},{"family":"Taylor","given":"Caroline"}],"issued":{"date-parts":[["2016"]]}}}],"schema":"https://github.com/citation-style-language/schema/raw/master/csl-citation.json"} </w:instrText>
      </w:r>
      <w:r w:rsidR="003B3D8D">
        <w:fldChar w:fldCharType="separate"/>
      </w:r>
      <w:r w:rsidR="003B3D8D" w:rsidRPr="003B3D8D">
        <w:rPr>
          <w:rFonts w:ascii="Times New Roman" w:hAnsi="Times New Roman" w:cs="Times New Roman"/>
        </w:rPr>
        <w:t>(Mandernach, Zafonte, &amp; Taylor, 2016)</w:t>
      </w:r>
      <w:r w:rsidR="003B3D8D">
        <w:fldChar w:fldCharType="end"/>
      </w:r>
      <w:r w:rsidR="00B16AD6">
        <w:t>.</w:t>
      </w:r>
      <w:r w:rsidR="00A77723">
        <w:t xml:space="preserve"> </w:t>
      </w:r>
      <w:r w:rsidR="002A3D0F">
        <w:t>However, APA format is accessible to all and the in-tex</w:t>
      </w:r>
      <w:r w:rsidR="002F1CAF">
        <w:t>t</w:t>
      </w:r>
      <w:r w:rsidR="002A3D0F">
        <w:t xml:space="preserve"> citations </w:t>
      </w:r>
      <w:r w:rsidR="00652895">
        <w:t xml:space="preserve">help reduce the burden of writings and read the </w:t>
      </w:r>
      <w:r w:rsidR="00A27DBA">
        <w:t>writeups. Academic</w:t>
      </w:r>
      <w:r w:rsidR="00787698">
        <w:t xml:space="preserve"> writers </w:t>
      </w:r>
      <w:r w:rsidR="00BF1514">
        <w:t>can</w:t>
      </w:r>
      <w:r w:rsidR="00D8197E">
        <w:t xml:space="preserve"> use </w:t>
      </w:r>
      <w:r w:rsidR="00BF1514">
        <w:t>unique styles</w:t>
      </w:r>
      <w:r w:rsidR="00D8197E">
        <w:t xml:space="preserve"> of APA format</w:t>
      </w:r>
      <w:r w:rsidR="00997EFF">
        <w:t>,</w:t>
      </w:r>
      <w:r w:rsidR="00D8197E">
        <w:t xml:space="preserve"> and it is easier to mention the authors and put </w:t>
      </w:r>
      <w:r w:rsidR="003033BD">
        <w:t>all</w:t>
      </w:r>
      <w:r w:rsidR="00D8197E">
        <w:t xml:space="preserve"> the required information</w:t>
      </w:r>
      <w:r w:rsidR="00997EFF">
        <w:t xml:space="preserve"> regarding the</w:t>
      </w:r>
      <w:r w:rsidR="00D8197E">
        <w:t xml:space="preserve"> </w:t>
      </w:r>
      <w:r w:rsidR="00597705">
        <w:t>published</w:t>
      </w:r>
      <w:r w:rsidR="00D8197E">
        <w:t xml:space="preserve"> journal articles</w:t>
      </w:r>
      <w:r w:rsidR="00597705">
        <w:t xml:space="preserve">. </w:t>
      </w:r>
    </w:p>
    <w:p w14:paraId="54FC32A5" w14:textId="77777777" w:rsidR="00E81978" w:rsidRDefault="00E76995" w:rsidP="00CD16A6">
      <w:pPr>
        <w:pStyle w:val="Heading2"/>
        <w:jc w:val="center"/>
      </w:pPr>
      <w:r>
        <w:t>Response two</w:t>
      </w:r>
    </w:p>
    <w:p w14:paraId="6A2FBDA1" w14:textId="0BF14999" w:rsidR="00CD16A6" w:rsidRDefault="00E76995" w:rsidP="00CD16A6">
      <w:r>
        <w:t>APA format has made easier to cite the author to acknowledge their researches</w:t>
      </w:r>
      <w:r w:rsidR="00E502F2">
        <w:t xml:space="preserve"> which we use as literature</w:t>
      </w:r>
      <w:r>
        <w:t>.</w:t>
      </w:r>
      <w:r w:rsidR="001B124F">
        <w:t xml:space="preserve"> The format is easier to be used and there are guide books that give us the instructions</w:t>
      </w:r>
      <w:r w:rsidR="00E502F2">
        <w:t>.</w:t>
      </w:r>
      <w:r w:rsidR="001B124F">
        <w:t xml:space="preserve"> </w:t>
      </w:r>
      <w:r w:rsidR="00E502F2">
        <w:t>H</w:t>
      </w:r>
      <w:r w:rsidR="001B124F">
        <w:t>owever</w:t>
      </w:r>
      <w:r w:rsidR="00425348">
        <w:t>,</w:t>
      </w:r>
      <w:r w:rsidR="00B355EB">
        <w:t xml:space="preserve"> following the APA formatting, I find </w:t>
      </w:r>
      <w:r w:rsidR="00303E1D">
        <w:t xml:space="preserve">writing style more challenging because there are </w:t>
      </w:r>
      <w:r w:rsidR="00E502F2">
        <w:t>unique styles</w:t>
      </w:r>
      <w:r w:rsidR="00303E1D">
        <w:t xml:space="preserve"> of writings</w:t>
      </w:r>
      <w:r w:rsidR="0063343F">
        <w:t xml:space="preserve"> and </w:t>
      </w:r>
      <w:r w:rsidR="00425348">
        <w:t xml:space="preserve">sometimes </w:t>
      </w:r>
      <w:r w:rsidR="0063343F">
        <w:t>it becomes difficult to understand the formats</w:t>
      </w:r>
      <w:r w:rsidR="00B90860">
        <w:t>. So, it becomes difficult to</w:t>
      </w:r>
      <w:r w:rsidR="0063343F">
        <w:t xml:space="preserve"> </w:t>
      </w:r>
      <w:r w:rsidR="00DA6D03">
        <w:t xml:space="preserve">decide </w:t>
      </w:r>
      <w:r w:rsidR="00B90860">
        <w:t xml:space="preserve">formats to follow for the writings and </w:t>
      </w:r>
      <w:r w:rsidR="00662769">
        <w:t xml:space="preserve">it becomes </w:t>
      </w:r>
      <w:r w:rsidR="00662769">
        <w:lastRenderedPageBreak/>
        <w:t>difficult to change the styles in the first attempt, and this takes time to understand.</w:t>
      </w:r>
      <w:r w:rsidR="00303E1D">
        <w:t xml:space="preserve"> </w:t>
      </w:r>
      <w:r w:rsidR="001D09EE">
        <w:t xml:space="preserve">The writing styles which I was following </w:t>
      </w:r>
      <w:r w:rsidR="007979D0">
        <w:t>we</w:t>
      </w:r>
      <w:r w:rsidR="00B27977">
        <w:t>re</w:t>
      </w:r>
      <w:r w:rsidR="001D09EE">
        <w:t xml:space="preserve"> different from the scholarly writeups </w:t>
      </w:r>
      <w:r w:rsidR="009A6069">
        <w:t>and APA format follows a format and style.</w:t>
      </w:r>
      <w:r w:rsidR="0069645B">
        <w:t xml:space="preserve"> </w:t>
      </w:r>
      <w:r w:rsidR="00032666">
        <w:t xml:space="preserve">The other challenge it to mention in-text citations which takes time </w:t>
      </w:r>
      <w:r w:rsidR="009E0880">
        <w:t xml:space="preserve">for the completion. </w:t>
      </w:r>
      <w:r w:rsidR="00787698">
        <w:t>However,</w:t>
      </w:r>
      <w:r w:rsidR="009A6069">
        <w:t xml:space="preserve"> it is not easier to follow the format at the beginning and it is difficult to understand the </w:t>
      </w:r>
      <w:r w:rsidR="00705D19">
        <w:t xml:space="preserve">passive voice format and tone </w:t>
      </w:r>
      <w:r w:rsidR="00282BD7">
        <w:t xml:space="preserve">of the scholarly writings. </w:t>
      </w:r>
    </w:p>
    <w:p w14:paraId="448AB396" w14:textId="77777777" w:rsidR="00FF6DEC" w:rsidRDefault="00E76995" w:rsidP="00FF6DEC">
      <w:pPr>
        <w:jc w:val="center"/>
        <w:rPr>
          <w:b/>
        </w:rPr>
      </w:pPr>
      <w:r>
        <w:rPr>
          <w:b/>
        </w:rPr>
        <w:t>Response three</w:t>
      </w:r>
    </w:p>
    <w:p w14:paraId="18186320" w14:textId="77777777" w:rsidR="00FF6DEC" w:rsidRDefault="00E76995" w:rsidP="00A97D48">
      <w:r>
        <w:t xml:space="preserve">APA is easier to be followed but at times it becomes difficult to follow the writing styles and the formatting while </w:t>
      </w:r>
      <w:r w:rsidR="0007143A">
        <w:t>drafting</w:t>
      </w:r>
      <w:r>
        <w:t xml:space="preserve"> </w:t>
      </w:r>
      <w:r w:rsidR="00770B02">
        <w:t>articles or some academic writings. In the beginning, it becomes difficult to follow the guidelines because we are unfamiliar with them when exposed for the first time.</w:t>
      </w:r>
      <w:r w:rsidR="002E3942">
        <w:t xml:space="preserve"> However, these challenges can be minimized by consulting with the supervisors, practicing from the </w:t>
      </w:r>
      <w:r w:rsidR="007E5F45">
        <w:t>guidelines</w:t>
      </w:r>
      <w:r w:rsidR="002E3942">
        <w:t xml:space="preserve"> and online tutorial where information is abundant.</w:t>
      </w:r>
      <w:r w:rsidR="007E5F45">
        <w:t xml:space="preserve"> </w:t>
      </w:r>
      <w:r w:rsidR="006049D9">
        <w:t xml:space="preserve">By </w:t>
      </w:r>
      <w:r w:rsidR="008209D2">
        <w:t>allowing</w:t>
      </w:r>
      <w:r w:rsidR="006049D9">
        <w:t xml:space="preserve"> </w:t>
      </w:r>
      <w:r w:rsidR="008209D2">
        <w:t xml:space="preserve">myself to follow </w:t>
      </w:r>
      <w:r w:rsidR="006049D9">
        <w:t xml:space="preserve">the format of the </w:t>
      </w:r>
      <w:r w:rsidR="008209D2">
        <w:t>writing,</w:t>
      </w:r>
      <w:r w:rsidR="006049D9">
        <w:t xml:space="preserve"> I will be able to overcome this challenge and I can practice it with the help of online resources like writing the academic journals and compare them with the published article </w:t>
      </w:r>
      <w:r w:rsidR="008209D2">
        <w:t>available on the internet.</w:t>
      </w:r>
    </w:p>
    <w:p w14:paraId="7A9F9019" w14:textId="77777777" w:rsidR="009E0880" w:rsidRPr="00A808D4" w:rsidRDefault="00E76995" w:rsidP="00A97D48">
      <w:r>
        <w:t>The other challenge is the in-text citation</w:t>
      </w:r>
      <w:r w:rsidR="00AF0574">
        <w:t xml:space="preserve"> while writing something it is </w:t>
      </w:r>
      <w:r w:rsidR="00056EB2">
        <w:t>important</w:t>
      </w:r>
      <w:r w:rsidR="006516BC">
        <w:t xml:space="preserve"> to cite the author who contributed and wrote the </w:t>
      </w:r>
      <w:r w:rsidR="00B72EE1">
        <w:t>information,</w:t>
      </w:r>
      <w:r w:rsidR="006516BC">
        <w:t xml:space="preserve"> and this is considered as an ethical step in academic writings</w:t>
      </w:r>
      <w:r w:rsidR="00056EB2">
        <w:t xml:space="preserve">. To overcome these challenges, I have to write more academic papers, so that I will be able to learn about the in-text citations to produce quality papers </w:t>
      </w:r>
      <w:r w:rsidR="00B72EE1">
        <w:t xml:space="preserve">and reading material. Hence, this practice will help me to </w:t>
      </w:r>
      <w:r w:rsidR="00966FF1">
        <w:t xml:space="preserve">overcome these challenges </w:t>
      </w:r>
      <w:r w:rsidR="00484DC4">
        <w:t>of the</w:t>
      </w:r>
      <w:r w:rsidR="00966FF1">
        <w:t xml:space="preserve"> writing styles, in-text citations, referencing and </w:t>
      </w:r>
      <w:r w:rsidR="00484DC4">
        <w:t xml:space="preserve">the format. Continuous practice and guidelines from the supervisor may be helpful, because </w:t>
      </w:r>
      <w:r w:rsidR="006076AC">
        <w:t>he/she has more knowledge and experience, while online reading material is available for help.</w:t>
      </w:r>
      <w:r w:rsidR="00484DC4">
        <w:t xml:space="preserve">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5668083D" w14:textId="77777777" w:rsidR="00E81978" w:rsidRDefault="00E76995">
          <w:pPr>
            <w:pStyle w:val="SectionTitle"/>
          </w:pPr>
          <w:r>
            <w:t>References</w:t>
          </w:r>
        </w:p>
        <w:p w14:paraId="7011016C" w14:textId="77777777" w:rsidR="003B3D8D" w:rsidRPr="003B3D8D" w:rsidRDefault="00E76995" w:rsidP="003B3D8D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r w:rsidRPr="003B3D8D">
            <w:rPr>
              <w:rFonts w:ascii="Times New Roman" w:hAnsi="Times New Roman" w:cs="Times New Roman"/>
            </w:rPr>
            <w:t xml:space="preserve">Breckler, Dr. S. J. (2009). The challenges of human research. </w:t>
          </w:r>
          <w:r w:rsidRPr="003B3D8D">
            <w:rPr>
              <w:rFonts w:ascii="Times New Roman" w:hAnsi="Times New Roman" w:cs="Times New Roman"/>
              <w:i/>
              <w:iCs/>
            </w:rPr>
            <w:t>Https://Www.Apa.Org</w:t>
          </w:r>
          <w:r w:rsidRPr="003B3D8D">
            <w:rPr>
              <w:rFonts w:ascii="Times New Roman" w:hAnsi="Times New Roman" w:cs="Times New Roman"/>
            </w:rPr>
            <w:t xml:space="preserve">, </w:t>
          </w:r>
          <w:r w:rsidRPr="003B3D8D">
            <w:rPr>
              <w:rFonts w:ascii="Times New Roman" w:hAnsi="Times New Roman" w:cs="Times New Roman"/>
              <w:i/>
              <w:iCs/>
            </w:rPr>
            <w:t>40</w:t>
          </w:r>
          <w:r w:rsidRPr="003B3D8D">
            <w:rPr>
              <w:rFonts w:ascii="Times New Roman" w:hAnsi="Times New Roman" w:cs="Times New Roman"/>
            </w:rPr>
            <w:t>. Retrieved from https://www.apa.org/monitor/2009/06/sd</w:t>
          </w:r>
        </w:p>
        <w:p w14:paraId="57707056" w14:textId="77777777" w:rsidR="003B3D8D" w:rsidRPr="003B3D8D" w:rsidRDefault="00E76995" w:rsidP="003B3D8D">
          <w:pPr>
            <w:pStyle w:val="Bibliography"/>
            <w:rPr>
              <w:rFonts w:ascii="Times New Roman" w:hAnsi="Times New Roman" w:cs="Times New Roman"/>
            </w:rPr>
          </w:pPr>
          <w:r w:rsidRPr="003B3D8D">
            <w:rPr>
              <w:rFonts w:ascii="Times New Roman" w:hAnsi="Times New Roman" w:cs="Times New Roman"/>
            </w:rPr>
            <w:t xml:space="preserve">Mandernach, B. J., Zafonte, M., &amp; Taylor, C. (2016). Instructional Strategies to Improve College Students’ APA Style Writing. </w:t>
          </w:r>
          <w:r w:rsidRPr="003B3D8D">
            <w:rPr>
              <w:rFonts w:ascii="Times New Roman" w:hAnsi="Times New Roman" w:cs="Times New Roman"/>
              <w:i/>
              <w:iCs/>
            </w:rPr>
            <w:t>International Journal of Teaching and Learning in Higher Education</w:t>
          </w:r>
          <w:r w:rsidRPr="003B3D8D">
            <w:rPr>
              <w:rFonts w:ascii="Times New Roman" w:hAnsi="Times New Roman" w:cs="Times New Roman"/>
            </w:rPr>
            <w:t xml:space="preserve">, </w:t>
          </w:r>
          <w:r w:rsidRPr="003B3D8D">
            <w:rPr>
              <w:rFonts w:ascii="Times New Roman" w:hAnsi="Times New Roman" w:cs="Times New Roman"/>
              <w:i/>
              <w:iCs/>
            </w:rPr>
            <w:t>27</w:t>
          </w:r>
          <w:r w:rsidRPr="003B3D8D">
            <w:rPr>
              <w:rFonts w:ascii="Times New Roman" w:hAnsi="Times New Roman" w:cs="Times New Roman"/>
            </w:rPr>
            <w:t>(3), 407–412.</w:t>
          </w:r>
        </w:p>
        <w:p w14:paraId="0F9286DC" w14:textId="77777777" w:rsidR="003B3D8D" w:rsidRDefault="00E76995" w:rsidP="003B3D8D">
          <w:pPr>
            <w:pStyle w:val="Bibliography"/>
          </w:pPr>
          <w:r>
            <w:fldChar w:fldCharType="end"/>
          </w:r>
        </w:p>
        <w:p w14:paraId="034C63D1" w14:textId="77777777" w:rsidR="00E81978" w:rsidRDefault="008215D6" w:rsidP="00C31D30">
          <w:pPr>
            <w:pStyle w:val="Bibliography"/>
            <w:rPr>
              <w:noProof/>
            </w:rPr>
          </w:pP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0E54" w14:textId="77777777" w:rsidR="008215D6" w:rsidRDefault="008215D6">
      <w:pPr>
        <w:spacing w:line="240" w:lineRule="auto"/>
      </w:pPr>
      <w:r>
        <w:separator/>
      </w:r>
    </w:p>
  </w:endnote>
  <w:endnote w:type="continuationSeparator" w:id="0">
    <w:p w14:paraId="66C607C6" w14:textId="77777777" w:rsidR="008215D6" w:rsidRDefault="00821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9A008" w14:textId="77777777" w:rsidR="008215D6" w:rsidRDefault="008215D6">
      <w:pPr>
        <w:spacing w:line="240" w:lineRule="auto"/>
      </w:pPr>
      <w:r>
        <w:separator/>
      </w:r>
    </w:p>
  </w:footnote>
  <w:footnote w:type="continuationSeparator" w:id="0">
    <w:p w14:paraId="30183968" w14:textId="77777777" w:rsidR="008215D6" w:rsidRDefault="00821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E347" w14:textId="77777777" w:rsidR="00E81978" w:rsidRDefault="008215D6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E76995">
          <w:rPr>
            <w:rStyle w:val="Strong"/>
          </w:rPr>
          <w:t>BUSINESS AND MANAGEMENT</w:t>
        </w:r>
      </w:sdtContent>
    </w:sdt>
    <w:r w:rsidR="00E76995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B5AFF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0626" w14:textId="77777777" w:rsidR="00E81978" w:rsidRDefault="00E76995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BUSINESS AND MANAGEMENT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B5AFF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08B02E"/>
    <w:multiLevelType w:val="hybridMultilevel"/>
    <w:tmpl w:val="9069ECC2"/>
    <w:lvl w:ilvl="0" w:tplc="C9BA9284">
      <w:start w:val="1"/>
      <w:numFmt w:val="bullet"/>
      <w:lvlText w:val="•"/>
      <w:lvlJc w:val="left"/>
    </w:lvl>
    <w:lvl w:ilvl="1" w:tplc="5344BFE0">
      <w:numFmt w:val="decimal"/>
      <w:lvlText w:val=""/>
      <w:lvlJc w:val="left"/>
    </w:lvl>
    <w:lvl w:ilvl="2" w:tplc="9A0EB054">
      <w:numFmt w:val="decimal"/>
      <w:lvlText w:val=""/>
      <w:lvlJc w:val="left"/>
    </w:lvl>
    <w:lvl w:ilvl="3" w:tplc="2214A7FE">
      <w:numFmt w:val="decimal"/>
      <w:lvlText w:val=""/>
      <w:lvlJc w:val="left"/>
    </w:lvl>
    <w:lvl w:ilvl="4" w:tplc="4C1A0316">
      <w:numFmt w:val="decimal"/>
      <w:lvlText w:val=""/>
      <w:lvlJc w:val="left"/>
    </w:lvl>
    <w:lvl w:ilvl="5" w:tplc="B07C031A">
      <w:numFmt w:val="decimal"/>
      <w:lvlText w:val=""/>
      <w:lvlJc w:val="left"/>
    </w:lvl>
    <w:lvl w:ilvl="6" w:tplc="58145EF6">
      <w:numFmt w:val="decimal"/>
      <w:lvlText w:val=""/>
      <w:lvlJc w:val="left"/>
    </w:lvl>
    <w:lvl w:ilvl="7" w:tplc="64DEF05C">
      <w:numFmt w:val="decimal"/>
      <w:lvlText w:val=""/>
      <w:lvlJc w:val="left"/>
    </w:lvl>
    <w:lvl w:ilvl="8" w:tplc="B6F0C010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7485F2"/>
    <w:multiLevelType w:val="hybridMultilevel"/>
    <w:tmpl w:val="E665876A"/>
    <w:lvl w:ilvl="0" w:tplc="D7660ABC">
      <w:start w:val="1"/>
      <w:numFmt w:val="bullet"/>
      <w:lvlText w:val="•"/>
      <w:lvlJc w:val="left"/>
    </w:lvl>
    <w:lvl w:ilvl="1" w:tplc="0BE84454">
      <w:numFmt w:val="decimal"/>
      <w:lvlText w:val=""/>
      <w:lvlJc w:val="left"/>
    </w:lvl>
    <w:lvl w:ilvl="2" w:tplc="E026C3DA">
      <w:numFmt w:val="decimal"/>
      <w:lvlText w:val=""/>
      <w:lvlJc w:val="left"/>
    </w:lvl>
    <w:lvl w:ilvl="3" w:tplc="0CFC6276">
      <w:numFmt w:val="decimal"/>
      <w:lvlText w:val=""/>
      <w:lvlJc w:val="left"/>
    </w:lvl>
    <w:lvl w:ilvl="4" w:tplc="CE646D9A">
      <w:numFmt w:val="decimal"/>
      <w:lvlText w:val=""/>
      <w:lvlJc w:val="left"/>
    </w:lvl>
    <w:lvl w:ilvl="5" w:tplc="38DA7FBC">
      <w:numFmt w:val="decimal"/>
      <w:lvlText w:val=""/>
      <w:lvlJc w:val="left"/>
    </w:lvl>
    <w:lvl w:ilvl="6" w:tplc="F2762BD8">
      <w:numFmt w:val="decimal"/>
      <w:lvlText w:val=""/>
      <w:lvlJc w:val="left"/>
    </w:lvl>
    <w:lvl w:ilvl="7" w:tplc="50A40F80">
      <w:numFmt w:val="decimal"/>
      <w:lvlText w:val=""/>
      <w:lvlJc w:val="left"/>
    </w:lvl>
    <w:lvl w:ilvl="8" w:tplc="FBEC38E6">
      <w:numFmt w:val="decimal"/>
      <w:lvlText w:val=""/>
      <w:lvlJc w:val="left"/>
    </w:lvl>
  </w:abstractNum>
  <w:abstractNum w:abstractNumId="1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3256BB"/>
    <w:multiLevelType w:val="hybridMultilevel"/>
    <w:tmpl w:val="79CCB587"/>
    <w:lvl w:ilvl="0" w:tplc="9B5478A2">
      <w:start w:val="1"/>
      <w:numFmt w:val="bullet"/>
      <w:lvlText w:val="•"/>
      <w:lvlJc w:val="left"/>
    </w:lvl>
    <w:lvl w:ilvl="1" w:tplc="3BAA3ED4">
      <w:numFmt w:val="decimal"/>
      <w:lvlText w:val=""/>
      <w:lvlJc w:val="left"/>
    </w:lvl>
    <w:lvl w:ilvl="2" w:tplc="D47E6F72">
      <w:numFmt w:val="decimal"/>
      <w:lvlText w:val=""/>
      <w:lvlJc w:val="left"/>
    </w:lvl>
    <w:lvl w:ilvl="3" w:tplc="F790F976">
      <w:numFmt w:val="decimal"/>
      <w:lvlText w:val=""/>
      <w:lvlJc w:val="left"/>
    </w:lvl>
    <w:lvl w:ilvl="4" w:tplc="AEF0CE1C">
      <w:numFmt w:val="decimal"/>
      <w:lvlText w:val=""/>
      <w:lvlJc w:val="left"/>
    </w:lvl>
    <w:lvl w:ilvl="5" w:tplc="C736E54E">
      <w:numFmt w:val="decimal"/>
      <w:lvlText w:val=""/>
      <w:lvlJc w:val="left"/>
    </w:lvl>
    <w:lvl w:ilvl="6" w:tplc="78CA72AA">
      <w:numFmt w:val="decimal"/>
      <w:lvlText w:val=""/>
      <w:lvlJc w:val="left"/>
    </w:lvl>
    <w:lvl w:ilvl="7" w:tplc="776030AA">
      <w:numFmt w:val="decimal"/>
      <w:lvlText w:val=""/>
      <w:lvlJc w:val="left"/>
    </w:lvl>
    <w:lvl w:ilvl="8" w:tplc="455C4EBA">
      <w:numFmt w:val="decimal"/>
      <w:lvlText w:val=""/>
      <w:lvlJc w:val="left"/>
    </w:lvl>
  </w:abstractNum>
  <w:abstractNum w:abstractNumId="15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FEE3D0F"/>
    <w:multiLevelType w:val="hybridMultilevel"/>
    <w:tmpl w:val="0DC7B950"/>
    <w:lvl w:ilvl="0" w:tplc="9C8E97F2">
      <w:start w:val="1"/>
      <w:numFmt w:val="bullet"/>
      <w:lvlText w:val="•"/>
      <w:lvlJc w:val="left"/>
    </w:lvl>
    <w:lvl w:ilvl="1" w:tplc="9272C946">
      <w:numFmt w:val="decimal"/>
      <w:lvlText w:val=""/>
      <w:lvlJc w:val="left"/>
    </w:lvl>
    <w:lvl w:ilvl="2" w:tplc="229AAFDE">
      <w:numFmt w:val="decimal"/>
      <w:lvlText w:val=""/>
      <w:lvlJc w:val="left"/>
    </w:lvl>
    <w:lvl w:ilvl="3" w:tplc="64B4CE5A">
      <w:numFmt w:val="decimal"/>
      <w:lvlText w:val=""/>
      <w:lvlJc w:val="left"/>
    </w:lvl>
    <w:lvl w:ilvl="4" w:tplc="D3AA9F16">
      <w:numFmt w:val="decimal"/>
      <w:lvlText w:val=""/>
      <w:lvlJc w:val="left"/>
    </w:lvl>
    <w:lvl w:ilvl="5" w:tplc="8A209582">
      <w:numFmt w:val="decimal"/>
      <w:lvlText w:val=""/>
      <w:lvlJc w:val="left"/>
    </w:lvl>
    <w:lvl w:ilvl="6" w:tplc="21A04E76">
      <w:numFmt w:val="decimal"/>
      <w:lvlText w:val=""/>
      <w:lvlJc w:val="left"/>
    </w:lvl>
    <w:lvl w:ilvl="7" w:tplc="6BE4834C">
      <w:numFmt w:val="decimal"/>
      <w:lvlText w:val=""/>
      <w:lvlJc w:val="left"/>
    </w:lvl>
    <w:lvl w:ilvl="8" w:tplc="93A6ADB2">
      <w:numFmt w:val="decimal"/>
      <w:lvlText w:val=""/>
      <w:lvlJc w:val="left"/>
    </w:lvl>
  </w:abstractNum>
  <w:abstractNum w:abstractNumId="17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7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trackRevision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G3sDA1MDWwsLBQ0lEKTi0uzszPAykwqwUAuQQfwywAAAA="/>
  </w:docVars>
  <w:rsids>
    <w:rsidRoot w:val="00C50272"/>
    <w:rsid w:val="00032666"/>
    <w:rsid w:val="00056EB2"/>
    <w:rsid w:val="000577BF"/>
    <w:rsid w:val="0007143A"/>
    <w:rsid w:val="000D3F41"/>
    <w:rsid w:val="000F3D30"/>
    <w:rsid w:val="001337DE"/>
    <w:rsid w:val="001628AB"/>
    <w:rsid w:val="001726CB"/>
    <w:rsid w:val="00192C81"/>
    <w:rsid w:val="00197FBE"/>
    <w:rsid w:val="001B124F"/>
    <w:rsid w:val="001B5AFF"/>
    <w:rsid w:val="001D09EE"/>
    <w:rsid w:val="001F3D0D"/>
    <w:rsid w:val="00282BD7"/>
    <w:rsid w:val="002A3D0F"/>
    <w:rsid w:val="002E3942"/>
    <w:rsid w:val="002F1CAF"/>
    <w:rsid w:val="003033BD"/>
    <w:rsid w:val="00303E1D"/>
    <w:rsid w:val="00347A08"/>
    <w:rsid w:val="00355DCA"/>
    <w:rsid w:val="00360031"/>
    <w:rsid w:val="00385364"/>
    <w:rsid w:val="003B3D8D"/>
    <w:rsid w:val="00425348"/>
    <w:rsid w:val="00484DC4"/>
    <w:rsid w:val="004D6E2D"/>
    <w:rsid w:val="004F1984"/>
    <w:rsid w:val="005055A6"/>
    <w:rsid w:val="00551A02"/>
    <w:rsid w:val="005534FA"/>
    <w:rsid w:val="005568EF"/>
    <w:rsid w:val="00597705"/>
    <w:rsid w:val="005D3A03"/>
    <w:rsid w:val="005F3DD9"/>
    <w:rsid w:val="005F7A11"/>
    <w:rsid w:val="006049D9"/>
    <w:rsid w:val="006076AC"/>
    <w:rsid w:val="0063343F"/>
    <w:rsid w:val="006516BC"/>
    <w:rsid w:val="00652895"/>
    <w:rsid w:val="00662769"/>
    <w:rsid w:val="0069645B"/>
    <w:rsid w:val="006D0755"/>
    <w:rsid w:val="007009CE"/>
    <w:rsid w:val="007024BE"/>
    <w:rsid w:val="00705D19"/>
    <w:rsid w:val="0076459D"/>
    <w:rsid w:val="00770B02"/>
    <w:rsid w:val="00776891"/>
    <w:rsid w:val="007874C4"/>
    <w:rsid w:val="00787698"/>
    <w:rsid w:val="007979D0"/>
    <w:rsid w:val="007C4F06"/>
    <w:rsid w:val="007E5F45"/>
    <w:rsid w:val="008002C0"/>
    <w:rsid w:val="008113FA"/>
    <w:rsid w:val="008209D2"/>
    <w:rsid w:val="008215D6"/>
    <w:rsid w:val="00846EF3"/>
    <w:rsid w:val="008C5323"/>
    <w:rsid w:val="008F3A4C"/>
    <w:rsid w:val="0090651F"/>
    <w:rsid w:val="00962BB4"/>
    <w:rsid w:val="00966FF1"/>
    <w:rsid w:val="00997EFF"/>
    <w:rsid w:val="009A6069"/>
    <w:rsid w:val="009A6A3B"/>
    <w:rsid w:val="009E0880"/>
    <w:rsid w:val="00A27DBA"/>
    <w:rsid w:val="00A77723"/>
    <w:rsid w:val="00A808D4"/>
    <w:rsid w:val="00A93480"/>
    <w:rsid w:val="00A97D48"/>
    <w:rsid w:val="00AD5358"/>
    <w:rsid w:val="00AE6421"/>
    <w:rsid w:val="00AF0574"/>
    <w:rsid w:val="00B16AD6"/>
    <w:rsid w:val="00B27977"/>
    <w:rsid w:val="00B355EB"/>
    <w:rsid w:val="00B72EE1"/>
    <w:rsid w:val="00B823AA"/>
    <w:rsid w:val="00B90860"/>
    <w:rsid w:val="00BA45DB"/>
    <w:rsid w:val="00BF1514"/>
    <w:rsid w:val="00BF4184"/>
    <w:rsid w:val="00C0601E"/>
    <w:rsid w:val="00C163E0"/>
    <w:rsid w:val="00C31D30"/>
    <w:rsid w:val="00C50272"/>
    <w:rsid w:val="00C6562A"/>
    <w:rsid w:val="00C73F57"/>
    <w:rsid w:val="00CA4766"/>
    <w:rsid w:val="00CB623F"/>
    <w:rsid w:val="00CD16A6"/>
    <w:rsid w:val="00CD6E39"/>
    <w:rsid w:val="00CF6E91"/>
    <w:rsid w:val="00D8197E"/>
    <w:rsid w:val="00D85B68"/>
    <w:rsid w:val="00DA6D03"/>
    <w:rsid w:val="00DC45C6"/>
    <w:rsid w:val="00E01B04"/>
    <w:rsid w:val="00E115B9"/>
    <w:rsid w:val="00E502F2"/>
    <w:rsid w:val="00E6004D"/>
    <w:rsid w:val="00E76160"/>
    <w:rsid w:val="00E76995"/>
    <w:rsid w:val="00E81978"/>
    <w:rsid w:val="00EC59DF"/>
    <w:rsid w:val="00F30FF6"/>
    <w:rsid w:val="00F379B7"/>
    <w:rsid w:val="00F46775"/>
    <w:rsid w:val="00F525FA"/>
    <w:rsid w:val="00F64F0D"/>
    <w:rsid w:val="00F70D30"/>
    <w:rsid w:val="00F86003"/>
    <w:rsid w:val="00FF2002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1B5AFF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360031" w:rsidRDefault="00194713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360031" w:rsidRDefault="00194713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360031" w:rsidRDefault="00194713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360031" w:rsidRDefault="00194713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360031" w:rsidRDefault="00194713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360031" w:rsidRDefault="00194713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360031" w:rsidRDefault="00194713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360031" w:rsidRDefault="00194713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94713"/>
    <w:rsid w:val="00246805"/>
    <w:rsid w:val="00313E00"/>
    <w:rsid w:val="00360031"/>
    <w:rsid w:val="00974AE9"/>
    <w:rsid w:val="00B10A9B"/>
    <w:rsid w:val="00CB6454"/>
    <w:rsid w:val="00F4654C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BUSINESS AND MANAGEMENT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8EA822-7B27-412A-84D2-3E8D83D5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creator>Zack Gold</dc:creator>
  <cp:lastModifiedBy>tashmin ali</cp:lastModifiedBy>
  <cp:revision>2</cp:revision>
  <dcterms:created xsi:type="dcterms:W3CDTF">2019-11-05T19:37:00Z</dcterms:created>
  <dcterms:modified xsi:type="dcterms:W3CDTF">2019-11-05T19:37:00Z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id="gIIynD2n"/&gt;&lt;style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