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83A17" w14:textId="77777777" w:rsidR="00E81978" w:rsidRPr="001F58B5" w:rsidRDefault="00CA7A2B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A5DB8" w:rsidRPr="001F58B5">
            <w:t>Revolutionary America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1AE94732" w14:textId="77777777" w:rsidR="00B823AA" w:rsidRPr="001F58B5" w:rsidRDefault="00B47EA2" w:rsidP="00B823AA">
          <w:pPr>
            <w:pStyle w:val="Title2"/>
          </w:pPr>
          <w:r w:rsidRPr="001F58B5">
            <w:t>[Author Name(s), First M. Last, Omit Titles and Degrees]</w:t>
          </w:r>
        </w:p>
      </w:sdtContent>
    </w:sdt>
    <w:p w14:paraId="025CFD8B" w14:textId="77777777" w:rsidR="00E81978" w:rsidRPr="001F58B5" w:rsidRDefault="00CA7A2B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1F58B5">
            <w:t>[Institutional Affiliation(s)]</w:t>
          </w:r>
        </w:sdtContent>
      </w:sdt>
    </w:p>
    <w:p w14:paraId="44776FB3" w14:textId="51AA5075" w:rsidR="00E81978" w:rsidRPr="001F58B5" w:rsidRDefault="00B47EA2">
      <w:pPr>
        <w:pStyle w:val="Title"/>
      </w:pPr>
      <w:r w:rsidRPr="001F58B5">
        <w:t>Author Note</w:t>
      </w:r>
    </w:p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3504F455" w14:textId="77777777" w:rsidR="00E81978" w:rsidRPr="001F58B5" w:rsidRDefault="00B47EA2" w:rsidP="00B823AA">
          <w:pPr>
            <w:pStyle w:val="Title2"/>
          </w:pPr>
          <w:r w:rsidRPr="001F58B5">
            <w:t>[Include any grant/funding information and a complete correspondence address.]</w:t>
          </w:r>
        </w:p>
      </w:sdtContent>
    </w:sdt>
    <w:p w14:paraId="1A1E243E" w14:textId="77777777" w:rsidR="00E81978" w:rsidRPr="001F58B5" w:rsidRDefault="00CA7A2B" w:rsidP="00950383">
      <w:pPr>
        <w:pStyle w:val="SectionTitle"/>
        <w:spacing w:line="360" w:lineRule="auto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A5DB8" w:rsidRPr="001F58B5">
            <w:t>Revolutionary America</w:t>
          </w:r>
        </w:sdtContent>
      </w:sdt>
    </w:p>
    <w:p w14:paraId="11611D51" w14:textId="25E09418" w:rsidR="0061688E" w:rsidRPr="001F58B5" w:rsidRDefault="00B47EA2" w:rsidP="00E62C19">
      <w:pPr>
        <w:spacing w:line="360" w:lineRule="auto"/>
        <w:rPr>
          <w:rFonts w:eastAsia="Calibri" w:cstheme="minorHAnsi"/>
          <w:color w:val="000000" w:themeColor="text1"/>
          <w:kern w:val="0"/>
          <w:lang w:eastAsia="en-US"/>
        </w:rPr>
      </w:pPr>
      <w:bookmarkStart w:id="0" w:name="_GoBack"/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The American Revolution was unavoidable, </w:t>
      </w:r>
      <w:r w:rsidR="00A61234" w:rsidRPr="001F58B5">
        <w:rPr>
          <w:rFonts w:eastAsia="Calibri" w:cstheme="minorHAnsi"/>
          <w:color w:val="000000" w:themeColor="text1"/>
          <w:kern w:val="0"/>
          <w:lang w:eastAsia="en-US"/>
        </w:rPr>
        <w:t>and it was destined to happen because of the ongoing fights for independence.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Intolerable acts</w:t>
      </w:r>
      <w:r w:rsidR="00F965CC">
        <w:rPr>
          <w:rFonts w:eastAsia="Calibri" w:cstheme="minorHAnsi"/>
          <w:color w:val="000000" w:themeColor="text1"/>
          <w:kern w:val="0"/>
          <w:lang w:eastAsia="en-US"/>
        </w:rPr>
        <w:t xml:space="preserve"> of oppressions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, </w:t>
      </w:r>
      <w:r w:rsidR="00F965CC">
        <w:rPr>
          <w:rFonts w:eastAsia="Calibri" w:cstheme="minorHAnsi"/>
          <w:color w:val="000000" w:themeColor="text1"/>
          <w:kern w:val="0"/>
          <w:lang w:eastAsia="en-US"/>
        </w:rPr>
        <w:t>increased tax revenues</w:t>
      </w:r>
      <w:r w:rsidR="00752BE7">
        <w:rPr>
          <w:rFonts w:eastAsia="Calibri" w:cstheme="minorHAnsi"/>
          <w:color w:val="000000" w:themeColor="text1"/>
          <w:kern w:val="0"/>
          <w:lang w:eastAsia="en-US"/>
        </w:rPr>
        <w:t xml:space="preserve"> were the causes for American Revolution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>, and the</w:t>
      </w:r>
      <w:r w:rsidR="008844F7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colonials were uniting to oppose the </w:t>
      </w:r>
      <w:r w:rsidR="00C36C71" w:rsidRPr="001F58B5">
        <w:rPr>
          <w:rFonts w:eastAsia="Calibri" w:cstheme="minorHAnsi"/>
          <w:color w:val="000000" w:themeColor="text1"/>
          <w:kern w:val="0"/>
          <w:lang w:eastAsia="en-US"/>
        </w:rPr>
        <w:t>British, who were attempting to control them</w:t>
      </w:r>
      <w:proofErr w:type="gramStart"/>
      <w:r w:rsidR="00C36C71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. </w:t>
      </w:r>
      <w:r w:rsidR="00A61234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</w:t>
      </w:r>
      <w:proofErr w:type="gramEnd"/>
    </w:p>
    <w:p w14:paraId="55AE6825" w14:textId="77777777" w:rsidR="00E076FE" w:rsidRPr="001F58B5" w:rsidRDefault="00B47EA2" w:rsidP="00E62C19">
      <w:pPr>
        <w:spacing w:line="360" w:lineRule="auto"/>
        <w:rPr>
          <w:rFonts w:eastAsia="Calibri" w:cstheme="minorHAnsi"/>
          <w:color w:val="000000" w:themeColor="text1"/>
          <w:kern w:val="0"/>
          <w:lang w:eastAsia="en-US"/>
        </w:rPr>
      </w:pPr>
      <w:r w:rsidRPr="001F58B5">
        <w:rPr>
          <w:rFonts w:eastAsia="Calibri" w:cstheme="minorHAnsi"/>
          <w:color w:val="000000" w:themeColor="text1"/>
          <w:kern w:val="0"/>
          <w:lang w:eastAsia="en-US"/>
        </w:rPr>
        <w:t>The American</w:t>
      </w:r>
      <w:r w:rsidR="00065C90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Revolution is also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known as the Revolutionary </w:t>
      </w:r>
      <w:r w:rsidR="00065C90" w:rsidRPr="001F58B5">
        <w:rPr>
          <w:rFonts w:eastAsia="Calibri" w:cstheme="minorHAnsi"/>
          <w:color w:val="000000" w:themeColor="text1"/>
          <w:kern w:val="0"/>
          <w:lang w:eastAsia="en-US"/>
        </w:rPr>
        <w:t>War, which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was fought during 1775-17</w:t>
      </w:r>
      <w:r w:rsidR="004211E0" w:rsidRPr="001F58B5">
        <w:rPr>
          <w:rFonts w:eastAsia="Calibri" w:cstheme="minorHAnsi"/>
          <w:color w:val="000000" w:themeColor="text1"/>
          <w:kern w:val="0"/>
          <w:lang w:eastAsia="en-US"/>
        </w:rPr>
        <w:t>83</w:t>
      </w:r>
      <w:r w:rsidR="008F2548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between the colonial government</w:t>
      </w:r>
      <w:r w:rsidR="00065C90" w:rsidRPr="001F58B5">
        <w:rPr>
          <w:rFonts w:eastAsia="Calibri" w:cstheme="minorHAnsi"/>
          <w:color w:val="000000" w:themeColor="text1"/>
          <w:kern w:val="0"/>
          <w:lang w:eastAsia="en-US"/>
        </w:rPr>
        <w:t>, which was representing the British crown</w:t>
      </w:r>
      <w:r w:rsidR="008F2548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and the thirteen American colonies who were the residents of </w:t>
      </w:r>
      <w:r w:rsidR="00065C90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Great Britain. </w:t>
      </w:r>
      <w:r w:rsidR="00EC3C35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The triggering event for the armed conflict between the </w:t>
      </w:r>
      <w:r w:rsidR="006C557E" w:rsidRPr="001F58B5">
        <w:rPr>
          <w:rFonts w:eastAsia="Calibri" w:cstheme="minorHAnsi"/>
          <w:color w:val="000000" w:themeColor="text1"/>
          <w:kern w:val="0"/>
          <w:lang w:eastAsia="en-US"/>
        </w:rPr>
        <w:t>British troops and</w:t>
      </w:r>
      <w:r w:rsidR="00182AA4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the colonial militiamen was the </w:t>
      </w:r>
      <w:r w:rsidR="00650CD1" w:rsidRPr="001F58B5">
        <w:rPr>
          <w:rFonts w:eastAsia="Calibri" w:cstheme="minorHAnsi"/>
          <w:color w:val="000000" w:themeColor="text1"/>
          <w:kern w:val="0"/>
          <w:lang w:eastAsia="en-US"/>
        </w:rPr>
        <w:t>fights</w:t>
      </w:r>
      <w:r w:rsidR="00A054D8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going on in the Lexington</w:t>
      </w:r>
      <w:r w:rsidR="00D84D56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</w:t>
      </w:r>
      <w:r w:rsidR="009E4E04" w:rsidRPr="001F58B5">
        <w:rPr>
          <w:rFonts w:eastAsia="Calibri" w:cstheme="minorHAnsi"/>
          <w:color w:val="000000" w:themeColor="text1"/>
          <w:kern w:val="0"/>
          <w:lang w:eastAsia="en-US"/>
        </w:rPr>
        <w:fldChar w:fldCharType="begin"/>
      </w:r>
      <w:r w:rsidR="009E4E04" w:rsidRPr="001F58B5">
        <w:rPr>
          <w:rFonts w:eastAsia="Calibri" w:cstheme="minorHAnsi"/>
          <w:color w:val="000000" w:themeColor="text1"/>
          <w:kern w:val="0"/>
          <w:lang w:eastAsia="en-US"/>
        </w:rPr>
        <w:instrText xml:space="preserve"> ADDIN ZOTERO_ITEM CSL_CITATION {"citationID":"39gh7ggP","properties":{"formattedCitation":"(Schlesinger, 1919)","plainCitation":"(Schlesinger, 1919)","noteIndex":0},"citationItems":[{"id":580,"uris":["http://zotero.org/users/local/F0XOCTdk/items/3CGZLUU8"],"uri":["http://zotero.org/users/local/F0XOCTdk/items/3CGZLUU8"],"itemData":{"id":580,"type":"article-journal","title":"The American Revolution Reconsidered","container-title":"Political Science Quarterly","page":"61-78","volume":"34","issue":"1","source":"JSTOR","archive":"JSTOR","DOI":"10.2307/2141520","ISSN":"0032-3195","author":[{"family":"Schlesinger","given":"Arthur Meier"}],"issued":{"date-parts":[["1919"]]}}}],"schema":"https://github.com/citation-style-language/schema/raw/master/csl-citation.json"} </w:instrText>
      </w:r>
      <w:r w:rsidR="009E4E04" w:rsidRPr="001F58B5">
        <w:rPr>
          <w:rFonts w:eastAsia="Calibri" w:cstheme="minorHAnsi"/>
          <w:color w:val="000000" w:themeColor="text1"/>
          <w:kern w:val="0"/>
          <w:lang w:eastAsia="en-US"/>
        </w:rPr>
        <w:fldChar w:fldCharType="separate"/>
      </w:r>
      <w:r w:rsidR="009E4E04" w:rsidRPr="001F58B5">
        <w:rPr>
          <w:rFonts w:ascii="Times New Roman" w:hAnsi="Times New Roman" w:cs="Times New Roman"/>
          <w:color w:val="000000" w:themeColor="text1"/>
        </w:rPr>
        <w:t>(Schlesinger, 1919)</w:t>
      </w:r>
      <w:r w:rsidR="009E4E04" w:rsidRPr="001F58B5">
        <w:rPr>
          <w:rFonts w:eastAsia="Calibri" w:cstheme="minorHAnsi"/>
          <w:color w:val="000000" w:themeColor="text1"/>
          <w:kern w:val="0"/>
          <w:lang w:eastAsia="en-US"/>
        </w:rPr>
        <w:fldChar w:fldCharType="end"/>
      </w:r>
      <w:r w:rsidR="00950383" w:rsidRPr="001F58B5">
        <w:rPr>
          <w:rFonts w:eastAsia="Calibri" w:cstheme="minorHAnsi"/>
          <w:color w:val="000000" w:themeColor="text1"/>
          <w:kern w:val="0"/>
          <w:lang w:eastAsia="en-US"/>
        </w:rPr>
        <w:t>.</w:t>
      </w:r>
      <w:r w:rsidR="00A054D8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In 1778, France started the American Revolution by favoring the colonialists, </w:t>
      </w:r>
      <w:r w:rsidR="008C35D2" w:rsidRPr="001F58B5">
        <w:rPr>
          <w:rFonts w:eastAsia="Calibri" w:cstheme="minorHAnsi"/>
          <w:color w:val="000000" w:themeColor="text1"/>
          <w:kern w:val="0"/>
          <w:lang w:eastAsia="en-US"/>
        </w:rPr>
        <w:t>and this civil war turned into the international war. The Continental Army force was</w:t>
      </w:r>
      <w:r w:rsidR="000A6A16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supported by the French allies, which resulted in the surrender of the British at Yorktown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>. The Americans got independence from the British in 1778, but the fights co</w:t>
      </w:r>
      <w:r w:rsidR="00F25E73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ntinued in the different states. </w:t>
      </w:r>
    </w:p>
    <w:p w14:paraId="1EDE245E" w14:textId="77777777" w:rsidR="00F25E73" w:rsidRPr="001F58B5" w:rsidRDefault="00B47EA2" w:rsidP="00E62C19">
      <w:pPr>
        <w:spacing w:line="360" w:lineRule="auto"/>
        <w:rPr>
          <w:rFonts w:eastAsia="Calibri" w:cstheme="minorHAnsi"/>
          <w:color w:val="000000" w:themeColor="text1"/>
          <w:kern w:val="0"/>
          <w:lang w:eastAsia="en-US"/>
        </w:rPr>
      </w:pP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The American </w:t>
      </w:r>
      <w:r w:rsidR="00275AE7" w:rsidRPr="001F58B5">
        <w:rPr>
          <w:rFonts w:eastAsia="Calibri" w:cstheme="minorHAnsi"/>
          <w:color w:val="000000" w:themeColor="text1"/>
          <w:kern w:val="0"/>
          <w:lang w:eastAsia="en-US"/>
        </w:rPr>
        <w:t>Revolution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became inevitable because </w:t>
      </w:r>
      <w:r w:rsidR="00C346E3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of </w:t>
      </w:r>
      <w:r w:rsidR="00275AE7" w:rsidRPr="001F58B5">
        <w:rPr>
          <w:rFonts w:eastAsia="Calibri" w:cstheme="minorHAnsi"/>
          <w:color w:val="000000" w:themeColor="text1"/>
          <w:kern w:val="0"/>
          <w:lang w:eastAsia="en-US"/>
        </w:rPr>
        <w:t>many reasons</w:t>
      </w:r>
      <w:r w:rsidR="00C346E3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like the rapid growth of the colonies</w:t>
      </w:r>
      <w:r w:rsidR="00AE3C69" w:rsidRPr="001F58B5">
        <w:rPr>
          <w:rFonts w:eastAsia="Calibri" w:cstheme="minorHAnsi"/>
          <w:color w:val="000000" w:themeColor="text1"/>
          <w:kern w:val="0"/>
          <w:lang w:eastAsia="en-US"/>
        </w:rPr>
        <w:t>, and the Americans were not willing to accept the structures by the imperialism and the British government</w:t>
      </w:r>
      <w:r w:rsidR="005A4AD7" w:rsidRPr="001F58B5">
        <w:rPr>
          <w:rFonts w:eastAsia="Calibri" w:cstheme="minorHAnsi"/>
          <w:color w:val="000000" w:themeColor="text1"/>
          <w:kern w:val="0"/>
          <w:lang w:eastAsia="en-US"/>
        </w:rPr>
        <w:t>. The strategies of the British g</w:t>
      </w:r>
      <w:r w:rsidR="00B53E0A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overnment were too aggressive towards the American colonies. </w:t>
      </w:r>
      <w:r w:rsidR="00500B4A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The </w:t>
      </w:r>
      <w:r w:rsidR="00275AE7" w:rsidRPr="001F58B5">
        <w:rPr>
          <w:rFonts w:eastAsia="Calibri" w:cstheme="minorHAnsi"/>
          <w:color w:val="000000" w:themeColor="text1"/>
          <w:kern w:val="0"/>
          <w:lang w:eastAsia="en-US"/>
        </w:rPr>
        <w:t>American</w:t>
      </w:r>
      <w:r w:rsidR="00B53E0A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</w:t>
      </w:r>
      <w:r w:rsidR="00EF49E7" w:rsidRPr="001F58B5">
        <w:rPr>
          <w:rFonts w:eastAsia="Calibri" w:cstheme="minorHAnsi"/>
          <w:color w:val="000000" w:themeColor="text1"/>
          <w:kern w:val="0"/>
          <w:lang w:eastAsia="en-US"/>
        </w:rPr>
        <w:t>Revolution</w:t>
      </w:r>
      <w:r w:rsidR="00B53E0A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was associated with social reforms</w:t>
      </w:r>
      <w:r w:rsidR="00275AE7" w:rsidRPr="001F58B5">
        <w:rPr>
          <w:rFonts w:eastAsia="Calibri" w:cstheme="minorHAnsi"/>
          <w:color w:val="000000" w:themeColor="text1"/>
          <w:kern w:val="0"/>
          <w:lang w:eastAsia="en-US"/>
        </w:rPr>
        <w:t>,</w:t>
      </w:r>
      <w:r w:rsidR="00B53E0A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and</w:t>
      </w:r>
      <w:r w:rsidR="00275AE7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</w:t>
      </w:r>
      <w:r w:rsidR="00EF49E7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it </w:t>
      </w:r>
      <w:r w:rsidR="00500B4A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was </w:t>
      </w:r>
      <w:r w:rsidR="00275AE7" w:rsidRPr="001F58B5">
        <w:rPr>
          <w:rFonts w:eastAsia="Calibri" w:cstheme="minorHAnsi"/>
          <w:color w:val="000000" w:themeColor="text1"/>
          <w:kern w:val="0"/>
          <w:lang w:eastAsia="en-US"/>
        </w:rPr>
        <w:t>a</w:t>
      </w:r>
      <w:r w:rsidR="00950383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cultural threat. These social and cultural issues remained the reason and center for the fight</w:t>
      </w:r>
      <w:r w:rsidR="00275AE7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with the rule by imperialists</w:t>
      </w:r>
      <w:r w:rsidR="002A5708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in the state</w:t>
      </w:r>
      <w:r w:rsidR="009C2A07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</w:t>
      </w:r>
      <w:r w:rsidR="009C2A07" w:rsidRPr="001F58B5">
        <w:rPr>
          <w:rFonts w:eastAsia="Calibri" w:cstheme="minorHAnsi"/>
          <w:color w:val="000000" w:themeColor="text1"/>
          <w:kern w:val="0"/>
          <w:lang w:eastAsia="en-US"/>
        </w:rPr>
        <w:fldChar w:fldCharType="begin"/>
      </w:r>
      <w:r w:rsidR="009C2A07" w:rsidRPr="001F58B5">
        <w:rPr>
          <w:rFonts w:eastAsia="Calibri" w:cstheme="minorHAnsi"/>
          <w:color w:val="000000" w:themeColor="text1"/>
          <w:kern w:val="0"/>
          <w:lang w:eastAsia="en-US"/>
        </w:rPr>
        <w:instrText xml:space="preserve"> ADDIN ZOTERO_ITEM CSL_CITATION {"citationID":"SGmTj6eF","properties":{"formattedCitation":"(Ramsay, 1990)","plainCitation":"(Ramsay, 1990)","noteIndex":0},"citationItems":[{"id":582,"uris":["http://zotero.org/users/local/F0XOCTdk/items/TE3UR8KF"],"uri":["http://zotero.org/users/local/F0XOCTdk/items/TE3UR8KF"],"itemData":{"id":582,"type":"webpage","title":"The History of the American Revolution, vol. 1 - Online Library of Liberty","URL":"https://oll.libertyfund.org/titles/ramsay-the-history-of-the-american-revolution-vol-1","author":[{"family":"Ramsay","given":"David"}],"issued":{"date-parts":[["1990"]]},"accessed":{"date-parts":[["2019",11,12]]}}}],"schema":"https://github.com/citation-style-language/schema/raw/master/csl-citation.json"} </w:instrText>
      </w:r>
      <w:r w:rsidR="009C2A07" w:rsidRPr="001F58B5">
        <w:rPr>
          <w:rFonts w:eastAsia="Calibri" w:cstheme="minorHAnsi"/>
          <w:color w:val="000000" w:themeColor="text1"/>
          <w:kern w:val="0"/>
          <w:lang w:eastAsia="en-US"/>
        </w:rPr>
        <w:fldChar w:fldCharType="separate"/>
      </w:r>
      <w:r w:rsidR="009C2A07" w:rsidRPr="001F58B5">
        <w:rPr>
          <w:rFonts w:ascii="Times New Roman" w:hAnsi="Times New Roman" w:cs="Times New Roman"/>
          <w:color w:val="000000" w:themeColor="text1"/>
        </w:rPr>
        <w:t>(Ramsay, 1990)</w:t>
      </w:r>
      <w:r w:rsidR="009C2A07" w:rsidRPr="001F58B5">
        <w:rPr>
          <w:rFonts w:eastAsia="Calibri" w:cstheme="minorHAnsi"/>
          <w:color w:val="000000" w:themeColor="text1"/>
          <w:kern w:val="0"/>
          <w:lang w:eastAsia="en-US"/>
        </w:rPr>
        <w:fldChar w:fldCharType="end"/>
      </w:r>
      <w:r w:rsidR="00275AE7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. </w:t>
      </w:r>
      <w:r w:rsidR="00B53E0A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</w:t>
      </w:r>
    </w:p>
    <w:p w14:paraId="4B25E438" w14:textId="20337204" w:rsidR="00EA1D1D" w:rsidRPr="001F58B5" w:rsidRDefault="001F15D3" w:rsidP="00E62C19">
      <w:pPr>
        <w:spacing w:line="360" w:lineRule="auto"/>
        <w:rPr>
          <w:rFonts w:eastAsia="Calibri" w:cstheme="minorHAnsi"/>
          <w:color w:val="000000" w:themeColor="text1"/>
          <w:kern w:val="0"/>
          <w:lang w:eastAsia="en-US"/>
        </w:rPr>
      </w:pPr>
      <w:r>
        <w:rPr>
          <w:rFonts w:eastAsia="Calibri" w:cstheme="minorHAnsi"/>
          <w:color w:val="000000" w:themeColor="text1"/>
          <w:kern w:val="0"/>
          <w:lang w:eastAsia="en-US"/>
        </w:rPr>
        <w:t>Causes for the American</w:t>
      </w:r>
      <w:r w:rsidR="00F1397C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revolution </w:t>
      </w:r>
      <w:r w:rsidR="00BF7402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varied, </w:t>
      </w:r>
      <w:r w:rsidR="00BF7402">
        <w:rPr>
          <w:rFonts w:eastAsia="Calibri" w:cstheme="minorHAnsi"/>
          <w:color w:val="000000" w:themeColor="text1"/>
          <w:kern w:val="0"/>
          <w:lang w:eastAsia="en-US"/>
        </w:rPr>
        <w:t>like</w:t>
      </w:r>
      <w:r>
        <w:rPr>
          <w:rFonts w:eastAsia="Calibri" w:cstheme="minorHAnsi"/>
          <w:color w:val="000000" w:themeColor="text1"/>
          <w:kern w:val="0"/>
          <w:lang w:eastAsia="en-US"/>
        </w:rPr>
        <w:t xml:space="preserve"> the British opposed by</w:t>
      </w:r>
      <w:r w:rsidR="00F1397C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violen</w:t>
      </w:r>
      <w:r w:rsidR="00D65DF8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t </w:t>
      </w:r>
      <w:r>
        <w:rPr>
          <w:rFonts w:eastAsia="Calibri" w:cstheme="minorHAnsi"/>
          <w:color w:val="000000" w:themeColor="text1"/>
          <w:kern w:val="0"/>
          <w:lang w:eastAsia="en-US"/>
        </w:rPr>
        <w:t xml:space="preserve">means, </w:t>
      </w:r>
      <w:r w:rsidR="00D65DF8" w:rsidRPr="001F58B5">
        <w:rPr>
          <w:rFonts w:eastAsia="Calibri" w:cstheme="minorHAnsi"/>
          <w:color w:val="000000" w:themeColor="text1"/>
          <w:kern w:val="0"/>
          <w:lang w:eastAsia="en-US"/>
        </w:rPr>
        <w:t>tax</w:t>
      </w:r>
      <w:r>
        <w:rPr>
          <w:rFonts w:eastAsia="Calibri" w:cstheme="minorHAnsi"/>
          <w:color w:val="000000" w:themeColor="text1"/>
          <w:kern w:val="0"/>
          <w:lang w:eastAsia="en-US"/>
        </w:rPr>
        <w:t xml:space="preserve"> revenues were increased</w:t>
      </w:r>
      <w:r w:rsidR="00D65DF8" w:rsidRPr="001F58B5">
        <w:rPr>
          <w:rFonts w:eastAsia="Calibri" w:cstheme="minorHAnsi"/>
          <w:color w:val="000000" w:themeColor="text1"/>
          <w:kern w:val="0"/>
          <w:lang w:eastAsia="en-US"/>
        </w:rPr>
        <w:t>, and the Stamp Act</w:t>
      </w:r>
      <w:r w:rsidR="0095173C" w:rsidRPr="001F58B5">
        <w:rPr>
          <w:rFonts w:eastAsia="Calibri" w:cstheme="minorHAnsi"/>
          <w:color w:val="000000" w:themeColor="text1"/>
          <w:kern w:val="0"/>
          <w:lang w:eastAsia="en-US"/>
        </w:rPr>
        <w:t>. The violent oppositions were continuing in the no</w:t>
      </w:r>
      <w:r w:rsidR="00EA2770" w:rsidRPr="001F58B5">
        <w:rPr>
          <w:rFonts w:eastAsia="Calibri" w:cstheme="minorHAnsi"/>
          <w:color w:val="000000" w:themeColor="text1"/>
          <w:kern w:val="0"/>
          <w:lang w:eastAsia="en-US"/>
        </w:rPr>
        <w:t>rth, and then the south realized that slavery and violent oppositions are going to continue</w:t>
      </w:r>
      <w:r w:rsidR="006D797A" w:rsidRPr="001F58B5">
        <w:rPr>
          <w:rFonts w:eastAsia="Calibri" w:cstheme="minorHAnsi"/>
          <w:color w:val="000000" w:themeColor="text1"/>
          <w:kern w:val="0"/>
          <w:lang w:eastAsia="en-US"/>
        </w:rPr>
        <w:t>. The Missouri Crisis gave an idea that the northerners are not going to stop</w:t>
      </w:r>
      <w:r w:rsidR="0040257B" w:rsidRPr="001F58B5">
        <w:rPr>
          <w:rFonts w:eastAsia="Calibri" w:cstheme="minorHAnsi"/>
          <w:color w:val="000000" w:themeColor="text1"/>
          <w:kern w:val="0"/>
          <w:lang w:eastAsia="en-US"/>
        </w:rPr>
        <w:t>,</w:t>
      </w:r>
      <w:r w:rsidR="006D797A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</w:t>
      </w:r>
      <w:r w:rsidR="0040257B" w:rsidRPr="001F58B5">
        <w:rPr>
          <w:rFonts w:eastAsia="Calibri" w:cstheme="minorHAnsi"/>
          <w:color w:val="000000" w:themeColor="text1"/>
          <w:kern w:val="0"/>
          <w:lang w:eastAsia="en-US"/>
        </w:rPr>
        <w:t>the</w:t>
      </w:r>
      <w:r w:rsidR="006D797A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Americans were able to see a clear image and signs </w:t>
      </w:r>
      <w:r w:rsidR="0040257B" w:rsidRPr="001F58B5">
        <w:rPr>
          <w:rFonts w:eastAsia="Calibri" w:cstheme="minorHAnsi"/>
          <w:color w:val="000000" w:themeColor="text1"/>
          <w:kern w:val="0"/>
          <w:lang w:eastAsia="en-US"/>
        </w:rPr>
        <w:t>of a storm, and they knew that it was growing larger</w:t>
      </w:r>
      <w:r w:rsidR="00D456FE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</w:t>
      </w:r>
      <w:r w:rsidR="00D456FE" w:rsidRPr="001F58B5">
        <w:rPr>
          <w:rFonts w:eastAsia="Calibri" w:cstheme="minorHAnsi"/>
          <w:color w:val="000000" w:themeColor="text1"/>
          <w:kern w:val="0"/>
          <w:lang w:eastAsia="en-US"/>
        </w:rPr>
        <w:fldChar w:fldCharType="begin"/>
      </w:r>
      <w:r w:rsidR="00D456FE" w:rsidRPr="001F58B5">
        <w:rPr>
          <w:rFonts w:eastAsia="Calibri" w:cstheme="minorHAnsi"/>
          <w:color w:val="000000" w:themeColor="text1"/>
          <w:kern w:val="0"/>
          <w:lang w:eastAsia="en-US"/>
        </w:rPr>
        <w:instrText xml:space="preserve"> ADDIN ZOTERO_ITEM CSL_CITATION {"citationID":"cXanhPkD","properties":{"formattedCitation":"(Alva, 2019)","plainCitation":"(Alva, 2019)","noteIndex":0},"citationItems":[{"id":584,"uris":["http://zotero.org/users/local/F0XOCTdk/items/T7NV92SZ"],"uri":["http://zotero.org/users/local/F0XOCTdk/items/T7NV92SZ"],"itemData":{"id":584,"type":"article-journal","title":"THE REVOLUTIONARY ORIGINS OF THE CIVIL WAR","page":"554","volume":"114","issue":"2","language":"en","author":[{"family":"Alva","given":"O"}],"issued":{"date-parts":[["2019"]]}}}],"schema":"https://github.com/citation-style-language/schema/raw/master/csl-citation.json"} </w:instrText>
      </w:r>
      <w:r w:rsidR="00D456FE" w:rsidRPr="001F58B5">
        <w:rPr>
          <w:rFonts w:eastAsia="Calibri" w:cstheme="minorHAnsi"/>
          <w:color w:val="000000" w:themeColor="text1"/>
          <w:kern w:val="0"/>
          <w:lang w:eastAsia="en-US"/>
        </w:rPr>
        <w:fldChar w:fldCharType="separate"/>
      </w:r>
      <w:r w:rsidR="00D456FE" w:rsidRPr="001F58B5">
        <w:rPr>
          <w:rFonts w:ascii="Times New Roman" w:hAnsi="Times New Roman" w:cs="Times New Roman"/>
          <w:color w:val="000000" w:themeColor="text1"/>
        </w:rPr>
        <w:t>(Alva, 2019)</w:t>
      </w:r>
      <w:r w:rsidR="00D456FE" w:rsidRPr="001F58B5">
        <w:rPr>
          <w:rFonts w:eastAsia="Calibri" w:cstheme="minorHAnsi"/>
          <w:color w:val="000000" w:themeColor="text1"/>
          <w:kern w:val="0"/>
          <w:lang w:eastAsia="en-US"/>
        </w:rPr>
        <w:fldChar w:fldCharType="end"/>
      </w:r>
      <w:r w:rsidR="0040257B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. </w:t>
      </w:r>
      <w:r w:rsidR="007273C6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Such events were changing the perceptions, and this was one of the reasons, which is why the Civil War </w:t>
      </w:r>
      <w:r w:rsidR="00F53644" w:rsidRPr="001F58B5">
        <w:rPr>
          <w:rFonts w:eastAsia="Calibri" w:cstheme="minorHAnsi"/>
          <w:color w:val="000000" w:themeColor="text1"/>
          <w:kern w:val="0"/>
          <w:lang w:eastAsia="en-US"/>
        </w:rPr>
        <w:t>became inevitable</w:t>
      </w:r>
      <w:r w:rsidR="00D456FE" w:rsidRPr="001F58B5">
        <w:rPr>
          <w:rFonts w:eastAsia="Calibri" w:cstheme="minorHAnsi"/>
          <w:color w:val="000000" w:themeColor="text1"/>
          <w:kern w:val="0"/>
          <w:lang w:eastAsia="en-US"/>
        </w:rPr>
        <w:t>. The levy taxes were im</w:t>
      </w:r>
      <w:r w:rsidR="00DC0796" w:rsidRPr="001F58B5">
        <w:rPr>
          <w:rFonts w:eastAsia="Calibri" w:cstheme="minorHAnsi"/>
          <w:color w:val="000000" w:themeColor="text1"/>
          <w:kern w:val="0"/>
          <w:lang w:eastAsia="en-US"/>
        </w:rPr>
        <w:t>posed with an i</w:t>
      </w:r>
      <w:r w:rsidR="00D456FE" w:rsidRPr="001F58B5">
        <w:rPr>
          <w:rFonts w:eastAsia="Calibri" w:cstheme="minorHAnsi"/>
          <w:color w:val="000000" w:themeColor="text1"/>
          <w:kern w:val="0"/>
          <w:lang w:eastAsia="en-US"/>
        </w:rPr>
        <w:t>ncreased amount</w:t>
      </w:r>
      <w:r w:rsidR="00DC0796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, </w:t>
      </w:r>
      <w:r w:rsidR="00D456FE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on the Americans </w:t>
      </w:r>
      <w:r w:rsidR="00C6396C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by the colonial leaders in 1763. The reason for increasing the taxes was to suppress American liberties and </w:t>
      </w:r>
      <w:r w:rsidR="007B7D09" w:rsidRPr="001F58B5">
        <w:rPr>
          <w:rFonts w:eastAsia="Calibri" w:cstheme="minorHAnsi"/>
          <w:color w:val="000000" w:themeColor="text1"/>
          <w:kern w:val="0"/>
          <w:lang w:eastAsia="en-US"/>
        </w:rPr>
        <w:t>challenger their authority and identity</w:t>
      </w:r>
      <w:r w:rsidR="00230E40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. </w:t>
      </w:r>
    </w:p>
    <w:p w14:paraId="07B1096C" w14:textId="0354EDEE" w:rsidR="00715E43" w:rsidRPr="001F58B5" w:rsidRDefault="00B47EA2" w:rsidP="00E62C19">
      <w:pPr>
        <w:spacing w:line="360" w:lineRule="auto"/>
        <w:rPr>
          <w:rFonts w:eastAsia="Calibri" w:cstheme="minorHAnsi"/>
          <w:color w:val="000000" w:themeColor="text1"/>
          <w:kern w:val="0"/>
          <w:lang w:eastAsia="en-US"/>
        </w:rPr>
      </w:pP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The Stamp </w:t>
      </w:r>
      <w:r w:rsidR="002F1A48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Act was </w:t>
      </w:r>
      <w:r w:rsidR="00AC163F">
        <w:rPr>
          <w:rFonts w:eastAsia="Calibri" w:cstheme="minorHAnsi"/>
          <w:color w:val="000000" w:themeColor="text1"/>
          <w:kern w:val="0"/>
          <w:lang w:eastAsia="en-US"/>
        </w:rPr>
        <w:t xml:space="preserve">formulated to </w:t>
      </w:r>
      <w:r w:rsidR="002F1A48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make an 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>increase in the taxes</w:t>
      </w:r>
      <w:r w:rsidR="00AC163F">
        <w:rPr>
          <w:rFonts w:eastAsia="Calibri" w:cstheme="minorHAnsi"/>
          <w:color w:val="000000" w:themeColor="text1"/>
          <w:kern w:val="0"/>
          <w:lang w:eastAsia="en-US"/>
        </w:rPr>
        <w:t>, which were to be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imposed on the Americans </w:t>
      </w:r>
      <w:r w:rsidR="004E63F0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and it </w:t>
      </w:r>
      <w:r w:rsidR="00AC163F">
        <w:rPr>
          <w:rFonts w:eastAsia="Calibri" w:cstheme="minorHAnsi"/>
          <w:color w:val="000000" w:themeColor="text1"/>
          <w:kern w:val="0"/>
          <w:lang w:eastAsia="en-US"/>
        </w:rPr>
        <w:t>was meant to</w:t>
      </w:r>
      <w:r w:rsidR="004E63F0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mention the political sovereignty of the British </w:t>
      </w:r>
      <w:r w:rsidR="004E63F0" w:rsidRPr="001F58B5">
        <w:rPr>
          <w:rFonts w:eastAsia="Calibri" w:cstheme="minorHAnsi"/>
          <w:color w:val="000000" w:themeColor="text1"/>
          <w:kern w:val="0"/>
          <w:lang w:eastAsia="en-US"/>
        </w:rPr>
        <w:lastRenderedPageBreak/>
        <w:t xml:space="preserve">government over the colonies. </w:t>
      </w:r>
      <w:r w:rsidR="005B3BD4" w:rsidRPr="001F58B5">
        <w:rPr>
          <w:rFonts w:eastAsia="Calibri" w:cstheme="minorHAnsi"/>
          <w:color w:val="000000" w:themeColor="text1"/>
          <w:kern w:val="0"/>
          <w:lang w:eastAsia="en-US"/>
        </w:rPr>
        <w:t>Unfortunately,</w:t>
      </w:r>
      <w:r w:rsidR="004E63F0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the Americans gave a negative </w:t>
      </w:r>
      <w:r w:rsidR="00433172" w:rsidRPr="001F58B5">
        <w:rPr>
          <w:rFonts w:eastAsia="Calibri" w:cstheme="minorHAnsi"/>
          <w:color w:val="000000" w:themeColor="text1"/>
          <w:kern w:val="0"/>
          <w:lang w:eastAsia="en-US"/>
        </w:rPr>
        <w:t>response and argued that</w:t>
      </w:r>
      <w:r w:rsidR="00BD3DB6">
        <w:rPr>
          <w:rFonts w:eastAsia="Calibri" w:cstheme="minorHAnsi"/>
          <w:color w:val="000000" w:themeColor="text1"/>
          <w:kern w:val="0"/>
          <w:lang w:eastAsia="en-US"/>
        </w:rPr>
        <w:t>,</w:t>
      </w:r>
      <w:r w:rsidR="00433172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they ha</w:t>
      </w:r>
      <w:r w:rsidR="00BD3DB6">
        <w:rPr>
          <w:rFonts w:eastAsia="Calibri" w:cstheme="minorHAnsi"/>
          <w:color w:val="000000" w:themeColor="text1"/>
          <w:kern w:val="0"/>
          <w:lang w:eastAsia="en-US"/>
        </w:rPr>
        <w:t>d</w:t>
      </w:r>
      <w:r w:rsidR="00433172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paid the taxes during the British war. They stated that they have contributed by putting money and they have provided the </w:t>
      </w:r>
      <w:r w:rsidR="002F1A48" w:rsidRPr="001F58B5">
        <w:rPr>
          <w:rFonts w:eastAsia="Calibri" w:cstheme="minorHAnsi"/>
          <w:color w:val="000000" w:themeColor="text1"/>
          <w:kern w:val="0"/>
          <w:lang w:eastAsia="en-US"/>
        </w:rPr>
        <w:t>workforce.</w:t>
      </w:r>
      <w:r w:rsidR="00305E2C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They will not pay the local taxes, which increased by the British</w:t>
      </w:r>
      <w:r w:rsidR="00490C6A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, while the colonial assemblies condemned by </w:t>
      </w:r>
      <w:r w:rsidR="00E62C19" w:rsidRPr="001F58B5">
        <w:rPr>
          <w:rFonts w:eastAsia="Calibri" w:cstheme="minorHAnsi"/>
          <w:color w:val="000000" w:themeColor="text1"/>
          <w:kern w:val="0"/>
          <w:lang w:eastAsia="en-US"/>
        </w:rPr>
        <w:t>adopting new resolutions</w:t>
      </w:r>
      <w:r w:rsidR="00F73622" w:rsidRPr="001F58B5">
        <w:rPr>
          <w:rFonts w:eastAsia="Calibri" w:cstheme="minorHAnsi"/>
          <w:color w:val="000000" w:themeColor="text1"/>
          <w:kern w:val="0"/>
          <w:lang w:eastAsia="en-US"/>
        </w:rPr>
        <w:fldChar w:fldCharType="begin"/>
      </w:r>
      <w:r w:rsidR="00F73622" w:rsidRPr="001F58B5">
        <w:rPr>
          <w:rFonts w:eastAsia="Calibri" w:cstheme="minorHAnsi"/>
          <w:color w:val="000000" w:themeColor="text1"/>
          <w:kern w:val="0"/>
          <w:lang w:eastAsia="en-US"/>
        </w:rPr>
        <w:instrText xml:space="preserve"> ADDIN ZOTERO_ITEM CSL_CITATION {"citationID":"K6vLuNPm","properties":{"formattedCitation":"(Reich, 2015)","plainCitation":"(Reich, 2015)","noteIndex":0},"citationItems":[{"id":585,"uris":["http://zotero.org/users/local/F0XOCTdk/items/ZAWRZYEG"],"uri":["http://zotero.org/users/local/F0XOCTdk/items/ZAWRZYEG"],"itemData":{"id":585,"type":"book","title":"British Friends of the American Revolution","publisher":"Routledge","ISBN":"1-317-47570-4","author":[{"family":"Reich","given":"Jerome R."}],"issued":{"date-parts":[["2015"]]}}}],"schema":"https://github.com/citation-style-language/schema/raw/master/csl-citation.json"} </w:instrText>
      </w:r>
      <w:r w:rsidR="00F73622" w:rsidRPr="001F58B5">
        <w:rPr>
          <w:rFonts w:eastAsia="Calibri" w:cstheme="minorHAnsi"/>
          <w:color w:val="000000" w:themeColor="text1"/>
          <w:kern w:val="0"/>
          <w:lang w:eastAsia="en-US"/>
        </w:rPr>
        <w:fldChar w:fldCharType="separate"/>
      </w:r>
      <w:r w:rsidR="00F73622" w:rsidRPr="001F58B5">
        <w:rPr>
          <w:rFonts w:ascii="Times New Roman" w:hAnsi="Times New Roman" w:cs="Times New Roman"/>
          <w:color w:val="000000" w:themeColor="text1"/>
        </w:rPr>
        <w:t>(Reich, 2015)</w:t>
      </w:r>
      <w:r w:rsidR="00F73622" w:rsidRPr="001F58B5">
        <w:rPr>
          <w:rFonts w:eastAsia="Calibri" w:cstheme="minorHAnsi"/>
          <w:color w:val="000000" w:themeColor="text1"/>
          <w:kern w:val="0"/>
          <w:lang w:eastAsia="en-US"/>
        </w:rPr>
        <w:fldChar w:fldCharType="end"/>
      </w:r>
      <w:r w:rsidR="00E62C19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. </w:t>
      </w:r>
    </w:p>
    <w:p w14:paraId="2DC315E1" w14:textId="55A17955" w:rsidR="005D622B" w:rsidRPr="001F58B5" w:rsidRDefault="00B47EA2" w:rsidP="00E62C19">
      <w:pPr>
        <w:spacing w:line="360" w:lineRule="auto"/>
        <w:rPr>
          <w:rFonts w:eastAsia="Calibri" w:cstheme="minorHAnsi"/>
          <w:color w:val="000000" w:themeColor="text1"/>
          <w:kern w:val="0"/>
          <w:lang w:eastAsia="en-US"/>
        </w:rPr>
      </w:pPr>
      <w:r w:rsidRPr="001F58B5">
        <w:rPr>
          <w:rFonts w:eastAsia="Calibri" w:cstheme="minorHAnsi"/>
          <w:color w:val="000000" w:themeColor="text1"/>
          <w:kern w:val="0"/>
          <w:lang w:eastAsia="en-US"/>
        </w:rPr>
        <w:t>These impositions</w:t>
      </w:r>
      <w:r w:rsidR="00BC1365">
        <w:rPr>
          <w:rFonts w:eastAsia="Calibri" w:cstheme="minorHAnsi"/>
          <w:color w:val="000000" w:themeColor="text1"/>
          <w:kern w:val="0"/>
          <w:lang w:eastAsia="en-US"/>
        </w:rPr>
        <w:t xml:space="preserve"> of tax revenues,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and the violent </w:t>
      </w:r>
      <w:r w:rsidR="00BC1365" w:rsidRPr="001F58B5">
        <w:rPr>
          <w:rFonts w:eastAsia="Calibri" w:cstheme="minorHAnsi"/>
          <w:color w:val="000000" w:themeColor="text1"/>
          <w:kern w:val="0"/>
          <w:lang w:eastAsia="en-US"/>
        </w:rPr>
        <w:t>opp</w:t>
      </w:r>
      <w:r w:rsidR="00BC1365">
        <w:rPr>
          <w:rFonts w:eastAsia="Calibri" w:cstheme="minorHAnsi"/>
          <w:color w:val="000000" w:themeColor="text1"/>
          <w:kern w:val="0"/>
          <w:lang w:eastAsia="en-US"/>
        </w:rPr>
        <w:t>ressions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on the Americans were some of the triggering events</w:t>
      </w:r>
      <w:r w:rsidR="001F58B5" w:rsidRPr="001F58B5">
        <w:rPr>
          <w:rFonts w:eastAsia="Calibri" w:cstheme="minorHAnsi"/>
          <w:color w:val="000000" w:themeColor="text1"/>
          <w:kern w:val="0"/>
          <w:lang w:eastAsia="en-US"/>
        </w:rPr>
        <w:t>,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which lead the American Revolution</w:t>
      </w:r>
      <w:r w:rsidR="00917FEB" w:rsidRPr="001F58B5">
        <w:rPr>
          <w:rFonts w:eastAsia="Calibri" w:cstheme="minorHAnsi"/>
          <w:color w:val="000000" w:themeColor="text1"/>
          <w:kern w:val="0"/>
          <w:lang w:eastAsia="en-US"/>
        </w:rPr>
        <w:t>. These even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ts </w:t>
      </w:r>
      <w:r w:rsidR="00917FEB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interlinked with each </w:t>
      </w:r>
      <w:r w:rsidRPr="001F58B5">
        <w:rPr>
          <w:rFonts w:eastAsia="Calibri" w:cstheme="minorHAnsi"/>
          <w:color w:val="000000" w:themeColor="text1"/>
          <w:kern w:val="0"/>
          <w:lang w:eastAsia="en-US"/>
        </w:rPr>
        <w:t>other, which</w:t>
      </w:r>
      <w:r w:rsidR="00917FEB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resulted in the rapid growth of American colonials and oppositions and ongoing fights between the British and Americans. </w:t>
      </w:r>
    </w:p>
    <w:p w14:paraId="302B2192" w14:textId="77777777" w:rsidR="006D1AB2" w:rsidRPr="001F58B5" w:rsidRDefault="00B47EA2" w:rsidP="00E62C19">
      <w:pPr>
        <w:spacing w:line="360" w:lineRule="auto"/>
        <w:rPr>
          <w:rFonts w:eastAsia="Calibri" w:cstheme="minorHAnsi"/>
          <w:color w:val="000000" w:themeColor="text1"/>
          <w:kern w:val="0"/>
          <w:lang w:eastAsia="en-US"/>
        </w:rPr>
      </w:pPr>
      <w:r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The oppressions, fights, </w:t>
      </w:r>
      <w:r w:rsidR="00D74AD6" w:rsidRPr="001F58B5">
        <w:rPr>
          <w:rFonts w:eastAsia="Calibri" w:cstheme="minorHAnsi"/>
          <w:color w:val="000000" w:themeColor="text1"/>
          <w:kern w:val="0"/>
          <w:lang w:eastAsia="en-US"/>
        </w:rPr>
        <w:t>rule over the Americans and the increased revenues and taxes on the people were the causes and they were unavoidable because</w:t>
      </w:r>
      <w:r w:rsidR="0014223C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</w:t>
      </w:r>
      <w:r w:rsidR="000A5DB8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people were </w:t>
      </w:r>
      <w:r w:rsidR="00D74AD6" w:rsidRPr="001F58B5">
        <w:rPr>
          <w:rFonts w:eastAsia="Calibri" w:cstheme="minorHAnsi"/>
          <w:color w:val="000000" w:themeColor="text1"/>
          <w:kern w:val="0"/>
          <w:lang w:eastAsia="en-US"/>
        </w:rPr>
        <w:t>killed</w:t>
      </w:r>
      <w:r w:rsidR="000A5DB8" w:rsidRPr="001F58B5">
        <w:rPr>
          <w:rFonts w:eastAsia="Calibri" w:cstheme="minorHAnsi"/>
          <w:color w:val="000000" w:themeColor="text1"/>
          <w:kern w:val="0"/>
          <w:lang w:eastAsia="en-US"/>
        </w:rPr>
        <w:t>,</w:t>
      </w:r>
      <w:r w:rsidR="00D74AD6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and t</w:t>
      </w:r>
      <w:r w:rsidR="000A5DB8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he Americans </w:t>
      </w:r>
      <w:r w:rsidR="00D74AD6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were not willing to let the British government rule over them for a lifetime and conquer their </w:t>
      </w:r>
      <w:r w:rsidR="0014223C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territories. </w:t>
      </w:r>
      <w:r w:rsidR="000A5DB8" w:rsidRPr="001F58B5">
        <w:rPr>
          <w:rFonts w:eastAsia="Calibri" w:cstheme="minorHAnsi"/>
          <w:color w:val="000000" w:themeColor="text1"/>
          <w:kern w:val="0"/>
          <w:lang w:eastAsia="en-US"/>
        </w:rPr>
        <w:t>Therefore</w:t>
      </w:r>
      <w:r w:rsidR="0014223C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, these events lead the American Revolution and it was not </w:t>
      </w:r>
      <w:r w:rsidR="00A132C8" w:rsidRPr="001F58B5">
        <w:rPr>
          <w:rFonts w:eastAsia="Calibri" w:cstheme="minorHAnsi"/>
          <w:color w:val="000000" w:themeColor="text1"/>
          <w:kern w:val="0"/>
          <w:lang w:eastAsia="en-US"/>
        </w:rPr>
        <w:t>possible</w:t>
      </w:r>
      <w:r w:rsidR="0014223C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under these conditions to avoid a war</w:t>
      </w:r>
      <w:r w:rsidR="00A132C8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by the American colonials coming from the different states of Great Britain</w:t>
      </w:r>
      <w:r w:rsidR="0014223C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. </w:t>
      </w:r>
      <w:r w:rsidR="00D74AD6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</w:t>
      </w:r>
      <w:r w:rsidR="00917FEB" w:rsidRPr="001F58B5">
        <w:rPr>
          <w:rFonts w:eastAsia="Calibri" w:cstheme="minorHAnsi"/>
          <w:color w:val="000000" w:themeColor="text1"/>
          <w:kern w:val="0"/>
          <w:lang w:eastAsia="en-US"/>
        </w:rPr>
        <w:t xml:space="preserve"> </w:t>
      </w:r>
    </w:p>
    <w:bookmarkEnd w:id="0"/>
    <w:p w14:paraId="01B3A6CC" w14:textId="77777777" w:rsidR="00E076FE" w:rsidRPr="001F58B5" w:rsidRDefault="00B47EA2" w:rsidP="00E62C19">
      <w:pPr>
        <w:spacing w:line="360" w:lineRule="auto"/>
        <w:rPr>
          <w:rFonts w:eastAsia="Calibri" w:cstheme="minorHAnsi"/>
          <w:color w:val="FF0000"/>
          <w:kern w:val="0"/>
          <w:lang w:eastAsia="en-US"/>
        </w:rPr>
      </w:pPr>
      <w:r w:rsidRPr="001F58B5">
        <w:rPr>
          <w:rFonts w:eastAsia="Calibri" w:cstheme="minorHAnsi"/>
          <w:color w:val="FF0000"/>
          <w:kern w:val="0"/>
          <w:lang w:eastAsia="en-US"/>
        </w:rPr>
        <w:t xml:space="preserve"> 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6412A1E5" w14:textId="77777777" w:rsidR="00E81978" w:rsidRPr="001F58B5" w:rsidRDefault="00B47EA2">
          <w:pPr>
            <w:pStyle w:val="SectionTitle"/>
          </w:pPr>
          <w:r w:rsidRPr="001F58B5">
            <w:t>References</w:t>
          </w:r>
        </w:p>
        <w:p w14:paraId="39D9BA77" w14:textId="77777777" w:rsidR="00F73622" w:rsidRPr="001F58B5" w:rsidRDefault="00B47EA2" w:rsidP="00F73622">
          <w:pPr>
            <w:pStyle w:val="Bibliography"/>
            <w:rPr>
              <w:rFonts w:ascii="Times New Roman" w:hAnsi="Times New Roman" w:cs="Times New Roman"/>
            </w:rPr>
          </w:pPr>
          <w:r w:rsidRPr="001F58B5">
            <w:fldChar w:fldCharType="begin"/>
          </w:r>
          <w:r w:rsidRPr="001F58B5">
            <w:instrText xml:space="preserve"> ADDIN ZOTERO_BIBL {"uncited":[],"omitted":[],"custom":[]} CSL_BIBLIOGRAPHY </w:instrText>
          </w:r>
          <w:r w:rsidRPr="001F58B5">
            <w:fldChar w:fldCharType="separate"/>
          </w:r>
          <w:r w:rsidRPr="001F58B5">
            <w:rPr>
              <w:rFonts w:ascii="Times New Roman" w:hAnsi="Times New Roman" w:cs="Times New Roman"/>
            </w:rPr>
            <w:t xml:space="preserve">Alva, O. (2019). </w:t>
          </w:r>
          <w:r w:rsidRPr="001F58B5">
            <w:rPr>
              <w:rFonts w:ascii="Times New Roman" w:hAnsi="Times New Roman" w:cs="Times New Roman"/>
              <w:i/>
              <w:iCs/>
            </w:rPr>
            <w:t>THE REVOLUTIONARY ORIGINS OF THE CIVIL WAR</w:t>
          </w:r>
          <w:r w:rsidRPr="001F58B5">
            <w:rPr>
              <w:rFonts w:ascii="Times New Roman" w:hAnsi="Times New Roman" w:cs="Times New Roman"/>
            </w:rPr>
            <w:t xml:space="preserve">. </w:t>
          </w:r>
          <w:r w:rsidRPr="001F58B5">
            <w:rPr>
              <w:rFonts w:ascii="Times New Roman" w:hAnsi="Times New Roman" w:cs="Times New Roman"/>
              <w:i/>
              <w:iCs/>
            </w:rPr>
            <w:t>114</w:t>
          </w:r>
          <w:r w:rsidRPr="001F58B5">
            <w:rPr>
              <w:rFonts w:ascii="Times New Roman" w:hAnsi="Times New Roman" w:cs="Times New Roman"/>
            </w:rPr>
            <w:t>(2), 554.</w:t>
          </w:r>
        </w:p>
        <w:p w14:paraId="70D343C4" w14:textId="77777777" w:rsidR="00F73622" w:rsidRPr="001F58B5" w:rsidRDefault="00B47EA2" w:rsidP="00F73622">
          <w:pPr>
            <w:pStyle w:val="Bibliography"/>
            <w:rPr>
              <w:rFonts w:ascii="Times New Roman" w:hAnsi="Times New Roman" w:cs="Times New Roman"/>
            </w:rPr>
          </w:pPr>
          <w:r w:rsidRPr="001F58B5">
            <w:rPr>
              <w:rFonts w:ascii="Times New Roman" w:hAnsi="Times New Roman" w:cs="Times New Roman"/>
            </w:rPr>
            <w:t xml:space="preserve">Reich, J. R. (2015). </w:t>
          </w:r>
          <w:r w:rsidRPr="001F58B5">
            <w:rPr>
              <w:rFonts w:ascii="Times New Roman" w:hAnsi="Times New Roman" w:cs="Times New Roman"/>
              <w:i/>
              <w:iCs/>
            </w:rPr>
            <w:t>British Friends of the American Revolution</w:t>
          </w:r>
          <w:r w:rsidRPr="001F58B5">
            <w:rPr>
              <w:rFonts w:ascii="Times New Roman" w:hAnsi="Times New Roman" w:cs="Times New Roman"/>
            </w:rPr>
            <w:t>. Routledge.</w:t>
          </w:r>
        </w:p>
        <w:p w14:paraId="73DB9C8D" w14:textId="77777777" w:rsidR="00F73622" w:rsidRPr="001F58B5" w:rsidRDefault="00B47EA2" w:rsidP="00F73622">
          <w:pPr>
            <w:pStyle w:val="Bibliography"/>
            <w:rPr>
              <w:rFonts w:ascii="Times New Roman" w:hAnsi="Times New Roman" w:cs="Times New Roman"/>
            </w:rPr>
          </w:pPr>
          <w:r w:rsidRPr="001F58B5">
            <w:rPr>
              <w:rFonts w:ascii="Times New Roman" w:hAnsi="Times New Roman" w:cs="Times New Roman"/>
            </w:rPr>
            <w:t xml:space="preserve">Schlesinger, A. M. (1919). The American Revolution Reconsidered. </w:t>
          </w:r>
          <w:r w:rsidRPr="001F58B5">
            <w:rPr>
              <w:rFonts w:ascii="Times New Roman" w:hAnsi="Times New Roman" w:cs="Times New Roman"/>
              <w:i/>
              <w:iCs/>
            </w:rPr>
            <w:t>Political Science Quarterly</w:t>
          </w:r>
          <w:r w:rsidRPr="001F58B5">
            <w:rPr>
              <w:rFonts w:ascii="Times New Roman" w:hAnsi="Times New Roman" w:cs="Times New Roman"/>
            </w:rPr>
            <w:t xml:space="preserve">, </w:t>
          </w:r>
          <w:r w:rsidRPr="001F58B5">
            <w:rPr>
              <w:rFonts w:ascii="Times New Roman" w:hAnsi="Times New Roman" w:cs="Times New Roman"/>
              <w:i/>
              <w:iCs/>
            </w:rPr>
            <w:t>34</w:t>
          </w:r>
          <w:r w:rsidRPr="001F58B5">
            <w:rPr>
              <w:rFonts w:ascii="Times New Roman" w:hAnsi="Times New Roman" w:cs="Times New Roman"/>
            </w:rPr>
            <w:t>(1), 61–78. https://doi.org/10.2307/2141520</w:t>
          </w:r>
        </w:p>
        <w:p w14:paraId="4B11D238" w14:textId="77777777" w:rsidR="00F73622" w:rsidRPr="001F58B5" w:rsidRDefault="00B47EA2" w:rsidP="00F73622">
          <w:pPr>
            <w:pStyle w:val="Bibliography"/>
            <w:rPr>
              <w:rFonts w:ascii="Times New Roman" w:hAnsi="Times New Roman" w:cs="Times New Roman"/>
            </w:rPr>
          </w:pPr>
          <w:r w:rsidRPr="001F58B5">
            <w:rPr>
              <w:rFonts w:ascii="Times New Roman" w:hAnsi="Times New Roman" w:cs="Times New Roman"/>
            </w:rPr>
            <w:t>Ramsay, D. (1990). The History of the American Revolution, vol. 1 - Online Library of Liberty. Retrieved November 12, 2019, from https://oll.libertyfund.org/titles/ramsay-the-history-of-the-american-revolution-vol-1</w:t>
          </w:r>
        </w:p>
        <w:p w14:paraId="05BA9812" w14:textId="77777777" w:rsidR="00A343B8" w:rsidRPr="001F58B5" w:rsidRDefault="00B47EA2" w:rsidP="00C31D30">
          <w:pPr>
            <w:pStyle w:val="Bibliography"/>
          </w:pPr>
          <w:r w:rsidRPr="001F58B5">
            <w:fldChar w:fldCharType="end"/>
          </w:r>
          <w:r w:rsidRPr="001F58B5">
            <w:rPr>
              <w:rFonts w:ascii="Times New Roman" w:hAnsi="Times New Roman" w:cs="Times New Roman"/>
            </w:rPr>
            <w:t xml:space="preserve"> Schlesinger, A. M. (1919). The American Revolution Reconsidered. </w:t>
          </w:r>
          <w:r w:rsidRPr="001F58B5">
            <w:rPr>
              <w:rFonts w:ascii="Times New Roman" w:hAnsi="Times New Roman" w:cs="Times New Roman"/>
              <w:i/>
              <w:iCs/>
            </w:rPr>
            <w:t>Political Science Quarterly</w:t>
          </w:r>
          <w:r w:rsidRPr="001F58B5">
            <w:rPr>
              <w:rFonts w:ascii="Times New Roman" w:hAnsi="Times New Roman" w:cs="Times New Roman"/>
            </w:rPr>
            <w:t xml:space="preserve">, </w:t>
          </w:r>
          <w:r w:rsidRPr="001F58B5">
            <w:rPr>
              <w:rFonts w:ascii="Times New Roman" w:hAnsi="Times New Roman" w:cs="Times New Roman"/>
              <w:i/>
              <w:iCs/>
            </w:rPr>
            <w:t>34</w:t>
          </w:r>
          <w:r w:rsidRPr="001F58B5">
            <w:rPr>
              <w:rFonts w:ascii="Times New Roman" w:hAnsi="Times New Roman" w:cs="Times New Roman"/>
            </w:rPr>
            <w:t>(1), 61–78. https://doi.org/10.2307/2141520</w:t>
          </w:r>
        </w:p>
        <w:p w14:paraId="6268A954" w14:textId="77777777" w:rsidR="00C31D30" w:rsidRPr="001F58B5" w:rsidRDefault="00B47EA2" w:rsidP="00C31D30">
          <w:pPr>
            <w:pStyle w:val="Bibliography"/>
            <w:rPr>
              <w:noProof/>
            </w:rPr>
          </w:pPr>
          <w:r w:rsidRPr="001F58B5">
            <w:fldChar w:fldCharType="begin"/>
          </w:r>
          <w:r w:rsidRPr="001F58B5">
            <w:instrText xml:space="preserve"> BIBLIOGRAPHY </w:instrText>
          </w:r>
          <w:r w:rsidRPr="001F58B5">
            <w:fldChar w:fldCharType="separate"/>
          </w:r>
          <w:r w:rsidRPr="001F58B5">
            <w:rPr>
              <w:noProof/>
            </w:rPr>
            <w:t xml:space="preserve">Last Name, F. M. (Year). Article Title. </w:t>
          </w:r>
          <w:r w:rsidRPr="001F58B5">
            <w:rPr>
              <w:i/>
              <w:iCs/>
              <w:noProof/>
            </w:rPr>
            <w:t>Journal Title</w:t>
          </w:r>
          <w:r w:rsidRPr="001F58B5">
            <w:rPr>
              <w:noProof/>
            </w:rPr>
            <w:t>, Pages From - To.</w:t>
          </w:r>
        </w:p>
        <w:p w14:paraId="6434DD98" w14:textId="77777777" w:rsidR="00E81978" w:rsidRPr="001F58B5" w:rsidRDefault="00B47EA2" w:rsidP="00C31D30">
          <w:pPr>
            <w:pStyle w:val="Bibliography"/>
            <w:rPr>
              <w:noProof/>
            </w:rPr>
          </w:pPr>
          <w:r w:rsidRPr="001F58B5">
            <w:rPr>
              <w:noProof/>
            </w:rPr>
            <w:t xml:space="preserve">Last Name, F. M. (Year). </w:t>
          </w:r>
          <w:r w:rsidRPr="001F58B5">
            <w:rPr>
              <w:i/>
              <w:iCs/>
              <w:noProof/>
            </w:rPr>
            <w:t>Book Title.</w:t>
          </w:r>
          <w:r w:rsidRPr="001F58B5">
            <w:rPr>
              <w:noProof/>
            </w:rPr>
            <w:t xml:space="preserve"> City Name: Publisher Name.</w:t>
          </w:r>
          <w:r w:rsidRPr="001F58B5">
            <w:rPr>
              <w:b/>
              <w:bCs/>
              <w:noProof/>
            </w:rPr>
            <w:fldChar w:fldCharType="end"/>
          </w:r>
        </w:p>
      </w:sdtContent>
    </w:sdt>
    <w:sectPr w:rsidR="00E81978" w:rsidRPr="001F58B5" w:rsidSect="005C5E59">
      <w:headerReference w:type="default" r:id="rId9"/>
      <w:foot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696C2" w14:textId="77777777" w:rsidR="00CA7A2B" w:rsidRDefault="00CA7A2B">
      <w:pPr>
        <w:spacing w:line="240" w:lineRule="auto"/>
      </w:pPr>
      <w:r>
        <w:separator/>
      </w:r>
    </w:p>
  </w:endnote>
  <w:endnote w:type="continuationSeparator" w:id="0">
    <w:p w14:paraId="230587A7" w14:textId="77777777" w:rsidR="00CA7A2B" w:rsidRDefault="00CA7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923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82B68" w14:textId="77777777" w:rsidR="002F38F0" w:rsidRDefault="00B47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5EA34" w14:textId="77777777" w:rsidR="002F38F0" w:rsidRDefault="002F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66869" w14:textId="77777777" w:rsidR="00CA7A2B" w:rsidRDefault="00CA7A2B">
      <w:pPr>
        <w:spacing w:line="240" w:lineRule="auto"/>
      </w:pPr>
      <w:r>
        <w:separator/>
      </w:r>
    </w:p>
  </w:footnote>
  <w:footnote w:type="continuationSeparator" w:id="0">
    <w:p w14:paraId="5366EF4A" w14:textId="77777777" w:rsidR="00CA7A2B" w:rsidRDefault="00CA7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6667" w14:textId="3FF8AF3F" w:rsidR="00E81978" w:rsidRDefault="00B47EA2">
    <w:pPr>
      <w:pStyle w:val="Header"/>
    </w:pPr>
    <w:r>
      <w:rPr>
        <w:rStyle w:val="Strong"/>
      </w:rPr>
      <w:t xml:space="preserve"> </w:t>
    </w:r>
    <w:sdt>
      <w:sdtPr>
        <w:rPr>
          <w:rStyle w:val="Strong"/>
        </w:rPr>
        <w:alias w:val="Running head"/>
        <w:id w:val="1641845702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F1945">
          <w:rPr>
            <w:rStyle w:val="Strong"/>
          </w:rPr>
          <w:t xml:space="preserve">AMERICAN rEVOLUTION </w:t>
        </w:r>
      </w:sdtContent>
    </w:sdt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63DB" w14:textId="77777777" w:rsidR="00E81978" w:rsidRDefault="00B47EA2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1653715172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86020">
          <w:rPr>
            <w:rStyle w:val="Strong"/>
          </w:rPr>
          <w:t xml:space="preserve">AMERICAN rEVOLUTION </w:t>
        </w:r>
      </w:sdtContent>
    </w:sdt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788DF4"/>
    <w:multiLevelType w:val="hybridMultilevel"/>
    <w:tmpl w:val="7CE15D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10E9A19A"/>
    <w:multiLevelType w:val="hybridMultilevel"/>
    <w:tmpl w:val="9FF643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99133B0"/>
    <w:multiLevelType w:val="hybridMultilevel"/>
    <w:tmpl w:val="1A4292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6"/>
  </w:num>
  <w:num w:numId="13">
    <w:abstractNumId w:val="14"/>
  </w:num>
  <w:num w:numId="14">
    <w:abstractNumId w:val="13"/>
  </w:num>
  <w:num w:numId="15">
    <w:abstractNumId w:val="15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MyNjQxMzQ1sjRS0lEKTi0uzszPAykwqQUARCJjACwAAAA="/>
  </w:docVars>
  <w:rsids>
    <w:rsidRoot w:val="00C50272"/>
    <w:rsid w:val="00065C90"/>
    <w:rsid w:val="0008547B"/>
    <w:rsid w:val="00090A5A"/>
    <w:rsid w:val="000A126C"/>
    <w:rsid w:val="000A5DB8"/>
    <w:rsid w:val="000A6A16"/>
    <w:rsid w:val="000D3F41"/>
    <w:rsid w:val="0014223C"/>
    <w:rsid w:val="00182AA4"/>
    <w:rsid w:val="001F15D3"/>
    <w:rsid w:val="001F1945"/>
    <w:rsid w:val="001F58B5"/>
    <w:rsid w:val="00230E40"/>
    <w:rsid w:val="00275AE7"/>
    <w:rsid w:val="00290BBF"/>
    <w:rsid w:val="002A5708"/>
    <w:rsid w:val="002F1A48"/>
    <w:rsid w:val="002F38F0"/>
    <w:rsid w:val="00305E2C"/>
    <w:rsid w:val="00355DCA"/>
    <w:rsid w:val="00377C7D"/>
    <w:rsid w:val="0040257B"/>
    <w:rsid w:val="004211E0"/>
    <w:rsid w:val="00433172"/>
    <w:rsid w:val="00490C6A"/>
    <w:rsid w:val="004E63F0"/>
    <w:rsid w:val="00500B4A"/>
    <w:rsid w:val="00551A02"/>
    <w:rsid w:val="005534FA"/>
    <w:rsid w:val="005A4AD7"/>
    <w:rsid w:val="005B3BD4"/>
    <w:rsid w:val="005C5E59"/>
    <w:rsid w:val="005D3A03"/>
    <w:rsid w:val="005D622B"/>
    <w:rsid w:val="0061688E"/>
    <w:rsid w:val="00650CD1"/>
    <w:rsid w:val="006C557E"/>
    <w:rsid w:val="006D1AB2"/>
    <w:rsid w:val="006D797A"/>
    <w:rsid w:val="006F71D2"/>
    <w:rsid w:val="00715E43"/>
    <w:rsid w:val="007273C6"/>
    <w:rsid w:val="0072770D"/>
    <w:rsid w:val="00752BE7"/>
    <w:rsid w:val="007B7D09"/>
    <w:rsid w:val="008002C0"/>
    <w:rsid w:val="008844F7"/>
    <w:rsid w:val="008C35D2"/>
    <w:rsid w:val="008C5323"/>
    <w:rsid w:val="008F2548"/>
    <w:rsid w:val="00905EE0"/>
    <w:rsid w:val="00917FEB"/>
    <w:rsid w:val="00950383"/>
    <w:rsid w:val="0095173C"/>
    <w:rsid w:val="009A6A3B"/>
    <w:rsid w:val="009C2A07"/>
    <w:rsid w:val="009E4E04"/>
    <w:rsid w:val="00A054D8"/>
    <w:rsid w:val="00A132C8"/>
    <w:rsid w:val="00A343B8"/>
    <w:rsid w:val="00A61234"/>
    <w:rsid w:val="00A61739"/>
    <w:rsid w:val="00AB7A51"/>
    <w:rsid w:val="00AC163F"/>
    <w:rsid w:val="00AE3C69"/>
    <w:rsid w:val="00B47EA2"/>
    <w:rsid w:val="00B53E0A"/>
    <w:rsid w:val="00B823AA"/>
    <w:rsid w:val="00BA45DB"/>
    <w:rsid w:val="00BC1365"/>
    <w:rsid w:val="00BD3DB6"/>
    <w:rsid w:val="00BF4184"/>
    <w:rsid w:val="00BF7402"/>
    <w:rsid w:val="00C0601E"/>
    <w:rsid w:val="00C31D30"/>
    <w:rsid w:val="00C346E3"/>
    <w:rsid w:val="00C36C71"/>
    <w:rsid w:val="00C50272"/>
    <w:rsid w:val="00C6396C"/>
    <w:rsid w:val="00C73F57"/>
    <w:rsid w:val="00C76014"/>
    <w:rsid w:val="00CA7A2B"/>
    <w:rsid w:val="00CD6E39"/>
    <w:rsid w:val="00CF6E91"/>
    <w:rsid w:val="00D456FE"/>
    <w:rsid w:val="00D65DF8"/>
    <w:rsid w:val="00D74AD6"/>
    <w:rsid w:val="00D84D56"/>
    <w:rsid w:val="00D85B68"/>
    <w:rsid w:val="00DC0796"/>
    <w:rsid w:val="00E076FE"/>
    <w:rsid w:val="00E33DBA"/>
    <w:rsid w:val="00E6004D"/>
    <w:rsid w:val="00E62C19"/>
    <w:rsid w:val="00E81978"/>
    <w:rsid w:val="00EA1D1D"/>
    <w:rsid w:val="00EA2770"/>
    <w:rsid w:val="00EC3C35"/>
    <w:rsid w:val="00EF49E7"/>
    <w:rsid w:val="00F1397C"/>
    <w:rsid w:val="00F25E73"/>
    <w:rsid w:val="00F379B7"/>
    <w:rsid w:val="00F525FA"/>
    <w:rsid w:val="00F53644"/>
    <w:rsid w:val="00F73622"/>
    <w:rsid w:val="00F85492"/>
    <w:rsid w:val="00F86020"/>
    <w:rsid w:val="00F965CC"/>
    <w:rsid w:val="00FE6C61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D8C1F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link w:val="NoSpacingChar"/>
    <w:uiPriority w:val="1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customStyle="1" w:styleId="NoSpacingChar">
    <w:name w:val="No Spacing Char"/>
    <w:aliases w:val="No Indent Char"/>
    <w:basedOn w:val="DefaultParagraphFont"/>
    <w:link w:val="NoSpacing"/>
    <w:uiPriority w:val="1"/>
    <w:rsid w:val="002F38F0"/>
  </w:style>
  <w:style w:type="paragraph" w:customStyle="1" w:styleId="Default">
    <w:name w:val="Default"/>
    <w:rsid w:val="001F1945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290BBF" w:rsidRDefault="00003A8C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290BBF" w:rsidRDefault="00003A8C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290BBF" w:rsidRDefault="00003A8C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290BBF" w:rsidRDefault="00003A8C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290BBF" w:rsidRDefault="00003A8C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290BBF" w:rsidRDefault="00003A8C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290BBF" w:rsidRDefault="00003A8C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003A8C"/>
    <w:rsid w:val="00290BBF"/>
    <w:rsid w:val="00313E00"/>
    <w:rsid w:val="003162A2"/>
    <w:rsid w:val="006B4BF5"/>
    <w:rsid w:val="009B49D2"/>
    <w:rsid w:val="00B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CA7A01EF62E24A48BDE2D9A9EB6F00B5">
    <w:name w:val="CA7A01EF62E24A48BDE2D9A9EB6F00B5"/>
    <w:rsid w:val="00290BBF"/>
  </w:style>
  <w:style w:type="paragraph" w:customStyle="1" w:styleId="650F0E93886345659B3AC3410CE4CE85">
    <w:name w:val="650F0E93886345659B3AC3410CE4CE85"/>
    <w:rsid w:val="00290BBF"/>
  </w:style>
  <w:style w:type="paragraph" w:customStyle="1" w:styleId="1EBC62565D82405CB9D233136BCD36AB">
    <w:name w:val="1EBC62565D82405CB9D233136BCD36AB"/>
    <w:rsid w:val="00290BBF"/>
  </w:style>
  <w:style w:type="paragraph" w:customStyle="1" w:styleId="2F1CD762A01D4219851CAF0FC4422156">
    <w:name w:val="2F1CD762A01D4219851CAF0FC4422156"/>
    <w:rsid w:val="00290BBF"/>
  </w:style>
  <w:style w:type="paragraph" w:customStyle="1" w:styleId="B59ACB20A96B47558D2A06F9E4AB4609">
    <w:name w:val="B59ACB20A96B47558D2A06F9E4AB4609"/>
    <w:rsid w:val="0029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AMERICAN rEVOLUTION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232A51-B77F-4F61-AEA5-4023055E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Revolutionary America</vt:lpstr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America</dc:title>
  <dc:creator>Zack Gold</dc:creator>
  <cp:lastModifiedBy>tashmin ali</cp:lastModifiedBy>
  <cp:revision>2</cp:revision>
  <dcterms:created xsi:type="dcterms:W3CDTF">2019-11-12T13:22:00Z</dcterms:created>
  <dcterms:modified xsi:type="dcterms:W3CDTF">2019-11-12T13:22:00Z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id="sSC7wzkY"/&gt;&lt;style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