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1978" w:rsidRDefault="00343CB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27133">
            <w:t>Oppression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DF35EF" w:rsidP="00B823AA">
          <w:pPr>
            <w:pStyle w:val="Title2"/>
          </w:pPr>
          <w:r>
            <w:t>[Author Name(s), First M. Last, Omit Titles and Degrees]</w:t>
          </w:r>
        </w:p>
      </w:sdtContent>
    </w:sdt>
    <w:p w:rsidR="00E81978" w:rsidRDefault="00343CBA"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DF35EF">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DF35EF" w:rsidP="00B823AA">
          <w:pPr>
            <w:pStyle w:val="Title2"/>
          </w:pPr>
          <w:r>
            <w:t>[Include any grant/funding information and a complete correspondence address.]</w:t>
          </w:r>
        </w:p>
      </w:sdtContent>
    </w:sdt>
    <w:p w:rsidR="00FF4272" w:rsidRDefault="00343CBA" w:rsidP="00FF4272">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27133">
            <w:t>Oppression</w:t>
          </w:r>
        </w:sdtContent>
      </w:sdt>
    </w:p>
    <w:p w:rsidR="00E81978" w:rsidRDefault="00DF35EF">
      <w:pPr>
        <w:pStyle w:val="Heading1"/>
      </w:pPr>
      <w:r>
        <w:t>Response 1</w:t>
      </w:r>
    </w:p>
    <w:p w:rsidR="00FF4272" w:rsidRDefault="00DF35EF" w:rsidP="00FF4272">
      <w:r>
        <w:t xml:space="preserve">Understanding </w:t>
      </w:r>
      <w:r w:rsidR="007B7E44">
        <w:t>oppression</w:t>
      </w:r>
      <w:r>
        <w:t xml:space="preserve"> is important, and oppression means </w:t>
      </w:r>
      <w:r w:rsidR="00091AFE">
        <w:t>the process in which an individual is limited boundaries</w:t>
      </w:r>
      <w:r w:rsidR="00EB406B">
        <w:t>, and certain experiences, while e</w:t>
      </w:r>
      <w:r>
        <w:t>xperiences may include sexual orientations, women, race, and ethnicities</w:t>
      </w:r>
      <w:r w:rsidR="00470687">
        <w:t>.</w:t>
      </w:r>
      <w:r>
        <w:t xml:space="preserve"> </w:t>
      </w:r>
      <w:r w:rsidR="00470687">
        <w:fldChar w:fldCharType="begin"/>
      </w:r>
      <w:r w:rsidR="00470687">
        <w:instrText xml:space="preserve"> ADDIN ZOTERO_ITEM CSL_CITATION {"citationID":"ZzC4u2XU","properties":{"formattedCitation":"(Frye, 1983)","plainCitation":"(Frye, 1983)","noteIndex":0},"citationItems":[{"id":111,"uris":["http://zotero.org/users/local/smYQhi21/items/ZGC9PP66"],"uri":["http://zotero.org/users/local/smYQhi21/items/ZGC9PP66"],"itemData":{"id":111,"type":"book","title":"Oppression","publisher":"na","number-of-pages":"1-16","author":[{"family":"Frye","given":"Marilyn"}],"issued":{"date-parts":[["1983"]]}}}],"schema":"https://github.com/citation-style-language/schema/raw/master/csl-citation.json"} </w:instrText>
      </w:r>
      <w:r w:rsidR="00470687">
        <w:fldChar w:fldCharType="separate"/>
      </w:r>
      <w:r w:rsidR="00470687" w:rsidRPr="00470687">
        <w:rPr>
          <w:rFonts w:ascii="Times New Roman" w:hAnsi="Times New Roman" w:cs="Times New Roman"/>
        </w:rPr>
        <w:t xml:space="preserve">Frye </w:t>
      </w:r>
      <w:r w:rsidR="00E82605">
        <w:rPr>
          <w:rFonts w:ascii="Times New Roman" w:hAnsi="Times New Roman" w:cs="Times New Roman"/>
        </w:rPr>
        <w:t>(</w:t>
      </w:r>
      <w:r w:rsidR="00470687" w:rsidRPr="00470687">
        <w:rPr>
          <w:rFonts w:ascii="Times New Roman" w:hAnsi="Times New Roman" w:cs="Times New Roman"/>
        </w:rPr>
        <w:t>1983)</w:t>
      </w:r>
      <w:r w:rsidR="00470687">
        <w:fldChar w:fldCharType="end"/>
      </w:r>
      <w:r w:rsidR="00E82605">
        <w:t xml:space="preserve"> </w:t>
      </w:r>
      <w:r>
        <w:t>states that women are oppressed and the author highlights the harassment cases, precisely, the sexually oriented activities which limit their expressions in their families. Unwanted pregnancies, health issues, and psychological imbalances are the issues that women hide from their families.</w:t>
      </w:r>
      <w:r w:rsidR="00730324">
        <w:t xml:space="preserve"> Individuals are</w:t>
      </w:r>
      <w:r>
        <w:t xml:space="preserve"> categorized to their personalities, and they are stereotyped to particular roles</w:t>
      </w:r>
      <w:r w:rsidR="00730324">
        <w:t>,</w:t>
      </w:r>
      <w:r>
        <w:t xml:space="preserve"> as women should only make clothes, and if a man does the same then he is labeled with names. Opinions regarding politics</w:t>
      </w:r>
      <w:r w:rsidR="00EF7D88">
        <w:t xml:space="preserve"> by men and women</w:t>
      </w:r>
      <w:r>
        <w:t xml:space="preserve"> are not appreciated in the workplace</w:t>
      </w:r>
      <w:r w:rsidR="00EF7D88">
        <w:t xml:space="preserve">. </w:t>
      </w:r>
      <w:r>
        <w:t>Women are judged based on their decisions, emotions and they are viewed by men as vulnerable, so women living in this era are oppressed.</w:t>
      </w:r>
    </w:p>
    <w:p w:rsidR="00896855" w:rsidRPr="00ED333D" w:rsidRDefault="00DF35EF" w:rsidP="00ED333D">
      <w:pPr>
        <w:jc w:val="center"/>
        <w:rPr>
          <w:b/>
        </w:rPr>
      </w:pPr>
      <w:r w:rsidRPr="00ED333D">
        <w:rPr>
          <w:b/>
        </w:rPr>
        <w:t>Response 2</w:t>
      </w:r>
    </w:p>
    <w:p w:rsidR="00E81978" w:rsidRDefault="00DF35EF">
      <w:r>
        <w:t>Wages paid to men and women are different for the same job and task</w:t>
      </w:r>
      <w:r w:rsidR="00395EFD">
        <w:t xml:space="preserve">, women earn lesser and they are not given the equal amount for the same job, and there are skills and working hours that are </w:t>
      </w:r>
      <w:r w:rsidR="003376BD">
        <w:t>ignore</w:t>
      </w:r>
      <w:r w:rsidR="006921ED">
        <w:t>d. There is a huge wage</w:t>
      </w:r>
      <w:r w:rsidR="000E3B94">
        <w:t xml:space="preserve"> difference between women and men</w:t>
      </w:r>
      <w:r w:rsidR="00555DEE">
        <w:t>,</w:t>
      </w:r>
      <w:r w:rsidR="000E3B94">
        <w:t xml:space="preserve"> and this </w:t>
      </w:r>
      <w:r w:rsidR="00555DEE">
        <w:t>discourages</w:t>
      </w:r>
      <w:r w:rsidR="000E3B94">
        <w:t xml:space="preserve"> the inclusion and participation of women to be efficient and work</w:t>
      </w:r>
      <w:r w:rsidR="00555DEE">
        <w:t>.</w:t>
      </w:r>
      <w:r w:rsidR="006921ED">
        <w:t xml:space="preserve"> </w:t>
      </w:r>
      <w:r w:rsidR="003376BD">
        <w:t xml:space="preserve">The representation of women in the government sector and other </w:t>
      </w:r>
      <w:r w:rsidR="001D3249">
        <w:t>representations, women are not given enough chances of representation, and they are not treated equally.</w:t>
      </w:r>
      <w:r w:rsidR="00623894">
        <w:t xml:space="preserve"> Women are not allowed to vote and have a representation in the </w:t>
      </w:r>
      <w:r w:rsidR="00555DEE">
        <w:t>offices,</w:t>
      </w:r>
      <w:r w:rsidR="00623894">
        <w:t xml:space="preserve"> </w:t>
      </w:r>
      <w:r w:rsidR="0057521B">
        <w:t xml:space="preserve">and they are </w:t>
      </w:r>
      <w:r w:rsidR="006921ED">
        <w:t>only limited to house chores</w:t>
      </w:r>
      <w:r w:rsidR="00896C6E">
        <w:t xml:space="preserve">. </w:t>
      </w:r>
      <w:r w:rsidR="00C8553B">
        <w:t>Few</w:t>
      </w:r>
      <w:r w:rsidR="00896C6E">
        <w:t xml:space="preserve"> men believe that women should stay at home, and they should avoid going to job</w:t>
      </w:r>
      <w:r w:rsidR="009E1B8A">
        <w:t>s, they should only take care of their kids,</w:t>
      </w:r>
      <w:r w:rsidR="00C8553B">
        <w:t xml:space="preserve"> husbands, and c</w:t>
      </w:r>
      <w:r w:rsidR="009E1B8A">
        <w:t>ook and</w:t>
      </w:r>
      <w:r w:rsidR="00C8553B">
        <w:t xml:space="preserve"> clean</w:t>
      </w:r>
      <w:r w:rsidR="004061E2">
        <w:t xml:space="preserve">. The products in the market are expensive for women </w:t>
      </w:r>
      <w:r w:rsidR="004061E2">
        <w:lastRenderedPageBreak/>
        <w:t>for example shampoo</w:t>
      </w:r>
      <w:r w:rsidR="009704E7">
        <w:t>, woman’s products would be at higher prices</w:t>
      </w:r>
      <w:r w:rsidR="00E27133">
        <w:t xml:space="preserve"> in comparison with the products of men</w:t>
      </w:r>
      <w:r w:rsidR="009704E7">
        <w:t xml:space="preserve">. </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DF35EF">
          <w:pPr>
            <w:pStyle w:val="SectionTitle"/>
          </w:pPr>
          <w:r>
            <w:t>References</w:t>
          </w:r>
        </w:p>
        <w:p w:rsidR="00E82605" w:rsidRPr="00E82605" w:rsidRDefault="00C31D30" w:rsidP="00E82605">
          <w:pPr>
            <w:pStyle w:val="Bibliography"/>
            <w:rPr>
              <w:rFonts w:ascii="Times New Roman" w:hAnsi="Times New Roman" w:cs="Times New Roman"/>
            </w:rPr>
          </w:pPr>
          <w:r>
            <w:fldChar w:fldCharType="begin"/>
          </w:r>
          <w:r w:rsidR="00DF35EF">
            <w:instrText xml:space="preserve"> BIBLIOGRAPHY </w:instrText>
          </w:r>
          <w:r>
            <w:fldChar w:fldCharType="separate"/>
          </w:r>
          <w:r w:rsidR="00DF35EF">
            <w:rPr>
              <w:noProof/>
            </w:rPr>
            <w:fldChar w:fldCharType="begin"/>
          </w:r>
          <w:r w:rsidR="00DF35EF">
            <w:rPr>
              <w:noProof/>
            </w:rPr>
            <w:instrText xml:space="preserve"> ADDIN ZOTERO_BIBL {"uncited":[],"omitted":[],"custom":[]} CSL_BIBLIOGRAPHY </w:instrText>
          </w:r>
          <w:r w:rsidR="00DF35EF">
            <w:rPr>
              <w:noProof/>
            </w:rPr>
            <w:fldChar w:fldCharType="separate"/>
          </w:r>
          <w:r w:rsidR="00DF35EF" w:rsidRPr="00E82605">
            <w:rPr>
              <w:rFonts w:ascii="Times New Roman" w:hAnsi="Times New Roman" w:cs="Times New Roman"/>
            </w:rPr>
            <w:t xml:space="preserve">Frye, M. (1983). </w:t>
          </w:r>
          <w:r w:rsidR="00DF35EF" w:rsidRPr="00E82605">
            <w:rPr>
              <w:rFonts w:ascii="Times New Roman" w:hAnsi="Times New Roman" w:cs="Times New Roman"/>
              <w:i/>
              <w:iCs/>
            </w:rPr>
            <w:t>Oppression</w:t>
          </w:r>
          <w:r w:rsidR="0020489E">
            <w:rPr>
              <w:rFonts w:ascii="Times New Roman" w:hAnsi="Times New Roman" w:cs="Times New Roman"/>
            </w:rPr>
            <w:t xml:space="preserve">. pp 1-16.na. </w:t>
          </w:r>
        </w:p>
        <w:p w:rsidR="00E81978" w:rsidRDefault="00DF35EF" w:rsidP="00C31D30">
          <w:pPr>
            <w:pStyle w:val="Bibliography"/>
            <w:rPr>
              <w:b/>
              <w:bCs/>
              <w:noProof/>
            </w:rPr>
          </w:pPr>
          <w:r>
            <w:rPr>
              <w:noProof/>
            </w:rPr>
            <w:fldChar w:fldCharType="end"/>
          </w:r>
          <w:r w:rsidR="00C31D30">
            <w:rPr>
              <w:b/>
              <w:bCs/>
              <w:noProof/>
            </w:rPr>
            <w:fldChar w:fldCharType="end"/>
          </w:r>
        </w:p>
      </w:sdtContent>
    </w:sdt>
    <w:p w:rsidR="00762589" w:rsidRDefault="00762589" w:rsidP="00762589">
      <w:pPr>
        <w:rPr>
          <w:b/>
          <w:bCs/>
          <w:noProof/>
        </w:rPr>
      </w:pPr>
    </w:p>
    <w:p w:rsidR="00762589" w:rsidRPr="00762589" w:rsidRDefault="00762589" w:rsidP="00762589">
      <w:pPr>
        <w:jc w:val="center"/>
      </w:pPr>
    </w:p>
    <w:p w:rsidR="00E81978" w:rsidRDefault="00E81978" w:rsidP="00762589">
      <w:pPr>
        <w:pStyle w:val="SectionTitle"/>
        <w:jc w:val="left"/>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CBA" w:rsidRDefault="00343CBA">
      <w:pPr>
        <w:spacing w:line="240" w:lineRule="auto"/>
      </w:pPr>
      <w:r>
        <w:separator/>
      </w:r>
    </w:p>
  </w:endnote>
  <w:endnote w:type="continuationSeparator" w:id="0">
    <w:p w:rsidR="00343CBA" w:rsidRDefault="0034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CBA" w:rsidRDefault="00343CBA">
      <w:pPr>
        <w:spacing w:line="240" w:lineRule="auto"/>
      </w:pPr>
      <w:r>
        <w:separator/>
      </w:r>
    </w:p>
  </w:footnote>
  <w:footnote w:type="continuationSeparator" w:id="0">
    <w:p w:rsidR="00343CBA" w:rsidRDefault="00343C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343CBA">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B7E44">
          <w:rPr>
            <w:rStyle w:val="Strong"/>
          </w:rPr>
          <w:t xml:space="preserve">Philosophy </w:t>
        </w:r>
      </w:sdtContent>
    </w:sdt>
    <w:r w:rsidR="00DF35EF">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DF35E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B7E44">
          <w:rPr>
            <w:rStyle w:val="Strong"/>
          </w:rPr>
          <w:t xml:space="preserve">Philosophy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37201"/>
    <w:rsid w:val="00091AFE"/>
    <w:rsid w:val="000D3F41"/>
    <w:rsid w:val="000E3B94"/>
    <w:rsid w:val="001D3249"/>
    <w:rsid w:val="0020489E"/>
    <w:rsid w:val="0026762C"/>
    <w:rsid w:val="003376BD"/>
    <w:rsid w:val="00343CBA"/>
    <w:rsid w:val="00355DCA"/>
    <w:rsid w:val="00395EFD"/>
    <w:rsid w:val="00396F1C"/>
    <w:rsid w:val="003B5508"/>
    <w:rsid w:val="004061E2"/>
    <w:rsid w:val="0045189D"/>
    <w:rsid w:val="00470687"/>
    <w:rsid w:val="00501ED3"/>
    <w:rsid w:val="00507DA9"/>
    <w:rsid w:val="00551A02"/>
    <w:rsid w:val="005534FA"/>
    <w:rsid w:val="00555DEE"/>
    <w:rsid w:val="0057521B"/>
    <w:rsid w:val="00594FB8"/>
    <w:rsid w:val="005D3A03"/>
    <w:rsid w:val="00623894"/>
    <w:rsid w:val="006921ED"/>
    <w:rsid w:val="006D0953"/>
    <w:rsid w:val="00730324"/>
    <w:rsid w:val="00762589"/>
    <w:rsid w:val="007B7E44"/>
    <w:rsid w:val="008002C0"/>
    <w:rsid w:val="00813DC5"/>
    <w:rsid w:val="00822389"/>
    <w:rsid w:val="00896855"/>
    <w:rsid w:val="00896C6E"/>
    <w:rsid w:val="008C5323"/>
    <w:rsid w:val="009205BB"/>
    <w:rsid w:val="00923890"/>
    <w:rsid w:val="00961CB6"/>
    <w:rsid w:val="009704E7"/>
    <w:rsid w:val="009A6A3B"/>
    <w:rsid w:val="009B1C2A"/>
    <w:rsid w:val="009E1B8A"/>
    <w:rsid w:val="009E28E5"/>
    <w:rsid w:val="00A51606"/>
    <w:rsid w:val="00A869BC"/>
    <w:rsid w:val="00B34C92"/>
    <w:rsid w:val="00B42721"/>
    <w:rsid w:val="00B823AA"/>
    <w:rsid w:val="00BA105A"/>
    <w:rsid w:val="00BA45DB"/>
    <w:rsid w:val="00BF4184"/>
    <w:rsid w:val="00C0601E"/>
    <w:rsid w:val="00C31D30"/>
    <w:rsid w:val="00C32C8A"/>
    <w:rsid w:val="00C50272"/>
    <w:rsid w:val="00C647C4"/>
    <w:rsid w:val="00C73F57"/>
    <w:rsid w:val="00C8553B"/>
    <w:rsid w:val="00CD6E39"/>
    <w:rsid w:val="00CF6E91"/>
    <w:rsid w:val="00D85B68"/>
    <w:rsid w:val="00DF35EF"/>
    <w:rsid w:val="00E27133"/>
    <w:rsid w:val="00E6004D"/>
    <w:rsid w:val="00E81978"/>
    <w:rsid w:val="00E82605"/>
    <w:rsid w:val="00EB406B"/>
    <w:rsid w:val="00ED333D"/>
    <w:rsid w:val="00EF7D88"/>
    <w:rsid w:val="00F379B7"/>
    <w:rsid w:val="00F525FA"/>
    <w:rsid w:val="00F95C41"/>
    <w:rsid w:val="00FF2002"/>
    <w:rsid w:val="00FF4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01ED3" w:rsidRDefault="00E125E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501ED3" w:rsidRDefault="00E125E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501ED3" w:rsidRDefault="00E125E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501ED3" w:rsidRDefault="00E125E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501ED3" w:rsidRDefault="00E125E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01ED3" w:rsidRDefault="00E125E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01ED3" w:rsidRDefault="00E125E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501ED3" w:rsidRDefault="00E125E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B4487"/>
    <w:rsid w:val="00313E00"/>
    <w:rsid w:val="00501ED3"/>
    <w:rsid w:val="008678EB"/>
    <w:rsid w:val="00E1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Philosophy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4EFCD6-7A9D-43CB-9C7D-652882EA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Oppression</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Oppression</dc:title>
  <dc:creator>Zack Gold</dc:creator>
  <cp:lastModifiedBy>tashmin ali</cp:lastModifiedBy>
  <cp:revision>2</cp:revision>
  <dcterms:created xsi:type="dcterms:W3CDTF">2019-11-01T00:16:00Z</dcterms:created>
  <dcterms:modified xsi:type="dcterms:W3CDTF">2019-11-01T00:16:00Z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id="RPOol0lf"/&gt;&lt;style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