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978" w:rsidRDefault="003204F5">
      <w:pPr>
        <w:pStyle w:val="Title"/>
      </w:pPr>
      <w:sdt>
        <w:sdt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5726AA">
            <w:t>How to Communicate Effectively</w:t>
          </w:r>
        </w:sdtContent>
      </w:sdt>
    </w:p>
    <w:p w:rsidR="00B823AA" w:rsidRDefault="005726AA" w:rsidP="00B823AA">
      <w:pPr>
        <w:pStyle w:val="Title2"/>
      </w:pPr>
      <w:r>
        <w:t>Tammaron King</w:t>
      </w:r>
    </w:p>
    <w:p w:rsidR="00E81978" w:rsidRDefault="003204F5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7F56B23060BE47FFBCA90144E8F89BCE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sdt>
      <w:sdtPr>
        <w:alias w:val="Author Note:"/>
        <w:tag w:val="Author Note:"/>
        <w:id w:val="266668659"/>
        <w:placeholder>
          <w:docPart w:val="D5498F8D66B04815A464D0D565861443"/>
        </w:placeholder>
        <w:temporary/>
        <w:showingPlcHdr/>
        <w15:appearance w15:val="hidden"/>
      </w:sdtPr>
      <w:sdtEndPr/>
      <w:sdtContent>
        <w:p w:rsidR="00E81978" w:rsidRDefault="005D3A03">
          <w:pPr>
            <w:pStyle w:val="Title"/>
          </w:pPr>
          <w:r>
            <w:t>Author Note</w:t>
          </w:r>
        </w:p>
      </w:sdtContent>
    </w:sdt>
    <w:sdt>
      <w:sdtPr>
        <w:alias w:val="Include any grant/funding information and a complete correspondence address:"/>
        <w:tag w:val="Include any grant/funding information and a complete correspondence address:"/>
        <w:id w:val="716785028"/>
        <w:placeholder>
          <w:docPart w:val="42E729BC0C5D463F875DA0FE6EB89EDD"/>
        </w:placeholder>
        <w:temporary/>
        <w:showingPlcHdr/>
        <w15:appearance w15:val="hidden"/>
        <w:text/>
      </w:sdtPr>
      <w:sdtEndPr/>
      <w:sdtContent>
        <w:p w:rsidR="00E81978" w:rsidRDefault="005D3A03" w:rsidP="00B823AA">
          <w:pPr>
            <w:pStyle w:val="Title2"/>
          </w:pPr>
          <w:r>
            <w:t>[Include any grant/funding information and a complete correspondence address.]</w:t>
          </w:r>
        </w:p>
      </w:sdtContent>
    </w:sdt>
    <w:p w:rsidR="00E81978" w:rsidRDefault="003204F5">
      <w:pPr>
        <w:pStyle w:val="SectionTitle"/>
      </w:pPr>
      <w:sdt>
        <w:sdtPr>
          <w:alias w:val="Section title:"/>
          <w:tag w:val="Section title:"/>
          <w:id w:val="984196707"/>
          <w:placeholder>
            <w:docPart w:val="8D3A61C8A0284D089F24570D8BD25FE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5726AA">
            <w:t>How to Communicate Effectively</w:t>
          </w:r>
        </w:sdtContent>
      </w:sdt>
    </w:p>
    <w:p w:rsidR="0078261C" w:rsidRDefault="009A3C6C" w:rsidP="0078261C">
      <w:r>
        <w:t>Communication skills are important to make connections, linkages and to convey our messages with other</w:t>
      </w:r>
      <w:r w:rsidR="0066443B">
        <w:t>s</w:t>
      </w:r>
      <w:r w:rsidR="00CD6BF0">
        <w:t xml:space="preserve">. People interact with </w:t>
      </w:r>
      <w:r w:rsidR="0078261C">
        <w:t>each other</w:t>
      </w:r>
      <w:r w:rsidR="00CD6BF0">
        <w:t xml:space="preserve"> and with animals in various ways and every individual possesses communication abilities. This reflection is going to discuss </w:t>
      </w:r>
      <w:r w:rsidR="0078261C">
        <w:t>about how to communicate effectively</w:t>
      </w:r>
      <w:r w:rsidR="009F2171">
        <w:t xml:space="preserve"> in business</w:t>
      </w:r>
      <w:r w:rsidR="0078261C">
        <w:t xml:space="preserve">. </w:t>
      </w:r>
    </w:p>
    <w:p w:rsidR="00856E67" w:rsidRDefault="00525C8F" w:rsidP="009612F1">
      <w:r>
        <w:t xml:space="preserve">I believe that, to interact with </w:t>
      </w:r>
      <w:r w:rsidR="005C357D">
        <w:t>other</w:t>
      </w:r>
      <w:r>
        <w:t xml:space="preserve"> individuals must have communication skills </w:t>
      </w:r>
      <w:r w:rsidR="00961E2A">
        <w:t xml:space="preserve">to express ideas, </w:t>
      </w:r>
      <w:r w:rsidR="00F44C76">
        <w:t xml:space="preserve">listen to others, </w:t>
      </w:r>
      <w:r w:rsidR="00B70603">
        <w:t>speak,</w:t>
      </w:r>
      <w:r w:rsidR="00F44C76">
        <w:t xml:space="preserve"> and observe things in the surroundings. </w:t>
      </w:r>
      <w:r w:rsidR="000B4DA1">
        <w:t>In business</w:t>
      </w:r>
      <w:r w:rsidR="00B9500F">
        <w:t xml:space="preserve"> communication</w:t>
      </w:r>
      <w:r w:rsidR="000B4DA1">
        <w:t>, people have to interact</w:t>
      </w:r>
      <w:r w:rsidR="009F2171">
        <w:t xml:space="preserve"> with other people,</w:t>
      </w:r>
      <w:r w:rsidR="00BB6D0E">
        <w:t xml:space="preserve"> whether they are from their own organization or from other organization</w:t>
      </w:r>
      <w:r w:rsidR="009F2171">
        <w:t>s</w:t>
      </w:r>
      <w:r w:rsidR="00BB6D0E">
        <w:t xml:space="preserve">. Communication skills are </w:t>
      </w:r>
      <w:r w:rsidR="009F2171">
        <w:t xml:space="preserve">an </w:t>
      </w:r>
      <w:r w:rsidR="00BB6D0E">
        <w:t xml:space="preserve">important part of </w:t>
      </w:r>
      <w:r w:rsidR="006234AA">
        <w:t xml:space="preserve">business </w:t>
      </w:r>
      <w:r w:rsidR="00B9500F">
        <w:t>communication as</w:t>
      </w:r>
      <w:r w:rsidR="00954BE7">
        <w:t xml:space="preserve"> well as other field</w:t>
      </w:r>
      <w:r w:rsidR="009F2171">
        <w:t>s</w:t>
      </w:r>
      <w:r w:rsidR="00954BE7">
        <w:t xml:space="preserve"> of subjects. Communication skills include listening, speaking, observing, </w:t>
      </w:r>
      <w:r w:rsidR="005E66A2">
        <w:t>writing,</w:t>
      </w:r>
      <w:r w:rsidR="00780F50">
        <w:t xml:space="preserve"> and empathizing skills. </w:t>
      </w:r>
      <w:r w:rsidR="005E6388">
        <w:t xml:space="preserve">Possessing abilities to </w:t>
      </w:r>
      <w:r w:rsidR="005E66A2">
        <w:t>communicate is an important part of life and survival</w:t>
      </w:r>
      <w:r w:rsidR="00B70603">
        <w:t xml:space="preserve">. </w:t>
      </w:r>
      <w:r w:rsidR="009612F1">
        <w:t>In this reflection paper</w:t>
      </w:r>
      <w:r w:rsidR="009F2171">
        <w:t>,</w:t>
      </w:r>
      <w:r w:rsidR="009612F1">
        <w:t xml:space="preserve"> I will be starting with </w:t>
      </w:r>
      <w:r w:rsidR="00F559F1">
        <w:t>explaining</w:t>
      </w:r>
      <w:r w:rsidR="009612F1">
        <w:t xml:space="preserve"> communication skills academically. </w:t>
      </w:r>
    </w:p>
    <w:p w:rsidR="00E81978" w:rsidRDefault="009612F1">
      <w:pPr>
        <w:pStyle w:val="Heading1"/>
      </w:pPr>
      <w:r>
        <w:t xml:space="preserve">Communication Skills </w:t>
      </w:r>
    </w:p>
    <w:p w:rsidR="00E81978" w:rsidRDefault="00AF6F6D">
      <w:r>
        <w:t xml:space="preserve">Communications skills are those which allow us to understand </w:t>
      </w:r>
      <w:r w:rsidR="009F2171">
        <w:t xml:space="preserve">the </w:t>
      </w:r>
      <w:r w:rsidR="00154C25">
        <w:t>information provided by others</w:t>
      </w:r>
      <w:r w:rsidR="00B16243">
        <w:t xml:space="preserve"> and</w:t>
      </w:r>
      <w:r w:rsidR="00154C25">
        <w:t xml:space="preserve"> make other</w:t>
      </w:r>
      <w:r w:rsidR="009F2171">
        <w:t>s</w:t>
      </w:r>
      <w:r w:rsidR="00154C25">
        <w:t xml:space="preserve"> understand about </w:t>
      </w:r>
      <w:r w:rsidR="008311CF">
        <w:t>messages which you provide to the second party. During communication</w:t>
      </w:r>
      <w:r w:rsidR="00CF6C6D">
        <w:t xml:space="preserve">, ideas, perceptions, knowledge, and feelings are expressed </w:t>
      </w:r>
      <w:r w:rsidR="004E1584">
        <w:t>with other partners, while communication requires at least two people</w:t>
      </w:r>
      <w:r w:rsidR="00A948A0">
        <w:t xml:space="preserve">. </w:t>
      </w:r>
      <w:r w:rsidR="000D664A">
        <w:t>Communication has to be clear and simple so that the other party could understand what has be</w:t>
      </w:r>
      <w:r w:rsidR="009F2171">
        <w:t>en</w:t>
      </w:r>
      <w:r w:rsidR="000D664A">
        <w:t xml:space="preserve"> mentioned and stated</w:t>
      </w:r>
      <w:r w:rsidR="00E751EC">
        <w:t xml:space="preserve"> while communication may be </w:t>
      </w:r>
      <w:r w:rsidR="007A5B4A">
        <w:t xml:space="preserve">verbal or non-verbal </w:t>
      </w:r>
      <w:r w:rsidR="007A5B4A">
        <w:fldChar w:fldCharType="begin"/>
      </w:r>
      <w:r w:rsidR="007A5B4A">
        <w:instrText xml:space="preserve"> ADDIN ZOTERO_ITEM CSL_CITATION {"citationID":"Dv1YcNix","properties":{"formattedCitation":"(Iksan et al., 2012)","plainCitation":"(Iksan et al., 2012)","noteIndex":0},"citationItems":[{"id":416,"uris":["http://zotero.org/users/local/smYQhi21/items/2LSLKM4V"],"uri":["http://zotero.org/users/local/smYQhi21/items/2LSLKM4V"],"itemData":{"id":416,"type":"article-journal","title":"Communication skills among university students","container-title":"Procedia-Social and Behavioral Sciences","page":"71-76","volume":"59","author":[{"family":"Iksan","given":"Zanaton Haji"},{"family":"Zakaria","given":"Effendi"},{"family":"Meerah","given":"Tamby Subahan Mohd"},{"family":"Osman","given":"Kamisah"},{"family":"Lian","given":"Denise Koh Choon"},{"family":"Mahmud","given":"Siti Nur Diyana"},{"family":"Krish","given":"Pramela"}],"issued":{"date-parts":[["2012"]]}}}],"schema":"https://github.com/citation-style-language/schema/raw/master/csl-citation.json"} </w:instrText>
      </w:r>
      <w:r w:rsidR="007A5B4A">
        <w:fldChar w:fldCharType="separate"/>
      </w:r>
      <w:r w:rsidR="007A5B4A" w:rsidRPr="007A5B4A">
        <w:rPr>
          <w:rFonts w:ascii="Times New Roman" w:hAnsi="Times New Roman" w:cs="Times New Roman"/>
        </w:rPr>
        <w:t>(</w:t>
      </w:r>
      <w:proofErr w:type="spellStart"/>
      <w:r w:rsidR="007A5B4A" w:rsidRPr="007A5B4A">
        <w:rPr>
          <w:rFonts w:ascii="Times New Roman" w:hAnsi="Times New Roman" w:cs="Times New Roman"/>
        </w:rPr>
        <w:t>Iksan</w:t>
      </w:r>
      <w:proofErr w:type="spellEnd"/>
      <w:r w:rsidR="007A5B4A" w:rsidRPr="007A5B4A">
        <w:rPr>
          <w:rFonts w:ascii="Times New Roman" w:hAnsi="Times New Roman" w:cs="Times New Roman"/>
        </w:rPr>
        <w:t xml:space="preserve"> et al., 2012)</w:t>
      </w:r>
      <w:r w:rsidR="007A5B4A">
        <w:fldChar w:fldCharType="end"/>
      </w:r>
      <w:r w:rsidR="009C19B0">
        <w:t xml:space="preserve">. An individual spends most of </w:t>
      </w:r>
      <w:r w:rsidR="009F2171">
        <w:t xml:space="preserve">the </w:t>
      </w:r>
      <w:r w:rsidR="009C19B0">
        <w:t xml:space="preserve">time with listening which means that it is the most used communicative </w:t>
      </w:r>
      <w:r w:rsidR="00516D46">
        <w:t>skills and tool. Understanding the aim and purpose of communication</w:t>
      </w:r>
      <w:r w:rsidR="006F2F46">
        <w:t xml:space="preserve"> is </w:t>
      </w:r>
      <w:r w:rsidR="00C66A10">
        <w:t>important</w:t>
      </w:r>
      <w:r w:rsidR="006F2F46">
        <w:t xml:space="preserve"> to develop </w:t>
      </w:r>
      <w:r w:rsidR="00C66A10">
        <w:t>relations</w:t>
      </w:r>
      <w:r w:rsidR="006F2F46">
        <w:t xml:space="preserve"> with others and make the</w:t>
      </w:r>
      <w:r w:rsidR="009F2171">
        <w:t>m</w:t>
      </w:r>
      <w:r w:rsidR="006F2F46">
        <w:t xml:space="preserve"> feel that you are understanding all of the things which have been said. </w:t>
      </w:r>
      <w:r w:rsidR="006F2F46">
        <w:lastRenderedPageBreak/>
        <w:t>While communicating with others it is important to</w:t>
      </w:r>
      <w:r w:rsidR="00C66A10">
        <w:t xml:space="preserve"> analyze the second party or the audience with whom we are interacting. </w:t>
      </w:r>
      <w:r w:rsidR="003D7BD0">
        <w:t xml:space="preserve">We have </w:t>
      </w:r>
      <w:r w:rsidR="009F2171">
        <w:t xml:space="preserve">a </w:t>
      </w:r>
      <w:r w:rsidR="003D7BD0">
        <w:t>different tool to communicate and they may be, face</w:t>
      </w:r>
      <w:r w:rsidR="00DA1340">
        <w:t xml:space="preserve">-to-face talks, social </w:t>
      </w:r>
      <w:r w:rsidR="00B9500F">
        <w:t>media,</w:t>
      </w:r>
      <w:r w:rsidR="00DA1340">
        <w:t xml:space="preserve"> </w:t>
      </w:r>
      <w:r w:rsidR="00B9500F">
        <w:t>and</w:t>
      </w:r>
      <w:r w:rsidR="00DA1340">
        <w:t xml:space="preserve"> telephones</w:t>
      </w:r>
      <w:proofErr w:type="gramStart"/>
      <w:r w:rsidR="00DA1340">
        <w:t xml:space="preserve">. </w:t>
      </w:r>
      <w:r w:rsidR="002229F9">
        <w:t xml:space="preserve"> </w:t>
      </w:r>
      <w:proofErr w:type="gramEnd"/>
    </w:p>
    <w:p w:rsidR="007A5B4A" w:rsidRPr="003F407A" w:rsidRDefault="002229F9" w:rsidP="007A5B4A">
      <w:pPr>
        <w:jc w:val="center"/>
        <w:rPr>
          <w:b/>
        </w:rPr>
      </w:pPr>
      <w:r w:rsidRPr="003F407A">
        <w:rPr>
          <w:b/>
        </w:rPr>
        <w:t xml:space="preserve">How to communicate effectively </w:t>
      </w:r>
    </w:p>
    <w:p w:rsidR="002229F9" w:rsidRDefault="002229F9" w:rsidP="002229F9">
      <w:r>
        <w:t xml:space="preserve">After a thorough </w:t>
      </w:r>
      <w:r w:rsidR="00B9500F">
        <w:t>explanation</w:t>
      </w:r>
      <w:r>
        <w:t xml:space="preserve">, now it is important to discuss about ways of effective communication particularly in business and </w:t>
      </w:r>
      <w:r w:rsidR="00B9500F">
        <w:t>business communication</w:t>
      </w:r>
      <w:r>
        <w:t xml:space="preserve">. </w:t>
      </w:r>
    </w:p>
    <w:p w:rsidR="002229F9" w:rsidRDefault="002229F9" w:rsidP="002229F9">
      <w:r>
        <w:t>In managerial and business proces</w:t>
      </w:r>
      <w:r w:rsidR="006234AA">
        <w:t>ses</w:t>
      </w:r>
      <w:r>
        <w:t>, communication</w:t>
      </w:r>
      <w:r w:rsidR="0046290B">
        <w:t xml:space="preserve"> skills are the important abilities to convey your messages and understand what other parties are saying. </w:t>
      </w:r>
      <w:r w:rsidR="00617BA6">
        <w:t xml:space="preserve">Development of communication skills is important to </w:t>
      </w:r>
      <w:r w:rsidR="00A503E7">
        <w:t>achieve organizational goals as well as for your own</w:t>
      </w:r>
      <w:r w:rsidR="00237BD9">
        <w:t xml:space="preserve"> </w:t>
      </w:r>
      <w:r w:rsidR="00A503E7">
        <w:t xml:space="preserve">success. </w:t>
      </w:r>
      <w:r w:rsidR="00237BD9">
        <w:t xml:space="preserve">in business communication, it is important to have some communication skills to expand business and </w:t>
      </w:r>
      <w:r w:rsidR="008D54A2">
        <w:t xml:space="preserve">promote your own business. While in business, it has to be effective and </w:t>
      </w:r>
      <w:r w:rsidR="00E92B4F">
        <w:t xml:space="preserve">the exchange between two parties needs to be done in a polite way. Communication in business has to be </w:t>
      </w:r>
      <w:r w:rsidR="00D468DA">
        <w:t>oriented towards goals and objectives</w:t>
      </w:r>
      <w:r w:rsidR="003C0328">
        <w:t xml:space="preserve">. </w:t>
      </w:r>
      <w:r w:rsidR="00FC402B">
        <w:t xml:space="preserve">People whether, working within the organization or outside of organizations, </w:t>
      </w:r>
      <w:r w:rsidR="0072035E">
        <w:t xml:space="preserve">expect a better understanding of objectives, regulations, aims and policies </w:t>
      </w:r>
      <w:r w:rsidR="00350FCE">
        <w:t xml:space="preserve">and this is possible when these are communicated in a better way. </w:t>
      </w:r>
      <w:r w:rsidR="004C45B5">
        <w:t>Communication has to be effective otherwise poor communication may lead to</w:t>
      </w:r>
      <w:r w:rsidR="008E3937">
        <w:t xml:space="preserve"> bad and mismanaged business outcomes</w:t>
      </w:r>
      <w:r w:rsidR="00FB4949">
        <w:t xml:space="preserve"> </w:t>
      </w:r>
      <w:r w:rsidR="001E6A79">
        <w:fldChar w:fldCharType="begin"/>
      </w:r>
      <w:r w:rsidR="00FB4949">
        <w:instrText xml:space="preserve"> ADDIN ZOTERO_ITEM CSL_CITATION {"citationID":"Ypo7AuzN","properties":{"formattedCitation":"(Markovic &amp; Salamzadeh, 2018)","plainCitation":"(Markovic &amp; Salamzadeh, 2018)","noteIndex":0},"citationItems":[{"id":430,"uris":["http://zotero.org/users/local/smYQhi21/items/FBHG7RDY"],"uri":["http://zotero.org/users/local/smYQhi21/items/FBHG7RDY"],"itemData":{"id":430,"type":"article-journal","title":"THE IMPORTANCE OF COMMUNICATION IN BUSINESS MANAGEMENT","container-title":"BUSINESS MANAGEMENT, ENTREPRENEURSHIP AND ENTREPRENEURIAL TENDENCIES","page":"11","author":[{"family":"Markovic","given":"Mirjana Radovic"},{"family":"Salamzadeh","given":"Aidin"}],"issued":{"date-parts":[["2018"]]}}}],"schema":"https://github.com/citation-style-language/schema/raw/master/csl-citation.json"} </w:instrText>
      </w:r>
      <w:r w:rsidR="001E6A79">
        <w:fldChar w:fldCharType="separate"/>
      </w:r>
      <w:r w:rsidR="00FB4949" w:rsidRPr="00FB4949">
        <w:rPr>
          <w:rFonts w:ascii="Times New Roman" w:hAnsi="Times New Roman" w:cs="Times New Roman"/>
        </w:rPr>
        <w:t xml:space="preserve">(Markovic &amp; </w:t>
      </w:r>
      <w:proofErr w:type="spellStart"/>
      <w:r w:rsidR="00FB4949" w:rsidRPr="00FB4949">
        <w:rPr>
          <w:rFonts w:ascii="Times New Roman" w:hAnsi="Times New Roman" w:cs="Times New Roman"/>
        </w:rPr>
        <w:t>Salamzadeh</w:t>
      </w:r>
      <w:proofErr w:type="spellEnd"/>
      <w:r w:rsidR="00FB4949" w:rsidRPr="00FB4949">
        <w:rPr>
          <w:rFonts w:ascii="Times New Roman" w:hAnsi="Times New Roman" w:cs="Times New Roman"/>
        </w:rPr>
        <w:t>, 2018)</w:t>
      </w:r>
      <w:r w:rsidR="001E6A79">
        <w:fldChar w:fldCharType="end"/>
      </w:r>
      <w:r w:rsidR="00FB4949">
        <w:t>.</w:t>
      </w:r>
      <w:r w:rsidR="007A3B72">
        <w:t xml:space="preserve"> There are </w:t>
      </w:r>
      <w:r w:rsidR="003F407A">
        <w:t xml:space="preserve">some types of business communication </w:t>
      </w:r>
    </w:p>
    <w:p w:rsidR="003F407A" w:rsidRDefault="003F407A" w:rsidP="003F407A">
      <w:pPr>
        <w:pStyle w:val="ListParagraph"/>
        <w:numPr>
          <w:ilvl w:val="0"/>
          <w:numId w:val="17"/>
        </w:numPr>
        <w:rPr>
          <w:b/>
        </w:rPr>
      </w:pPr>
      <w:r w:rsidRPr="003F407A">
        <w:rPr>
          <w:b/>
        </w:rPr>
        <w:t xml:space="preserve">Internal Communication </w:t>
      </w:r>
    </w:p>
    <w:p w:rsidR="003F407A" w:rsidRDefault="00973FD3" w:rsidP="00973FD3">
      <w:pPr>
        <w:ind w:left="720" w:firstLine="0"/>
      </w:pPr>
      <w:r w:rsidRPr="006054FE">
        <w:t xml:space="preserve">This type of communication occurs within the premises of </w:t>
      </w:r>
      <w:r w:rsidR="009F2171">
        <w:t xml:space="preserve">an </w:t>
      </w:r>
      <w:r w:rsidRPr="006054FE">
        <w:t xml:space="preserve">organization which may be formal </w:t>
      </w:r>
      <w:r w:rsidR="006054FE" w:rsidRPr="006054FE">
        <w:t>or</w:t>
      </w:r>
      <w:r w:rsidRPr="006054FE">
        <w:t xml:space="preserve"> informal </w:t>
      </w:r>
      <w:r w:rsidR="00F04B9F" w:rsidRPr="006054FE">
        <w:t>communication function</w:t>
      </w:r>
      <w:r w:rsidR="009F2171">
        <w:t>s</w:t>
      </w:r>
      <w:r w:rsidR="00F04B9F" w:rsidRPr="006054FE">
        <w:t xml:space="preserve"> of a firm. This type of </w:t>
      </w:r>
      <w:r w:rsidR="006054FE" w:rsidRPr="006054FE">
        <w:t>communication</w:t>
      </w:r>
      <w:r w:rsidR="00F04B9F" w:rsidRPr="006054FE">
        <w:t xml:space="preserve"> includes coordination with each other about </w:t>
      </w:r>
      <w:r w:rsidR="006054FE" w:rsidRPr="006054FE">
        <w:t>the objectives, goals</w:t>
      </w:r>
      <w:r w:rsidR="009F2171">
        <w:t>,</w:t>
      </w:r>
      <w:r w:rsidR="006054FE" w:rsidRPr="006054FE">
        <w:t xml:space="preserve"> and policies of the organization</w:t>
      </w:r>
    </w:p>
    <w:p w:rsidR="009F2171" w:rsidRPr="006054FE" w:rsidRDefault="009F2171" w:rsidP="00973FD3">
      <w:pPr>
        <w:ind w:left="720" w:firstLine="0"/>
      </w:pPr>
    </w:p>
    <w:p w:rsidR="006054FE" w:rsidRDefault="006054FE" w:rsidP="006054FE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lastRenderedPageBreak/>
        <w:t>External Communication</w:t>
      </w:r>
    </w:p>
    <w:p w:rsidR="006054FE" w:rsidRPr="008B7E7C" w:rsidRDefault="008F0C6A" w:rsidP="006054FE">
      <w:pPr>
        <w:ind w:left="720" w:firstLine="0"/>
      </w:pPr>
      <w:r w:rsidRPr="008B7E7C">
        <w:t>Organizations also have to interact with people from outside and this communication between organizations and outside people is called external communication</w:t>
      </w:r>
      <w:r w:rsidR="008B7E7C" w:rsidRPr="008B7E7C">
        <w:t>.</w:t>
      </w:r>
    </w:p>
    <w:p w:rsidR="003F407A" w:rsidRDefault="002B2152" w:rsidP="002B2152">
      <w:pPr>
        <w:pStyle w:val="Heading2"/>
        <w:jc w:val="center"/>
      </w:pPr>
      <w:r>
        <w:t>Effective Communic</w:t>
      </w:r>
      <w:r w:rsidR="00F253A4">
        <w:t>ation in Business</w:t>
      </w:r>
    </w:p>
    <w:p w:rsidR="002D0500" w:rsidRDefault="00F253A4" w:rsidP="0031641F">
      <w:r>
        <w:t xml:space="preserve">For business </w:t>
      </w:r>
      <w:r w:rsidR="0031641F">
        <w:t>organizations</w:t>
      </w:r>
      <w:r>
        <w:t xml:space="preserve"> and </w:t>
      </w:r>
      <w:r w:rsidR="0031641F">
        <w:t>companies,</w:t>
      </w:r>
      <w:r>
        <w:t xml:space="preserve"> it is important to communicate effectively to make company </w:t>
      </w:r>
      <w:r w:rsidR="0031641F">
        <w:t>successful</w:t>
      </w:r>
      <w:r>
        <w:t xml:space="preserve"> and achieve organizational aims. Companies have some policies and objective</w:t>
      </w:r>
      <w:r w:rsidR="009F2171">
        <w:t>s,</w:t>
      </w:r>
      <w:r>
        <w:t xml:space="preserve"> which have to be made clear to the external and internal market forces. </w:t>
      </w:r>
      <w:r w:rsidR="0031641F">
        <w:t xml:space="preserve">For an effective </w:t>
      </w:r>
      <w:r w:rsidR="001A1C91">
        <w:t xml:space="preserve">communication, there has to be a strong communication bond and understanding among vendors. </w:t>
      </w:r>
      <w:r w:rsidR="004F6157">
        <w:t>Employees</w:t>
      </w:r>
      <w:r w:rsidR="001A1C91">
        <w:t xml:space="preserve"> </w:t>
      </w:r>
      <w:r w:rsidR="004F6157">
        <w:t>working</w:t>
      </w:r>
      <w:r w:rsidR="001A1C91">
        <w:t xml:space="preserve"> within the business, customers, and other business firms.</w:t>
      </w:r>
      <w:r w:rsidR="004F6157">
        <w:t xml:space="preserve"> However, apart from these strong communication relations there has to be trust among all because trust enhances communication </w:t>
      </w:r>
      <w:r w:rsidR="00AF3DF2">
        <w:t>abilities</w:t>
      </w:r>
      <w:r w:rsidR="004F6157">
        <w:t>, for example</w:t>
      </w:r>
      <w:r w:rsidR="009F2171">
        <w:t>,</w:t>
      </w:r>
      <w:r w:rsidR="004F6157">
        <w:t xml:space="preserve"> there are two employees working in the company and they trust each other, so one will listen to other</w:t>
      </w:r>
      <w:r w:rsidR="009F2171">
        <w:t>s</w:t>
      </w:r>
      <w:r w:rsidR="004F6157">
        <w:t xml:space="preserve"> without interrupting, which may lead to effective communication</w:t>
      </w:r>
      <w:r w:rsidR="00AF3DF2">
        <w:t xml:space="preserve">. </w:t>
      </w:r>
    </w:p>
    <w:p w:rsidR="00F253A4" w:rsidRDefault="00AF3DF2" w:rsidP="0031641F">
      <w:r>
        <w:t>For effective communication in business</w:t>
      </w:r>
      <w:r w:rsidR="009F2171">
        <w:t>,</w:t>
      </w:r>
      <w:r>
        <w:t xml:space="preserve"> there have to be str</w:t>
      </w:r>
      <w:r w:rsidR="009F2171">
        <w:t>o</w:t>
      </w:r>
      <w:r>
        <w:t xml:space="preserve">nger relationships </w:t>
      </w:r>
      <w:r w:rsidR="00C15554">
        <w:t>between the business firms and there has to be face-to-face</w:t>
      </w:r>
      <w:r w:rsidR="000F4837">
        <w:t xml:space="preserve">, verbal, and </w:t>
      </w:r>
      <w:r w:rsidR="002D0500">
        <w:t>nonverbal</w:t>
      </w:r>
      <w:r w:rsidR="000F4837">
        <w:t xml:space="preserve"> communication is important because </w:t>
      </w:r>
      <w:r w:rsidR="003A2E2D">
        <w:t xml:space="preserve">presence of other parties lets you listen with concentration and there are lesser chances of occurrence of </w:t>
      </w:r>
      <w:r w:rsidR="002D0500">
        <w:t>misunderstandings between business firms. In business</w:t>
      </w:r>
      <w:r w:rsidR="00940134">
        <w:t xml:space="preserve">, meetings are often successful because employees get </w:t>
      </w:r>
      <w:r w:rsidR="009F2171">
        <w:t xml:space="preserve">a </w:t>
      </w:r>
      <w:r w:rsidR="00940134">
        <w:t xml:space="preserve">chance to communicate and give feedback about on-going activities in the business. </w:t>
      </w:r>
    </w:p>
    <w:p w:rsidR="00940134" w:rsidRDefault="00940134" w:rsidP="0031641F">
      <w:r>
        <w:t xml:space="preserve">Feedback is a </w:t>
      </w:r>
      <w:r w:rsidR="00366441">
        <w:t>process of giving and presenting a reflection regarding an activity or initiative being taken</w:t>
      </w:r>
      <w:r w:rsidR="00BC4AC5">
        <w:t>. Feedback allows employees to get involved in the communication processes to reduce higher levels of assumptions regarding business opportunities and risks</w:t>
      </w:r>
      <w:proofErr w:type="gramStart"/>
      <w:r w:rsidR="00BC4AC5">
        <w:t xml:space="preserve">. </w:t>
      </w:r>
      <w:proofErr w:type="gramEnd"/>
      <w:r w:rsidR="003D4FE7">
        <w:t>It also allows other</w:t>
      </w:r>
      <w:r w:rsidR="009F2171">
        <w:t>s</w:t>
      </w:r>
      <w:r w:rsidR="003D4FE7">
        <w:t xml:space="preserve"> to listen to others first rather than being heard in the beginning. </w:t>
      </w:r>
      <w:r w:rsidR="00570464">
        <w:t xml:space="preserve">This process </w:t>
      </w:r>
      <w:r w:rsidR="00570464">
        <w:lastRenderedPageBreak/>
        <w:t>of feedback involves the question and an</w:t>
      </w:r>
      <w:r w:rsidR="009F2171">
        <w:t>s</w:t>
      </w:r>
      <w:r w:rsidR="00570464">
        <w:t>wer sessions</w:t>
      </w:r>
      <w:r w:rsidR="009F2171">
        <w:t>,</w:t>
      </w:r>
      <w:r w:rsidR="00570464">
        <w:t xml:space="preserve"> which imp</w:t>
      </w:r>
      <w:r w:rsidR="009F2171">
        <w:t>ro</w:t>
      </w:r>
      <w:r w:rsidR="00570464">
        <w:t xml:space="preserve">ves communication skills and enhances effective communication in the business communicational processes. </w:t>
      </w:r>
      <w:proofErr w:type="gramStart"/>
      <w:r w:rsidR="00570464">
        <w:t>Above all</w:t>
      </w:r>
      <w:r w:rsidR="009F2171">
        <w:t>,</w:t>
      </w:r>
      <w:r w:rsidR="00570464">
        <w:t xml:space="preserve"> effective</w:t>
      </w:r>
      <w:proofErr w:type="gramEnd"/>
      <w:r w:rsidR="00570464">
        <w:t xml:space="preserve"> communication in business would be that in which the </w:t>
      </w:r>
      <w:r w:rsidR="009F2171">
        <w:t>speaker</w:t>
      </w:r>
      <w:r w:rsidR="00570464">
        <w:t xml:space="preserve"> delivers his or her </w:t>
      </w:r>
      <w:r w:rsidR="009F2171">
        <w:t>concerns</w:t>
      </w:r>
      <w:r w:rsidR="00570464">
        <w:t xml:space="preserve"> in a polite way and respects others while their speech and </w:t>
      </w:r>
      <w:r w:rsidR="009F2171">
        <w:t>feedback</w:t>
      </w:r>
      <w:r w:rsidR="00570464">
        <w:t xml:space="preserve"> time. I believe that, in business c</w:t>
      </w:r>
      <w:r w:rsidR="00241197">
        <w:t xml:space="preserve">ommunication, firms should more focus on feedback in a polite way. This will help to analyze the needs and requirements of </w:t>
      </w:r>
      <w:r w:rsidR="009F2171">
        <w:t xml:space="preserve">a </w:t>
      </w:r>
      <w:r w:rsidR="00241197">
        <w:t>business firm</w:t>
      </w:r>
      <w:proofErr w:type="gramStart"/>
      <w:r w:rsidR="007658EF">
        <w:t xml:space="preserve">.  </w:t>
      </w:r>
      <w:proofErr w:type="gramEnd"/>
      <w:r w:rsidR="007658EF">
        <w:t>Expressing emotions is something more important because sitting silent may lead to frustration and may be</w:t>
      </w:r>
      <w:r w:rsidR="009F2171">
        <w:t xml:space="preserve"> responsible for loses in the business because of ineffective communication.</w:t>
      </w:r>
    </w:p>
    <w:p w:rsidR="002D0500" w:rsidRDefault="002D0500" w:rsidP="0031641F"/>
    <w:p w:rsidR="004F6157" w:rsidRPr="00F253A4" w:rsidRDefault="004F6157" w:rsidP="0031641F"/>
    <w:sdt>
      <w:sdtPr>
        <w:rPr>
          <w:rFonts w:asciiTheme="minorHAnsi" w:eastAsiaTheme="minorEastAsia" w:hAnsiTheme="minorHAnsi" w:cstheme="minorBidi"/>
        </w:rPr>
        <w:id w:val="62297111"/>
        <w:docPartObj>
          <w:docPartGallery w:val="Bibliographies"/>
          <w:docPartUnique/>
        </w:docPartObj>
      </w:sdtPr>
      <w:sdtEndPr/>
      <w:sdtContent>
        <w:p w:rsidR="00E81978" w:rsidRDefault="005D3A03">
          <w:pPr>
            <w:pStyle w:val="SectionTitle"/>
          </w:pPr>
          <w:r>
            <w:t>References</w:t>
          </w:r>
        </w:p>
        <w:p w:rsidR="008B7E7C" w:rsidRPr="008B7E7C" w:rsidRDefault="008B7E7C" w:rsidP="008B7E7C">
          <w:pPr>
            <w:pStyle w:val="Bibliography"/>
            <w:rPr>
              <w:rFonts w:ascii="Times New Roman" w:hAnsi="Times New Roman" w:cs="Times New Roman"/>
            </w:rPr>
          </w:pPr>
          <w:r>
            <w:fldChar w:fldCharType="begin"/>
          </w:r>
          <w:r>
            <w:instrText xml:space="preserve"> ADDIN ZOTERO_BIBL {"uncited":[],"omitted":[],"custom":[]} CSL_BIBLIOGRAPHY </w:instrText>
          </w:r>
          <w:r>
            <w:fldChar w:fldCharType="separate"/>
          </w:r>
          <w:proofErr w:type="spellStart"/>
          <w:r w:rsidRPr="008B7E7C">
            <w:rPr>
              <w:rFonts w:ascii="Times New Roman" w:hAnsi="Times New Roman" w:cs="Times New Roman"/>
            </w:rPr>
            <w:t>Iksan</w:t>
          </w:r>
          <w:proofErr w:type="spellEnd"/>
          <w:r w:rsidRPr="008B7E7C">
            <w:rPr>
              <w:rFonts w:ascii="Times New Roman" w:hAnsi="Times New Roman" w:cs="Times New Roman"/>
            </w:rPr>
            <w:t xml:space="preserve">, Z. H., Zakaria, E., </w:t>
          </w:r>
          <w:proofErr w:type="spellStart"/>
          <w:r w:rsidRPr="008B7E7C">
            <w:rPr>
              <w:rFonts w:ascii="Times New Roman" w:hAnsi="Times New Roman" w:cs="Times New Roman"/>
            </w:rPr>
            <w:t>Meerah</w:t>
          </w:r>
          <w:proofErr w:type="spellEnd"/>
          <w:r w:rsidRPr="008B7E7C">
            <w:rPr>
              <w:rFonts w:ascii="Times New Roman" w:hAnsi="Times New Roman" w:cs="Times New Roman"/>
            </w:rPr>
            <w:t xml:space="preserve">, T. S. M., Osman, K., Lian, D. K. C., Mahmud, S. N. D., &amp; </w:t>
          </w:r>
          <w:proofErr w:type="spellStart"/>
          <w:r w:rsidRPr="008B7E7C">
            <w:rPr>
              <w:rFonts w:ascii="Times New Roman" w:hAnsi="Times New Roman" w:cs="Times New Roman"/>
            </w:rPr>
            <w:t>Krish</w:t>
          </w:r>
          <w:proofErr w:type="spellEnd"/>
          <w:r w:rsidRPr="008B7E7C">
            <w:rPr>
              <w:rFonts w:ascii="Times New Roman" w:hAnsi="Times New Roman" w:cs="Times New Roman"/>
            </w:rPr>
            <w:t xml:space="preserve">, P. (2012). Communication skills among university students. </w:t>
          </w:r>
          <w:r w:rsidRPr="008B7E7C">
            <w:rPr>
              <w:rFonts w:ascii="Times New Roman" w:hAnsi="Times New Roman" w:cs="Times New Roman"/>
              <w:i/>
              <w:iCs/>
            </w:rPr>
            <w:t>Procedia-Social and Behavioral Sciences</w:t>
          </w:r>
          <w:r w:rsidRPr="008B7E7C">
            <w:rPr>
              <w:rFonts w:ascii="Times New Roman" w:hAnsi="Times New Roman" w:cs="Times New Roman"/>
            </w:rPr>
            <w:t xml:space="preserve">, </w:t>
          </w:r>
          <w:r w:rsidRPr="008B7E7C">
            <w:rPr>
              <w:rFonts w:ascii="Times New Roman" w:hAnsi="Times New Roman" w:cs="Times New Roman"/>
              <w:i/>
              <w:iCs/>
            </w:rPr>
            <w:t>59</w:t>
          </w:r>
          <w:r w:rsidRPr="008B7E7C">
            <w:rPr>
              <w:rFonts w:ascii="Times New Roman" w:hAnsi="Times New Roman" w:cs="Times New Roman"/>
            </w:rPr>
            <w:t>, 71–76.</w:t>
          </w:r>
        </w:p>
        <w:p w:rsidR="008B7E7C" w:rsidRPr="008B7E7C" w:rsidRDefault="008B7E7C" w:rsidP="002B2152">
          <w:pPr>
            <w:pStyle w:val="Bibliography"/>
            <w:rPr>
              <w:rFonts w:ascii="Times New Roman" w:hAnsi="Times New Roman" w:cs="Times New Roman"/>
            </w:rPr>
          </w:pPr>
          <w:r w:rsidRPr="008B7E7C">
            <w:rPr>
              <w:rFonts w:ascii="Times New Roman" w:hAnsi="Times New Roman" w:cs="Times New Roman"/>
            </w:rPr>
            <w:t xml:space="preserve">Markovic, M. R., &amp; </w:t>
          </w:r>
          <w:proofErr w:type="spellStart"/>
          <w:r w:rsidRPr="008B7E7C">
            <w:rPr>
              <w:rFonts w:ascii="Times New Roman" w:hAnsi="Times New Roman" w:cs="Times New Roman"/>
            </w:rPr>
            <w:t>Salamzadeh</w:t>
          </w:r>
          <w:proofErr w:type="spellEnd"/>
          <w:r w:rsidRPr="008B7E7C">
            <w:rPr>
              <w:rFonts w:ascii="Times New Roman" w:hAnsi="Times New Roman" w:cs="Times New Roman"/>
            </w:rPr>
            <w:t>, A. (2018). T</w:t>
          </w:r>
          <w:r w:rsidR="002B2152" w:rsidRPr="008B7E7C">
            <w:rPr>
              <w:rFonts w:ascii="Times New Roman" w:hAnsi="Times New Roman" w:cs="Times New Roman"/>
            </w:rPr>
            <w:t xml:space="preserve">he Importance </w:t>
          </w:r>
          <w:r w:rsidR="002B2152">
            <w:rPr>
              <w:rFonts w:ascii="Times New Roman" w:hAnsi="Times New Roman" w:cs="Times New Roman"/>
            </w:rPr>
            <w:t>o</w:t>
          </w:r>
          <w:r w:rsidR="002B2152" w:rsidRPr="008B7E7C">
            <w:rPr>
              <w:rFonts w:ascii="Times New Roman" w:hAnsi="Times New Roman" w:cs="Times New Roman"/>
            </w:rPr>
            <w:t xml:space="preserve">f Communication </w:t>
          </w:r>
          <w:proofErr w:type="gramStart"/>
          <w:r w:rsidR="002B2152" w:rsidRPr="008B7E7C">
            <w:rPr>
              <w:rFonts w:ascii="Times New Roman" w:hAnsi="Times New Roman" w:cs="Times New Roman"/>
            </w:rPr>
            <w:t>In</w:t>
          </w:r>
          <w:proofErr w:type="gramEnd"/>
          <w:r w:rsidR="002B2152" w:rsidRPr="008B7E7C">
            <w:rPr>
              <w:rFonts w:ascii="Times New Roman" w:hAnsi="Times New Roman" w:cs="Times New Roman"/>
            </w:rPr>
            <w:t xml:space="preserve"> Business Management. </w:t>
          </w:r>
          <w:r w:rsidR="002B2152" w:rsidRPr="008B7E7C">
            <w:rPr>
              <w:rFonts w:ascii="Times New Roman" w:hAnsi="Times New Roman" w:cs="Times New Roman"/>
              <w:i/>
              <w:iCs/>
            </w:rPr>
            <w:t>Business Management, Entrepreneurship and Entrepreneurial Tendencies</w:t>
          </w:r>
          <w:r w:rsidR="002B2152" w:rsidRPr="008B7E7C">
            <w:rPr>
              <w:rFonts w:ascii="Times New Roman" w:hAnsi="Times New Roman" w:cs="Times New Roman"/>
            </w:rPr>
            <w:t>, 11.</w:t>
          </w:r>
        </w:p>
        <w:p w:rsidR="00E81978" w:rsidRDefault="008B7E7C" w:rsidP="009F2171">
          <w:pPr>
            <w:pStyle w:val="Bibliography"/>
          </w:pPr>
          <w:r>
            <w:fldChar w:fldCharType="end"/>
          </w:r>
        </w:p>
      </w:sdtContent>
    </w:sdt>
    <w:sectPr w:rsidR="00E81978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4F5" w:rsidRDefault="003204F5">
      <w:pPr>
        <w:spacing w:line="240" w:lineRule="auto"/>
      </w:pPr>
      <w:r>
        <w:separator/>
      </w:r>
    </w:p>
    <w:p w:rsidR="003204F5" w:rsidRDefault="003204F5"/>
  </w:endnote>
  <w:endnote w:type="continuationSeparator" w:id="0">
    <w:p w:rsidR="003204F5" w:rsidRDefault="003204F5">
      <w:pPr>
        <w:spacing w:line="240" w:lineRule="auto"/>
      </w:pPr>
      <w:r>
        <w:continuationSeparator/>
      </w:r>
    </w:p>
    <w:p w:rsidR="003204F5" w:rsidRDefault="003204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4F5" w:rsidRDefault="003204F5">
      <w:pPr>
        <w:spacing w:line="240" w:lineRule="auto"/>
      </w:pPr>
      <w:r>
        <w:separator/>
      </w:r>
    </w:p>
    <w:p w:rsidR="003204F5" w:rsidRDefault="003204F5"/>
  </w:footnote>
  <w:footnote w:type="continuationSeparator" w:id="0">
    <w:p w:rsidR="003204F5" w:rsidRDefault="003204F5">
      <w:pPr>
        <w:spacing w:line="240" w:lineRule="auto"/>
      </w:pPr>
      <w:r>
        <w:continuationSeparator/>
      </w:r>
    </w:p>
    <w:p w:rsidR="003204F5" w:rsidRDefault="003204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978" w:rsidRDefault="003204F5">
    <w:pPr>
      <w:pStyle w:val="Header"/>
    </w:pPr>
    <w:sdt>
      <w:sdtPr>
        <w:rPr>
          <w:rStyle w:val="Strong"/>
        </w:rPr>
        <w:alias w:val="Running head"/>
        <w:tag w:val="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5726AA">
          <w:rPr>
            <w:rStyle w:val="Strong"/>
          </w:rPr>
          <w:t>Business and management</w:t>
        </w:r>
      </w:sdtContent>
    </w:sdt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C50272">
      <w:rPr>
        <w:rStyle w:val="Strong"/>
        <w:noProof/>
      </w:rPr>
      <w:t>3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978" w:rsidRDefault="005D3A03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tag w:val="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5726AA">
          <w:rPr>
            <w:rStyle w:val="Strong"/>
          </w:rPr>
          <w:t>Business and management</w:t>
        </w:r>
      </w:sdtContent>
    </w:sdt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C50272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2DB15C8"/>
    <w:multiLevelType w:val="hybridMultilevel"/>
    <w:tmpl w:val="9C922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CC81BD0"/>
    <w:multiLevelType w:val="hybridMultilevel"/>
    <w:tmpl w:val="4C609078"/>
    <w:lvl w:ilvl="0" w:tplc="4E6C1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5"/>
  </w:num>
  <w:num w:numId="13">
    <w:abstractNumId w:val="12"/>
  </w:num>
  <w:num w:numId="14">
    <w:abstractNumId w:val="11"/>
  </w:num>
  <w:num w:numId="15">
    <w:abstractNumId w:val="14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A0MDE3NTE2MDQzNLVU0lEKTi0uzszPAykwqgUANpYkqiwAAAA="/>
  </w:docVars>
  <w:rsids>
    <w:rsidRoot w:val="00C50272"/>
    <w:rsid w:val="000B4DA1"/>
    <w:rsid w:val="000D3F41"/>
    <w:rsid w:val="000D664A"/>
    <w:rsid w:val="000F4837"/>
    <w:rsid w:val="00154C25"/>
    <w:rsid w:val="001A1C91"/>
    <w:rsid w:val="001E6A79"/>
    <w:rsid w:val="002229F9"/>
    <w:rsid w:val="00237BD9"/>
    <w:rsid w:val="00241197"/>
    <w:rsid w:val="002B2152"/>
    <w:rsid w:val="002D0500"/>
    <w:rsid w:val="0031641F"/>
    <w:rsid w:val="003204F5"/>
    <w:rsid w:val="00350FCE"/>
    <w:rsid w:val="00355DCA"/>
    <w:rsid w:val="00366441"/>
    <w:rsid w:val="003A2E2D"/>
    <w:rsid w:val="003C0328"/>
    <w:rsid w:val="003D4FE7"/>
    <w:rsid w:val="003D7BD0"/>
    <w:rsid w:val="003F407A"/>
    <w:rsid w:val="0046290B"/>
    <w:rsid w:val="004C45B5"/>
    <w:rsid w:val="004E1584"/>
    <w:rsid w:val="004F6157"/>
    <w:rsid w:val="00516D46"/>
    <w:rsid w:val="00525C8F"/>
    <w:rsid w:val="005260D7"/>
    <w:rsid w:val="00551A02"/>
    <w:rsid w:val="005534FA"/>
    <w:rsid w:val="00570464"/>
    <w:rsid w:val="005726AA"/>
    <w:rsid w:val="005C357D"/>
    <w:rsid w:val="005D3A03"/>
    <w:rsid w:val="005E6388"/>
    <w:rsid w:val="005E66A2"/>
    <w:rsid w:val="006054FE"/>
    <w:rsid w:val="00617BA6"/>
    <w:rsid w:val="006234AA"/>
    <w:rsid w:val="0066443B"/>
    <w:rsid w:val="006F2F46"/>
    <w:rsid w:val="0072035E"/>
    <w:rsid w:val="007658EF"/>
    <w:rsid w:val="00780F50"/>
    <w:rsid w:val="0078261C"/>
    <w:rsid w:val="007A3B72"/>
    <w:rsid w:val="007A5B4A"/>
    <w:rsid w:val="008002C0"/>
    <w:rsid w:val="008311CF"/>
    <w:rsid w:val="00856E67"/>
    <w:rsid w:val="008B7E7C"/>
    <w:rsid w:val="008C5323"/>
    <w:rsid w:val="008D54A2"/>
    <w:rsid w:val="008E3937"/>
    <w:rsid w:val="008F0C6A"/>
    <w:rsid w:val="00940134"/>
    <w:rsid w:val="00954BE7"/>
    <w:rsid w:val="009612F1"/>
    <w:rsid w:val="00961E2A"/>
    <w:rsid w:val="00973FD3"/>
    <w:rsid w:val="009A3C6C"/>
    <w:rsid w:val="009A6A3B"/>
    <w:rsid w:val="009C19B0"/>
    <w:rsid w:val="009F2171"/>
    <w:rsid w:val="00A503E7"/>
    <w:rsid w:val="00A948A0"/>
    <w:rsid w:val="00AF3DF2"/>
    <w:rsid w:val="00AF6F6D"/>
    <w:rsid w:val="00B16243"/>
    <w:rsid w:val="00B70603"/>
    <w:rsid w:val="00B823AA"/>
    <w:rsid w:val="00B9500F"/>
    <w:rsid w:val="00BA45DB"/>
    <w:rsid w:val="00BB6D0E"/>
    <w:rsid w:val="00BC4AC5"/>
    <w:rsid w:val="00BF4184"/>
    <w:rsid w:val="00C0601E"/>
    <w:rsid w:val="00C15554"/>
    <w:rsid w:val="00C31D30"/>
    <w:rsid w:val="00C50272"/>
    <w:rsid w:val="00C66A10"/>
    <w:rsid w:val="00C71BD8"/>
    <w:rsid w:val="00C73F57"/>
    <w:rsid w:val="00CD6BF0"/>
    <w:rsid w:val="00CD6E39"/>
    <w:rsid w:val="00CF6C6D"/>
    <w:rsid w:val="00CF6E91"/>
    <w:rsid w:val="00D02311"/>
    <w:rsid w:val="00D468DA"/>
    <w:rsid w:val="00D85B68"/>
    <w:rsid w:val="00DA1340"/>
    <w:rsid w:val="00E6004D"/>
    <w:rsid w:val="00E751EC"/>
    <w:rsid w:val="00E81978"/>
    <w:rsid w:val="00E92B4F"/>
    <w:rsid w:val="00F04B9F"/>
    <w:rsid w:val="00F253A4"/>
    <w:rsid w:val="00F379B7"/>
    <w:rsid w:val="00F44C76"/>
    <w:rsid w:val="00F525FA"/>
    <w:rsid w:val="00F559F1"/>
    <w:rsid w:val="00FB4949"/>
    <w:rsid w:val="00FC402B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AE67E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123FE9" w:rsidRDefault="00313E00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7F56B23060BE47FFBCA90144E8F8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CB0B-35B8-4FC9-ACA0-5ADEE74ACC00}"/>
      </w:docPartPr>
      <w:docPartBody>
        <w:p w:rsidR="00123FE9" w:rsidRDefault="00313E00">
          <w:pPr>
            <w:pStyle w:val="7F56B23060BE47FFBCA90144E8F89BCE"/>
          </w:pPr>
          <w:r>
            <w:t>[Institutional Affiliation(s)]</w:t>
          </w:r>
        </w:p>
      </w:docPartBody>
    </w:docPart>
    <w:docPart>
      <w:docPartPr>
        <w:name w:val="D5498F8D66B04815A464D0D56586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AB6B-3FF6-40AF-AC03-FB46BB3E38FD}"/>
      </w:docPartPr>
      <w:docPartBody>
        <w:p w:rsidR="00123FE9" w:rsidRDefault="00313E00">
          <w:pPr>
            <w:pStyle w:val="D5498F8D66B04815A464D0D565861443"/>
          </w:pPr>
          <w:r>
            <w:t>Author Note</w:t>
          </w:r>
        </w:p>
      </w:docPartBody>
    </w:docPart>
    <w:docPart>
      <w:docPartPr>
        <w:name w:val="42E729BC0C5D463F875DA0FE6EB89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EA80-D318-4C5C-A70B-3040A52173A8}"/>
      </w:docPartPr>
      <w:docPartBody>
        <w:p w:rsidR="00123FE9" w:rsidRDefault="00313E00">
          <w:pPr>
            <w:pStyle w:val="42E729BC0C5D463F875DA0FE6EB89EDD"/>
          </w:pPr>
          <w:r>
            <w:t>[Include any grant/funding information and a complete correspondence address.]</w:t>
          </w:r>
        </w:p>
      </w:docPartBody>
    </w:docPart>
    <w:docPart>
      <w:docPartPr>
        <w:name w:val="8D3A61C8A0284D089F24570D8BD2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536ED-C8FC-49B5-81CB-67290DEB745C}"/>
      </w:docPartPr>
      <w:docPartBody>
        <w:p w:rsidR="00123FE9" w:rsidRDefault="00313E00">
          <w:pPr>
            <w:pStyle w:val="8D3A61C8A0284D089F24570D8BD25FEB"/>
          </w:pPr>
          <w:r>
            <w:t>[Title Here, up to 12 Words, on One to Two Lines]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123FE9" w:rsidRDefault="00313E00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123FE9" w:rsidRDefault="00313E00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00"/>
    <w:rsid w:val="00123FE9"/>
    <w:rsid w:val="00313E00"/>
    <w:rsid w:val="00920A64"/>
    <w:rsid w:val="00BC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Business and management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087133-83C0-40A9-8824-5D717F770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0</TotalTime>
  <Pages>6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Communicate Effectively</vt:lpstr>
    </vt:vector>
  </TitlesOfParts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Communicate Effectively</dc:title>
  <dc:subject/>
  <dc:creator>Zack Gold</dc:creator>
  <cp:keywords/>
  <dc:description/>
  <cp:lastModifiedBy>tashmin ali</cp:lastModifiedBy>
  <cp:revision>2</cp:revision>
  <dcterms:created xsi:type="dcterms:W3CDTF">2019-11-22T19:56:00Z</dcterms:created>
  <dcterms:modified xsi:type="dcterms:W3CDTF">2019-11-22T19:56:00Z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id="O2KNTWDF"/&gt;&lt;style id="http://www.zotero.org/styles/apa" locale="en-US" hasBibliography="1" bibliographyStyleHasBeenSet="1"/&gt;&lt;prefs&gt;&lt;pref name="fieldType" value="Field"/&gt;&lt;/prefs&gt;&lt;/data&gt;</vt:lpwstr>
  </property>
</Properties>
</file>