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978" w:rsidRDefault="006515D0" w:rsidP="00240AA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Content>
          <w:r w:rsidR="00F96033">
            <w:t>International Business Strategies</w:t>
          </w:r>
        </w:sdtContent>
      </w:sdt>
    </w:p>
    <w:p w:rsidR="00E81978" w:rsidRDefault="00E81978" w:rsidP="00240AA7">
      <w:pPr>
        <w:pStyle w:val="Title2"/>
      </w:pPr>
    </w:p>
    <w:p w:rsidR="00077D1C" w:rsidRDefault="00077D1C" w:rsidP="00240AA7">
      <w:pPr>
        <w:pStyle w:val="Title2"/>
      </w:pPr>
    </w:p>
    <w:p w:rsidR="00077D1C" w:rsidRDefault="00077D1C" w:rsidP="00240AA7">
      <w:pPr>
        <w:pStyle w:val="Title2"/>
      </w:pPr>
    </w:p>
    <w:p w:rsidR="00077D1C" w:rsidRDefault="00077D1C" w:rsidP="00240AA7">
      <w:pPr>
        <w:pStyle w:val="Title2"/>
      </w:pPr>
    </w:p>
    <w:p w:rsidR="00077D1C" w:rsidRDefault="00077D1C" w:rsidP="00240AA7">
      <w:pPr>
        <w:pStyle w:val="Title2"/>
      </w:pPr>
    </w:p>
    <w:p w:rsidR="00077D1C" w:rsidRDefault="00077D1C" w:rsidP="00240AA7">
      <w:pPr>
        <w:pStyle w:val="Title2"/>
      </w:pPr>
    </w:p>
    <w:p w:rsidR="00077D1C" w:rsidRDefault="00077D1C" w:rsidP="00240AA7">
      <w:pPr>
        <w:pStyle w:val="Title2"/>
      </w:pPr>
    </w:p>
    <w:p w:rsidR="00077D1C" w:rsidRDefault="00077D1C" w:rsidP="00240AA7">
      <w:pPr>
        <w:pStyle w:val="Title2"/>
      </w:pPr>
    </w:p>
    <w:p w:rsidR="0082068D" w:rsidRDefault="0082068D" w:rsidP="00944498">
      <w:pPr>
        <w:pStyle w:val="Heading2"/>
        <w:jc w:val="both"/>
      </w:pPr>
    </w:p>
    <w:p w:rsidR="0082068D" w:rsidRDefault="0082068D" w:rsidP="00944498">
      <w:pPr>
        <w:pStyle w:val="Heading2"/>
        <w:jc w:val="both"/>
      </w:pPr>
    </w:p>
    <w:p w:rsidR="00240AA7" w:rsidRDefault="00240AA7" w:rsidP="00240AA7"/>
    <w:p w:rsidR="00240AA7" w:rsidRDefault="00240AA7" w:rsidP="00240AA7"/>
    <w:p w:rsidR="00240AA7" w:rsidRDefault="00240AA7" w:rsidP="00240AA7"/>
    <w:p w:rsidR="00240AA7" w:rsidRDefault="00240AA7" w:rsidP="00240AA7"/>
    <w:p w:rsidR="00240AA7" w:rsidRDefault="00240AA7" w:rsidP="00240AA7"/>
    <w:p w:rsidR="00F96033" w:rsidRPr="00240AA7" w:rsidRDefault="00F96033" w:rsidP="00240AA7"/>
    <w:p w:rsidR="0082068D" w:rsidRPr="00F9683C" w:rsidRDefault="006515D0" w:rsidP="00F9683C">
      <w:pPr>
        <w:pStyle w:val="Heading1"/>
      </w:pPr>
      <w:sdt>
        <w:sdtPr>
          <w:alias w:val="Title:"/>
          <w:tag w:val="Title:"/>
          <w:id w:val="656338777"/>
          <w:placeholder>
            <w:docPart w:val="9DA45CC2685D47D6B4C0EF15EE10EEB7"/>
          </w:placeholder>
          <w:dataBinding w:prefixMappings="xmlns:ns0='http://purl.org/dc/elements/1.1/' xmlns:ns1='http://schemas.openxmlformats.org/package/2006/metadata/core-properties' " w:xpath="/ns1:coreProperties[1]/ns0:title[1]" w:storeItemID="{6C3C8BC8-F283-45AE-878A-BAB7291924A1}"/>
          <w:text w:multiLine="1"/>
        </w:sdtPr>
        <w:sdtContent>
          <w:r w:rsidR="00F96033" w:rsidRPr="00F9683C">
            <w:t>I</w:t>
          </w:r>
          <w:r w:rsidR="004B601A" w:rsidRPr="00F9683C">
            <w:t xml:space="preserve">nternational </w:t>
          </w:r>
          <w:r w:rsidR="00F96033" w:rsidRPr="00F9683C">
            <w:t>Business Strategies</w:t>
          </w:r>
        </w:sdtContent>
      </w:sdt>
    </w:p>
    <w:p w:rsidR="00F96033" w:rsidRDefault="00077D1C" w:rsidP="00F96033">
      <w:pPr>
        <w:jc w:val="both"/>
      </w:pPr>
      <w:r>
        <w:t>Profitability is</w:t>
      </w:r>
      <w:r w:rsidR="00F96033" w:rsidRPr="00F96033">
        <w:t xml:space="preserve"> the </w:t>
      </w:r>
      <w:r>
        <w:t xml:space="preserve">actual </w:t>
      </w:r>
      <w:r w:rsidR="00F96033" w:rsidRPr="00F96033">
        <w:t xml:space="preserve">rate of return that </w:t>
      </w:r>
      <w:r w:rsidRPr="00F96033">
        <w:t>a firm makes</w:t>
      </w:r>
      <w:r>
        <w:t xml:space="preserve"> on its capital investment, whereas profit growth refers to the </w:t>
      </w:r>
      <w:r w:rsidRPr="00F96033">
        <w:t>net</w:t>
      </w:r>
      <w:r w:rsidR="00F96033" w:rsidRPr="00F96033">
        <w:t xml:space="preserve"> increase in profits </w:t>
      </w:r>
      <w:r w:rsidRPr="00F96033">
        <w:t>overtime</w:t>
      </w:r>
      <w:r>
        <w:t>. Factors</w:t>
      </w:r>
      <w:r w:rsidR="0009277B">
        <w:t xml:space="preserve"> playing an important role to enhance the profitability of the firm includes differentiation strategies</w:t>
      </w:r>
      <w:r w:rsidR="004B601A">
        <w:t>, cost minimization and international expansio</w:t>
      </w:r>
      <w:r w:rsidR="002D4A99">
        <w:t>n</w:t>
      </w:r>
      <w:r w:rsidR="00D33D42">
        <w:t xml:space="preserve"> </w:t>
      </w:r>
      <w:r w:rsidR="006515D0">
        <w:fldChar w:fldCharType="begin"/>
      </w:r>
      <w:r w:rsidR="00D33D42">
        <w:instrText xml:space="preserve"> ADDIN ZOTERO_ITEM CSL_CITATION {"citationID":"YjbTqimY","properties":{"formattedCitation":"(Understanding the difference between profitability and rate of return n.d.)","plainCitation":"(Understanding the difference between profitability and rate of return n.d.)","noteIndex":0},"citationItems":[{"id":12,"uris":["http://zotero.org/users/local/MV6HjRQT/items/DCKCP2X3"],"uri":["http://zotero.org/users/local/MV6HjRQT/items/DCKCP2X3"],"itemData":{"id":12,"type":"webpage","title":"Understanding the difference between profitability and rate of return","URL":"https://www.myabcm.com/blog-post/understanding-difference-profitability-rate-return/","accessed":{"date-parts":[["2019",9,28]]}}}],"schema":"https://github.com/citation-style-language/schema/raw/master/csl-citation.json"} </w:instrText>
      </w:r>
      <w:r w:rsidR="006515D0">
        <w:fldChar w:fldCharType="separate"/>
      </w:r>
      <w:r w:rsidR="00D33D42" w:rsidRPr="00D33D42">
        <w:rPr>
          <w:rFonts w:ascii="Times New Roman" w:hAnsi="Times New Roman" w:cs="Times New Roman"/>
        </w:rPr>
        <w:t>(Understanding the difference between profitability and rate of return n.d.)</w:t>
      </w:r>
      <w:r w:rsidR="006515D0">
        <w:fldChar w:fldCharType="end"/>
      </w:r>
      <w:r w:rsidR="00F96033">
        <w:t>.</w:t>
      </w:r>
    </w:p>
    <w:p w:rsidR="00B84EC3" w:rsidRDefault="00F96033" w:rsidP="00F96033">
      <w:pPr>
        <w:jc w:val="both"/>
      </w:pPr>
      <w:r>
        <w:t>The g</w:t>
      </w:r>
      <w:r w:rsidRPr="00DC6EC1">
        <w:t xml:space="preserve">lobal </w:t>
      </w:r>
      <w:r>
        <w:t xml:space="preserve">market </w:t>
      </w:r>
      <w:r w:rsidRPr="00DC6EC1">
        <w:t xml:space="preserve">expansion </w:t>
      </w:r>
      <w:r>
        <w:t xml:space="preserve">provides a floor for the </w:t>
      </w:r>
      <w:r w:rsidRPr="00DC6EC1">
        <w:t xml:space="preserve">companies to boost profitability </w:t>
      </w:r>
      <w:r>
        <w:t>and</w:t>
      </w:r>
      <w:r w:rsidR="00DC6EC1">
        <w:t xml:space="preserve"> profit growth </w:t>
      </w:r>
      <w:r w:rsidR="00DC6EC1" w:rsidRPr="00DC6EC1">
        <w:t>rate</w:t>
      </w:r>
      <w:r w:rsidR="00DC6EC1">
        <w:t xml:space="preserve">s. </w:t>
      </w:r>
      <w:r w:rsidR="00DC6EC1" w:rsidRPr="00DC6EC1">
        <w:t xml:space="preserve">By operating globally, firms can </w:t>
      </w:r>
      <w:r w:rsidR="00DC6EC1">
        <w:t xml:space="preserve">capture </w:t>
      </w:r>
      <w:r w:rsidR="00AE6A18" w:rsidRPr="00DC6EC1">
        <w:t>an</w:t>
      </w:r>
      <w:r w:rsidR="00D33D42">
        <w:t xml:space="preserve"> </w:t>
      </w:r>
      <w:r w:rsidR="00DC6EC1">
        <w:t>extensive</w:t>
      </w:r>
      <w:r w:rsidR="00077D1C">
        <w:t xml:space="preserve"> market for its local</w:t>
      </w:r>
      <w:r w:rsidR="00DC6EC1" w:rsidRPr="00DC6EC1">
        <w:t xml:space="preserve"> products, </w:t>
      </w:r>
      <w:r w:rsidR="00077D1C" w:rsidRPr="00DC6EC1">
        <w:t>recognize</w:t>
      </w:r>
      <w:r w:rsidR="00DC6EC1" w:rsidRPr="00DC6EC1">
        <w:t xml:space="preserve"> location economies</w:t>
      </w:r>
      <w:r w:rsidR="00DC6EC1">
        <w:t xml:space="preserve"> to dis</w:t>
      </w:r>
      <w:r w:rsidR="00077D1C">
        <w:t xml:space="preserve">perse the activities of value creation </w:t>
      </w:r>
      <w:r w:rsidR="00DC6EC1">
        <w:t xml:space="preserve">where they can be performed </w:t>
      </w:r>
      <w:r w:rsidR="00077D1C">
        <w:t>proficiently</w:t>
      </w:r>
      <w:r w:rsidR="00D33D42">
        <w:t xml:space="preserve"> </w:t>
      </w:r>
      <w:r w:rsidR="006515D0">
        <w:fldChar w:fldCharType="begin"/>
      </w:r>
      <w:r w:rsidR="00D33D42">
        <w:instrText xml:space="preserve"> ADDIN ZOTERO_ITEM CSL_CITATION {"citationID":"dYWIl1aJ","properties":{"formattedCitation":"(The Three Principles of Marketing n.d.)","plainCitation":"(The Three Principles of Marketing n.d.)","noteIndex":0},"citationItems":[{"id":10,"uris":["http://zotero.org/users/local/MV6HjRQT/items/7V4TKYQI"],"uri":["http://zotero.org/users/local/MV6HjRQT/items/7V4TKYQI"],"itemData":{"id":10,"type":"article-journal","title":"The Three Principles of Marketing","page":"275","source":"Zotero","language":"en"}}],"schema":"https://github.com/citation-style-language/schema/raw/master/csl-citation.json"} </w:instrText>
      </w:r>
      <w:r w:rsidR="006515D0">
        <w:fldChar w:fldCharType="separate"/>
      </w:r>
      <w:r w:rsidR="00D33D42" w:rsidRPr="00D33D42">
        <w:rPr>
          <w:rFonts w:ascii="Times New Roman" w:hAnsi="Times New Roman" w:cs="Times New Roman"/>
        </w:rPr>
        <w:t>(The Three Principles of Marketing n.d.)</w:t>
      </w:r>
      <w:r w:rsidR="006515D0">
        <w:fldChar w:fldCharType="end"/>
      </w:r>
      <w:r w:rsidR="00D33D42">
        <w:t xml:space="preserve">. </w:t>
      </w:r>
      <w:r w:rsidRPr="00F96033">
        <w:t>It also helps them to identify the greater cost economies, so as to serve an expanded global market from the central location</w:t>
      </w:r>
      <w:r w:rsidR="00F37F32">
        <w:t xml:space="preserve"> </w:t>
      </w:r>
      <w:r w:rsidR="006515D0">
        <w:fldChar w:fldCharType="begin"/>
      </w:r>
      <w:r w:rsidR="00F37F32">
        <w:instrText xml:space="preserve"> ADDIN ZOTERO_ITEM CSL_CITATION {"citationID":"qfGTQ0kF","properties":{"formattedCitation":"(How to Go Global: Challenges, Considerations and Tips n.d.)","plainCitation":"(How to Go Global: Challenges, Considerations and Tips n.d.)","noteIndex":0},"citationItems":[{"id":17,"uris":["http://zotero.org/users/local/MV6HjRQT/items/BW56ETJN"],"uri":["http://zotero.org/users/local/MV6HjRQT/items/BW56ETJN"],"itemData":{"id":17,"type":"webpage","title":"How to Go Global: Challenges, Considerations and Tips","URL":"https://www.businessnewsdaily.com/8211-expand-business-internationally.html","accessed":{"date-parts":[["2019",9,28]]}}}],"schema":"https://github.com/citation-style-language/schema/raw/master/csl-citation.json"} </w:instrText>
      </w:r>
      <w:r w:rsidR="006515D0">
        <w:fldChar w:fldCharType="separate"/>
      </w:r>
      <w:r w:rsidR="00F37F32" w:rsidRPr="00F37F32">
        <w:rPr>
          <w:rFonts w:ascii="Times New Roman" w:hAnsi="Times New Roman" w:cs="Times New Roman"/>
        </w:rPr>
        <w:t>(How to Go Global: Challenges, Considerations and Tips n.d.)</w:t>
      </w:r>
      <w:r w:rsidR="006515D0">
        <w:fldChar w:fldCharType="end"/>
      </w:r>
      <w:r w:rsidRPr="00F96033">
        <w:t>. Moreover, it leads the company to leverage valuable skills developed in operating at international level, and transfer them elsewhere in the firm for maximizing the rate of r</w:t>
      </w:r>
      <w:r w:rsidR="00D33D42">
        <w:t xml:space="preserve">eturn </w:t>
      </w:r>
      <w:r w:rsidR="006515D0">
        <w:fldChar w:fldCharType="begin"/>
      </w:r>
      <w:r w:rsidR="00D33D42">
        <w:instrText xml:space="preserve"> ADDIN ZOTERO_ITEM CSL_CITATION {"citationID":"y4ww2HKb","properties":{"formattedCitation":"(Twarowska and K\\uc0\\u261{}kol 2013)","plainCitation":"(Twarowska and Kąkol 2013)","noteIndex":0},"citationItems":[{"id":14,"uris":["http://zotero.org/users/local/MV6HjRQT/items/XTTSD6UD"],"uri":["http://zotero.org/users/local/MV6HjRQT/items/XTTSD6UD"],"itemData":{"id":14,"type":"paper-conference","title":"International Business Strategy-Reasons and forms of expansion into foreign markets","container-title":"Manage. Know. Learn. Int. Conf","page":"1005-1011","author":[{"family":"Twarowska","given":"Katarzyna"},{"family":"Kąkol","given":"Magdalena"}],"issued":{"date-parts":[["2013"]]}}}],"schema":"https://github.com/citation-style-language/schema/raw/master/csl-citation.json"} </w:instrText>
      </w:r>
      <w:r w:rsidR="006515D0">
        <w:fldChar w:fldCharType="separate"/>
      </w:r>
      <w:r w:rsidR="00D33D42" w:rsidRPr="00D33D42">
        <w:rPr>
          <w:rFonts w:ascii="Times New Roman" w:hAnsi="Times New Roman" w:cs="Times New Roman"/>
        </w:rPr>
        <w:t>(Twarowska and Kąkol 2013)</w:t>
      </w:r>
      <w:r w:rsidR="006515D0">
        <w:fldChar w:fldCharType="end"/>
      </w:r>
      <w:r w:rsidRPr="00F96033">
        <w:t>.</w:t>
      </w:r>
    </w:p>
    <w:p w:rsidR="00305DC3" w:rsidRPr="00F9683C" w:rsidRDefault="004B601A" w:rsidP="00F9683C">
      <w:pPr>
        <w:pStyle w:val="Heading2"/>
        <w:rPr>
          <w:b w:val="0"/>
        </w:rPr>
      </w:pPr>
      <w:r w:rsidRPr="00F9683C">
        <w:rPr>
          <w:b w:val="0"/>
        </w:rPr>
        <w:t>Leverage product and competencies</w:t>
      </w:r>
    </w:p>
    <w:p w:rsidR="00DD1789" w:rsidRDefault="00B84EC3" w:rsidP="00F96033">
      <w:pPr>
        <w:jc w:val="both"/>
      </w:pPr>
      <w:r>
        <w:t>The next step towards developing the competencies is t</w:t>
      </w:r>
      <w:r w:rsidR="00F37F32">
        <w:t>o leverage the product and competencies</w:t>
      </w:r>
      <w:r>
        <w:t xml:space="preserve"> of the company. Th</w:t>
      </w:r>
      <w:r w:rsidR="00240AA7">
        <w:t xml:space="preserve">e </w:t>
      </w:r>
      <w:r>
        <w:t xml:space="preserve">factors </w:t>
      </w:r>
      <w:r w:rsidR="00240AA7">
        <w:t xml:space="preserve">leading </w:t>
      </w:r>
      <w:r>
        <w:t xml:space="preserve">the </w:t>
      </w:r>
      <w:r w:rsidR="00240AA7">
        <w:t>firm going</w:t>
      </w:r>
      <w:r>
        <w:t xml:space="preserve"> internationally profitable</w:t>
      </w:r>
      <w:r w:rsidR="00240AA7">
        <w:t xml:space="preserve"> and leverage the products and competencies includes c</w:t>
      </w:r>
      <w:r>
        <w:t>hange in customer interference</w:t>
      </w:r>
      <w:r w:rsidR="00240AA7">
        <w:t xml:space="preserve">, technological advancement and </w:t>
      </w:r>
      <w:r w:rsidR="004B601A">
        <w:t xml:space="preserve">competitor’s </w:t>
      </w:r>
      <w:r w:rsidR="00240AA7">
        <w:t>positioning</w:t>
      </w:r>
      <w:r w:rsidR="00F37F32">
        <w:t xml:space="preserve"> </w:t>
      </w:r>
      <w:r w:rsidR="006515D0">
        <w:fldChar w:fldCharType="begin"/>
      </w:r>
      <w:r w:rsidR="00D33D42">
        <w:instrText xml:space="preserve"> ADDIN ZOTERO_ITEM CSL_CITATION {"citationID":"e0jR8pQP","properties":{"formattedCitation":"(Core Competencies | An Overview 2014)","plainCitation":"(Core Competencies | An Overview 2014)","noteIndex":0},"citationItems":[{"id":"76BvuQSz/ElIw8coS","uris":["http://zotero.org/users/local/55bqtMd8/items/XR5IGVA7"],"uri":["http://zotero.org/users/local/55bqtMd8/items/XR5IGVA7"],"itemData":{"id":112,"type":"webpage","title":"Core Competencies | An Overview","container-title":"Cleverism","abstract":"We are going to explain the concept of core competency in this article and how to generate a competitive advantage for a company. This article will also tell you what contemporary views on core competencies do exist. We will provide a summary of a few cases and studies to describe the complexities of the concept. The term core competency was coined by Dr.C.K Prahalad and Prof. Gray Hamel in 1989. They took examples of various Japanese firms and compared them with their American counterpart. Competence based strategy is the part of an overall strategy that is concerned with integrating technology, know-how","URL":"https://www.cleverism.com/core-competencies-overview/","language":"en","issued":{"date-parts":[["2014",5,13]]},"accessed":{"date-parts":[["2019",9,28]]}}}],"schema":"https://github.com/citation-style-language/schema/raw/master/csl-citation.json"} </w:instrText>
      </w:r>
      <w:r w:rsidR="006515D0">
        <w:fldChar w:fldCharType="separate"/>
      </w:r>
      <w:r w:rsidR="00227863" w:rsidRPr="00227863">
        <w:rPr>
          <w:rFonts w:ascii="Times New Roman" w:hAnsi="Times New Roman" w:cs="Times New Roman"/>
        </w:rPr>
        <w:t>(Core Competencies | An Overview 2014)</w:t>
      </w:r>
      <w:r w:rsidR="006515D0">
        <w:fldChar w:fldCharType="end"/>
      </w:r>
      <w:r w:rsidR="00240AA7">
        <w:t>.</w:t>
      </w:r>
      <w:r w:rsidR="00CB7590">
        <w:t xml:space="preserve"> </w:t>
      </w:r>
      <w:r w:rsidR="004B601A">
        <w:t>Leveraging resources and the developme</w:t>
      </w:r>
      <w:r w:rsidR="00077D1C">
        <w:t>nt of core competencies requires</w:t>
      </w:r>
      <w:r w:rsidR="004B601A">
        <w:t xml:space="preserve"> investment in </w:t>
      </w:r>
      <w:r w:rsidR="00077D1C">
        <w:t xml:space="preserve"> governance process, technology</w:t>
      </w:r>
      <w:r w:rsidR="004B601A">
        <w:t xml:space="preserve"> </w:t>
      </w:r>
      <w:r w:rsidR="00F96033">
        <w:t xml:space="preserve">and </w:t>
      </w:r>
      <w:r w:rsidR="004B601A">
        <w:t>collective learning</w:t>
      </w:r>
      <w:r w:rsidR="00CB7590">
        <w:t xml:space="preserve"> </w:t>
      </w:r>
      <w:r w:rsidR="006515D0">
        <w:fldChar w:fldCharType="begin"/>
      </w:r>
      <w:r w:rsidR="00CB7590">
        <w:instrText xml:space="preserve"> ADDIN ZOTERO_ITEM CSL_CITATION {"citationID":"LUTANbpz","properties":{"formattedCitation":"(Pitt and Clarke 1999)","plainCitation":"(Pitt and Clarke 1999)","noteIndex":0},"citationItems":[{"id":16,"uris":["http://zotero.org/users/local/MV6HjRQT/items/W4WI9A78"],"uri":["http://zotero.org/users/local/MV6HjRQT/items/W4WI9A78"],"itemData":{"id":16,"type":"article-journal","title":"Competing on competence: A knowledge perspective on the management of strategic innovation","container-title":"Technology Analysis &amp; Strategic Management","page":"301-316","volume":"11","issue":"3","author":[{"family":"Pitt","given":"Martyn"},{"family":"Clarke","given":"Ken"}],"issued":{"date-parts":[["1999"]]}}}],"schema":"https://github.com/citation-style-language/schema/raw/master/csl-citation.json"} </w:instrText>
      </w:r>
      <w:r w:rsidR="006515D0">
        <w:fldChar w:fldCharType="separate"/>
      </w:r>
      <w:r w:rsidR="00CB7590" w:rsidRPr="00CB7590">
        <w:rPr>
          <w:rFonts w:ascii="Times New Roman" w:hAnsi="Times New Roman" w:cs="Times New Roman"/>
        </w:rPr>
        <w:t>(Pitt and Clarke 1999)</w:t>
      </w:r>
      <w:r w:rsidR="006515D0">
        <w:fldChar w:fldCharType="end"/>
      </w:r>
      <w:r w:rsidR="004B601A">
        <w:t xml:space="preserve">. </w:t>
      </w:r>
      <w:r w:rsidR="00240AA7">
        <w:t>T</w:t>
      </w:r>
      <w:r w:rsidR="00240AA7" w:rsidRPr="00AE6A18">
        <w:t>he</w:t>
      </w:r>
      <w:r w:rsidR="00077D1C">
        <w:t xml:space="preserve"> </w:t>
      </w:r>
      <w:r w:rsidR="00AE6A18">
        <w:t>profitability</w:t>
      </w:r>
      <w:r w:rsidR="00AE6A18" w:rsidRPr="00AE6A18">
        <w:t xml:space="preserve"> of firms that </w:t>
      </w:r>
      <w:r w:rsidR="00490FE8">
        <w:t xml:space="preserve">is operating </w:t>
      </w:r>
      <w:r w:rsidR="00AE6A18" w:rsidRPr="00AE6A18">
        <w:t xml:space="preserve">internationally depends </w:t>
      </w:r>
      <w:r w:rsidR="00490FE8">
        <w:t xml:space="preserve">up </w:t>
      </w:r>
      <w:r w:rsidR="00490FE8" w:rsidRPr="00AE6A18">
        <w:t xml:space="preserve">on </w:t>
      </w:r>
      <w:r w:rsidR="00490FE8">
        <w:t>the</w:t>
      </w:r>
      <w:r w:rsidR="00D61879">
        <w:t xml:space="preserve"> </w:t>
      </w:r>
      <w:r w:rsidR="00490FE8">
        <w:t xml:space="preserve">quantity and quality of </w:t>
      </w:r>
      <w:r w:rsidR="00D61879">
        <w:t xml:space="preserve">goods and </w:t>
      </w:r>
      <w:r w:rsidR="00D61879" w:rsidRPr="00AE6A18">
        <w:lastRenderedPageBreak/>
        <w:t>services</w:t>
      </w:r>
      <w:r w:rsidR="00AE6A18" w:rsidRPr="00AE6A18">
        <w:t xml:space="preserve"> sold</w:t>
      </w:r>
      <w:r w:rsidR="00490FE8">
        <w:t xml:space="preserve"> and </w:t>
      </w:r>
      <w:r w:rsidR="00AE6A18" w:rsidRPr="00AE6A18">
        <w:t>the firm’s core competencies</w:t>
      </w:r>
      <w:r w:rsidR="00490FE8">
        <w:t xml:space="preserve">. It </w:t>
      </w:r>
      <w:r w:rsidR="00AE6A18" w:rsidRPr="00AE6A18">
        <w:t>allow</w:t>
      </w:r>
      <w:r w:rsidR="00490FE8">
        <w:t>s the</w:t>
      </w:r>
      <w:r w:rsidR="00AE6A18" w:rsidRPr="00AE6A18">
        <w:t xml:space="preserve"> firms to </w:t>
      </w:r>
      <w:r w:rsidR="00490FE8" w:rsidRPr="00AE6A18">
        <w:t>cut</w:t>
      </w:r>
      <w:r w:rsidR="00AE6A18" w:rsidRPr="00AE6A18">
        <w:t xml:space="preserve"> the </w:t>
      </w:r>
      <w:r w:rsidR="00490FE8">
        <w:t>minimize the cost</w:t>
      </w:r>
      <w:r w:rsidR="00AE6A18" w:rsidRPr="00AE6A18">
        <w:t xml:space="preserve"> of value creation </w:t>
      </w:r>
      <w:r w:rsidR="00490FE8">
        <w:t xml:space="preserve">and premium </w:t>
      </w:r>
      <w:r w:rsidR="00AE6A18" w:rsidRPr="00AE6A18">
        <w:t>pricing is possible</w:t>
      </w:r>
      <w:r w:rsidR="00490FE8">
        <w:t xml:space="preserve"> by creating perceived value</w:t>
      </w:r>
      <w:r w:rsidR="00D33D42">
        <w:t xml:space="preserve"> </w:t>
      </w:r>
      <w:r w:rsidR="006515D0">
        <w:fldChar w:fldCharType="begin"/>
      </w:r>
      <w:r w:rsidR="00D33D42">
        <w:instrText xml:space="preserve"> ADDIN ZOTERO_ITEM CSL_CITATION {"citationID":"dYkkdLxV","properties":{"formattedCitation":"(Hill 2008)","plainCitation":"(Hill 2008)","noteIndex":0},"citationItems":[{"id":"76BvuQSz/WvX1bieg","uris":["http://zotero.org/users/local/55bqtMd8/items/FZJR3ADA"],"uri":["http://zotero.org/users/local/55bqtMd8/items/FZJR3ADA"],"itemData":{"id":116,"type":"article-journal","title":"International business: Competing in the global market place","container-title":"Strategic Direction","volume":"24","issue":"9","author":[{"family":"Hill","given":"Charles"}],"issued":{"date-parts":[["2008"]]}}}],"schema":"https://github.com/citation-style-language/schema/raw/master/csl-citation.json"} </w:instrText>
      </w:r>
      <w:r w:rsidR="006515D0">
        <w:fldChar w:fldCharType="separate"/>
      </w:r>
      <w:r w:rsidR="00227863" w:rsidRPr="00227863">
        <w:rPr>
          <w:rFonts w:ascii="Times New Roman" w:hAnsi="Times New Roman" w:cs="Times New Roman"/>
        </w:rPr>
        <w:t>(Hill 2008)</w:t>
      </w:r>
      <w:r w:rsidR="006515D0">
        <w:fldChar w:fldCharType="end"/>
      </w:r>
      <w:r w:rsidR="00490FE8">
        <w:t>.</w:t>
      </w:r>
    </w:p>
    <w:p w:rsidR="00240AA7" w:rsidRDefault="00D65251" w:rsidP="00240AA7">
      <w:pPr>
        <w:jc w:val="both"/>
      </w:pPr>
      <w:r>
        <w:t>The other factors</w:t>
      </w:r>
      <w:r w:rsidR="001810F5">
        <w:t xml:space="preserve"> lead</w:t>
      </w:r>
      <w:r>
        <w:t>ing</w:t>
      </w:r>
      <w:r w:rsidR="00D61879">
        <w:t xml:space="preserve"> </w:t>
      </w:r>
      <w:r>
        <w:t>the</w:t>
      </w:r>
      <w:r w:rsidR="00D61879">
        <w:t xml:space="preserve"> </w:t>
      </w:r>
      <w:r>
        <w:t>firm to</w:t>
      </w:r>
      <w:r w:rsidR="001810F5">
        <w:t xml:space="preserve"> leverage its product and core competencies </w:t>
      </w:r>
      <w:r w:rsidR="00944498">
        <w:t>i</w:t>
      </w:r>
      <w:r w:rsidR="004B601A">
        <w:t>ncludes location economies, experience effects which refers to an efficient decrease in pro</w:t>
      </w:r>
      <w:r w:rsidR="00D61879">
        <w:t>duction costs that incurred throughout</w:t>
      </w:r>
      <w:r w:rsidR="004B601A">
        <w:t xml:space="preserve"> the life of the product, </w:t>
      </w:r>
      <w:r w:rsidR="00D61879">
        <w:t xml:space="preserve">and learning effects </w:t>
      </w:r>
      <w:r w:rsidR="00424E7A">
        <w:t>for</w:t>
      </w:r>
      <w:r w:rsidR="004B601A">
        <w:t xml:space="preserve"> cost saving from learning by doing, and leveraging subsidiary skills</w:t>
      </w:r>
      <w:r w:rsidR="00D33D42">
        <w:t xml:space="preserve"> </w:t>
      </w:r>
      <w:r w:rsidR="006515D0">
        <w:fldChar w:fldCharType="begin"/>
      </w:r>
      <w:r w:rsidR="00D33D42">
        <w:instrText xml:space="preserve"> ADDIN ZOTERO_ITEM CSL_CITATION {"citationID":"oWvqarsh","properties":{"formattedCitation":"(Leveraging Products And Competences Marketing Essay n.d.)","plainCitation":"(Leveraging Products And Competences Marketing Essay n.d.)","noteIndex":0},"citationItems":[{"id":"76BvuQSz/owfhIgwh","uris":["http://zotero.org/users/local/55bqtMd8/items/EZMRC7QB"],"uri":["http://zotero.org/users/local/55bqtMd8/items/EZMRC7QB"],"itemData":{"id":114,"type":"webpage","title":"Leveraging Products And Competences Marketing Essay","container-title":"UKEssays.com","abstract":"The process of global expansion is where regional cultures, societies and economies integrate on a global network through trade, transportat...","URL":"https://www.ukessays.com/essays/marketing/leveraging-products-and-competences-marketing-essay.php","language":"en","accessed":{"date-parts":[["2019",9,28]]}}}],"schema":"https://github.com/citation-style-language/schema/raw/master/csl-citation.json"} </w:instrText>
      </w:r>
      <w:r w:rsidR="006515D0">
        <w:fldChar w:fldCharType="separate"/>
      </w:r>
      <w:r w:rsidR="00227863" w:rsidRPr="00227863">
        <w:rPr>
          <w:rFonts w:ascii="Times New Roman" w:hAnsi="Times New Roman" w:cs="Times New Roman"/>
        </w:rPr>
        <w:t>(Leveraging Products And Competences Marketing Essay n.d.)</w:t>
      </w:r>
      <w:r w:rsidR="006515D0">
        <w:fldChar w:fldCharType="end"/>
      </w:r>
      <w:r w:rsidR="00944498">
        <w:t>.</w:t>
      </w:r>
      <w:r w:rsidR="004351D1">
        <w:t>s</w:t>
      </w:r>
    </w:p>
    <w:sdt>
      <w:sdtPr>
        <w:rPr>
          <w:rFonts w:asciiTheme="minorHAnsi" w:eastAsiaTheme="minorEastAsia" w:hAnsiTheme="minorHAnsi" w:cstheme="minorBidi"/>
        </w:rPr>
        <w:id w:val="62297111"/>
        <w:docPartObj>
          <w:docPartGallery w:val="Bibliographies"/>
          <w:docPartUnique/>
        </w:docPartObj>
      </w:sdtPr>
      <w:sdtContent>
        <w:p w:rsidR="00E81978" w:rsidRPr="00227863" w:rsidRDefault="00F9683C" w:rsidP="002D4A99">
          <w:pPr>
            <w:pStyle w:val="SectionTitle"/>
            <w:rPr>
              <w:rStyle w:val="Heading2Char"/>
            </w:rPr>
          </w:pPr>
          <w:r w:rsidRPr="00F9683C">
            <w:rPr>
              <w:rFonts w:asciiTheme="minorHAnsi" w:eastAsiaTheme="minorEastAsia" w:hAnsiTheme="minorHAnsi" w:cstheme="minorBidi"/>
            </w:rPr>
            <w:t>references</w:t>
          </w:r>
        </w:p>
        <w:p w:rsidR="00F37F32" w:rsidRPr="00F37F32" w:rsidRDefault="006515D0" w:rsidP="00F37F32">
          <w:pPr>
            <w:pStyle w:val="Bibliography"/>
            <w:rPr>
              <w:rFonts w:ascii="Times New Roman" w:hAnsi="Times New Roman" w:cs="Times New Roman"/>
            </w:rPr>
          </w:pPr>
          <w:r w:rsidRPr="006515D0">
            <w:fldChar w:fldCharType="begin"/>
          </w:r>
          <w:r w:rsidR="00C31D30">
            <w:instrText xml:space="preserve"> BIBLIOGRAPHY </w:instrText>
          </w:r>
          <w:r w:rsidRPr="006515D0">
            <w:fldChar w:fldCharType="separate"/>
          </w:r>
          <w:r w:rsidR="00F9683C">
            <w:rPr>
              <w:noProof/>
            </w:rPr>
            <w:t>Last name, f. M. (year). Article title. J</w:t>
          </w:r>
          <w:r w:rsidRPr="006515D0">
            <w:rPr>
              <w:noProof/>
            </w:rPr>
            <w:fldChar w:fldCharType="begin"/>
          </w:r>
          <w:r w:rsidR="00F37F32">
            <w:rPr>
              <w:noProof/>
            </w:rPr>
            <w:instrText xml:space="preserve"> ADDIN ZOTERO_BIBL {"uncited":[],"omitted":[],"custom":[]} CSL_BIBLIOGRAPHY </w:instrText>
          </w:r>
          <w:r w:rsidRPr="006515D0">
            <w:rPr>
              <w:noProof/>
            </w:rPr>
            <w:fldChar w:fldCharType="separate"/>
          </w:r>
          <w:r w:rsidR="00F9683C" w:rsidRPr="00F37F32">
            <w:rPr>
              <w:rFonts w:ascii="Times New Roman" w:hAnsi="Times New Roman" w:cs="Times New Roman"/>
            </w:rPr>
            <w:t xml:space="preserve">“core competencies | an overview.” 2014. </w:t>
          </w:r>
          <w:r w:rsidR="00F9683C" w:rsidRPr="00F37F32">
            <w:rPr>
              <w:rFonts w:ascii="Times New Roman" w:hAnsi="Times New Roman" w:cs="Times New Roman"/>
              <w:i/>
              <w:iCs/>
            </w:rPr>
            <w:t>Cleverism</w:t>
          </w:r>
          <w:r w:rsidR="00F9683C" w:rsidRPr="00F37F32">
            <w:rPr>
              <w:rFonts w:ascii="Times New Roman" w:hAnsi="Times New Roman" w:cs="Times New Roman"/>
            </w:rPr>
            <w:t>. Https://www.cleverism.com/core-competencies-overview/ (september 28, 2019).</w:t>
          </w:r>
        </w:p>
        <w:p w:rsidR="00F37F32" w:rsidRPr="00F37F32" w:rsidRDefault="00F9683C" w:rsidP="00F37F32">
          <w:pPr>
            <w:pStyle w:val="Bibliography"/>
            <w:rPr>
              <w:rFonts w:ascii="Times New Roman" w:hAnsi="Times New Roman" w:cs="Times New Roman"/>
            </w:rPr>
          </w:pPr>
          <w:r w:rsidRPr="00F37F32">
            <w:rPr>
              <w:rFonts w:ascii="Times New Roman" w:hAnsi="Times New Roman" w:cs="Times New Roman"/>
            </w:rPr>
            <w:t xml:space="preserve">Hill, charles. 2008. “international business: competing in the global market place.” </w:t>
          </w:r>
          <w:r w:rsidRPr="00F37F32">
            <w:rPr>
              <w:rFonts w:ascii="Times New Roman" w:hAnsi="Times New Roman" w:cs="Times New Roman"/>
              <w:i/>
              <w:iCs/>
            </w:rPr>
            <w:t>Strategic direction</w:t>
          </w:r>
          <w:r w:rsidRPr="00F37F32">
            <w:rPr>
              <w:rFonts w:ascii="Times New Roman" w:hAnsi="Times New Roman" w:cs="Times New Roman"/>
            </w:rPr>
            <w:t xml:space="preserve"> 24(9).</w:t>
          </w:r>
        </w:p>
        <w:p w:rsidR="00F37F32" w:rsidRPr="00F37F32" w:rsidRDefault="00F9683C" w:rsidP="00F37F32">
          <w:pPr>
            <w:pStyle w:val="Bibliography"/>
            <w:rPr>
              <w:rFonts w:ascii="Times New Roman" w:hAnsi="Times New Roman" w:cs="Times New Roman"/>
            </w:rPr>
          </w:pPr>
          <w:r w:rsidRPr="00F37F32">
            <w:rPr>
              <w:rFonts w:ascii="Times New Roman" w:hAnsi="Times New Roman" w:cs="Times New Roman"/>
            </w:rPr>
            <w:t>“how to go global: challenges, considerations and tips.” Https://www.businessnewsdaily.com/8211-expand-business-internationally.html (september 28, 2019).</w:t>
          </w:r>
        </w:p>
        <w:p w:rsidR="00F37F32" w:rsidRPr="00F37F32" w:rsidRDefault="00F9683C" w:rsidP="00F37F32">
          <w:pPr>
            <w:pStyle w:val="Bibliography"/>
            <w:rPr>
              <w:rFonts w:ascii="Times New Roman" w:hAnsi="Times New Roman" w:cs="Times New Roman"/>
            </w:rPr>
          </w:pPr>
          <w:r w:rsidRPr="00F37F32">
            <w:rPr>
              <w:rFonts w:ascii="Times New Roman" w:hAnsi="Times New Roman" w:cs="Times New Roman"/>
            </w:rPr>
            <w:t xml:space="preserve">“leveraging products and competences marketing essay.” </w:t>
          </w:r>
          <w:r w:rsidRPr="00F37F32">
            <w:rPr>
              <w:rFonts w:ascii="Times New Roman" w:hAnsi="Times New Roman" w:cs="Times New Roman"/>
              <w:i/>
              <w:iCs/>
            </w:rPr>
            <w:t>Ukessays.com</w:t>
          </w:r>
          <w:r w:rsidRPr="00F37F32">
            <w:rPr>
              <w:rFonts w:ascii="Times New Roman" w:hAnsi="Times New Roman" w:cs="Times New Roman"/>
            </w:rPr>
            <w:t>. Https://www.ukessays.com/essays/marketing/leveraging-products-and-competences-marketing-essay.php (september 28, 2019).</w:t>
          </w:r>
        </w:p>
        <w:p w:rsidR="00F37F32" w:rsidRPr="00F37F32" w:rsidRDefault="00F9683C" w:rsidP="00F37F32">
          <w:pPr>
            <w:pStyle w:val="Bibliography"/>
            <w:rPr>
              <w:rFonts w:ascii="Times New Roman" w:hAnsi="Times New Roman" w:cs="Times New Roman"/>
            </w:rPr>
          </w:pPr>
          <w:r w:rsidRPr="00F37F32">
            <w:rPr>
              <w:rFonts w:ascii="Times New Roman" w:hAnsi="Times New Roman" w:cs="Times New Roman"/>
            </w:rPr>
            <w:t xml:space="preserve">Pitt, martyn, and ken clarke. 1999. “competing on competence: a knowledge perspective on the management of strategic innovation.” </w:t>
          </w:r>
          <w:r w:rsidRPr="00F37F32">
            <w:rPr>
              <w:rFonts w:ascii="Times New Roman" w:hAnsi="Times New Roman" w:cs="Times New Roman"/>
              <w:i/>
              <w:iCs/>
            </w:rPr>
            <w:t>Technology analysis &amp; strategic management</w:t>
          </w:r>
          <w:r w:rsidRPr="00F37F32">
            <w:rPr>
              <w:rFonts w:ascii="Times New Roman" w:hAnsi="Times New Roman" w:cs="Times New Roman"/>
            </w:rPr>
            <w:t xml:space="preserve"> 11(3): 301–16.</w:t>
          </w:r>
        </w:p>
        <w:p w:rsidR="00F37F32" w:rsidRPr="00F37F32" w:rsidRDefault="00F9683C" w:rsidP="00F37F32">
          <w:pPr>
            <w:pStyle w:val="Bibliography"/>
            <w:rPr>
              <w:rFonts w:ascii="Times New Roman" w:hAnsi="Times New Roman" w:cs="Times New Roman"/>
            </w:rPr>
          </w:pPr>
          <w:r w:rsidRPr="00F37F32">
            <w:rPr>
              <w:rFonts w:ascii="Times New Roman" w:hAnsi="Times New Roman" w:cs="Times New Roman"/>
            </w:rPr>
            <w:t>“the three principles of marketing.” : 275.</w:t>
          </w:r>
        </w:p>
        <w:p w:rsidR="00F37F32" w:rsidRPr="00F37F32" w:rsidRDefault="00F9683C" w:rsidP="00F37F32">
          <w:pPr>
            <w:pStyle w:val="Bibliography"/>
            <w:rPr>
              <w:rFonts w:ascii="Times New Roman" w:hAnsi="Times New Roman" w:cs="Times New Roman"/>
            </w:rPr>
          </w:pPr>
          <w:r w:rsidRPr="00F37F32">
            <w:rPr>
              <w:rFonts w:ascii="Times New Roman" w:hAnsi="Times New Roman" w:cs="Times New Roman"/>
            </w:rPr>
            <w:t xml:space="preserve">Twarowska, katarzyna, and magdalena kąkol. 2013. “international business strategy-reasons and forms of expansion into foreign markets.” In </w:t>
          </w:r>
          <w:r w:rsidRPr="00F37F32">
            <w:rPr>
              <w:rFonts w:ascii="Times New Roman" w:hAnsi="Times New Roman" w:cs="Times New Roman"/>
              <w:i/>
              <w:iCs/>
            </w:rPr>
            <w:t>manage. Know. Learn. Int. Conf</w:t>
          </w:r>
          <w:r w:rsidRPr="00F37F32">
            <w:rPr>
              <w:rFonts w:ascii="Times New Roman" w:hAnsi="Times New Roman" w:cs="Times New Roman"/>
            </w:rPr>
            <w:t>, , 1005–11.</w:t>
          </w:r>
        </w:p>
        <w:p w:rsidR="00F37F32" w:rsidRPr="00F37F32" w:rsidRDefault="00F9683C" w:rsidP="00F37F32">
          <w:pPr>
            <w:pStyle w:val="Bibliography"/>
            <w:rPr>
              <w:rFonts w:ascii="Times New Roman" w:hAnsi="Times New Roman" w:cs="Times New Roman"/>
            </w:rPr>
          </w:pPr>
          <w:r w:rsidRPr="00F37F32">
            <w:rPr>
              <w:rFonts w:ascii="Times New Roman" w:hAnsi="Times New Roman" w:cs="Times New Roman"/>
            </w:rPr>
            <w:t>“understanding the difference between profitability and rate of return.” Https://www.myabcm.com/blog-post/understanding-difference-profitability-rate-return/ (september 28, 2019).</w:t>
          </w:r>
        </w:p>
        <w:p w:rsidR="00C31D30" w:rsidRDefault="006515D0" w:rsidP="00227863">
          <w:pPr>
            <w:pStyle w:val="Bibliography"/>
            <w:spacing w:line="480" w:lineRule="auto"/>
            <w:ind w:left="0" w:firstLine="0"/>
            <w:jc w:val="both"/>
            <w:rPr>
              <w:noProof/>
            </w:rPr>
          </w:pPr>
          <w:r>
            <w:rPr>
              <w:i/>
              <w:iCs/>
              <w:noProof/>
            </w:rPr>
            <w:fldChar w:fldCharType="end"/>
          </w:r>
        </w:p>
        <w:p w:rsidR="00B84EC3" w:rsidRPr="00B84EC3" w:rsidRDefault="00C31D30" w:rsidP="00E03C09">
          <w:pPr>
            <w:pStyle w:val="Bibliography"/>
            <w:jc w:val="both"/>
          </w:pPr>
          <w:r>
            <w:rPr>
              <w:noProof/>
            </w:rPr>
            <w:t>.</w:t>
          </w:r>
          <w:r w:rsidR="006515D0">
            <w:rPr>
              <w:b/>
              <w:bCs/>
              <w:noProof/>
            </w:rPr>
            <w:fldChar w:fldCharType="end"/>
          </w:r>
        </w:p>
      </w:sdtContent>
    </w:sdt>
    <w:sectPr w:rsidR="00B84EC3" w:rsidRPr="00B84EC3" w:rsidSect="00FC4A2A">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008FD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08FDD" w16cid:durableId="213A055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86C" w:rsidRDefault="001C686C">
      <w:pPr>
        <w:spacing w:line="240" w:lineRule="auto"/>
      </w:pPr>
      <w:r>
        <w:separator/>
      </w:r>
    </w:p>
    <w:p w:rsidR="001C686C" w:rsidRDefault="001C686C"/>
  </w:endnote>
  <w:endnote w:type="continuationSeparator" w:id="1">
    <w:p w:rsidR="001C686C" w:rsidRDefault="001C686C">
      <w:pPr>
        <w:spacing w:line="240" w:lineRule="auto"/>
      </w:pPr>
      <w:r>
        <w:continuationSeparator/>
      </w:r>
    </w:p>
    <w:p w:rsidR="001C686C" w:rsidRDefault="001C686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86C" w:rsidRDefault="001C686C">
      <w:pPr>
        <w:spacing w:line="240" w:lineRule="auto"/>
      </w:pPr>
      <w:r>
        <w:separator/>
      </w:r>
    </w:p>
    <w:p w:rsidR="001C686C" w:rsidRDefault="001C686C"/>
  </w:footnote>
  <w:footnote w:type="continuationSeparator" w:id="1">
    <w:p w:rsidR="001C686C" w:rsidRDefault="001C686C">
      <w:pPr>
        <w:spacing w:line="240" w:lineRule="auto"/>
      </w:pPr>
      <w:r>
        <w:continuationSeparator/>
      </w:r>
    </w:p>
    <w:p w:rsidR="001C686C" w:rsidRDefault="001C686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6515D0">
    <w:pPr>
      <w:pStyle w:val="Header"/>
    </w:pPr>
    <w:sdt>
      <w:sdtPr>
        <w:rPr>
          <w:rStyle w:val="Strong"/>
        </w:rPr>
        <w:alias w:val="Running head"/>
        <w:tag w:val=""/>
        <w:id w:val="12739865"/>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DA486A">
          <w:rPr>
            <w:rStyle w:val="Strong"/>
          </w:rPr>
          <w:t xml:space="preserve">Business Strategies </w:t>
        </w:r>
      </w:sdtContent>
    </w:sdt>
    <w:r w:rsidR="005D3A03">
      <w:rPr>
        <w:rStyle w:val="Strong"/>
      </w:rPr>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8126DF">
      <w:rPr>
        <w:rStyle w:val="Strong"/>
        <w:noProof/>
      </w:rPr>
      <w:t>4</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5D3A03">
    <w:pPr>
      <w:pStyle w:val="Header"/>
      <w:rPr>
        <w:rStyle w:val="Strong"/>
      </w:rPr>
    </w:pPr>
    <w:r>
      <w:t xml:space="preserve">Running head: </w:t>
    </w:r>
    <w:sdt>
      <w:sdtPr>
        <w:rPr>
          <w:rStyle w:val="Strong"/>
        </w:rPr>
        <w:alias w:val="Running head"/>
        <w:tag w:val=""/>
        <w:id w:val="-696842620"/>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DA486A">
          <w:rPr>
            <w:rStyle w:val="Strong"/>
          </w:rPr>
          <w:t xml:space="preserve">Business Strategies </w:t>
        </w:r>
      </w:sdtContent>
    </w:sdt>
    <w:r>
      <w:rPr>
        <w:rStyle w:val="Strong"/>
      </w:rPr>
      <w:ptab w:relativeTo="margin" w:alignment="right" w:leader="none"/>
    </w:r>
    <w:r w:rsidR="006515D0">
      <w:rPr>
        <w:rStyle w:val="Strong"/>
      </w:rPr>
      <w:fldChar w:fldCharType="begin"/>
    </w:r>
    <w:r>
      <w:rPr>
        <w:rStyle w:val="Strong"/>
      </w:rPr>
      <w:instrText xml:space="preserve"> PAGE   \* MERGEFORMAT </w:instrText>
    </w:r>
    <w:r w:rsidR="006515D0">
      <w:rPr>
        <w:rStyle w:val="Strong"/>
      </w:rPr>
      <w:fldChar w:fldCharType="separate"/>
    </w:r>
    <w:r w:rsidR="008126DF">
      <w:rPr>
        <w:rStyle w:val="Strong"/>
        <w:noProof/>
      </w:rPr>
      <w:t>1</w:t>
    </w:r>
    <w:r w:rsidR="006515D0">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289B1C"/>
    <w:multiLevelType w:val="hybridMultilevel"/>
    <w:tmpl w:val="97B3D1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9306156"/>
    <w:multiLevelType w:val="hybridMultilevel"/>
    <w:tmpl w:val="86DB2A4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nsid w:val="03D9DACB"/>
    <w:multiLevelType w:val="hybridMultilevel"/>
    <w:tmpl w:val="1BBFE5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243272A"/>
    <w:multiLevelType w:val="hybridMultilevel"/>
    <w:tmpl w:val="5B3A17B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42B8D16"/>
    <w:multiLevelType w:val="hybridMultilevel"/>
    <w:tmpl w:val="58B7E5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73AEF72"/>
    <w:multiLevelType w:val="hybridMultilevel"/>
    <w:tmpl w:val="0B15BA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947A926"/>
    <w:multiLevelType w:val="hybridMultilevel"/>
    <w:tmpl w:val="76541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20"/>
  </w:num>
  <w:num w:numId="13">
    <w:abstractNumId w:val="17"/>
  </w:num>
  <w:num w:numId="14">
    <w:abstractNumId w:val="16"/>
  </w:num>
  <w:num w:numId="15">
    <w:abstractNumId w:val="19"/>
  </w:num>
  <w:num w:numId="16">
    <w:abstractNumId w:val="18"/>
  </w:num>
  <w:num w:numId="17">
    <w:abstractNumId w:val="13"/>
  </w:num>
  <w:num w:numId="18">
    <w:abstractNumId w:val="15"/>
  </w:num>
  <w:num w:numId="19">
    <w:abstractNumId w:val="12"/>
  </w:num>
  <w:num w:numId="20">
    <w:abstractNumId w:val="1"/>
  </w:num>
  <w:num w:numId="21">
    <w:abstractNumId w:val="0"/>
  </w:num>
  <w:num w:numId="2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roofreader">
    <w15:presenceInfo w15:providerId="None" w15:userId="Proofrea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ttachedTemplate r:id="rId1"/>
  <w:defaultTabStop w:val="720"/>
  <w:characterSpacingControl w:val="doNotCompress"/>
  <w:hdrShapeDefaults>
    <o:shapedefaults v:ext="edit" spidmax="14338"/>
  </w:hdrShapeDefaults>
  <w:footnotePr>
    <w:pos w:val="beneathText"/>
    <w:footnote w:id="0"/>
    <w:footnote w:id="1"/>
  </w:footnotePr>
  <w:endnotePr>
    <w:endnote w:id="0"/>
    <w:endnote w:id="1"/>
  </w:endnotePr>
  <w:compat>
    <w:useFELayout/>
  </w:compat>
  <w:rsids>
    <w:rsidRoot w:val="00C50272"/>
    <w:rsid w:val="000376C0"/>
    <w:rsid w:val="00077D1C"/>
    <w:rsid w:val="0009277B"/>
    <w:rsid w:val="000D3F41"/>
    <w:rsid w:val="001810F5"/>
    <w:rsid w:val="001C686C"/>
    <w:rsid w:val="002032BC"/>
    <w:rsid w:val="00206A38"/>
    <w:rsid w:val="00227863"/>
    <w:rsid w:val="0023236C"/>
    <w:rsid w:val="00240AA7"/>
    <w:rsid w:val="002A389C"/>
    <w:rsid w:val="002D4A99"/>
    <w:rsid w:val="00305DC3"/>
    <w:rsid w:val="003304CB"/>
    <w:rsid w:val="00340CE1"/>
    <w:rsid w:val="003455FA"/>
    <w:rsid w:val="00355DCA"/>
    <w:rsid w:val="003E1B95"/>
    <w:rsid w:val="00424E7A"/>
    <w:rsid w:val="004351D1"/>
    <w:rsid w:val="00490FE8"/>
    <w:rsid w:val="004B601A"/>
    <w:rsid w:val="004D109A"/>
    <w:rsid w:val="00551A02"/>
    <w:rsid w:val="005534FA"/>
    <w:rsid w:val="005A13BC"/>
    <w:rsid w:val="005A7862"/>
    <w:rsid w:val="005D3A03"/>
    <w:rsid w:val="006515D0"/>
    <w:rsid w:val="006B0D02"/>
    <w:rsid w:val="006B678F"/>
    <w:rsid w:val="0076384B"/>
    <w:rsid w:val="00797FC8"/>
    <w:rsid w:val="008002C0"/>
    <w:rsid w:val="008126DF"/>
    <w:rsid w:val="0082068D"/>
    <w:rsid w:val="008C3FA6"/>
    <w:rsid w:val="008C5323"/>
    <w:rsid w:val="008C6A7C"/>
    <w:rsid w:val="00944498"/>
    <w:rsid w:val="00980858"/>
    <w:rsid w:val="009A6A3B"/>
    <w:rsid w:val="009D7E07"/>
    <w:rsid w:val="00AE6A18"/>
    <w:rsid w:val="00B823AA"/>
    <w:rsid w:val="00B84EC3"/>
    <w:rsid w:val="00BA45DB"/>
    <w:rsid w:val="00BE02BF"/>
    <w:rsid w:val="00BF4184"/>
    <w:rsid w:val="00C0601E"/>
    <w:rsid w:val="00C31D30"/>
    <w:rsid w:val="00C50272"/>
    <w:rsid w:val="00C73F57"/>
    <w:rsid w:val="00CA5350"/>
    <w:rsid w:val="00CB7590"/>
    <w:rsid w:val="00CD6E39"/>
    <w:rsid w:val="00CF6E91"/>
    <w:rsid w:val="00D33D42"/>
    <w:rsid w:val="00D61879"/>
    <w:rsid w:val="00D65251"/>
    <w:rsid w:val="00D85B68"/>
    <w:rsid w:val="00DA486A"/>
    <w:rsid w:val="00DC6EC1"/>
    <w:rsid w:val="00DD1789"/>
    <w:rsid w:val="00E03C09"/>
    <w:rsid w:val="00E6004D"/>
    <w:rsid w:val="00E81978"/>
    <w:rsid w:val="00F117B5"/>
    <w:rsid w:val="00F379B7"/>
    <w:rsid w:val="00F37F32"/>
    <w:rsid w:val="00F525FA"/>
    <w:rsid w:val="00F71F60"/>
    <w:rsid w:val="00F73F8A"/>
    <w:rsid w:val="00F96033"/>
    <w:rsid w:val="00F9683C"/>
    <w:rsid w:val="00FC20A9"/>
    <w:rsid w:val="00FC4A2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qFormat="1"/>
    <w:lsdException w:name="TOC Heading" w:uiPriority="39" w:qFormat="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FC4A2A"/>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FC4A2A"/>
    <w:pPr>
      <w:spacing w:line="240" w:lineRule="auto"/>
      <w:ind w:firstLine="0"/>
    </w:pPr>
  </w:style>
  <w:style w:type="character" w:customStyle="1" w:styleId="HeaderChar">
    <w:name w:val="Header Char"/>
    <w:basedOn w:val="DefaultParagraphFont"/>
    <w:link w:val="Header"/>
    <w:uiPriority w:val="99"/>
    <w:rsid w:val="00FC4A2A"/>
    <w:rPr>
      <w:kern w:val="24"/>
    </w:rPr>
  </w:style>
  <w:style w:type="character" w:styleId="Strong">
    <w:name w:val="Strong"/>
    <w:basedOn w:val="DefaultParagraphFont"/>
    <w:uiPriority w:val="22"/>
    <w:unhideWhenUsed/>
    <w:qFormat/>
    <w:rsid w:val="00FC4A2A"/>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FC4A2A"/>
    <w:pPr>
      <w:ind w:firstLine="0"/>
    </w:pPr>
  </w:style>
  <w:style w:type="character" w:customStyle="1" w:styleId="Heading1Char">
    <w:name w:val="Heading 1 Char"/>
    <w:basedOn w:val="DefaultParagraphFont"/>
    <w:link w:val="Heading1"/>
    <w:uiPriority w:val="4"/>
    <w:rsid w:val="00FC4A2A"/>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FC4A2A"/>
    <w:rPr>
      <w:rFonts w:asciiTheme="majorHAnsi" w:eastAsiaTheme="majorEastAsia" w:hAnsiTheme="majorHAnsi" w:cstheme="majorBidi"/>
      <w:b/>
      <w:bCs/>
      <w:kern w:val="24"/>
    </w:rPr>
  </w:style>
  <w:style w:type="paragraph" w:styleId="Title">
    <w:name w:val="Title"/>
    <w:basedOn w:val="Normal"/>
    <w:link w:val="TitleChar"/>
    <w:qFormat/>
    <w:rsid w:val="00FC4A2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FC4A2A"/>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FC4A2A"/>
    <w:pPr>
      <w:spacing w:after="240" w:line="240" w:lineRule="auto"/>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FC4A2A"/>
    <w:pPr>
      <w:spacing w:after="120"/>
      <w:ind w:firstLine="0"/>
    </w:pPr>
  </w:style>
  <w:style w:type="character" w:customStyle="1" w:styleId="BodyTextChar">
    <w:name w:val="Body Text Char"/>
    <w:basedOn w:val="DefaultParagraphFont"/>
    <w:link w:val="BodyText"/>
    <w:uiPriority w:val="99"/>
    <w:semiHidden/>
    <w:rsid w:val="00FC4A2A"/>
    <w:rPr>
      <w:kern w:val="24"/>
    </w:rPr>
  </w:style>
  <w:style w:type="paragraph" w:styleId="BodyText2">
    <w:name w:val="Body Text 2"/>
    <w:basedOn w:val="Normal"/>
    <w:link w:val="BodyText2Char"/>
    <w:uiPriority w:val="99"/>
    <w:semiHidden/>
    <w:unhideWhenUsed/>
    <w:rsid w:val="00FC4A2A"/>
    <w:pPr>
      <w:spacing w:after="120"/>
      <w:ind w:firstLine="0"/>
    </w:pPr>
  </w:style>
  <w:style w:type="character" w:customStyle="1" w:styleId="BodyText2Char">
    <w:name w:val="Body Text 2 Char"/>
    <w:basedOn w:val="DefaultParagraphFont"/>
    <w:link w:val="BodyText2"/>
    <w:uiPriority w:val="99"/>
    <w:semiHidden/>
    <w:rsid w:val="00FC4A2A"/>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FC4A2A"/>
    <w:pPr>
      <w:spacing w:after="0"/>
    </w:pPr>
  </w:style>
  <w:style w:type="character" w:customStyle="1" w:styleId="BodyTextFirstIndentChar">
    <w:name w:val="Body Text First Indent Char"/>
    <w:basedOn w:val="BodyTextChar"/>
    <w:link w:val="BodyTextFirstIndent"/>
    <w:uiPriority w:val="99"/>
    <w:semiHidden/>
    <w:rsid w:val="00FC4A2A"/>
    <w:rPr>
      <w:kern w:val="24"/>
    </w:rPr>
  </w:style>
  <w:style w:type="paragraph" w:styleId="BodyTextIndent">
    <w:name w:val="Body Text Indent"/>
    <w:basedOn w:val="Normal"/>
    <w:link w:val="BodyTextIndentChar"/>
    <w:uiPriority w:val="99"/>
    <w:semiHidden/>
    <w:unhideWhenUsed/>
    <w:rsid w:val="00FC4A2A"/>
    <w:pPr>
      <w:spacing w:after="120"/>
      <w:ind w:left="360" w:firstLine="0"/>
    </w:pPr>
  </w:style>
  <w:style w:type="character" w:customStyle="1" w:styleId="BodyTextIndentChar">
    <w:name w:val="Body Text Indent Char"/>
    <w:basedOn w:val="DefaultParagraphFont"/>
    <w:link w:val="BodyTextIndent"/>
    <w:uiPriority w:val="99"/>
    <w:semiHidden/>
    <w:rsid w:val="00FC4A2A"/>
    <w:rPr>
      <w:kern w:val="24"/>
    </w:rPr>
  </w:style>
  <w:style w:type="paragraph" w:styleId="BodyTextFirstIndent2">
    <w:name w:val="Body Text First Indent 2"/>
    <w:basedOn w:val="BodyTextIndent"/>
    <w:link w:val="BodyTextFirstIndent2Char"/>
    <w:uiPriority w:val="99"/>
    <w:semiHidden/>
    <w:unhideWhenUsed/>
    <w:rsid w:val="00FC4A2A"/>
    <w:pPr>
      <w:spacing w:after="0"/>
    </w:pPr>
  </w:style>
  <w:style w:type="character" w:customStyle="1" w:styleId="BodyTextFirstIndent2Char">
    <w:name w:val="Body Text First Indent 2 Char"/>
    <w:basedOn w:val="BodyTextIndentChar"/>
    <w:link w:val="BodyTextFirstIndent2"/>
    <w:uiPriority w:val="99"/>
    <w:semiHidden/>
    <w:rsid w:val="00FC4A2A"/>
    <w:rPr>
      <w:kern w:val="24"/>
    </w:rPr>
  </w:style>
  <w:style w:type="paragraph" w:styleId="BodyTextIndent2">
    <w:name w:val="Body Text Indent 2"/>
    <w:basedOn w:val="Normal"/>
    <w:link w:val="BodyTextIndent2Char"/>
    <w:uiPriority w:val="99"/>
    <w:semiHidden/>
    <w:unhideWhenUsed/>
    <w:rsid w:val="00FC4A2A"/>
    <w:pPr>
      <w:spacing w:after="120"/>
      <w:ind w:left="360" w:firstLine="0"/>
    </w:pPr>
  </w:style>
  <w:style w:type="character" w:customStyle="1" w:styleId="BodyTextIndent2Char">
    <w:name w:val="Body Text Indent 2 Char"/>
    <w:basedOn w:val="DefaultParagraphFont"/>
    <w:link w:val="BodyTextIndent2"/>
    <w:uiPriority w:val="99"/>
    <w:semiHidden/>
    <w:rsid w:val="00FC4A2A"/>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FC4A2A"/>
    <w:pPr>
      <w:spacing w:line="240" w:lineRule="auto"/>
      <w:ind w:left="4320" w:firstLine="0"/>
    </w:pPr>
  </w:style>
  <w:style w:type="character" w:customStyle="1" w:styleId="ClosingChar">
    <w:name w:val="Closing Char"/>
    <w:basedOn w:val="DefaultParagraphFont"/>
    <w:link w:val="Closing"/>
    <w:uiPriority w:val="99"/>
    <w:semiHidden/>
    <w:rsid w:val="00FC4A2A"/>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FC4A2A"/>
    <w:rPr>
      <w:b/>
      <w:bCs/>
    </w:rPr>
  </w:style>
  <w:style w:type="character" w:customStyle="1" w:styleId="CommentSubjectChar">
    <w:name w:val="Comment Subject Char"/>
    <w:basedOn w:val="CommentTextChar"/>
    <w:link w:val="CommentSubject"/>
    <w:uiPriority w:val="99"/>
    <w:semiHidden/>
    <w:rsid w:val="00FC4A2A"/>
    <w:rPr>
      <w:b/>
      <w:bCs/>
      <w:kern w:val="24"/>
      <w:sz w:val="20"/>
      <w:szCs w:val="20"/>
    </w:rPr>
  </w:style>
  <w:style w:type="paragraph" w:styleId="Date">
    <w:name w:val="Date"/>
    <w:basedOn w:val="Normal"/>
    <w:next w:val="Normal"/>
    <w:link w:val="DateChar"/>
    <w:uiPriority w:val="99"/>
    <w:semiHidden/>
    <w:unhideWhenUsed/>
    <w:rsid w:val="00FC4A2A"/>
    <w:pPr>
      <w:ind w:firstLine="0"/>
    </w:pPr>
  </w:style>
  <w:style w:type="character" w:customStyle="1" w:styleId="DateChar">
    <w:name w:val="Date Char"/>
    <w:basedOn w:val="DefaultParagraphFont"/>
    <w:link w:val="Date"/>
    <w:uiPriority w:val="99"/>
    <w:semiHidden/>
    <w:rsid w:val="00FC4A2A"/>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FC4A2A"/>
    <w:pPr>
      <w:spacing w:line="240" w:lineRule="auto"/>
      <w:ind w:firstLine="0"/>
    </w:pPr>
  </w:style>
  <w:style w:type="character" w:customStyle="1" w:styleId="E-mailSignatureChar">
    <w:name w:val="E-mail Signature Char"/>
    <w:basedOn w:val="DefaultParagraphFont"/>
    <w:link w:val="E-mailSignature"/>
    <w:uiPriority w:val="99"/>
    <w:semiHidden/>
    <w:rsid w:val="00FC4A2A"/>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FC4A2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FC4A2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FC4A2A"/>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C4A2A"/>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FC4A2A"/>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FC4A2A"/>
    <w:pPr>
      <w:spacing w:line="240" w:lineRule="auto"/>
      <w:ind w:firstLine="0"/>
    </w:pPr>
    <w:rPr>
      <w:i/>
      <w:iCs/>
    </w:rPr>
  </w:style>
  <w:style w:type="character" w:customStyle="1" w:styleId="HTMLAddressChar">
    <w:name w:val="HTML Address Char"/>
    <w:basedOn w:val="DefaultParagraphFont"/>
    <w:link w:val="HTMLAddress"/>
    <w:uiPriority w:val="99"/>
    <w:semiHidden/>
    <w:rsid w:val="00FC4A2A"/>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FC4A2A"/>
    <w:pPr>
      <w:spacing w:line="240" w:lineRule="auto"/>
      <w:ind w:left="240" w:firstLine="0"/>
    </w:pPr>
  </w:style>
  <w:style w:type="paragraph" w:styleId="Index2">
    <w:name w:val="index 2"/>
    <w:basedOn w:val="Normal"/>
    <w:next w:val="Normal"/>
    <w:autoRedefine/>
    <w:uiPriority w:val="99"/>
    <w:semiHidden/>
    <w:unhideWhenUsed/>
    <w:rsid w:val="00FC4A2A"/>
    <w:pPr>
      <w:spacing w:line="240" w:lineRule="auto"/>
      <w:ind w:left="480" w:firstLine="0"/>
    </w:pPr>
  </w:style>
  <w:style w:type="paragraph" w:styleId="Index3">
    <w:name w:val="index 3"/>
    <w:basedOn w:val="Normal"/>
    <w:next w:val="Normal"/>
    <w:autoRedefine/>
    <w:uiPriority w:val="99"/>
    <w:semiHidden/>
    <w:unhideWhenUsed/>
    <w:rsid w:val="00FC4A2A"/>
    <w:pPr>
      <w:spacing w:line="240" w:lineRule="auto"/>
      <w:ind w:left="720" w:firstLine="0"/>
    </w:pPr>
  </w:style>
  <w:style w:type="paragraph" w:styleId="Index4">
    <w:name w:val="index 4"/>
    <w:basedOn w:val="Normal"/>
    <w:next w:val="Normal"/>
    <w:autoRedefine/>
    <w:uiPriority w:val="99"/>
    <w:semiHidden/>
    <w:unhideWhenUsed/>
    <w:rsid w:val="00FC4A2A"/>
    <w:pPr>
      <w:spacing w:line="240" w:lineRule="auto"/>
      <w:ind w:left="960" w:firstLine="0"/>
    </w:pPr>
  </w:style>
  <w:style w:type="paragraph" w:styleId="Index5">
    <w:name w:val="index 5"/>
    <w:basedOn w:val="Normal"/>
    <w:next w:val="Normal"/>
    <w:autoRedefine/>
    <w:uiPriority w:val="99"/>
    <w:semiHidden/>
    <w:unhideWhenUsed/>
    <w:rsid w:val="00FC4A2A"/>
    <w:pPr>
      <w:spacing w:line="240" w:lineRule="auto"/>
      <w:ind w:left="1200" w:firstLine="0"/>
    </w:pPr>
  </w:style>
  <w:style w:type="paragraph" w:styleId="Index6">
    <w:name w:val="index 6"/>
    <w:basedOn w:val="Normal"/>
    <w:next w:val="Normal"/>
    <w:autoRedefine/>
    <w:uiPriority w:val="99"/>
    <w:semiHidden/>
    <w:unhideWhenUsed/>
    <w:rsid w:val="00FC4A2A"/>
    <w:pPr>
      <w:spacing w:line="240" w:lineRule="auto"/>
      <w:ind w:left="1440" w:firstLine="0"/>
    </w:pPr>
  </w:style>
  <w:style w:type="paragraph" w:styleId="Index7">
    <w:name w:val="index 7"/>
    <w:basedOn w:val="Normal"/>
    <w:next w:val="Normal"/>
    <w:autoRedefine/>
    <w:uiPriority w:val="99"/>
    <w:semiHidden/>
    <w:unhideWhenUsed/>
    <w:rsid w:val="00FC4A2A"/>
    <w:pPr>
      <w:spacing w:line="240" w:lineRule="auto"/>
      <w:ind w:left="1680" w:firstLine="0"/>
    </w:pPr>
  </w:style>
  <w:style w:type="paragraph" w:styleId="Index8">
    <w:name w:val="index 8"/>
    <w:basedOn w:val="Normal"/>
    <w:next w:val="Normal"/>
    <w:autoRedefine/>
    <w:uiPriority w:val="99"/>
    <w:semiHidden/>
    <w:unhideWhenUsed/>
    <w:rsid w:val="00FC4A2A"/>
    <w:pPr>
      <w:spacing w:line="240" w:lineRule="auto"/>
      <w:ind w:left="1920" w:firstLine="0"/>
    </w:pPr>
  </w:style>
  <w:style w:type="paragraph" w:styleId="Index9">
    <w:name w:val="index 9"/>
    <w:basedOn w:val="Normal"/>
    <w:next w:val="Normal"/>
    <w:autoRedefine/>
    <w:uiPriority w:val="99"/>
    <w:semiHidden/>
    <w:unhideWhenUsed/>
    <w:rsid w:val="00FC4A2A"/>
    <w:pPr>
      <w:spacing w:line="240" w:lineRule="auto"/>
      <w:ind w:left="2160" w:firstLine="0"/>
    </w:pPr>
  </w:style>
  <w:style w:type="paragraph" w:styleId="IndexHeading">
    <w:name w:val="index heading"/>
    <w:basedOn w:val="Normal"/>
    <w:next w:val="Index1"/>
    <w:uiPriority w:val="99"/>
    <w:semiHidden/>
    <w:unhideWhenUsed/>
    <w:rsid w:val="00FC4A2A"/>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FC4A2A"/>
    <w:pPr>
      <w:ind w:left="360" w:firstLine="0"/>
      <w:contextualSpacing/>
    </w:pPr>
  </w:style>
  <w:style w:type="paragraph" w:styleId="List2">
    <w:name w:val="List 2"/>
    <w:basedOn w:val="Normal"/>
    <w:uiPriority w:val="99"/>
    <w:semiHidden/>
    <w:unhideWhenUsed/>
    <w:rsid w:val="00FC4A2A"/>
    <w:pPr>
      <w:ind w:left="720" w:firstLine="0"/>
      <w:contextualSpacing/>
    </w:pPr>
  </w:style>
  <w:style w:type="paragraph" w:styleId="List3">
    <w:name w:val="List 3"/>
    <w:basedOn w:val="Normal"/>
    <w:uiPriority w:val="99"/>
    <w:semiHidden/>
    <w:unhideWhenUsed/>
    <w:rsid w:val="00FC4A2A"/>
    <w:pPr>
      <w:ind w:left="1080" w:firstLine="0"/>
      <w:contextualSpacing/>
    </w:pPr>
  </w:style>
  <w:style w:type="paragraph" w:styleId="List4">
    <w:name w:val="List 4"/>
    <w:basedOn w:val="Normal"/>
    <w:uiPriority w:val="99"/>
    <w:semiHidden/>
    <w:unhideWhenUsed/>
    <w:rsid w:val="00FC4A2A"/>
    <w:pPr>
      <w:ind w:left="1440" w:firstLine="0"/>
      <w:contextualSpacing/>
    </w:pPr>
  </w:style>
  <w:style w:type="paragraph" w:styleId="List5">
    <w:name w:val="List 5"/>
    <w:basedOn w:val="Normal"/>
    <w:uiPriority w:val="99"/>
    <w:semiHidden/>
    <w:unhideWhenUsed/>
    <w:rsid w:val="00FC4A2A"/>
    <w:pPr>
      <w:ind w:left="1800" w:firstLine="0"/>
      <w:contextualSpacing/>
    </w:pPr>
  </w:style>
  <w:style w:type="paragraph" w:styleId="ListBullet">
    <w:name w:val="List Bullet"/>
    <w:basedOn w:val="Normal"/>
    <w:uiPriority w:val="9"/>
    <w:unhideWhenUsed/>
    <w:qFormat/>
    <w:rsid w:val="00FC4A2A"/>
    <w:pPr>
      <w:numPr>
        <w:numId w:val="1"/>
      </w:numPr>
      <w:contextualSpacing/>
    </w:pPr>
  </w:style>
  <w:style w:type="paragraph" w:styleId="ListBullet2">
    <w:name w:val="List Bullet 2"/>
    <w:basedOn w:val="Normal"/>
    <w:uiPriority w:val="99"/>
    <w:semiHidden/>
    <w:unhideWhenUsed/>
    <w:rsid w:val="00FC4A2A"/>
    <w:pPr>
      <w:numPr>
        <w:numId w:val="2"/>
      </w:numPr>
      <w:ind w:firstLine="0"/>
      <w:contextualSpacing/>
    </w:pPr>
  </w:style>
  <w:style w:type="paragraph" w:styleId="ListBullet3">
    <w:name w:val="List Bullet 3"/>
    <w:basedOn w:val="Normal"/>
    <w:uiPriority w:val="99"/>
    <w:semiHidden/>
    <w:unhideWhenUsed/>
    <w:rsid w:val="00FC4A2A"/>
    <w:pPr>
      <w:numPr>
        <w:numId w:val="3"/>
      </w:numPr>
      <w:ind w:firstLine="0"/>
      <w:contextualSpacing/>
    </w:pPr>
  </w:style>
  <w:style w:type="paragraph" w:styleId="ListBullet4">
    <w:name w:val="List Bullet 4"/>
    <w:basedOn w:val="Normal"/>
    <w:uiPriority w:val="99"/>
    <w:semiHidden/>
    <w:unhideWhenUsed/>
    <w:rsid w:val="00FC4A2A"/>
    <w:pPr>
      <w:numPr>
        <w:numId w:val="4"/>
      </w:numPr>
      <w:ind w:firstLine="0"/>
      <w:contextualSpacing/>
    </w:pPr>
  </w:style>
  <w:style w:type="paragraph" w:styleId="ListBullet5">
    <w:name w:val="List Bullet 5"/>
    <w:basedOn w:val="Normal"/>
    <w:uiPriority w:val="99"/>
    <w:semiHidden/>
    <w:unhideWhenUsed/>
    <w:rsid w:val="00FC4A2A"/>
    <w:pPr>
      <w:numPr>
        <w:numId w:val="5"/>
      </w:numPr>
      <w:ind w:firstLine="0"/>
      <w:contextualSpacing/>
    </w:pPr>
  </w:style>
  <w:style w:type="paragraph" w:styleId="ListContinue">
    <w:name w:val="List Continue"/>
    <w:basedOn w:val="Normal"/>
    <w:uiPriority w:val="99"/>
    <w:semiHidden/>
    <w:unhideWhenUsed/>
    <w:rsid w:val="00FC4A2A"/>
    <w:pPr>
      <w:spacing w:after="120"/>
      <w:ind w:left="360" w:firstLine="0"/>
      <w:contextualSpacing/>
    </w:pPr>
  </w:style>
  <w:style w:type="paragraph" w:styleId="ListContinue2">
    <w:name w:val="List Continue 2"/>
    <w:basedOn w:val="Normal"/>
    <w:uiPriority w:val="99"/>
    <w:semiHidden/>
    <w:unhideWhenUsed/>
    <w:rsid w:val="00FC4A2A"/>
    <w:pPr>
      <w:spacing w:after="120"/>
      <w:ind w:left="720" w:firstLine="0"/>
      <w:contextualSpacing/>
    </w:pPr>
  </w:style>
  <w:style w:type="paragraph" w:styleId="ListContinue3">
    <w:name w:val="List Continue 3"/>
    <w:basedOn w:val="Normal"/>
    <w:uiPriority w:val="99"/>
    <w:semiHidden/>
    <w:unhideWhenUsed/>
    <w:rsid w:val="00FC4A2A"/>
    <w:pPr>
      <w:spacing w:after="120"/>
      <w:ind w:left="1080" w:firstLine="0"/>
      <w:contextualSpacing/>
    </w:pPr>
  </w:style>
  <w:style w:type="paragraph" w:styleId="ListContinue4">
    <w:name w:val="List Continue 4"/>
    <w:basedOn w:val="Normal"/>
    <w:uiPriority w:val="99"/>
    <w:semiHidden/>
    <w:unhideWhenUsed/>
    <w:rsid w:val="00FC4A2A"/>
    <w:pPr>
      <w:spacing w:after="120"/>
      <w:ind w:left="1440" w:firstLine="0"/>
      <w:contextualSpacing/>
    </w:pPr>
  </w:style>
  <w:style w:type="paragraph" w:styleId="ListContinue5">
    <w:name w:val="List Continue 5"/>
    <w:basedOn w:val="Normal"/>
    <w:uiPriority w:val="99"/>
    <w:semiHidden/>
    <w:unhideWhenUsed/>
    <w:rsid w:val="00FC4A2A"/>
    <w:pPr>
      <w:spacing w:after="120"/>
      <w:ind w:left="1800" w:firstLine="0"/>
      <w:contextualSpacing/>
    </w:pPr>
  </w:style>
  <w:style w:type="paragraph" w:styleId="ListNumber">
    <w:name w:val="List Number"/>
    <w:basedOn w:val="Normal"/>
    <w:uiPriority w:val="9"/>
    <w:unhideWhenUsed/>
    <w:qFormat/>
    <w:rsid w:val="00FC4A2A"/>
    <w:pPr>
      <w:numPr>
        <w:numId w:val="6"/>
      </w:numPr>
      <w:contextualSpacing/>
    </w:pPr>
  </w:style>
  <w:style w:type="paragraph" w:styleId="ListNumber2">
    <w:name w:val="List Number 2"/>
    <w:basedOn w:val="Normal"/>
    <w:uiPriority w:val="99"/>
    <w:semiHidden/>
    <w:unhideWhenUsed/>
    <w:rsid w:val="00FC4A2A"/>
    <w:pPr>
      <w:numPr>
        <w:numId w:val="7"/>
      </w:numPr>
      <w:ind w:firstLine="0"/>
      <w:contextualSpacing/>
    </w:pPr>
  </w:style>
  <w:style w:type="paragraph" w:styleId="ListNumber3">
    <w:name w:val="List Number 3"/>
    <w:basedOn w:val="Normal"/>
    <w:uiPriority w:val="99"/>
    <w:semiHidden/>
    <w:unhideWhenUsed/>
    <w:rsid w:val="00FC4A2A"/>
    <w:pPr>
      <w:numPr>
        <w:numId w:val="8"/>
      </w:numPr>
      <w:ind w:firstLine="0"/>
      <w:contextualSpacing/>
    </w:pPr>
  </w:style>
  <w:style w:type="paragraph" w:styleId="ListNumber4">
    <w:name w:val="List Number 4"/>
    <w:basedOn w:val="Normal"/>
    <w:uiPriority w:val="99"/>
    <w:semiHidden/>
    <w:unhideWhenUsed/>
    <w:rsid w:val="00FC4A2A"/>
    <w:pPr>
      <w:numPr>
        <w:numId w:val="9"/>
      </w:numPr>
      <w:ind w:firstLine="0"/>
      <w:contextualSpacing/>
    </w:pPr>
  </w:style>
  <w:style w:type="paragraph" w:styleId="ListNumber5">
    <w:name w:val="List Number 5"/>
    <w:basedOn w:val="Normal"/>
    <w:uiPriority w:val="99"/>
    <w:semiHidden/>
    <w:unhideWhenUsed/>
    <w:rsid w:val="00FC4A2A"/>
    <w:pPr>
      <w:numPr>
        <w:numId w:val="10"/>
      </w:numPr>
      <w:ind w:firstLine="0"/>
      <w:contextualSpacing/>
    </w:pPr>
  </w:style>
  <w:style w:type="paragraph" w:styleId="ListParagraph">
    <w:name w:val="List Paragraph"/>
    <w:basedOn w:val="Normal"/>
    <w:uiPriority w:val="34"/>
    <w:semiHidden/>
    <w:unhideWhenUsed/>
    <w:qFormat/>
    <w:rsid w:val="00FC4A2A"/>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FC4A2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C4A2A"/>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FC4A2A"/>
    <w:pPr>
      <w:ind w:firstLine="0"/>
    </w:pPr>
    <w:rPr>
      <w:rFonts w:ascii="Times New Roman" w:hAnsi="Times New Roman" w:cs="Times New Roman"/>
    </w:rPr>
  </w:style>
  <w:style w:type="paragraph" w:styleId="NormalIndent">
    <w:name w:val="Normal Indent"/>
    <w:basedOn w:val="Normal"/>
    <w:uiPriority w:val="99"/>
    <w:semiHidden/>
    <w:unhideWhenUsed/>
    <w:rsid w:val="00FC4A2A"/>
    <w:pPr>
      <w:ind w:left="720" w:firstLine="0"/>
    </w:pPr>
  </w:style>
  <w:style w:type="paragraph" w:styleId="NoteHeading">
    <w:name w:val="Note Heading"/>
    <w:basedOn w:val="Normal"/>
    <w:next w:val="Normal"/>
    <w:link w:val="NoteHeadingChar"/>
    <w:uiPriority w:val="99"/>
    <w:semiHidden/>
    <w:unhideWhenUsed/>
    <w:rsid w:val="00FC4A2A"/>
    <w:pPr>
      <w:spacing w:line="240" w:lineRule="auto"/>
      <w:ind w:firstLine="0"/>
    </w:pPr>
  </w:style>
  <w:style w:type="character" w:customStyle="1" w:styleId="NoteHeadingChar">
    <w:name w:val="Note Heading Char"/>
    <w:basedOn w:val="DefaultParagraphFont"/>
    <w:link w:val="NoteHeading"/>
    <w:uiPriority w:val="99"/>
    <w:semiHidden/>
    <w:rsid w:val="00FC4A2A"/>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FC4A2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FC4A2A"/>
    <w:rPr>
      <w:i/>
      <w:iCs/>
      <w:color w:val="404040" w:themeColor="text1" w:themeTint="BF"/>
      <w:kern w:val="24"/>
    </w:rPr>
  </w:style>
  <w:style w:type="paragraph" w:styleId="Salutation">
    <w:name w:val="Salutation"/>
    <w:basedOn w:val="Normal"/>
    <w:next w:val="Normal"/>
    <w:link w:val="SalutationChar"/>
    <w:uiPriority w:val="99"/>
    <w:semiHidden/>
    <w:unhideWhenUsed/>
    <w:rsid w:val="00FC4A2A"/>
    <w:pPr>
      <w:ind w:firstLine="0"/>
    </w:pPr>
  </w:style>
  <w:style w:type="character" w:customStyle="1" w:styleId="SalutationChar">
    <w:name w:val="Salutation Char"/>
    <w:basedOn w:val="DefaultParagraphFont"/>
    <w:link w:val="Salutation"/>
    <w:uiPriority w:val="99"/>
    <w:semiHidden/>
    <w:rsid w:val="00FC4A2A"/>
    <w:rPr>
      <w:kern w:val="24"/>
    </w:rPr>
  </w:style>
  <w:style w:type="paragraph" w:styleId="Signature">
    <w:name w:val="Signature"/>
    <w:basedOn w:val="Normal"/>
    <w:link w:val="SignatureChar"/>
    <w:uiPriority w:val="99"/>
    <w:semiHidden/>
    <w:unhideWhenUsed/>
    <w:rsid w:val="00FC4A2A"/>
    <w:pPr>
      <w:spacing w:line="240" w:lineRule="auto"/>
      <w:ind w:left="4320" w:firstLine="0"/>
    </w:pPr>
  </w:style>
  <w:style w:type="character" w:customStyle="1" w:styleId="SignatureChar">
    <w:name w:val="Signature Char"/>
    <w:basedOn w:val="DefaultParagraphFont"/>
    <w:link w:val="Signature"/>
    <w:uiPriority w:val="99"/>
    <w:semiHidden/>
    <w:rsid w:val="00FC4A2A"/>
    <w:rPr>
      <w:kern w:val="24"/>
    </w:rPr>
  </w:style>
  <w:style w:type="paragraph" w:styleId="TableofAuthorities">
    <w:name w:val="table of authorities"/>
    <w:basedOn w:val="Normal"/>
    <w:next w:val="Normal"/>
    <w:uiPriority w:val="99"/>
    <w:semiHidden/>
    <w:unhideWhenUsed/>
    <w:rsid w:val="00FC4A2A"/>
    <w:pPr>
      <w:ind w:left="240" w:firstLine="0"/>
    </w:pPr>
  </w:style>
  <w:style w:type="paragraph" w:styleId="TableofFigures">
    <w:name w:val="table of figures"/>
    <w:basedOn w:val="Normal"/>
    <w:next w:val="Normal"/>
    <w:uiPriority w:val="99"/>
    <w:semiHidden/>
    <w:unhideWhenUsed/>
    <w:rsid w:val="00FC4A2A"/>
    <w:pPr>
      <w:ind w:firstLine="0"/>
    </w:pPr>
  </w:style>
  <w:style w:type="paragraph" w:styleId="TOAHeading">
    <w:name w:val="toa heading"/>
    <w:basedOn w:val="Normal"/>
    <w:next w:val="Normal"/>
    <w:uiPriority w:val="99"/>
    <w:semiHidden/>
    <w:unhideWhenUsed/>
    <w:rsid w:val="00FC4A2A"/>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FC4A2A"/>
    <w:pPr>
      <w:spacing w:after="100"/>
      <w:ind w:left="720" w:firstLine="0"/>
    </w:pPr>
  </w:style>
  <w:style w:type="paragraph" w:styleId="TOC5">
    <w:name w:val="toc 5"/>
    <w:basedOn w:val="Normal"/>
    <w:next w:val="Normal"/>
    <w:autoRedefine/>
    <w:uiPriority w:val="39"/>
    <w:semiHidden/>
    <w:unhideWhenUsed/>
    <w:rsid w:val="00FC4A2A"/>
    <w:pPr>
      <w:spacing w:after="100"/>
      <w:ind w:left="960" w:firstLine="0"/>
    </w:pPr>
  </w:style>
  <w:style w:type="paragraph" w:styleId="TOC6">
    <w:name w:val="toc 6"/>
    <w:basedOn w:val="Normal"/>
    <w:next w:val="Normal"/>
    <w:autoRedefine/>
    <w:uiPriority w:val="39"/>
    <w:semiHidden/>
    <w:unhideWhenUsed/>
    <w:rsid w:val="00FC4A2A"/>
    <w:pPr>
      <w:spacing w:after="100"/>
      <w:ind w:left="1200" w:firstLine="0"/>
    </w:pPr>
  </w:style>
  <w:style w:type="paragraph" w:styleId="TOC7">
    <w:name w:val="toc 7"/>
    <w:basedOn w:val="Normal"/>
    <w:next w:val="Normal"/>
    <w:autoRedefine/>
    <w:uiPriority w:val="39"/>
    <w:semiHidden/>
    <w:unhideWhenUsed/>
    <w:rsid w:val="00FC4A2A"/>
    <w:pPr>
      <w:spacing w:after="100"/>
      <w:ind w:left="1440" w:firstLine="0"/>
    </w:pPr>
  </w:style>
  <w:style w:type="paragraph" w:styleId="TOC8">
    <w:name w:val="toc 8"/>
    <w:basedOn w:val="Normal"/>
    <w:next w:val="Normal"/>
    <w:autoRedefine/>
    <w:uiPriority w:val="39"/>
    <w:semiHidden/>
    <w:unhideWhenUsed/>
    <w:rsid w:val="00FC4A2A"/>
    <w:pPr>
      <w:spacing w:after="100"/>
      <w:ind w:left="1680" w:firstLine="0"/>
    </w:pPr>
  </w:style>
  <w:style w:type="paragraph" w:styleId="TOC9">
    <w:name w:val="toc 9"/>
    <w:basedOn w:val="Normal"/>
    <w:next w:val="Normal"/>
    <w:autoRedefine/>
    <w:uiPriority w:val="39"/>
    <w:semiHidden/>
    <w:unhideWhenUsed/>
    <w:rsid w:val="00FC4A2A"/>
    <w:pPr>
      <w:spacing w:after="100"/>
      <w:ind w:left="1920" w:firstLine="0"/>
    </w:pPr>
  </w:style>
  <w:style w:type="character" w:styleId="EndnoteReference">
    <w:name w:val="endnote reference"/>
    <w:basedOn w:val="DefaultParagraphFont"/>
    <w:uiPriority w:val="99"/>
    <w:semiHidden/>
    <w:unhideWhenUsed/>
    <w:rsid w:val="00FC4A2A"/>
    <w:rPr>
      <w:vertAlign w:val="superscript"/>
    </w:rPr>
  </w:style>
  <w:style w:type="character" w:styleId="FootnoteReference">
    <w:name w:val="footnote reference"/>
    <w:basedOn w:val="DefaultParagraphFont"/>
    <w:uiPriority w:val="5"/>
    <w:unhideWhenUsed/>
    <w:qFormat/>
    <w:rsid w:val="00FC4A2A"/>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FC4A2A"/>
    <w:pPr>
      <w:spacing w:before="240"/>
      <w:ind w:firstLine="0"/>
      <w:contextualSpacing/>
    </w:pPr>
  </w:style>
  <w:style w:type="table" w:customStyle="1"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6B678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7442446">
      <w:bodyDiv w:val="1"/>
      <w:marLeft w:val="0"/>
      <w:marRight w:val="0"/>
      <w:marTop w:val="0"/>
      <w:marBottom w:val="0"/>
      <w:divBdr>
        <w:top w:val="none" w:sz="0" w:space="0" w:color="auto"/>
        <w:left w:val="none" w:sz="0" w:space="0" w:color="auto"/>
        <w:bottom w:val="none" w:sz="0" w:space="0" w:color="auto"/>
        <w:right w:val="none" w:sz="0" w:space="0" w:color="auto"/>
      </w:divBdr>
      <w:divsChild>
        <w:div w:id="55396122">
          <w:marLeft w:val="547"/>
          <w:marRight w:val="0"/>
          <w:marTop w:val="154"/>
          <w:marBottom w:val="0"/>
          <w:divBdr>
            <w:top w:val="none" w:sz="0" w:space="0" w:color="auto"/>
            <w:left w:val="none" w:sz="0" w:space="0" w:color="auto"/>
            <w:bottom w:val="none" w:sz="0" w:space="0" w:color="auto"/>
            <w:right w:val="none" w:sz="0" w:space="0" w:color="auto"/>
          </w:divBdr>
        </w:div>
        <w:div w:id="168914080">
          <w:marLeft w:val="1166"/>
          <w:marRight w:val="0"/>
          <w:marTop w:val="134"/>
          <w:marBottom w:val="0"/>
          <w:divBdr>
            <w:top w:val="none" w:sz="0" w:space="0" w:color="auto"/>
            <w:left w:val="none" w:sz="0" w:space="0" w:color="auto"/>
            <w:bottom w:val="none" w:sz="0" w:space="0" w:color="auto"/>
            <w:right w:val="none" w:sz="0" w:space="0" w:color="auto"/>
          </w:divBdr>
        </w:div>
        <w:div w:id="1737973220">
          <w:marLeft w:val="1166"/>
          <w:marRight w:val="0"/>
          <w:marTop w:val="134"/>
          <w:marBottom w:val="0"/>
          <w:divBdr>
            <w:top w:val="none" w:sz="0" w:space="0" w:color="auto"/>
            <w:left w:val="none" w:sz="0" w:space="0" w:color="auto"/>
            <w:bottom w:val="none" w:sz="0" w:space="0" w:color="auto"/>
            <w:right w:val="none" w:sz="0" w:space="0" w:color="auto"/>
          </w:divBdr>
        </w:div>
        <w:div w:id="1059791605">
          <w:marLeft w:val="547"/>
          <w:marRight w:val="0"/>
          <w:marTop w:val="154"/>
          <w:marBottom w:val="0"/>
          <w:divBdr>
            <w:top w:val="none" w:sz="0" w:space="0" w:color="auto"/>
            <w:left w:val="none" w:sz="0" w:space="0" w:color="auto"/>
            <w:bottom w:val="none" w:sz="0" w:space="0" w:color="auto"/>
            <w:right w:val="none" w:sz="0" w:space="0" w:color="auto"/>
          </w:divBdr>
        </w:div>
      </w:divsChild>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7315988">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11434045">
      <w:bodyDiv w:val="1"/>
      <w:marLeft w:val="0"/>
      <w:marRight w:val="0"/>
      <w:marTop w:val="0"/>
      <w:marBottom w:val="0"/>
      <w:divBdr>
        <w:top w:val="none" w:sz="0" w:space="0" w:color="auto"/>
        <w:left w:val="none" w:sz="0" w:space="0" w:color="auto"/>
        <w:bottom w:val="none" w:sz="0" w:space="0" w:color="auto"/>
        <w:right w:val="none" w:sz="0" w:space="0" w:color="auto"/>
      </w:divBdr>
      <w:divsChild>
        <w:div w:id="1576550347">
          <w:marLeft w:val="547"/>
          <w:marRight w:val="0"/>
          <w:marTop w:val="154"/>
          <w:marBottom w:val="0"/>
          <w:divBdr>
            <w:top w:val="none" w:sz="0" w:space="0" w:color="auto"/>
            <w:left w:val="none" w:sz="0" w:space="0" w:color="auto"/>
            <w:bottom w:val="none" w:sz="0" w:space="0" w:color="auto"/>
            <w:right w:val="none" w:sz="0" w:space="0" w:color="auto"/>
          </w:divBdr>
        </w:div>
        <w:div w:id="798298874">
          <w:marLeft w:val="1166"/>
          <w:marRight w:val="0"/>
          <w:marTop w:val="134"/>
          <w:marBottom w:val="0"/>
          <w:divBdr>
            <w:top w:val="none" w:sz="0" w:space="0" w:color="auto"/>
            <w:left w:val="none" w:sz="0" w:space="0" w:color="auto"/>
            <w:bottom w:val="none" w:sz="0" w:space="0" w:color="auto"/>
            <w:right w:val="none" w:sz="0" w:space="0" w:color="auto"/>
          </w:divBdr>
        </w:div>
        <w:div w:id="239600539">
          <w:marLeft w:val="1166"/>
          <w:marRight w:val="0"/>
          <w:marTop w:val="134"/>
          <w:marBottom w:val="0"/>
          <w:divBdr>
            <w:top w:val="none" w:sz="0" w:space="0" w:color="auto"/>
            <w:left w:val="none" w:sz="0" w:space="0" w:color="auto"/>
            <w:bottom w:val="none" w:sz="0" w:space="0" w:color="auto"/>
            <w:right w:val="none" w:sz="0" w:space="0" w:color="auto"/>
          </w:divBdr>
        </w:div>
        <w:div w:id="1180006393">
          <w:marLeft w:val="547"/>
          <w:marRight w:val="0"/>
          <w:marTop w:val="154"/>
          <w:marBottom w:val="0"/>
          <w:divBdr>
            <w:top w:val="none" w:sz="0" w:space="0" w:color="auto"/>
            <w:left w:val="none" w:sz="0" w:space="0" w:color="auto"/>
            <w:bottom w:val="none" w:sz="0" w:space="0" w:color="auto"/>
            <w:right w:val="none" w:sz="0" w:space="0" w:color="auto"/>
          </w:divBdr>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289168582">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34844326">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157B61" w:rsidRDefault="00313E00">
          <w:pPr>
            <w:pStyle w:val="D3BD5DE33E9A47B08EF27DF8F6861BDB"/>
          </w:pPr>
          <w:r>
            <w:t>[Title Here, up to 12 Words, on One to Two Lines]</w:t>
          </w:r>
        </w:p>
      </w:docPartBody>
    </w:docPart>
    <w:docPart>
      <w:docPartPr>
        <w:name w:val="9DA45CC2685D47D6B4C0EF15EE10EEB7"/>
        <w:category>
          <w:name w:val="General"/>
          <w:gallery w:val="placeholder"/>
        </w:category>
        <w:types>
          <w:type w:val="bbPlcHdr"/>
        </w:types>
        <w:behaviors>
          <w:behavior w:val="content"/>
        </w:behaviors>
        <w:guid w:val="{3E5EC76A-A5B8-4C40-B73B-BA5803D9AB06}"/>
      </w:docPartPr>
      <w:docPartBody>
        <w:p w:rsidR="00C66778" w:rsidRDefault="00157B61" w:rsidP="00157B61">
          <w:pPr>
            <w:pStyle w:val="9DA45CC2685D47D6B4C0EF15EE10EEB7"/>
          </w:pPr>
          <w:r>
            <w:t>[Title Here, up to 12 Words, on One to Two Lines]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3E00"/>
    <w:rsid w:val="00157B61"/>
    <w:rsid w:val="001C1BFC"/>
    <w:rsid w:val="001F3687"/>
    <w:rsid w:val="00223FEA"/>
    <w:rsid w:val="00246FFE"/>
    <w:rsid w:val="002A7E38"/>
    <w:rsid w:val="00313E00"/>
    <w:rsid w:val="00890745"/>
    <w:rsid w:val="00C43F4E"/>
    <w:rsid w:val="00C66778"/>
    <w:rsid w:val="00E74213"/>
    <w:rsid w:val="00EA4DE3"/>
    <w:rsid w:val="00EE743C"/>
    <w:rsid w:val="00FA0E53"/>
    <w:rsid w:val="00FF7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C43F4E"/>
  </w:style>
  <w:style w:type="paragraph" w:customStyle="1" w:styleId="BCE381562FEB4696B90D54AF878C68B9">
    <w:name w:val="BCE381562FEB4696B90D54AF878C68B9"/>
    <w:rsid w:val="00C43F4E"/>
  </w:style>
  <w:style w:type="paragraph" w:customStyle="1" w:styleId="7F56B23060BE47FFBCA90144E8F89BCE">
    <w:name w:val="7F56B23060BE47FFBCA90144E8F89BCE"/>
    <w:rsid w:val="00C43F4E"/>
  </w:style>
  <w:style w:type="paragraph" w:customStyle="1" w:styleId="D5498F8D66B04815A464D0D565861443">
    <w:name w:val="D5498F8D66B04815A464D0D565861443"/>
    <w:rsid w:val="00C43F4E"/>
  </w:style>
  <w:style w:type="paragraph" w:customStyle="1" w:styleId="42E729BC0C5D463F875DA0FE6EB89EDD">
    <w:name w:val="42E729BC0C5D463F875DA0FE6EB89EDD"/>
    <w:rsid w:val="00C43F4E"/>
  </w:style>
  <w:style w:type="paragraph" w:customStyle="1" w:styleId="49C83AF3189042E8848DCB65B932400B">
    <w:name w:val="49C83AF3189042E8848DCB65B932400B"/>
    <w:rsid w:val="00C43F4E"/>
  </w:style>
  <w:style w:type="character" w:styleId="Emphasis">
    <w:name w:val="Emphasis"/>
    <w:basedOn w:val="DefaultParagraphFont"/>
    <w:uiPriority w:val="4"/>
    <w:unhideWhenUsed/>
    <w:qFormat/>
    <w:rsid w:val="00C43F4E"/>
    <w:rPr>
      <w:i/>
      <w:iCs/>
    </w:rPr>
  </w:style>
  <w:style w:type="paragraph" w:customStyle="1" w:styleId="331386917630406B98ECE8DDF69A98C4">
    <w:name w:val="331386917630406B98ECE8DDF69A98C4"/>
    <w:rsid w:val="00C43F4E"/>
  </w:style>
  <w:style w:type="paragraph" w:customStyle="1" w:styleId="73E58004E097425899011974D27492CE">
    <w:name w:val="73E58004E097425899011974D27492CE"/>
    <w:rsid w:val="00C43F4E"/>
  </w:style>
  <w:style w:type="paragraph" w:customStyle="1" w:styleId="8D3A61C8A0284D089F24570D8BD25FEB">
    <w:name w:val="8D3A61C8A0284D089F24570D8BD25FEB"/>
    <w:rsid w:val="00C43F4E"/>
  </w:style>
  <w:style w:type="paragraph" w:customStyle="1" w:styleId="F74CDB2D5B354BECAD3CF90A0286D6A8">
    <w:name w:val="F74CDB2D5B354BECAD3CF90A0286D6A8"/>
    <w:rsid w:val="00C43F4E"/>
  </w:style>
  <w:style w:type="paragraph" w:customStyle="1" w:styleId="5BBADD0D6415444FA0E20E145DCCB377">
    <w:name w:val="5BBADD0D6415444FA0E20E145DCCB377"/>
    <w:rsid w:val="00C43F4E"/>
  </w:style>
  <w:style w:type="paragraph" w:customStyle="1" w:styleId="4645ADBD347740CDA04F6E4A3FF55AB8">
    <w:name w:val="4645ADBD347740CDA04F6E4A3FF55AB8"/>
    <w:rsid w:val="00C43F4E"/>
  </w:style>
  <w:style w:type="paragraph" w:customStyle="1" w:styleId="A1D52C8FA0CE4D4EA94404AD5E880F65">
    <w:name w:val="A1D52C8FA0CE4D4EA94404AD5E880F65"/>
    <w:rsid w:val="00C43F4E"/>
  </w:style>
  <w:style w:type="paragraph" w:customStyle="1" w:styleId="59B5ACCCAF3E44E28E6ECB1774905081">
    <w:name w:val="59B5ACCCAF3E44E28E6ECB1774905081"/>
    <w:rsid w:val="00C43F4E"/>
  </w:style>
  <w:style w:type="paragraph" w:customStyle="1" w:styleId="A13A74E37B9F4AA28F1868E5D2789DE4">
    <w:name w:val="A13A74E37B9F4AA28F1868E5D2789DE4"/>
    <w:rsid w:val="00C43F4E"/>
  </w:style>
  <w:style w:type="paragraph" w:customStyle="1" w:styleId="77C24C9CE24C4396BD9EE91AAAA4BF54">
    <w:name w:val="77C24C9CE24C4396BD9EE91AAAA4BF54"/>
    <w:rsid w:val="00C43F4E"/>
  </w:style>
  <w:style w:type="paragraph" w:customStyle="1" w:styleId="05749A3F83BF4A7A9CFA68A867222040">
    <w:name w:val="05749A3F83BF4A7A9CFA68A867222040"/>
    <w:rsid w:val="00C43F4E"/>
  </w:style>
  <w:style w:type="paragraph" w:customStyle="1" w:styleId="43176EFE682547D9B900A59116EDE4F6">
    <w:name w:val="43176EFE682547D9B900A59116EDE4F6"/>
    <w:rsid w:val="00C43F4E"/>
  </w:style>
  <w:style w:type="paragraph" w:customStyle="1" w:styleId="C4D3957C534043E3AC5B153B256E944A">
    <w:name w:val="C4D3957C534043E3AC5B153B256E944A"/>
    <w:rsid w:val="00C43F4E"/>
  </w:style>
  <w:style w:type="paragraph" w:customStyle="1" w:styleId="3C1786BC421D4647BDBB7F5E6BA356C6">
    <w:name w:val="3C1786BC421D4647BDBB7F5E6BA356C6"/>
    <w:rsid w:val="00C43F4E"/>
  </w:style>
  <w:style w:type="paragraph" w:customStyle="1" w:styleId="C63B6BE54ABC4B98AA55577576A0CBD9">
    <w:name w:val="C63B6BE54ABC4B98AA55577576A0CBD9"/>
    <w:rsid w:val="00C43F4E"/>
  </w:style>
  <w:style w:type="paragraph" w:customStyle="1" w:styleId="2D3E39ABE7984CEEBC3239F4247B5156">
    <w:name w:val="2D3E39ABE7984CEEBC3239F4247B5156"/>
    <w:rsid w:val="00C43F4E"/>
  </w:style>
  <w:style w:type="paragraph" w:customStyle="1" w:styleId="6824C5A7B7844EDD816B3D2C2C493826">
    <w:name w:val="6824C5A7B7844EDD816B3D2C2C493826"/>
    <w:rsid w:val="00C43F4E"/>
  </w:style>
  <w:style w:type="paragraph" w:customStyle="1" w:styleId="CF7DE973DBC64FBFB94ADAEEC8B2185C">
    <w:name w:val="CF7DE973DBC64FBFB94ADAEEC8B2185C"/>
    <w:rsid w:val="00C43F4E"/>
  </w:style>
  <w:style w:type="paragraph" w:customStyle="1" w:styleId="F9DA4E181F4543CB83E8AEBE9974B810">
    <w:name w:val="F9DA4E181F4543CB83E8AEBE9974B810"/>
    <w:rsid w:val="00C43F4E"/>
  </w:style>
  <w:style w:type="paragraph" w:customStyle="1" w:styleId="E172E3C8F6D44B0C9B5EC9A1E8851C51">
    <w:name w:val="E172E3C8F6D44B0C9B5EC9A1E8851C51"/>
    <w:rsid w:val="00C43F4E"/>
  </w:style>
  <w:style w:type="paragraph" w:customStyle="1" w:styleId="A3B49FC69E40472BB7F41C364781A903">
    <w:name w:val="A3B49FC69E40472BB7F41C364781A903"/>
    <w:rsid w:val="00C43F4E"/>
  </w:style>
  <w:style w:type="paragraph" w:customStyle="1" w:styleId="5D677DD832034758A313D70288A9FC2D">
    <w:name w:val="5D677DD832034758A313D70288A9FC2D"/>
    <w:rsid w:val="00C43F4E"/>
  </w:style>
  <w:style w:type="paragraph" w:customStyle="1" w:styleId="77D24E4CF7DE410F897EBE3901254497">
    <w:name w:val="77D24E4CF7DE410F897EBE3901254497"/>
    <w:rsid w:val="00C43F4E"/>
  </w:style>
  <w:style w:type="paragraph" w:customStyle="1" w:styleId="045EDDE293A74079B44035C72251EBF3">
    <w:name w:val="045EDDE293A74079B44035C72251EBF3"/>
    <w:rsid w:val="00C43F4E"/>
  </w:style>
  <w:style w:type="paragraph" w:customStyle="1" w:styleId="C5D3F953D0DF49AA8DD378BDE35DEE02">
    <w:name w:val="C5D3F953D0DF49AA8DD378BDE35DEE02"/>
    <w:rsid w:val="00C43F4E"/>
  </w:style>
  <w:style w:type="paragraph" w:customStyle="1" w:styleId="68017F0E4C8841968DEBCD951942083A">
    <w:name w:val="68017F0E4C8841968DEBCD951942083A"/>
    <w:rsid w:val="00C43F4E"/>
  </w:style>
  <w:style w:type="paragraph" w:customStyle="1" w:styleId="E6F22292328845E7AAE775E4906D2171">
    <w:name w:val="E6F22292328845E7AAE775E4906D2171"/>
    <w:rsid w:val="00C43F4E"/>
  </w:style>
  <w:style w:type="paragraph" w:customStyle="1" w:styleId="BD81A89CED68490AA3DD35130AFE9228">
    <w:name w:val="BD81A89CED68490AA3DD35130AFE9228"/>
    <w:rsid w:val="00C43F4E"/>
  </w:style>
  <w:style w:type="paragraph" w:customStyle="1" w:styleId="81A9AC96654F4FAE8373E692AD2F3421">
    <w:name w:val="81A9AC96654F4FAE8373E692AD2F3421"/>
    <w:rsid w:val="00C43F4E"/>
  </w:style>
  <w:style w:type="paragraph" w:customStyle="1" w:styleId="DCF0B9F33C994766A7BAF767823BD192">
    <w:name w:val="DCF0B9F33C994766A7BAF767823BD192"/>
    <w:rsid w:val="00C43F4E"/>
  </w:style>
  <w:style w:type="paragraph" w:customStyle="1" w:styleId="330E1903AC82402D8C3F8965637FBC52">
    <w:name w:val="330E1903AC82402D8C3F8965637FBC52"/>
    <w:rsid w:val="00C43F4E"/>
  </w:style>
  <w:style w:type="paragraph" w:customStyle="1" w:styleId="0C41C38A6910411E8BA1F0C56C6B9628">
    <w:name w:val="0C41C38A6910411E8BA1F0C56C6B9628"/>
    <w:rsid w:val="00C43F4E"/>
  </w:style>
  <w:style w:type="paragraph" w:customStyle="1" w:styleId="BDB8C595D55B43F5BA8C7D7A02F5B182">
    <w:name w:val="BDB8C595D55B43F5BA8C7D7A02F5B182"/>
    <w:rsid w:val="00C43F4E"/>
  </w:style>
  <w:style w:type="paragraph" w:customStyle="1" w:styleId="84C1DF61AD6F4DE1AF82F23F7864EE30">
    <w:name w:val="84C1DF61AD6F4DE1AF82F23F7864EE30"/>
    <w:rsid w:val="00C43F4E"/>
  </w:style>
  <w:style w:type="paragraph" w:customStyle="1" w:styleId="C944FFF301264CB585159DAC5D469F3C">
    <w:name w:val="C944FFF301264CB585159DAC5D469F3C"/>
    <w:rsid w:val="00C43F4E"/>
  </w:style>
  <w:style w:type="paragraph" w:customStyle="1" w:styleId="D7A11A5E8759454E9C82FC67296D1FC0">
    <w:name w:val="D7A11A5E8759454E9C82FC67296D1FC0"/>
    <w:rsid w:val="00C43F4E"/>
  </w:style>
  <w:style w:type="paragraph" w:customStyle="1" w:styleId="968712148CC44FF49D11AAD61655DE1F">
    <w:name w:val="968712148CC44FF49D11AAD61655DE1F"/>
    <w:rsid w:val="00C43F4E"/>
  </w:style>
  <w:style w:type="paragraph" w:customStyle="1" w:styleId="022EFF811D1F4E6E849DAC39AC7E3C3B">
    <w:name w:val="022EFF811D1F4E6E849DAC39AC7E3C3B"/>
    <w:rsid w:val="00C43F4E"/>
  </w:style>
  <w:style w:type="paragraph" w:customStyle="1" w:styleId="452D08DC744F42F59A4C238245BE8C3C">
    <w:name w:val="452D08DC744F42F59A4C238245BE8C3C"/>
    <w:rsid w:val="00C43F4E"/>
  </w:style>
  <w:style w:type="paragraph" w:customStyle="1" w:styleId="6F1AFD60A9E546AD82608CF84BE72D47">
    <w:name w:val="6F1AFD60A9E546AD82608CF84BE72D47"/>
    <w:rsid w:val="00C43F4E"/>
  </w:style>
  <w:style w:type="paragraph" w:customStyle="1" w:styleId="BB00F625FD6F481F97DF3B0C5721EAFD">
    <w:name w:val="BB00F625FD6F481F97DF3B0C5721EAFD"/>
    <w:rsid w:val="00C43F4E"/>
  </w:style>
  <w:style w:type="paragraph" w:customStyle="1" w:styleId="0AD11F46CACF43EE9849E4E1E4734341">
    <w:name w:val="0AD11F46CACF43EE9849E4E1E4734341"/>
    <w:rsid w:val="00C43F4E"/>
  </w:style>
  <w:style w:type="paragraph" w:customStyle="1" w:styleId="C71CC7B40F804E4B913D130E66A7F764">
    <w:name w:val="C71CC7B40F804E4B913D130E66A7F764"/>
    <w:rsid w:val="00C43F4E"/>
  </w:style>
  <w:style w:type="paragraph" w:customStyle="1" w:styleId="620AF015664341DB9530D14EE33CB9B1">
    <w:name w:val="620AF015664341DB9530D14EE33CB9B1"/>
    <w:rsid w:val="00C43F4E"/>
  </w:style>
  <w:style w:type="paragraph" w:customStyle="1" w:styleId="35A38F4F3F4B432494FDFFD00649DB31">
    <w:name w:val="35A38F4F3F4B432494FDFFD00649DB31"/>
    <w:rsid w:val="00C43F4E"/>
  </w:style>
  <w:style w:type="paragraph" w:customStyle="1" w:styleId="42A2072DF33C404789D05CA13A8956D8">
    <w:name w:val="42A2072DF33C404789D05CA13A8956D8"/>
    <w:rsid w:val="00C43F4E"/>
  </w:style>
  <w:style w:type="paragraph" w:customStyle="1" w:styleId="75C9C4D939644563BAB0A8ACD39B8A05">
    <w:name w:val="75C9C4D939644563BAB0A8ACD39B8A05"/>
    <w:rsid w:val="00C43F4E"/>
  </w:style>
  <w:style w:type="paragraph" w:customStyle="1" w:styleId="AF2D87F41E6B4E74BC00CEF72686CCE7">
    <w:name w:val="AF2D87F41E6B4E74BC00CEF72686CCE7"/>
    <w:rsid w:val="00C43F4E"/>
  </w:style>
  <w:style w:type="paragraph" w:customStyle="1" w:styleId="B8C5FDC7978544A096BC523C2543E374">
    <w:name w:val="B8C5FDC7978544A096BC523C2543E374"/>
    <w:rsid w:val="00C43F4E"/>
  </w:style>
  <w:style w:type="paragraph" w:customStyle="1" w:styleId="8D7D1434BB06422295FF9C325DC7DA7E">
    <w:name w:val="8D7D1434BB06422295FF9C325DC7DA7E"/>
    <w:rsid w:val="00C43F4E"/>
  </w:style>
  <w:style w:type="paragraph" w:customStyle="1" w:styleId="B9021946DBCB4BE8A053149985FAE45A">
    <w:name w:val="B9021946DBCB4BE8A053149985FAE45A"/>
    <w:rsid w:val="00C43F4E"/>
  </w:style>
  <w:style w:type="paragraph" w:customStyle="1" w:styleId="841B685FD8EE447F97C2AE737FBE232B">
    <w:name w:val="841B685FD8EE447F97C2AE737FBE232B"/>
    <w:rsid w:val="00C43F4E"/>
  </w:style>
  <w:style w:type="paragraph" w:customStyle="1" w:styleId="D7B512A13A41442BA4763BE3F70B2F19">
    <w:name w:val="D7B512A13A41442BA4763BE3F70B2F19"/>
    <w:rsid w:val="00C43F4E"/>
  </w:style>
  <w:style w:type="paragraph" w:customStyle="1" w:styleId="8811ED5C07DD4418B526B5B8C102FB92">
    <w:name w:val="8811ED5C07DD4418B526B5B8C102FB92"/>
    <w:rsid w:val="00C43F4E"/>
  </w:style>
  <w:style w:type="paragraph" w:customStyle="1" w:styleId="1EDFD3072B9A44858AC76DA5152ABAE9">
    <w:name w:val="1EDFD3072B9A44858AC76DA5152ABAE9"/>
    <w:rsid w:val="00C43F4E"/>
  </w:style>
  <w:style w:type="paragraph" w:customStyle="1" w:styleId="037316B403344476B38C5B9A07EB5CAC">
    <w:name w:val="037316B403344476B38C5B9A07EB5CAC"/>
    <w:rsid w:val="00C43F4E"/>
  </w:style>
  <w:style w:type="paragraph" w:customStyle="1" w:styleId="7A918DA0B38C4BD3A23C697838EC9315">
    <w:name w:val="7A918DA0B38C4BD3A23C697838EC9315"/>
    <w:rsid w:val="00C43F4E"/>
  </w:style>
  <w:style w:type="paragraph" w:customStyle="1" w:styleId="9B965F453FD54C4E9213D52AB56C4F98">
    <w:name w:val="9B965F453FD54C4E9213D52AB56C4F98"/>
    <w:rsid w:val="00157B61"/>
  </w:style>
  <w:style w:type="paragraph" w:customStyle="1" w:styleId="9DA45CC2685D47D6B4C0EF15EE10EEB7">
    <w:name w:val="9DA45CC2685D47D6B4C0EF15EE10EEB7"/>
    <w:rsid w:val="00157B6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Strategies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CE4CE-ABB2-4288-8EBA-942368E8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International Business Strategies</vt:lpstr>
    </vt:vector>
  </TitlesOfParts>
  <Company/>
  <LinksUpToDate>false</LinksUpToDate>
  <CharactersWithSpaces>10486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Strategies</dc:title>
  <dc:creator>Zack Gold</dc:creator>
  <cp:lastModifiedBy>arslan</cp:lastModifiedBy>
  <cp:revision>2</cp:revision>
  <dcterms:created xsi:type="dcterms:W3CDTF">2019-09-28T19:44:00Z</dcterms:created>
  <dcterms:modified xsi:type="dcterms:W3CDTF">2019-09-28T19:44:00Z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id="76BvuQSz"/&gt;&lt;style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