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230409B6" w14:textId="77777777" w:rsidR="00F9444C" w:rsidRDefault="00AF7044">
          <w:pPr>
            <w:pStyle w:val="NoSpacing"/>
          </w:pPr>
          <w:r>
            <w:t>Your Name</w:t>
          </w:r>
        </w:p>
      </w:sdtContent>
    </w:sdt>
    <w:p w14:paraId="6CF54F13" w14:textId="77777777" w:rsidR="00E614DD" w:rsidRDefault="00684F9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19E78271" w14:textId="77777777" w:rsidR="00E614DD" w:rsidRDefault="00684F9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6183EA50" w14:textId="77777777" w:rsidR="00E614DD" w:rsidRDefault="00684F9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1CC0E0EC" w14:textId="77777777" w:rsidR="00E614DD" w:rsidRDefault="00AF7044" w:rsidP="0079417C">
      <w:pPr>
        <w:pStyle w:val="Title"/>
      </w:pPr>
      <w:r>
        <w:t>Great Britain</w:t>
      </w:r>
    </w:p>
    <w:p w14:paraId="2E8179C1" w14:textId="77777777" w:rsidR="004050DD" w:rsidRDefault="00AF7044" w:rsidP="005B1BFE">
      <w:pPr>
        <w:numPr>
          <w:ilvl w:val="0"/>
          <w:numId w:val="23"/>
        </w:numPr>
        <w:suppressAutoHyphens w:val="0"/>
      </w:pPr>
      <w:r w:rsidRPr="00354C25">
        <w:t xml:space="preserve">What does your country identify as </w:t>
      </w:r>
      <w:r w:rsidRPr="00354C25">
        <w:rPr>
          <w:b/>
          <w:bCs/>
        </w:rPr>
        <w:t>its main security threat?</w:t>
      </w:r>
      <w:r w:rsidRPr="00354C25">
        <w:t xml:space="preserve"> </w:t>
      </w:r>
    </w:p>
    <w:p w14:paraId="3828A78C" w14:textId="23B7DAA7" w:rsidR="0024371B" w:rsidRDefault="00AF7044" w:rsidP="005B1BFE">
      <w:r>
        <w:t xml:space="preserve">The main interest of </w:t>
      </w:r>
      <w:r w:rsidR="007C54B4">
        <w:t>Great</w:t>
      </w:r>
      <w:r>
        <w:t xml:space="preserve"> Britain was the balance of power in Europe. </w:t>
      </w:r>
      <w:r w:rsidR="00AA1187">
        <w:t>On July 23</w:t>
      </w:r>
      <w:r w:rsidR="00897D87" w:rsidRPr="00897D87">
        <w:rPr>
          <w:vertAlign w:val="superscript"/>
        </w:rPr>
        <w:t>rd</w:t>
      </w:r>
      <w:r w:rsidR="00897D87">
        <w:t xml:space="preserve"> </w:t>
      </w:r>
      <w:r>
        <w:t xml:space="preserve">it was feared that the </w:t>
      </w:r>
      <w:r w:rsidR="00026C77">
        <w:t>war between Austria and Serbia might result</w:t>
      </w:r>
      <w:r w:rsidR="00A407D6">
        <w:t xml:space="preserve"> in continental war and </w:t>
      </w:r>
      <w:r w:rsidR="00026C77">
        <w:t>Russian</w:t>
      </w:r>
      <w:r w:rsidR="00A407D6">
        <w:t>’s</w:t>
      </w:r>
      <w:r w:rsidR="00026C77">
        <w:t xml:space="preserve"> </w:t>
      </w:r>
      <w:r w:rsidR="00EC5D31">
        <w:t>involvement</w:t>
      </w:r>
      <w:r w:rsidR="00A407D6">
        <w:t>.</w:t>
      </w:r>
      <w:r w:rsidR="00AA1187">
        <w:t xml:space="preserve"> Germany will supp</w:t>
      </w:r>
      <w:bookmarkStart w:id="0" w:name="_GoBack"/>
      <w:bookmarkEnd w:id="0"/>
      <w:r w:rsidR="00AA1187">
        <w:t>ort Austria and Hungry</w:t>
      </w:r>
      <w:r w:rsidR="00A407D6">
        <w:t>, and while the</w:t>
      </w:r>
      <w:r w:rsidR="00AA1187">
        <w:t xml:space="preserve"> France will have to support Russia against Austria. </w:t>
      </w:r>
      <w:r w:rsidR="00A407D6">
        <w:t xml:space="preserve">This can escalate into World-war and eventually Britain will have to </w:t>
      </w:r>
      <w:r w:rsidR="00CA20E9">
        <w:t>intervene</w:t>
      </w:r>
      <w:r w:rsidR="007C54B4">
        <w:t>, for the integrity of France, the balance of power, and</w:t>
      </w:r>
      <w:r w:rsidR="00CA20E9">
        <w:t xml:space="preserve"> </w:t>
      </w:r>
      <w:r w:rsidR="007C54B4">
        <w:t xml:space="preserve">to </w:t>
      </w:r>
      <w:r w:rsidR="00CA20E9">
        <w:t>secure his position as a great power in Europe.</w:t>
      </w:r>
    </w:p>
    <w:p w14:paraId="0AB075D0" w14:textId="77777777" w:rsidR="005B1BFE" w:rsidRDefault="005B1BFE" w:rsidP="005B1BFE"/>
    <w:p w14:paraId="2EA458C6" w14:textId="77777777" w:rsidR="00950E45" w:rsidRDefault="00AF7044" w:rsidP="005B1BFE">
      <w:pPr>
        <w:numPr>
          <w:ilvl w:val="0"/>
          <w:numId w:val="23"/>
        </w:numPr>
        <w:suppressAutoHyphens w:val="0"/>
      </w:pPr>
      <w:r w:rsidRPr="00354C25">
        <w:t xml:space="preserve">Who are your country’s </w:t>
      </w:r>
      <w:r w:rsidRPr="00354C25">
        <w:rPr>
          <w:b/>
          <w:bCs/>
        </w:rPr>
        <w:t>main allies</w:t>
      </w:r>
      <w:r w:rsidRPr="00354C25">
        <w:t xml:space="preserve">, and why? </w:t>
      </w:r>
    </w:p>
    <w:p w14:paraId="2A43C7D3" w14:textId="4602ECE7" w:rsidR="00F17EE0" w:rsidRDefault="00AF7044" w:rsidP="00F17EE0">
      <w:r>
        <w:t>Main allies of Great Britain were France and Russia.</w:t>
      </w:r>
      <w:r w:rsidR="00FE7C2F">
        <w:t xml:space="preserve"> Britain </w:t>
      </w:r>
      <w:r w:rsidR="00AF3D9A">
        <w:t xml:space="preserve">military </w:t>
      </w:r>
      <w:r w:rsidR="00FE7C2F">
        <w:t xml:space="preserve">support against </w:t>
      </w:r>
      <w:r w:rsidR="00AF3D9A">
        <w:t xml:space="preserve">Germany was </w:t>
      </w:r>
      <w:r w:rsidR="00D40565">
        <w:t>much needed for France.</w:t>
      </w:r>
      <w:r w:rsidR="00AF3D9A">
        <w:t xml:space="preserve"> France and Ru</w:t>
      </w:r>
      <w:r w:rsidR="00D14A25">
        <w:t>ssia had alliance thus they have to support Russia</w:t>
      </w:r>
      <w:r w:rsidR="00E8655D">
        <w:t xml:space="preserve"> in any war against Germany. This makes France and Russia, the main allies of Great </w:t>
      </w:r>
      <w:r w:rsidR="00D63EC6">
        <w:t>Britain</w:t>
      </w:r>
      <w:r w:rsidR="00E8655D">
        <w:t>.</w:t>
      </w:r>
    </w:p>
    <w:p w14:paraId="794734E1" w14:textId="3BC48936" w:rsidR="00F17EE0" w:rsidRDefault="00F17EE0" w:rsidP="00F17EE0"/>
    <w:p w14:paraId="7DD09EA0" w14:textId="4762614D" w:rsidR="00F17EE0" w:rsidRDefault="00F17EE0" w:rsidP="00F17EE0"/>
    <w:p w14:paraId="243BA682" w14:textId="1F6F9368" w:rsidR="00F17EE0" w:rsidRDefault="00F17EE0" w:rsidP="00F17EE0"/>
    <w:p w14:paraId="1676CFE1" w14:textId="6711AF12" w:rsidR="00F17EE0" w:rsidRDefault="00F17EE0" w:rsidP="00F17EE0"/>
    <w:p w14:paraId="2C76388E" w14:textId="77777777" w:rsidR="00F17EE0" w:rsidRDefault="00F17EE0" w:rsidP="00F17EE0"/>
    <w:p w14:paraId="4A792212" w14:textId="217C1C9E" w:rsidR="00D63EC6" w:rsidRDefault="00AF7044" w:rsidP="00F17EE0">
      <w:pPr>
        <w:numPr>
          <w:ilvl w:val="0"/>
          <w:numId w:val="23"/>
        </w:numPr>
        <w:suppressAutoHyphens w:val="0"/>
      </w:pPr>
      <w:r w:rsidRPr="00354C25">
        <w:lastRenderedPageBreak/>
        <w:t xml:space="preserve">What </w:t>
      </w:r>
      <w:r w:rsidRPr="00354C25">
        <w:rPr>
          <w:b/>
          <w:bCs/>
        </w:rPr>
        <w:t>immediate decisions</w:t>
      </w:r>
      <w:r w:rsidRPr="00354C25">
        <w:t xml:space="preserve"> did your political and military leaders make in response to the assassination?</w:t>
      </w:r>
    </w:p>
    <w:p w14:paraId="241CDC57" w14:textId="3E905E2F" w:rsidR="00105CD8" w:rsidRDefault="00AF7044" w:rsidP="005B1BFE">
      <w:r>
        <w:t>Britain's political and military leaders were in</w:t>
      </w:r>
      <w:r w:rsidR="00897D87">
        <w:t xml:space="preserve"> a</w:t>
      </w:r>
      <w:r>
        <w:t xml:space="preserve"> </w:t>
      </w:r>
      <w:r w:rsidR="00A45E86">
        <w:t xml:space="preserve">favor of peace between Austria and Serbia. </w:t>
      </w:r>
      <w:r w:rsidR="00897D87">
        <w:t>Moreover,</w:t>
      </w:r>
      <w:r w:rsidR="00A45E86">
        <w:t xml:space="preserve"> in </w:t>
      </w:r>
      <w:r w:rsidR="006A49F5">
        <w:t xml:space="preserve">the </w:t>
      </w:r>
      <w:r w:rsidR="00F17EE0">
        <w:t>worst-case</w:t>
      </w:r>
      <w:r w:rsidR="00A45E86">
        <w:t xml:space="preserve"> scenario, a local </w:t>
      </w:r>
      <w:r w:rsidR="006A49F5">
        <w:t xml:space="preserve">war should be preferred to a continental war. Immediately </w:t>
      </w:r>
      <w:r w:rsidR="00160B7F">
        <w:t xml:space="preserve">Britain’s decision </w:t>
      </w:r>
      <w:r w:rsidR="006A49F5">
        <w:t xml:space="preserve">was </w:t>
      </w:r>
      <w:r w:rsidR="00160B7F">
        <w:t xml:space="preserve">to be </w:t>
      </w:r>
      <w:r w:rsidR="006A49F5">
        <w:t>neu</w:t>
      </w:r>
      <w:r w:rsidR="00160B7F">
        <w:t>tral in July 14 conflict.</w:t>
      </w:r>
    </w:p>
    <w:p w14:paraId="023DBA3E" w14:textId="77777777" w:rsidR="00A9266D" w:rsidRDefault="00A9266D" w:rsidP="005B1BFE"/>
    <w:p w14:paraId="151E9EB0" w14:textId="77777777" w:rsidR="005B1BFE" w:rsidRDefault="00AF7044" w:rsidP="005B1BFE">
      <w:pPr>
        <w:numPr>
          <w:ilvl w:val="0"/>
          <w:numId w:val="23"/>
        </w:numPr>
        <w:suppressAutoHyphens w:val="0"/>
      </w:pPr>
      <w:r>
        <w:t xml:space="preserve">What were </w:t>
      </w:r>
      <w:r w:rsidRPr="00354C25">
        <w:t xml:space="preserve">your country’s </w:t>
      </w:r>
      <w:r w:rsidRPr="00354C25">
        <w:rPr>
          <w:b/>
          <w:bCs/>
        </w:rPr>
        <w:t xml:space="preserve">constraints </w:t>
      </w:r>
      <w:r w:rsidRPr="00354C25">
        <w:t>in making decisions?</w:t>
      </w:r>
    </w:p>
    <w:p w14:paraId="52BA8853" w14:textId="292C39F9" w:rsidR="005B1BFE" w:rsidRDefault="00AF7044" w:rsidP="005B1BFE">
      <w:r>
        <w:t xml:space="preserve">British fear that </w:t>
      </w:r>
      <w:r w:rsidR="00F56583">
        <w:t>Austria’s</w:t>
      </w:r>
      <w:r w:rsidR="00A9266D">
        <w:t xml:space="preserve"> </w:t>
      </w:r>
      <w:r w:rsidR="00F56583">
        <w:t>military advance in Belgrade</w:t>
      </w:r>
      <w:r>
        <w:t xml:space="preserve"> may force Russia to enter the war, this will escalate the local war into </w:t>
      </w:r>
      <w:r w:rsidR="00FE5063">
        <w:t xml:space="preserve">continental war. </w:t>
      </w:r>
      <w:r w:rsidR="00F17EE0">
        <w:t>Thus,</w:t>
      </w:r>
      <w:r w:rsidR="00FE5063">
        <w:t xml:space="preserve"> </w:t>
      </w:r>
      <w:r w:rsidR="00F56583">
        <w:t>the main constraint in makin</w:t>
      </w:r>
      <w:r w:rsidR="00FE5063">
        <w:t>g a decision was Austria's military advancement in Belgrade.</w:t>
      </w:r>
    </w:p>
    <w:p w14:paraId="590CC672" w14:textId="77777777" w:rsidR="00D63D25" w:rsidRDefault="00D63D25" w:rsidP="005B1BFE"/>
    <w:p w14:paraId="5A25EBA3" w14:textId="77777777" w:rsidR="00FE5063" w:rsidRDefault="00AF7044" w:rsidP="005B1BFE">
      <w:r w:rsidRPr="00FE5063">
        <w:t>5.</w:t>
      </w:r>
      <w:r w:rsidRPr="00FE5063">
        <w:tab/>
        <w:t xml:space="preserve">How does Levy rank order your country’s </w:t>
      </w:r>
      <w:r w:rsidRPr="00D63D25">
        <w:rPr>
          <w:b/>
        </w:rPr>
        <w:t>preferences</w:t>
      </w:r>
      <w:r w:rsidRPr="00FE5063">
        <w:t xml:space="preserve"> for the outcome of the crisis, and why does he rank them in this way?</w:t>
      </w:r>
    </w:p>
    <w:p w14:paraId="1F36ACEB" w14:textId="3E0B7FA0" w:rsidR="00261B32" w:rsidRDefault="00AF7044" w:rsidP="00F17EE0">
      <w:r>
        <w:t xml:space="preserve">Levy ranked </w:t>
      </w:r>
      <w:r w:rsidR="007731FB">
        <w:t>British preference on number 4</w:t>
      </w:r>
      <w:r w:rsidR="00A20E44">
        <w:t>, it</w:t>
      </w:r>
      <w:r w:rsidR="00F17EE0">
        <w:t xml:space="preserve"> was</w:t>
      </w:r>
      <w:r w:rsidR="00A20E44">
        <w:t xml:space="preserve"> due to its neutrality in the war until the German’s violation of Belgian neutrality.</w:t>
      </w:r>
    </w:p>
    <w:p w14:paraId="5A2BE162" w14:textId="77777777" w:rsidR="00F17EE0" w:rsidRDefault="00F17EE0" w:rsidP="00F17EE0"/>
    <w:p w14:paraId="0F947CE1" w14:textId="77777777" w:rsidR="00261B32" w:rsidRDefault="00AF7044" w:rsidP="005B1BFE">
      <w:r w:rsidRPr="00261B32">
        <w:t>6.</w:t>
      </w:r>
      <w:r w:rsidRPr="00261B32">
        <w:tab/>
        <w:t>What was the Halt-in-Belgrade Plan and why didn’t it work?</w:t>
      </w:r>
    </w:p>
    <w:p w14:paraId="4E877E7B" w14:textId="607258A6" w:rsidR="00FE5063" w:rsidRDefault="00AF7044" w:rsidP="005B1BFE">
      <w:r w:rsidRPr="00261B32">
        <w:t>Halt-in-Belgrade</w:t>
      </w:r>
      <w:r>
        <w:t xml:space="preserve"> Pan was the limited military action against Serbia. It failed due to delayed military action against Serbia. </w:t>
      </w:r>
    </w:p>
    <w:p w14:paraId="1DBFAF4D" w14:textId="5DB4CC07" w:rsidR="00F17EE0" w:rsidRDefault="00F17EE0" w:rsidP="005B1BFE"/>
    <w:p w14:paraId="7C040513" w14:textId="77777777" w:rsidR="00F17EE0" w:rsidRDefault="00F17EE0" w:rsidP="005B1BFE"/>
    <w:p w14:paraId="3F0C1E1C" w14:textId="77777777" w:rsidR="004E3871" w:rsidRDefault="004E3871" w:rsidP="005B1BFE"/>
    <w:p w14:paraId="4A34EB58" w14:textId="4143B69E" w:rsidR="00FE5063" w:rsidRDefault="00AF7044" w:rsidP="00F17EE0">
      <w:r w:rsidRPr="0072107C">
        <w:lastRenderedPageBreak/>
        <w:t>7.</w:t>
      </w:r>
      <w:r w:rsidRPr="0072107C">
        <w:tab/>
        <w:t xml:space="preserve">In your view, which country was most to blame for the </w:t>
      </w:r>
      <w:r>
        <w:t>escalation of the crisis into a</w:t>
      </w:r>
      <w:r w:rsidRPr="0072107C">
        <w:t xml:space="preserve"> full-blown world war, and why?</w:t>
      </w:r>
    </w:p>
    <w:p w14:paraId="6B355E64" w14:textId="77777777" w:rsidR="006440F5" w:rsidRDefault="00AF7044" w:rsidP="005B1BFE">
      <w:r>
        <w:t xml:space="preserve">In my opinion, Great Britain was most to blame for the escalation of </w:t>
      </w:r>
      <w:r w:rsidR="00A62517">
        <w:t>this War</w:t>
      </w:r>
      <w:r>
        <w:t xml:space="preserve">. For long Germany was underestimating </w:t>
      </w:r>
      <w:r w:rsidR="00A62517">
        <w:t>Britain</w:t>
      </w:r>
      <w:r>
        <w:t xml:space="preserve"> and assuming they will s</w:t>
      </w:r>
      <w:r w:rsidR="00EE5B3D">
        <w:t>tay neutral throughout the war which gave them the confidence to break Ber</w:t>
      </w:r>
      <w:r w:rsidR="00D57A44">
        <w:t>lin neutrality. If the British had</w:t>
      </w:r>
      <w:r w:rsidR="00B25D84">
        <w:t xml:space="preserve"> shown the warning in advance, Germany may never had violated the Berlin at all, thus </w:t>
      </w:r>
      <w:r w:rsidR="00A62517">
        <w:t>avoiding such escalation.</w:t>
      </w:r>
    </w:p>
    <w:sectPr w:rsidR="006440F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A3BE" w14:textId="77777777" w:rsidR="00684F92" w:rsidRDefault="00684F92">
      <w:pPr>
        <w:spacing w:line="240" w:lineRule="auto"/>
      </w:pPr>
      <w:r>
        <w:separator/>
      </w:r>
    </w:p>
  </w:endnote>
  <w:endnote w:type="continuationSeparator" w:id="0">
    <w:p w14:paraId="4166A765" w14:textId="77777777" w:rsidR="00684F92" w:rsidRDefault="00684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16C70" w14:textId="77777777" w:rsidR="00684F92" w:rsidRDefault="00684F92">
      <w:pPr>
        <w:spacing w:line="240" w:lineRule="auto"/>
      </w:pPr>
      <w:r>
        <w:separator/>
      </w:r>
    </w:p>
  </w:footnote>
  <w:footnote w:type="continuationSeparator" w:id="0">
    <w:p w14:paraId="41050DEE" w14:textId="77777777" w:rsidR="00684F92" w:rsidRDefault="00684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7F7C" w14:textId="77777777" w:rsidR="00E614DD" w:rsidRDefault="00684F9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57A44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919F" w14:textId="77777777" w:rsidR="0079417C" w:rsidRDefault="00AF7044">
    <w:pPr>
      <w:pStyle w:val="Header"/>
    </w:pPr>
    <w:r>
      <w:t>Last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BFD4D504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8F8A280C" w:tentative="1">
      <w:start w:val="1"/>
      <w:numFmt w:val="lowerLetter"/>
      <w:lvlText w:val="%2."/>
      <w:lvlJc w:val="left"/>
      <w:pPr>
        <w:ind w:left="2160" w:hanging="360"/>
      </w:pPr>
    </w:lvl>
    <w:lvl w:ilvl="2" w:tplc="9F167B0C" w:tentative="1">
      <w:start w:val="1"/>
      <w:numFmt w:val="lowerRoman"/>
      <w:lvlText w:val="%3."/>
      <w:lvlJc w:val="right"/>
      <w:pPr>
        <w:ind w:left="2880" w:hanging="180"/>
      </w:pPr>
    </w:lvl>
    <w:lvl w:ilvl="3" w:tplc="E30C0188" w:tentative="1">
      <w:start w:val="1"/>
      <w:numFmt w:val="decimal"/>
      <w:lvlText w:val="%4."/>
      <w:lvlJc w:val="left"/>
      <w:pPr>
        <w:ind w:left="3600" w:hanging="360"/>
      </w:pPr>
    </w:lvl>
    <w:lvl w:ilvl="4" w:tplc="0A58184C" w:tentative="1">
      <w:start w:val="1"/>
      <w:numFmt w:val="lowerLetter"/>
      <w:lvlText w:val="%5."/>
      <w:lvlJc w:val="left"/>
      <w:pPr>
        <w:ind w:left="4320" w:hanging="360"/>
      </w:pPr>
    </w:lvl>
    <w:lvl w:ilvl="5" w:tplc="6BDC5DBE" w:tentative="1">
      <w:start w:val="1"/>
      <w:numFmt w:val="lowerRoman"/>
      <w:lvlText w:val="%6."/>
      <w:lvlJc w:val="right"/>
      <w:pPr>
        <w:ind w:left="5040" w:hanging="180"/>
      </w:pPr>
    </w:lvl>
    <w:lvl w:ilvl="6" w:tplc="C6A405E0" w:tentative="1">
      <w:start w:val="1"/>
      <w:numFmt w:val="decimal"/>
      <w:lvlText w:val="%7."/>
      <w:lvlJc w:val="left"/>
      <w:pPr>
        <w:ind w:left="5760" w:hanging="360"/>
      </w:pPr>
    </w:lvl>
    <w:lvl w:ilvl="7" w:tplc="BCFA5D00" w:tentative="1">
      <w:start w:val="1"/>
      <w:numFmt w:val="lowerLetter"/>
      <w:lvlText w:val="%8."/>
      <w:lvlJc w:val="left"/>
      <w:pPr>
        <w:ind w:left="6480" w:hanging="360"/>
      </w:pPr>
    </w:lvl>
    <w:lvl w:ilvl="8" w:tplc="564863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52468F0"/>
    <w:multiLevelType w:val="hybridMultilevel"/>
    <w:tmpl w:val="F71C793C"/>
    <w:lvl w:ilvl="0" w:tplc="C7B87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E7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C9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28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C2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21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69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02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A8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22"/>
  </w:num>
  <w:num w:numId="21">
    <w:abstractNumId w:val="13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26C77"/>
    <w:rsid w:val="00040CBB"/>
    <w:rsid w:val="000B78C8"/>
    <w:rsid w:val="00105CD8"/>
    <w:rsid w:val="001463B2"/>
    <w:rsid w:val="00160B7F"/>
    <w:rsid w:val="001F62C0"/>
    <w:rsid w:val="0024371B"/>
    <w:rsid w:val="00245E02"/>
    <w:rsid w:val="00261B32"/>
    <w:rsid w:val="002D3303"/>
    <w:rsid w:val="003067B9"/>
    <w:rsid w:val="00353B66"/>
    <w:rsid w:val="00354C25"/>
    <w:rsid w:val="00367AC7"/>
    <w:rsid w:val="004050DD"/>
    <w:rsid w:val="00463FE1"/>
    <w:rsid w:val="004A2675"/>
    <w:rsid w:val="004C5D4A"/>
    <w:rsid w:val="004E3871"/>
    <w:rsid w:val="004F7139"/>
    <w:rsid w:val="005B1BFE"/>
    <w:rsid w:val="006440F5"/>
    <w:rsid w:val="00684F92"/>
    <w:rsid w:val="00691EC1"/>
    <w:rsid w:val="006A49F5"/>
    <w:rsid w:val="0072107C"/>
    <w:rsid w:val="007731FB"/>
    <w:rsid w:val="0079417C"/>
    <w:rsid w:val="007A17EB"/>
    <w:rsid w:val="007C53FB"/>
    <w:rsid w:val="007C54B4"/>
    <w:rsid w:val="007E781A"/>
    <w:rsid w:val="00897D87"/>
    <w:rsid w:val="008B7D18"/>
    <w:rsid w:val="008F1F97"/>
    <w:rsid w:val="008F4052"/>
    <w:rsid w:val="00950E45"/>
    <w:rsid w:val="009D4EB3"/>
    <w:rsid w:val="00A17927"/>
    <w:rsid w:val="00A20E44"/>
    <w:rsid w:val="00A407D6"/>
    <w:rsid w:val="00A45E86"/>
    <w:rsid w:val="00A62517"/>
    <w:rsid w:val="00A9266D"/>
    <w:rsid w:val="00AA1187"/>
    <w:rsid w:val="00AF3D9A"/>
    <w:rsid w:val="00AF7044"/>
    <w:rsid w:val="00B13D1B"/>
    <w:rsid w:val="00B25D84"/>
    <w:rsid w:val="00B7259C"/>
    <w:rsid w:val="00B818DF"/>
    <w:rsid w:val="00CA20E9"/>
    <w:rsid w:val="00CB46DB"/>
    <w:rsid w:val="00D14A25"/>
    <w:rsid w:val="00D40565"/>
    <w:rsid w:val="00D52117"/>
    <w:rsid w:val="00D57A44"/>
    <w:rsid w:val="00D63D25"/>
    <w:rsid w:val="00D63EC6"/>
    <w:rsid w:val="00DB0D39"/>
    <w:rsid w:val="00E14005"/>
    <w:rsid w:val="00E614DD"/>
    <w:rsid w:val="00E627B4"/>
    <w:rsid w:val="00E8655D"/>
    <w:rsid w:val="00EC5D31"/>
    <w:rsid w:val="00EE5B3D"/>
    <w:rsid w:val="00F17EE0"/>
    <w:rsid w:val="00F56583"/>
    <w:rsid w:val="00F83220"/>
    <w:rsid w:val="00F854A6"/>
    <w:rsid w:val="00F9444C"/>
    <w:rsid w:val="00FE5063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72A3"/>
  <w15:chartTrackingRefBased/>
  <w15:docId w15:val="{AA45D402-1700-41B1-B2F5-2D6D445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26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3067B9" w:rsidRDefault="00C82CCA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3067B9" w:rsidRDefault="00C82CCA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3067B9" w:rsidRDefault="00C82CCA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3067B9" w:rsidRDefault="00C82CCA">
          <w:pPr>
            <w:pStyle w:val="2EB449EEE1B24578B2F5D2D1AF42B15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3056EA"/>
    <w:rsid w:val="003067B9"/>
    <w:rsid w:val="00B21F18"/>
    <w:rsid w:val="00C8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  <w:style w:type="paragraph" w:customStyle="1" w:styleId="5AE03005932C44CC8ED0B6F6C179054A">
    <w:name w:val="5AE03005932C44CC8ED0B6F6C179054A"/>
    <w:rsid w:val="00306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Zarrar Hafeez Ghori</dc:creator>
  <cp:lastModifiedBy>MAYA</cp:lastModifiedBy>
  <cp:revision>2</cp:revision>
  <dcterms:created xsi:type="dcterms:W3CDTF">2019-06-17T11:10:00Z</dcterms:created>
  <dcterms:modified xsi:type="dcterms:W3CDTF">2019-06-17T11:10:00Z</dcterms:modified>
</cp:coreProperties>
</file>