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6F05D2EA" w:rsidR="00C63999" w:rsidRDefault="00FF2ADB" w:rsidP="008D01A4">
      <w:pPr>
        <w:pStyle w:val="Title"/>
      </w:pPr>
      <w:r>
        <w:t>Extra Credit</w:t>
      </w:r>
    </w:p>
    <w:p w14:paraId="40545637" w14:textId="24955A93" w:rsidR="00C63999" w:rsidRDefault="00B7481E" w:rsidP="004B099C">
      <w:pPr>
        <w:pStyle w:val="Title2"/>
      </w:pPr>
      <w:r>
        <w:t>[Author’s Name]</w:t>
      </w:r>
    </w:p>
    <w:p w14:paraId="221AC589" w14:textId="77777777" w:rsidR="00E81978" w:rsidRPr="0027447E" w:rsidRDefault="00E81978" w:rsidP="004B099C">
      <w:pPr>
        <w:rPr>
          <w:color w:val="FF0000"/>
        </w:rPr>
      </w:pPr>
    </w:p>
    <w:p w14:paraId="54F777A0" w14:textId="436AF257" w:rsidR="00612B3E" w:rsidRPr="00612B3E" w:rsidRDefault="00FF2ADB" w:rsidP="004B099C">
      <w:pPr>
        <w:pStyle w:val="SectionTitle"/>
      </w:pPr>
      <w:r>
        <w:lastRenderedPageBreak/>
        <w:t>Extra Credit</w:t>
      </w:r>
    </w:p>
    <w:p w14:paraId="713CEFB8" w14:textId="77777777" w:rsidR="00FF2ADB" w:rsidRPr="00FF2ADB" w:rsidRDefault="00FF2ADB" w:rsidP="00FF2ADB">
      <w:pPr>
        <w:ind w:firstLine="720"/>
        <w:rPr>
          <w:color w:val="000000" w:themeColor="text1"/>
        </w:rPr>
      </w:pPr>
      <w:bookmarkStart w:id="0" w:name="_GoBack"/>
      <w:r w:rsidRPr="00FF2ADB">
        <w:rPr>
          <w:color w:val="000000" w:themeColor="text1"/>
        </w:rPr>
        <w:t>College is a bit stressful as one had to juggle between assignments, quizzes, and exams. In the stressful environment, I along with my friends decided to plan a day out so that we can retain the energy and perform well in college. After a lot of discussions, we decided to go out to attend a live music performance. The concert held at Merril Park in Colonia on June 1, from 12 AM to 10 PM for Woodbridge Township 350th Sesquicentennial Anniversary Celebration. The environment was very refreshing and friendly. Everyone was laughing and enjoying the celebration.</w:t>
      </w:r>
    </w:p>
    <w:p w14:paraId="49C54BBF" w14:textId="77777777" w:rsidR="00FF2ADB" w:rsidRPr="00FF2ADB" w:rsidRDefault="00FF2ADB" w:rsidP="00FF2ADB">
      <w:pPr>
        <w:ind w:firstLine="720"/>
        <w:rPr>
          <w:color w:val="000000" w:themeColor="text1"/>
        </w:rPr>
      </w:pPr>
      <w:r w:rsidRPr="00FF2ADB">
        <w:rPr>
          <w:color w:val="000000" w:themeColor="text1"/>
        </w:rPr>
        <w:t>As these kinds of festivals are not celebrated on an international level many artists that performed in the festival also perform on several other local events. The Jazz Lobsters, The Nerds are the bands that entertained the audience along with Tom Chapin. While discussing music, the band “The Nerds” begin their performance by their popular song Build me up Buttercup. In the instrumental version of this song, the song sets instant energy in audience. The piano along with electric guitars and saxophone altered, a melody of song making the audience dance to every beat. However, soon the dynamics of song start getting louder until all the instruments met at the top with a band and then suddenly the song dynamics return to the moderate level until the song concluded.</w:t>
      </w:r>
    </w:p>
    <w:p w14:paraId="30F7B96D" w14:textId="77777777" w:rsidR="00FF2ADB" w:rsidRPr="00FF2ADB" w:rsidRDefault="00FF2ADB" w:rsidP="00FF2ADB">
      <w:pPr>
        <w:ind w:firstLine="720"/>
        <w:rPr>
          <w:color w:val="000000" w:themeColor="text1"/>
        </w:rPr>
      </w:pPr>
      <w:r w:rsidRPr="00FF2ADB">
        <w:rPr>
          <w:color w:val="000000" w:themeColor="text1"/>
        </w:rPr>
        <w:t>In contrast, Tom Chapin, an American singer in his typical accent started his performance. The dynamics of the song started with the soft beat but then shifts to a moderate level and then again decrescendo to a softer level. However, the band “The Jazz Lobsters” begin their performance by having dissonant tones that are in harmony with piano and drums. The texture of the song can be discussed as a polyphobia between both piano and trumpet.</w:t>
      </w:r>
    </w:p>
    <w:p w14:paraId="2A9158AD" w14:textId="77777777" w:rsidR="00FF2ADB" w:rsidRPr="00FF2ADB" w:rsidRDefault="00FF2ADB" w:rsidP="00FF2ADB">
      <w:pPr>
        <w:rPr>
          <w:color w:val="000000" w:themeColor="text1"/>
        </w:rPr>
      </w:pPr>
      <w:r w:rsidRPr="00FF2ADB">
        <w:rPr>
          <w:color w:val="000000" w:themeColor="text1"/>
        </w:rPr>
        <w:lastRenderedPageBreak/>
        <w:t xml:space="preserve"> Overall, the experience and vibe of the musical concert facilitate me and my friends to retain energy that we really need to perform the college work.</w:t>
      </w:r>
    </w:p>
    <w:bookmarkEnd w:id="0"/>
    <w:p w14:paraId="7E348F20" w14:textId="77777777" w:rsidR="001F1769" w:rsidRPr="006072A3" w:rsidRDefault="001F1769" w:rsidP="006072A3">
      <w:pPr>
        <w:rPr>
          <w:color w:val="000000" w:themeColor="text1"/>
        </w:rPr>
      </w:pPr>
    </w:p>
    <w:sectPr w:rsidR="001F1769" w:rsidRPr="006072A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81F16" w14:textId="77777777" w:rsidR="00C02D18" w:rsidRDefault="00C02D18">
      <w:pPr>
        <w:spacing w:line="240" w:lineRule="auto"/>
      </w:pPr>
      <w:r>
        <w:separator/>
      </w:r>
    </w:p>
  </w:endnote>
  <w:endnote w:type="continuationSeparator" w:id="0">
    <w:p w14:paraId="6C14F80F" w14:textId="77777777" w:rsidR="00C02D18" w:rsidRDefault="00C02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674FA" w14:textId="77777777" w:rsidR="00C02D18" w:rsidRDefault="00C02D18">
      <w:pPr>
        <w:spacing w:line="240" w:lineRule="auto"/>
      </w:pPr>
      <w:r>
        <w:separator/>
      </w:r>
    </w:p>
  </w:footnote>
  <w:footnote w:type="continuationSeparator" w:id="0">
    <w:p w14:paraId="52B24F37" w14:textId="77777777" w:rsidR="00C02D18" w:rsidRDefault="00C02D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AF94DDC" w:rsidR="00E81978" w:rsidRDefault="00F754E7" w:rsidP="004B099C">
    <w:pPr>
      <w:pStyle w:val="Header"/>
    </w:pPr>
    <w:r>
      <w:t>ASSIGNMENT</w:t>
    </w:r>
    <w:r w:rsidR="000B66DF">
      <w:tab/>
    </w:r>
    <w:r w:rsidR="000B66DF">
      <w:tab/>
    </w:r>
    <w:r w:rsidR="000B66DF">
      <w:tab/>
    </w:r>
    <w:r w:rsidR="00F7740E">
      <w:t xml:space="preserve">      </w:t>
    </w:r>
    <w:r w:rsidR="00F3121D">
      <w:t xml:space="preserve">                           </w:t>
    </w:r>
    <w:r w:rsidR="00A9520E">
      <w:t xml:space="preserve">                      </w:t>
    </w:r>
    <w:r w:rsidR="00F3121D">
      <w:t xml:space="preserve"> </w:t>
    </w:r>
    <w:r w:rsidR="001F1769">
      <w:t xml:space="preserve">                    </w:t>
    </w:r>
    <w:r>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93D7A">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DA69C5A" w:rsidR="00E81978" w:rsidRDefault="00B849BE" w:rsidP="004B099C">
    <w:pPr>
      <w:pStyle w:val="Header"/>
      <w:rPr>
        <w:rStyle w:val="Strong"/>
      </w:rPr>
    </w:pPr>
    <w:r>
      <w:t>Running head:</w:t>
    </w:r>
    <w:r w:rsidR="00A266FD">
      <w:rPr>
        <w:rStyle w:val="Strong"/>
      </w:rPr>
      <w:t xml:space="preserve"> </w:t>
    </w:r>
    <w:r w:rsidR="00F754E7">
      <w:rPr>
        <w:rStyle w:val="Strong"/>
      </w:rPr>
      <w:t>ASSIGNMENT</w:t>
    </w:r>
    <w:r w:rsidR="000B66DF">
      <w:rPr>
        <w:rStyle w:val="Strong"/>
      </w:rPr>
      <w:tab/>
    </w:r>
    <w:r w:rsidR="000B66DF">
      <w:rPr>
        <w:rStyle w:val="Strong"/>
      </w:rPr>
      <w:tab/>
    </w:r>
    <w:r w:rsidR="00161B0E">
      <w:rPr>
        <w:rStyle w:val="Strong"/>
      </w:rPr>
      <w:t xml:space="preserve">                                 </w:t>
    </w:r>
    <w:r w:rsidR="00D437B3">
      <w:rPr>
        <w:rStyle w:val="Strong"/>
      </w:rPr>
      <w:t xml:space="preserve">      </w:t>
    </w:r>
    <w:r w:rsidR="001F1769">
      <w:rPr>
        <w:rStyle w:val="Strong"/>
      </w:rPr>
      <w:t xml:space="preserve">                      </w:t>
    </w:r>
    <w:r w:rsidR="007B6F1D">
      <w:rPr>
        <w:rStyle w:val="Strong"/>
      </w:rPr>
      <w:t xml:space="preserve"> </w:t>
    </w:r>
    <w:r w:rsidR="00F754E7">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FF2AD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05E3A"/>
    <w:rsid w:val="000129BF"/>
    <w:rsid w:val="00025E3D"/>
    <w:rsid w:val="00032E23"/>
    <w:rsid w:val="000405C1"/>
    <w:rsid w:val="00046ABA"/>
    <w:rsid w:val="00047DBE"/>
    <w:rsid w:val="000639F2"/>
    <w:rsid w:val="00065AA4"/>
    <w:rsid w:val="00076E9D"/>
    <w:rsid w:val="000967A8"/>
    <w:rsid w:val="000A1333"/>
    <w:rsid w:val="000A142A"/>
    <w:rsid w:val="000A33C3"/>
    <w:rsid w:val="000B66DF"/>
    <w:rsid w:val="000C3D59"/>
    <w:rsid w:val="000C526B"/>
    <w:rsid w:val="000C7722"/>
    <w:rsid w:val="000D2BB9"/>
    <w:rsid w:val="000D3C58"/>
    <w:rsid w:val="000D3F41"/>
    <w:rsid w:val="000E5669"/>
    <w:rsid w:val="000E5BAA"/>
    <w:rsid w:val="000E6D4E"/>
    <w:rsid w:val="000F4E53"/>
    <w:rsid w:val="000F57CD"/>
    <w:rsid w:val="001038E1"/>
    <w:rsid w:val="0011424E"/>
    <w:rsid w:val="0011614D"/>
    <w:rsid w:val="00116B6C"/>
    <w:rsid w:val="001404FE"/>
    <w:rsid w:val="001521DE"/>
    <w:rsid w:val="00161B0E"/>
    <w:rsid w:val="001623D4"/>
    <w:rsid w:val="00166F93"/>
    <w:rsid w:val="0017105C"/>
    <w:rsid w:val="00183F9B"/>
    <w:rsid w:val="0019183F"/>
    <w:rsid w:val="00192A2C"/>
    <w:rsid w:val="001B0E07"/>
    <w:rsid w:val="001B69C1"/>
    <w:rsid w:val="001C2433"/>
    <w:rsid w:val="001C392F"/>
    <w:rsid w:val="001C4882"/>
    <w:rsid w:val="001C4AE3"/>
    <w:rsid w:val="001D092F"/>
    <w:rsid w:val="001E1E2C"/>
    <w:rsid w:val="001F1769"/>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86597"/>
    <w:rsid w:val="00295BF4"/>
    <w:rsid w:val="00297740"/>
    <w:rsid w:val="002B2F1E"/>
    <w:rsid w:val="002B3B84"/>
    <w:rsid w:val="002B681C"/>
    <w:rsid w:val="002D187D"/>
    <w:rsid w:val="002D6E42"/>
    <w:rsid w:val="003056C2"/>
    <w:rsid w:val="00311D04"/>
    <w:rsid w:val="00314011"/>
    <w:rsid w:val="00337662"/>
    <w:rsid w:val="003402B9"/>
    <w:rsid w:val="00354116"/>
    <w:rsid w:val="00355DCA"/>
    <w:rsid w:val="00360BE8"/>
    <w:rsid w:val="00365249"/>
    <w:rsid w:val="0037345B"/>
    <w:rsid w:val="00376977"/>
    <w:rsid w:val="00390A18"/>
    <w:rsid w:val="003B6079"/>
    <w:rsid w:val="003D64D0"/>
    <w:rsid w:val="003E54BA"/>
    <w:rsid w:val="003E6494"/>
    <w:rsid w:val="003E65E0"/>
    <w:rsid w:val="004006CA"/>
    <w:rsid w:val="00440D3E"/>
    <w:rsid w:val="004629EC"/>
    <w:rsid w:val="004672B9"/>
    <w:rsid w:val="004A7A85"/>
    <w:rsid w:val="004B099C"/>
    <w:rsid w:val="004B5AB0"/>
    <w:rsid w:val="004E2369"/>
    <w:rsid w:val="004F3FE9"/>
    <w:rsid w:val="004F42A7"/>
    <w:rsid w:val="00505D81"/>
    <w:rsid w:val="00517329"/>
    <w:rsid w:val="00521D5D"/>
    <w:rsid w:val="005300DD"/>
    <w:rsid w:val="00542C95"/>
    <w:rsid w:val="00550869"/>
    <w:rsid w:val="00551A02"/>
    <w:rsid w:val="0055231E"/>
    <w:rsid w:val="005534FA"/>
    <w:rsid w:val="00564BA1"/>
    <w:rsid w:val="00570DE9"/>
    <w:rsid w:val="005872A5"/>
    <w:rsid w:val="0059689E"/>
    <w:rsid w:val="005C392D"/>
    <w:rsid w:val="005D3A03"/>
    <w:rsid w:val="005E1C09"/>
    <w:rsid w:val="005E2B1F"/>
    <w:rsid w:val="005E2CEC"/>
    <w:rsid w:val="005F153F"/>
    <w:rsid w:val="005F2467"/>
    <w:rsid w:val="006072A3"/>
    <w:rsid w:val="00612B3E"/>
    <w:rsid w:val="00656B64"/>
    <w:rsid w:val="00657205"/>
    <w:rsid w:val="00666654"/>
    <w:rsid w:val="00667FD9"/>
    <w:rsid w:val="00674474"/>
    <w:rsid w:val="0067769B"/>
    <w:rsid w:val="00697038"/>
    <w:rsid w:val="006A3CC6"/>
    <w:rsid w:val="006B5D4A"/>
    <w:rsid w:val="006C2123"/>
    <w:rsid w:val="006D4104"/>
    <w:rsid w:val="006E39FC"/>
    <w:rsid w:val="00706AAE"/>
    <w:rsid w:val="00711763"/>
    <w:rsid w:val="00722C03"/>
    <w:rsid w:val="0072328C"/>
    <w:rsid w:val="00723C4E"/>
    <w:rsid w:val="00733313"/>
    <w:rsid w:val="007348BA"/>
    <w:rsid w:val="007403BB"/>
    <w:rsid w:val="00763C99"/>
    <w:rsid w:val="00767246"/>
    <w:rsid w:val="00770232"/>
    <w:rsid w:val="00770646"/>
    <w:rsid w:val="007859BA"/>
    <w:rsid w:val="00787C0A"/>
    <w:rsid w:val="0079215B"/>
    <w:rsid w:val="007A0131"/>
    <w:rsid w:val="007A4243"/>
    <w:rsid w:val="007B03F6"/>
    <w:rsid w:val="007B08AF"/>
    <w:rsid w:val="007B5239"/>
    <w:rsid w:val="007B6F1D"/>
    <w:rsid w:val="007C0D55"/>
    <w:rsid w:val="007C0F06"/>
    <w:rsid w:val="007D2872"/>
    <w:rsid w:val="007D3798"/>
    <w:rsid w:val="007F2866"/>
    <w:rsid w:val="007F3F65"/>
    <w:rsid w:val="008002C0"/>
    <w:rsid w:val="008056A7"/>
    <w:rsid w:val="00807261"/>
    <w:rsid w:val="00842C83"/>
    <w:rsid w:val="008579D8"/>
    <w:rsid w:val="008709B5"/>
    <w:rsid w:val="00873123"/>
    <w:rsid w:val="00874127"/>
    <w:rsid w:val="00891FEF"/>
    <w:rsid w:val="00893D7A"/>
    <w:rsid w:val="00897A90"/>
    <w:rsid w:val="008A55F2"/>
    <w:rsid w:val="008C5323"/>
    <w:rsid w:val="008D01A4"/>
    <w:rsid w:val="008D7559"/>
    <w:rsid w:val="00904A66"/>
    <w:rsid w:val="00907968"/>
    <w:rsid w:val="00915F57"/>
    <w:rsid w:val="00920222"/>
    <w:rsid w:val="00931C1D"/>
    <w:rsid w:val="00932C81"/>
    <w:rsid w:val="0093326A"/>
    <w:rsid w:val="0093331A"/>
    <w:rsid w:val="00936F33"/>
    <w:rsid w:val="00937CD1"/>
    <w:rsid w:val="00956426"/>
    <w:rsid w:val="00975A25"/>
    <w:rsid w:val="00977963"/>
    <w:rsid w:val="0098006A"/>
    <w:rsid w:val="009803A6"/>
    <w:rsid w:val="00985CD2"/>
    <w:rsid w:val="009A3BE4"/>
    <w:rsid w:val="009A49F7"/>
    <w:rsid w:val="009A5B1C"/>
    <w:rsid w:val="009A6A3B"/>
    <w:rsid w:val="009B59B5"/>
    <w:rsid w:val="009C2631"/>
    <w:rsid w:val="009C45A3"/>
    <w:rsid w:val="009D1AE9"/>
    <w:rsid w:val="009D7E37"/>
    <w:rsid w:val="009E3EEA"/>
    <w:rsid w:val="009E487B"/>
    <w:rsid w:val="009E7195"/>
    <w:rsid w:val="00A009F4"/>
    <w:rsid w:val="00A04AF1"/>
    <w:rsid w:val="00A158BB"/>
    <w:rsid w:val="00A16D63"/>
    <w:rsid w:val="00A21756"/>
    <w:rsid w:val="00A235F9"/>
    <w:rsid w:val="00A252A7"/>
    <w:rsid w:val="00A266FD"/>
    <w:rsid w:val="00A32FB9"/>
    <w:rsid w:val="00A3494E"/>
    <w:rsid w:val="00A4220A"/>
    <w:rsid w:val="00A63A5A"/>
    <w:rsid w:val="00A74AEE"/>
    <w:rsid w:val="00A82E34"/>
    <w:rsid w:val="00A87238"/>
    <w:rsid w:val="00A93C98"/>
    <w:rsid w:val="00A9520E"/>
    <w:rsid w:val="00AB1E6E"/>
    <w:rsid w:val="00AD33F6"/>
    <w:rsid w:val="00AD7636"/>
    <w:rsid w:val="00AE1DE1"/>
    <w:rsid w:val="00AE5FA9"/>
    <w:rsid w:val="00B30122"/>
    <w:rsid w:val="00B3153B"/>
    <w:rsid w:val="00B36190"/>
    <w:rsid w:val="00B409A7"/>
    <w:rsid w:val="00B7481E"/>
    <w:rsid w:val="00B77491"/>
    <w:rsid w:val="00B823AA"/>
    <w:rsid w:val="00B82B8F"/>
    <w:rsid w:val="00B849BE"/>
    <w:rsid w:val="00B8777B"/>
    <w:rsid w:val="00BA45DB"/>
    <w:rsid w:val="00BB5D44"/>
    <w:rsid w:val="00BE6FD1"/>
    <w:rsid w:val="00BF226F"/>
    <w:rsid w:val="00BF33CD"/>
    <w:rsid w:val="00BF4184"/>
    <w:rsid w:val="00BF72EF"/>
    <w:rsid w:val="00C02D18"/>
    <w:rsid w:val="00C0601E"/>
    <w:rsid w:val="00C168FC"/>
    <w:rsid w:val="00C21793"/>
    <w:rsid w:val="00C31D30"/>
    <w:rsid w:val="00C37756"/>
    <w:rsid w:val="00C4138C"/>
    <w:rsid w:val="00C44D7B"/>
    <w:rsid w:val="00C6033D"/>
    <w:rsid w:val="00C63999"/>
    <w:rsid w:val="00C83600"/>
    <w:rsid w:val="00C85927"/>
    <w:rsid w:val="00C86CA8"/>
    <w:rsid w:val="00C9554A"/>
    <w:rsid w:val="00CA0B53"/>
    <w:rsid w:val="00CA6FC3"/>
    <w:rsid w:val="00CB0BAF"/>
    <w:rsid w:val="00CD6E39"/>
    <w:rsid w:val="00CE07A6"/>
    <w:rsid w:val="00CE102D"/>
    <w:rsid w:val="00CF6E91"/>
    <w:rsid w:val="00D10746"/>
    <w:rsid w:val="00D10BD9"/>
    <w:rsid w:val="00D1553D"/>
    <w:rsid w:val="00D24625"/>
    <w:rsid w:val="00D437B3"/>
    <w:rsid w:val="00D55401"/>
    <w:rsid w:val="00D55E14"/>
    <w:rsid w:val="00D67183"/>
    <w:rsid w:val="00D71FDB"/>
    <w:rsid w:val="00D759F7"/>
    <w:rsid w:val="00D85B16"/>
    <w:rsid w:val="00D85B68"/>
    <w:rsid w:val="00D92EFC"/>
    <w:rsid w:val="00DA24BA"/>
    <w:rsid w:val="00DA4602"/>
    <w:rsid w:val="00DA71E8"/>
    <w:rsid w:val="00DB2C98"/>
    <w:rsid w:val="00DB45B3"/>
    <w:rsid w:val="00DB7320"/>
    <w:rsid w:val="00DC31B9"/>
    <w:rsid w:val="00DC5F47"/>
    <w:rsid w:val="00DF5C46"/>
    <w:rsid w:val="00DF5C86"/>
    <w:rsid w:val="00E02FAD"/>
    <w:rsid w:val="00E30F30"/>
    <w:rsid w:val="00E454AA"/>
    <w:rsid w:val="00E4747E"/>
    <w:rsid w:val="00E6004D"/>
    <w:rsid w:val="00E609BB"/>
    <w:rsid w:val="00E60C53"/>
    <w:rsid w:val="00E61CD9"/>
    <w:rsid w:val="00E652DC"/>
    <w:rsid w:val="00E6605C"/>
    <w:rsid w:val="00E75009"/>
    <w:rsid w:val="00E81978"/>
    <w:rsid w:val="00E835F9"/>
    <w:rsid w:val="00E8634F"/>
    <w:rsid w:val="00E90D3C"/>
    <w:rsid w:val="00E93A7D"/>
    <w:rsid w:val="00E97628"/>
    <w:rsid w:val="00EC159A"/>
    <w:rsid w:val="00EC2E12"/>
    <w:rsid w:val="00EC590F"/>
    <w:rsid w:val="00ED654F"/>
    <w:rsid w:val="00ED73D8"/>
    <w:rsid w:val="00EF7277"/>
    <w:rsid w:val="00F13D49"/>
    <w:rsid w:val="00F303AB"/>
    <w:rsid w:val="00F3121D"/>
    <w:rsid w:val="00F336CD"/>
    <w:rsid w:val="00F379B7"/>
    <w:rsid w:val="00F40540"/>
    <w:rsid w:val="00F44C98"/>
    <w:rsid w:val="00F525FA"/>
    <w:rsid w:val="00F56225"/>
    <w:rsid w:val="00F57BFD"/>
    <w:rsid w:val="00F678F8"/>
    <w:rsid w:val="00F73339"/>
    <w:rsid w:val="00F754E7"/>
    <w:rsid w:val="00F7740E"/>
    <w:rsid w:val="00F81BAA"/>
    <w:rsid w:val="00F91A29"/>
    <w:rsid w:val="00F91CC0"/>
    <w:rsid w:val="00FB388F"/>
    <w:rsid w:val="00FC3355"/>
    <w:rsid w:val="00FC537D"/>
    <w:rsid w:val="00FE1A50"/>
    <w:rsid w:val="00FE28B7"/>
    <w:rsid w:val="00FF1B0C"/>
    <w:rsid w:val="00FF1D3A"/>
    <w:rsid w:val="00FF2002"/>
    <w:rsid w:val="00FF2ADB"/>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
    <b:Tag>Mar16</b:Tag>
    <b:SourceType>JournalArticle</b:SourceType>
    <b:Guid>{DFB3E136-E179-4532-8447-4641A56F62AA}</b:Guid>
    <b:Author>
      <b:Author>
        <b:NameList>
          <b:Person>
            <b:Last>Marion</b:Last>
            <b:First>L.,</b:First>
            <b:Middle>Douglas, M., Lavin, M. A., Barr, N., Gazaway, S., Thomas, E., &amp; Bickford, C</b:Middle>
          </b:Person>
        </b:NameList>
      </b:Author>
    </b:Author>
    <b:Pages>4</b:Pages>
    <b:Year>2016</b:Year>
    <b:JournalName>Online journal of issues in nursing</b:JournalName>
    <b:Volume>22</b:Volume>
    <b:Issue>1</b:Issue>
    <b:Title>Implementing the new ANA standard 8: Culturally congruent practice</b:Title>
    <b:RefOrder>1</b:RefOrder>
  </b:Source>
  <b:Source>
    <b:Tag>Bed15</b:Tag>
    <b:SourceType>JournalArticle</b:SourceType>
    <b:Guid>{642330D9-CEAF-4FDE-84EA-FFA327036D15}</b:Guid>
    <b:Author>
      <b:Author>
        <b:NameList>
          <b:Person>
            <b:Last>Bedrosian</b:Last>
            <b:First>Jeanette</b:First>
            <b:Middle>Der</b:Middle>
          </b:Person>
        </b:NameList>
      </b:Author>
    </b:Author>
    <b:Title>NURSING IS HARD. UNADDRESSED ETHICAL ISSUES MAKE IT EVEN HARDER.</b:Title>
    <b:JournalName>John Hopkins Magzine</b:JournalName>
    <b:Year>2015</b:Year>
    <b:Pages>1</b:Pages>
    <b:YearAccessed>2019</b:YearAccessed>
    <b:MonthAccessed>December</b:MonthAccessed>
    <b:DayAccessed>03</b:DayAccessed>
    <b:URL>https://hub.jhu.edu/magazine/2015/summer/nursing-ethics-and-burnout/</b:URL>
    <b:RefOrder>2</b:RefOrder>
  </b:Source>
  <b:Source>
    <b:Tag>Ber</b:Tag>
    <b:SourceType>JournalArticle</b:SourceType>
    <b:Guid>{249B6046-D42D-4C7A-84D3-7106CBF889BA}</b:Guid>
    <b:Author>
      <b:Author>
        <b:NameList>
          <b:Person>
            <b:Last>Berlinger</b:Last>
            <b:First>N.,</b:First>
            <b:Middle>&amp; Berlinger, A</b:Middle>
          </b:Person>
        </b:NameList>
      </b:Author>
    </b:Author>
    <b:Title>Culture and Moral Distress: What’s the Connection and Why Does It Matter?</b:Title>
    <b:JournalName>AMA jounal of ethics</b:JournalName>
    <b:Pages>2</b:Pages>
    <b:Volume>19</b:Volume>
    <b:Issue>6</b:Issue>
    <b:Year>2017</b:Year>
    <b:RefOrder>3</b:RefOrder>
  </b:Source>
  <b:Source>
    <b:Tag>11Th</b:Tag>
    <b:SourceType>ConferenceProceedings</b:SourceType>
    <b:Guid>{05862BD9-7887-440F-8A3D-E8EF9F41222E}</b:Guid>
    <b:Year>2011</b:Year>
    <b:ConferenceName>The American College of Obstetricians and Gynecologists</b:ConferenceName>
    <b:Title>Committee Opinion on Health Care for Underserved Women Cultural Sensitivity and Awareness in the Delivery of Health Care</b:Title>
    <b:YearAccessed>2019</b:YearAccessed>
    <b:MonthAccessed>December</b:MonthAccessed>
    <b:DayAccessed>03</b:DayAccessed>
    <b:URL>www.acog.org/Resources-And-Publications/Committee-Opinions/Committee-on-Health-Care-for-Underserved-Women/Cultural-Sensitivity-and-Awareness-in-the-Delivery-of-Health-Care</b:URL>
    <b:RefOrder>4</b:RefOrder>
  </b:Source>
  <b:Source>
    <b:Tag>Ulr</b:Tag>
    <b:SourceType>JournalArticle</b:SourceType>
    <b:Guid>{DE677375-DE46-4A83-8108-B663EBF6E27F}</b:Guid>
    <b:Author>
      <b:Author>
        <b:NameList>
          <b:Person>
            <b:Last>Ulrich</b:Last>
            <b:First>C.</b:First>
            <b:Middle>M., Taylor, C., Soeken, K., O’Donnell, P., Farrar, A., Danis, M., &amp; Grady, C</b:Middle>
          </b:Person>
        </b:NameList>
      </b:Author>
    </b:Author>
    <b:Title>Everyday Ethics: Ethical Issues and Stress in Nursing Practice</b:Title>
    <b:JournalName>Journel of Advanced Nursing</b:JournalName>
    <b:Year>2010</b:Year>
    <b:Pages>2-3</b:Pages>
    <b:Volume>66</b:Volume>
    <b:Issue>11</b:Issue>
    <b:RefOrder>5</b:RefOrder>
  </b:Source>
</b:Sources>
</file>

<file path=customXml/itemProps1.xml><?xml version="1.0" encoding="utf-8"?>
<ds:datastoreItem xmlns:ds="http://schemas.openxmlformats.org/officeDocument/2006/customXml" ds:itemID="{C09DDA3D-FE2F-4103-8534-9B275A56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2019-12-07T10:10:00Z</dcterms:created>
  <dcterms:modified xsi:type="dcterms:W3CDTF">2019-12-07T10:10:00Z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id="4W6G43q0"/&gt;&lt;style id="http://www.zotero.org/styles/apa" locale="en-US" hasBibliography="1" bibliographyStyleHasBeenSet="1"/&gt;&lt;prefs&gt;&lt;pref name="fieldType" value="Field"/&gt;&lt;/prefs&gt;&lt;/data&gt;</vt:lpwstr>
  </property>
</Properties>
</file>