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3AE2" w14:textId="77777777" w:rsidR="00E81978" w:rsidRPr="001F1AC4" w:rsidRDefault="0058715F">
      <w:pPr>
        <w:pStyle w:val="Title"/>
        <w:rPr>
          <w:color w:val="000000" w:themeColor="text1"/>
        </w:rPr>
      </w:pPr>
      <w:sdt>
        <w:sdtPr>
          <w:rPr>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2C9F" w:rsidRPr="001F1AC4">
            <w:rPr>
              <w:color w:val="000000" w:themeColor="text1"/>
            </w:rPr>
            <w:t>Sociology Pro App</w:t>
          </w:r>
        </w:sdtContent>
      </w:sdt>
    </w:p>
    <w:p w14:paraId="213BD721" w14:textId="77777777" w:rsidR="00B823AA" w:rsidRPr="001F1AC4" w:rsidRDefault="00884FB2" w:rsidP="00B823AA">
      <w:pPr>
        <w:pStyle w:val="Title2"/>
        <w:rPr>
          <w:color w:val="000000" w:themeColor="text1"/>
        </w:rPr>
      </w:pPr>
      <w:r w:rsidRPr="001F1AC4">
        <w:rPr>
          <w:color w:val="000000" w:themeColor="text1"/>
        </w:rPr>
        <w:t xml:space="preserve">Stephanie Gabriela Martinez </w:t>
      </w:r>
    </w:p>
    <w:p w14:paraId="0FB8DD77" w14:textId="77777777" w:rsidR="00E81978" w:rsidRPr="001F1AC4" w:rsidRDefault="0058715F" w:rsidP="00B823AA">
      <w:pPr>
        <w:pStyle w:val="Title2"/>
        <w:rPr>
          <w:color w:val="000000" w:themeColor="text1"/>
        </w:rPr>
      </w:pPr>
      <w:sdt>
        <w:sdtPr>
          <w:rPr>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1F1AC4">
            <w:rPr>
              <w:color w:val="000000" w:themeColor="text1"/>
            </w:rPr>
            <w:t>[Institutional Affiliation(s)]</w:t>
          </w:r>
        </w:sdtContent>
      </w:sdt>
    </w:p>
    <w:sdt>
      <w:sdtPr>
        <w:rPr>
          <w:color w:val="000000" w:themeColor="text1"/>
        </w:rPr>
        <w:alias w:val="Author Note:"/>
        <w:tag w:val="Author Note:"/>
        <w:id w:val="266668659"/>
        <w:placeholder>
          <w:docPart w:val="D5498F8D66B04815A464D0D565861443"/>
        </w:placeholder>
        <w:temporary/>
        <w:showingPlcHdr/>
        <w15:appearance w15:val="hidden"/>
      </w:sdtPr>
      <w:sdtEndPr/>
      <w:sdtContent>
        <w:p w14:paraId="4214D4DA" w14:textId="77777777" w:rsidR="00E81978" w:rsidRPr="001F1AC4" w:rsidRDefault="00884FB2">
          <w:pPr>
            <w:pStyle w:val="Title"/>
            <w:rPr>
              <w:color w:val="000000" w:themeColor="text1"/>
            </w:rPr>
          </w:pPr>
          <w:r w:rsidRPr="001F1AC4">
            <w:rPr>
              <w:color w:val="000000" w:themeColor="text1"/>
            </w:rPr>
            <w:t>Author Note</w:t>
          </w:r>
        </w:p>
      </w:sdtContent>
    </w:sdt>
    <w:sdt>
      <w:sdtPr>
        <w:rPr>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43698FF" w14:textId="77777777" w:rsidR="00E81978" w:rsidRPr="001F1AC4" w:rsidRDefault="00884FB2" w:rsidP="00B823AA">
          <w:pPr>
            <w:pStyle w:val="Title2"/>
            <w:rPr>
              <w:color w:val="000000" w:themeColor="text1"/>
            </w:rPr>
          </w:pPr>
          <w:r w:rsidRPr="001F1AC4">
            <w:rPr>
              <w:color w:val="000000" w:themeColor="text1"/>
            </w:rPr>
            <w:t>[Include any grant/funding information and a complete correspondence address.]</w:t>
          </w:r>
        </w:p>
      </w:sdtContent>
    </w:sdt>
    <w:p w14:paraId="2D983465" w14:textId="77777777" w:rsidR="00E81978" w:rsidRPr="001F1AC4" w:rsidRDefault="0058715F">
      <w:pPr>
        <w:pStyle w:val="SectionTitle"/>
        <w:rPr>
          <w:color w:val="000000" w:themeColor="text1"/>
        </w:rPr>
      </w:pPr>
      <w:sdt>
        <w:sdtPr>
          <w:rPr>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2C9F" w:rsidRPr="001F1AC4">
            <w:rPr>
              <w:color w:val="000000" w:themeColor="text1"/>
            </w:rPr>
            <w:t>Sociology Pro App</w:t>
          </w:r>
        </w:sdtContent>
      </w:sdt>
    </w:p>
    <w:p w14:paraId="431EE4A7" w14:textId="77777777" w:rsidR="00C95B42" w:rsidRPr="001F1AC4" w:rsidRDefault="00884FB2">
      <w:pPr>
        <w:rPr>
          <w:color w:val="000000" w:themeColor="text1"/>
        </w:rPr>
      </w:pPr>
      <w:r w:rsidRPr="001F1AC4">
        <w:rPr>
          <w:color w:val="000000" w:themeColor="text1"/>
        </w:rPr>
        <w:t xml:space="preserve">People misperceive sociology and relate it with helping others and work for social welfare, while some people consider this as socialism, which is understood in terms of </w:t>
      </w:r>
      <w:r w:rsidR="000A1883" w:rsidRPr="001F1AC4">
        <w:rPr>
          <w:color w:val="000000" w:themeColor="text1"/>
        </w:rPr>
        <w:t>revolutionizing</w:t>
      </w:r>
      <w:r w:rsidR="00BB7271" w:rsidRPr="001F1AC4">
        <w:rPr>
          <w:color w:val="000000" w:themeColor="text1"/>
        </w:rPr>
        <w:t xml:space="preserve"> our education systems. </w:t>
      </w:r>
      <w:r w:rsidR="00B25AFB" w:rsidRPr="001F1AC4">
        <w:rPr>
          <w:color w:val="000000" w:themeColor="text1"/>
        </w:rPr>
        <w:t>S</w:t>
      </w:r>
      <w:r w:rsidR="0072742F" w:rsidRPr="001F1AC4">
        <w:rPr>
          <w:color w:val="000000" w:themeColor="text1"/>
        </w:rPr>
        <w:t xml:space="preserve">ociology is more oriented towards the systematic and scientific study of </w:t>
      </w:r>
      <w:r w:rsidR="00B25AFB" w:rsidRPr="001F1AC4">
        <w:rPr>
          <w:color w:val="000000" w:themeColor="text1"/>
        </w:rPr>
        <w:t>human behavioral patterns, societal groups, and the whole society</w:t>
      </w:r>
      <w:r w:rsidR="000D6F07" w:rsidRPr="001F1AC4">
        <w:rPr>
          <w:color w:val="000000" w:themeColor="text1"/>
        </w:rPr>
        <w:t xml:space="preserve"> </w:t>
      </w:r>
      <w:r w:rsidR="000D6F07" w:rsidRPr="001F1AC4">
        <w:rPr>
          <w:color w:val="000000" w:themeColor="text1"/>
        </w:rPr>
        <w:fldChar w:fldCharType="begin"/>
      </w:r>
      <w:r w:rsidR="000D6F07" w:rsidRPr="001F1AC4">
        <w:rPr>
          <w:color w:val="000000" w:themeColor="text1"/>
        </w:rPr>
        <w:instrText xml:space="preserve"> ADDIN ZOTERO_ITEM CSL_CITATION {"citationID":"czpuz43Z","properties":{"formattedCitation":"(Thompson, Hickey, &amp; Thompson, 2016)","plainCitation":"(Thompson, Hickey, &amp; Thompson, 2016)","noteIndex":0},"citationItems":[{"id":1106,"uris":["http://zotero.org/users/local/F0XOCTdk/items/MPJRCZEW"],"uri":["http://zotero.org/users/local/F0XOCTdk/items/MPJRCZEW"],"itemData":{"id":1106,"type":"book","title":"Society in Focus: An Introduction to Sociology","publisher":"Rowman &amp; Littlefield Publishers","URL":"https://books.google.com.pk/books?id=823TCwAAQBAJ","ISBN":"978-1-4422-5598-2","author":[{"family":"Thompson","given":"W. E."},{"family":"Hickey","given":"J. V."},{"family":"Thompson","given":"M. L."}],"issued":{"date-parts":[["2016"]]}}}],"schema":"https://github.com/citation-style-language/schema/raw/master/csl-citation.json"} </w:instrText>
      </w:r>
      <w:r w:rsidR="000D6F07" w:rsidRPr="001F1AC4">
        <w:rPr>
          <w:color w:val="000000" w:themeColor="text1"/>
        </w:rPr>
        <w:fldChar w:fldCharType="separate"/>
      </w:r>
      <w:r w:rsidR="000D6F07" w:rsidRPr="001F1AC4">
        <w:rPr>
          <w:rFonts w:ascii="Times New Roman" w:hAnsi="Times New Roman" w:cs="Times New Roman"/>
          <w:color w:val="000000" w:themeColor="text1"/>
        </w:rPr>
        <w:t>(Thompson, Hickey, &amp; Thompson, 2016)</w:t>
      </w:r>
      <w:r w:rsidR="000D6F07" w:rsidRPr="001F1AC4">
        <w:rPr>
          <w:color w:val="000000" w:themeColor="text1"/>
        </w:rPr>
        <w:fldChar w:fldCharType="end"/>
      </w:r>
      <w:r w:rsidR="00B25AFB" w:rsidRPr="001F1AC4">
        <w:rPr>
          <w:color w:val="000000" w:themeColor="text1"/>
        </w:rPr>
        <w:t xml:space="preserve">. </w:t>
      </w:r>
      <w:r w:rsidR="00BB7271" w:rsidRPr="001F1AC4">
        <w:rPr>
          <w:color w:val="000000" w:themeColor="text1"/>
        </w:rPr>
        <w:t>The term sociology was used by Auguste Comte</w:t>
      </w:r>
      <w:r w:rsidR="00B97046" w:rsidRPr="001F1AC4">
        <w:rPr>
          <w:color w:val="000000" w:themeColor="text1"/>
        </w:rPr>
        <w:t xml:space="preserve"> in 1798-1857, and he</w:t>
      </w:r>
      <w:r w:rsidR="00BB7271" w:rsidRPr="001F1AC4">
        <w:rPr>
          <w:color w:val="000000" w:themeColor="text1"/>
        </w:rPr>
        <w:t xml:space="preserve"> was a social scientist. </w:t>
      </w:r>
      <w:r w:rsidR="004916DF" w:rsidRPr="001F1AC4">
        <w:rPr>
          <w:color w:val="000000" w:themeColor="text1"/>
        </w:rPr>
        <w:t>Sociology is one</w:t>
      </w:r>
      <w:r w:rsidR="00035866" w:rsidRPr="001F1AC4">
        <w:rPr>
          <w:color w:val="000000" w:themeColor="text1"/>
        </w:rPr>
        <w:t xml:space="preserve"> of</w:t>
      </w:r>
      <w:r w:rsidR="004916DF" w:rsidRPr="001F1AC4">
        <w:rPr>
          <w:color w:val="000000" w:themeColor="text1"/>
        </w:rPr>
        <w:t xml:space="preserve"> the main sub-discipline</w:t>
      </w:r>
      <w:r w:rsidR="00035866" w:rsidRPr="001F1AC4">
        <w:rPr>
          <w:color w:val="000000" w:themeColor="text1"/>
        </w:rPr>
        <w:t>s</w:t>
      </w:r>
      <w:r w:rsidR="004916DF" w:rsidRPr="001F1AC4">
        <w:rPr>
          <w:color w:val="000000" w:themeColor="text1"/>
        </w:rPr>
        <w:t xml:space="preserve"> of kinesiology, and this </w:t>
      </w:r>
      <w:r w:rsidR="00A4046D" w:rsidRPr="001F1AC4">
        <w:rPr>
          <w:color w:val="000000" w:themeColor="text1"/>
        </w:rPr>
        <w:t>discipline conventionally belongs to social sciences. In social sciences, sociology play</w:t>
      </w:r>
      <w:r w:rsidR="00035866" w:rsidRPr="001F1AC4">
        <w:rPr>
          <w:color w:val="000000" w:themeColor="text1"/>
        </w:rPr>
        <w:t>s</w:t>
      </w:r>
      <w:r w:rsidR="00A4046D" w:rsidRPr="001F1AC4">
        <w:rPr>
          <w:color w:val="000000" w:themeColor="text1"/>
        </w:rPr>
        <w:t xml:space="preserve"> a vital and leading role.</w:t>
      </w:r>
      <w:r w:rsidR="004E06F6" w:rsidRPr="001F1AC4">
        <w:rPr>
          <w:color w:val="000000" w:themeColor="text1"/>
        </w:rPr>
        <w:t xml:space="preserve"> Sociology is that sub</w:t>
      </w:r>
      <w:r w:rsidR="00035866" w:rsidRPr="001F1AC4">
        <w:rPr>
          <w:color w:val="000000" w:themeColor="text1"/>
        </w:rPr>
        <w:t>-</w:t>
      </w:r>
      <w:r w:rsidR="004E06F6" w:rsidRPr="001F1AC4">
        <w:rPr>
          <w:color w:val="000000" w:themeColor="text1"/>
        </w:rPr>
        <w:t>discipline</w:t>
      </w:r>
      <w:r w:rsidR="00D85C14" w:rsidRPr="001F1AC4">
        <w:rPr>
          <w:color w:val="000000" w:themeColor="text1"/>
        </w:rPr>
        <w:t xml:space="preserve"> having a literal meaning as the scientific study of society. This was developed to understand human relations in society regard</w:t>
      </w:r>
      <w:r w:rsidRPr="001F1AC4">
        <w:rPr>
          <w:color w:val="000000" w:themeColor="text1"/>
        </w:rPr>
        <w:t xml:space="preserve">ing problems and fundamental laws. </w:t>
      </w:r>
      <w:r w:rsidR="000D6F07" w:rsidRPr="001F1AC4">
        <w:rPr>
          <w:color w:val="000000" w:themeColor="text1"/>
        </w:rPr>
        <w:t xml:space="preserve">Sociology is </w:t>
      </w:r>
      <w:r w:rsidR="00035866" w:rsidRPr="001F1AC4">
        <w:rPr>
          <w:color w:val="000000" w:themeColor="text1"/>
        </w:rPr>
        <w:t xml:space="preserve">a </w:t>
      </w:r>
      <w:r w:rsidR="000D6F07" w:rsidRPr="001F1AC4">
        <w:rPr>
          <w:color w:val="000000" w:themeColor="text1"/>
        </w:rPr>
        <w:t>combination of two words: “socius</w:t>
      </w:r>
      <w:r w:rsidR="00BB76B0" w:rsidRPr="001F1AC4">
        <w:rPr>
          <w:color w:val="000000" w:themeColor="text1"/>
        </w:rPr>
        <w:t xml:space="preserve">” this is related </w:t>
      </w:r>
      <w:r w:rsidR="00035866" w:rsidRPr="001F1AC4">
        <w:rPr>
          <w:color w:val="000000" w:themeColor="text1"/>
        </w:rPr>
        <w:t>to</w:t>
      </w:r>
      <w:r w:rsidR="00BB76B0" w:rsidRPr="001F1AC4">
        <w:rPr>
          <w:color w:val="000000" w:themeColor="text1"/>
        </w:rPr>
        <w:t xml:space="preserve"> the concept </w:t>
      </w:r>
      <w:r w:rsidR="00035866" w:rsidRPr="001F1AC4">
        <w:rPr>
          <w:color w:val="000000" w:themeColor="text1"/>
        </w:rPr>
        <w:t xml:space="preserve">of </w:t>
      </w:r>
      <w:r w:rsidR="00BB76B0" w:rsidRPr="001F1AC4">
        <w:rPr>
          <w:color w:val="000000" w:themeColor="text1"/>
        </w:rPr>
        <w:t>society, relationships, and associations</w:t>
      </w:r>
      <w:r w:rsidR="0002225F" w:rsidRPr="001F1AC4">
        <w:rPr>
          <w:color w:val="000000" w:themeColor="text1"/>
        </w:rPr>
        <w:t xml:space="preserve">, while this word is Latin in origin, and the other word is "logos," which has </w:t>
      </w:r>
      <w:r w:rsidR="00035866" w:rsidRPr="001F1AC4">
        <w:rPr>
          <w:color w:val="000000" w:themeColor="text1"/>
        </w:rPr>
        <w:t xml:space="preserve">an </w:t>
      </w:r>
      <w:r w:rsidR="0002225F" w:rsidRPr="001F1AC4">
        <w:rPr>
          <w:color w:val="000000" w:themeColor="text1"/>
        </w:rPr>
        <w:t xml:space="preserve">origin of Greek with the meaning of speaking about something. </w:t>
      </w:r>
      <w:r w:rsidR="00BB76B0" w:rsidRPr="001F1AC4">
        <w:rPr>
          <w:color w:val="000000" w:themeColor="text1"/>
        </w:rPr>
        <w:t xml:space="preserve"> </w:t>
      </w:r>
      <w:r w:rsidR="000D6F07" w:rsidRPr="001F1AC4">
        <w:rPr>
          <w:color w:val="000000" w:themeColor="text1"/>
        </w:rPr>
        <w:t xml:space="preserve"> </w:t>
      </w:r>
    </w:p>
    <w:p w14:paraId="1336ABF8" w14:textId="77777777" w:rsidR="00CC4A3F" w:rsidRPr="001F1AC4" w:rsidRDefault="00884FB2">
      <w:pPr>
        <w:rPr>
          <w:color w:val="000000" w:themeColor="text1"/>
        </w:rPr>
      </w:pPr>
      <w:r w:rsidRPr="001F1AC4">
        <w:rPr>
          <w:color w:val="000000" w:themeColor="text1"/>
        </w:rPr>
        <w:t xml:space="preserve">Sociology may be related </w:t>
      </w:r>
      <w:r w:rsidR="00035866" w:rsidRPr="001F1AC4">
        <w:rPr>
          <w:color w:val="000000" w:themeColor="text1"/>
        </w:rPr>
        <w:t>to</w:t>
      </w:r>
      <w:r w:rsidRPr="001F1AC4">
        <w:rPr>
          <w:color w:val="000000" w:themeColor="text1"/>
        </w:rPr>
        <w:t xml:space="preserve"> other fields, including development, policymaking, athletics</w:t>
      </w:r>
      <w:r w:rsidR="00035866" w:rsidRPr="001F1AC4">
        <w:rPr>
          <w:color w:val="000000" w:themeColor="text1"/>
        </w:rPr>
        <w:t>,</w:t>
      </w:r>
      <w:r w:rsidRPr="001F1AC4">
        <w:rPr>
          <w:color w:val="000000" w:themeColor="text1"/>
        </w:rPr>
        <w:t xml:space="preserve"> and others. This paper will be discussing the relation and applicability of sociology with sociology and how sociological concepts relate </w:t>
      </w:r>
      <w:r w:rsidR="00035866" w:rsidRPr="001F1AC4">
        <w:rPr>
          <w:color w:val="000000" w:themeColor="text1"/>
        </w:rPr>
        <w:t>to</w:t>
      </w:r>
      <w:r w:rsidRPr="001F1AC4">
        <w:rPr>
          <w:color w:val="000000" w:themeColor="text1"/>
        </w:rPr>
        <w:t xml:space="preserve"> athletes. </w:t>
      </w:r>
      <w:r w:rsidR="00035866" w:rsidRPr="001F1AC4">
        <w:rPr>
          <w:color w:val="000000" w:themeColor="text1"/>
        </w:rPr>
        <w:t xml:space="preserve">Sociology and its concepts may not be limited to only certain perspectives and patterns in society. This can be applied in all phases of life; for example, an athlete may relate </w:t>
      </w:r>
      <w:r w:rsidR="004E5624" w:rsidRPr="001F1AC4">
        <w:rPr>
          <w:color w:val="000000" w:themeColor="text1"/>
        </w:rPr>
        <w:t xml:space="preserve">sociology with his/her field where sociological concepts may be used. </w:t>
      </w:r>
      <w:r w:rsidR="000D48CF" w:rsidRPr="001F1AC4">
        <w:rPr>
          <w:color w:val="000000" w:themeColor="text1"/>
        </w:rPr>
        <w:t xml:space="preserve">Sports </w:t>
      </w:r>
      <w:r w:rsidR="00433BAF" w:rsidRPr="001F1AC4">
        <w:rPr>
          <w:color w:val="000000" w:themeColor="text1"/>
        </w:rPr>
        <w:t>ha</w:t>
      </w:r>
      <w:r w:rsidR="000D48CF" w:rsidRPr="001F1AC4">
        <w:rPr>
          <w:color w:val="000000" w:themeColor="text1"/>
        </w:rPr>
        <w:t xml:space="preserve">ve a relationship with society in terms of human involvement, </w:t>
      </w:r>
      <w:r w:rsidR="00B151A5" w:rsidRPr="001F1AC4">
        <w:rPr>
          <w:color w:val="000000" w:themeColor="text1"/>
        </w:rPr>
        <w:t xml:space="preserve">and this is part of human life, which connects people with new connections and ideas. </w:t>
      </w:r>
      <w:r w:rsidR="0097560C" w:rsidRPr="001F1AC4">
        <w:rPr>
          <w:color w:val="000000" w:themeColor="text1"/>
        </w:rPr>
        <w:t xml:space="preserve">Sociological key concepts like racism, ethnicity, discrimination, and </w:t>
      </w:r>
      <w:r w:rsidRPr="001F1AC4">
        <w:rPr>
          <w:color w:val="000000" w:themeColor="text1"/>
        </w:rPr>
        <w:t xml:space="preserve">inequalities existing in societies are the concepts that can be observed in the life of an athlete and sports. </w:t>
      </w:r>
      <w:r w:rsidR="00A632A9" w:rsidRPr="001F1AC4">
        <w:rPr>
          <w:color w:val="000000" w:themeColor="text1"/>
        </w:rPr>
        <w:t xml:space="preserve">Sociology in the field of sports </w:t>
      </w:r>
      <w:r w:rsidR="00A632A9" w:rsidRPr="001F1AC4">
        <w:rPr>
          <w:color w:val="000000" w:themeColor="text1"/>
        </w:rPr>
        <w:lastRenderedPageBreak/>
        <w:t>tries to understand these societal inequalities and issues, which makes a greater impact on human life in sports society as well as in personal life</w:t>
      </w:r>
      <w:r w:rsidR="00433BAF" w:rsidRPr="001F1AC4">
        <w:rPr>
          <w:color w:val="000000" w:themeColor="text1"/>
        </w:rPr>
        <w:t xml:space="preserve"> </w:t>
      </w:r>
      <w:r w:rsidR="00433BAF" w:rsidRPr="001F1AC4">
        <w:rPr>
          <w:color w:val="000000" w:themeColor="text1"/>
        </w:rPr>
        <w:fldChar w:fldCharType="begin"/>
      </w:r>
      <w:r w:rsidR="00433BAF" w:rsidRPr="001F1AC4">
        <w:rPr>
          <w:color w:val="000000" w:themeColor="text1"/>
        </w:rPr>
        <w:instrText xml:space="preserve"> ADDIN ZOTERO_ITEM CSL_CITATION {"citationID":"NRN2QbTj","properties":{"formattedCitation":"(Snyder &amp; Spreitzer, 1974)","plainCitation":"(Snyder &amp; Spreitzer, 1974)","noteIndex":0},"citationItems":[{"id":1107,"uris":["http://zotero.org/users/local/F0XOCTdk/items/PA4IHIWM"],"uri":["http://zotero.org/users/local/F0XOCTdk/items/PA4IHIWM"],"itemData":{"id":1107,"type":"article-journal","title":"Sociology of Sport: An Overview","container-title":"The Sociological Quarterly","page":"467-487","volume":"15","issue":"4","source":"JSTOR","archive":"JSTOR","abstract":"This review sketches some strengths and weaknesses in the subfield and its potential for generating and testing theoretical frameworks. The analysis includes research on sport from the following perspectives: interinstitutional relationships, social stratification, small groups, and social psychology. In recent years, the sociology of sport has become more sophisticated in terms of research questions posed, research design, quantitative analysis, and cross-cultural comparisons. As one dimension of leisure, sports represent a serious topic for scholarly research to round out our understanding of the human person as a social being.","URL":"www.jstor.org/stable/4105852","ISSN":"0038-0253","shortTitle":"Sociology of Sport","author":[{"family":"Snyder","given":"Eldon E."},{"family":"Spreitzer","given":"Elmer"}],"issued":{"date-parts":[["1974"]]},"accessed":{"date-parts":[["2019",12,7]]}}}],"schema":"https://github.com/citation-style-language/schema/raw/master/csl-citation.json"} </w:instrText>
      </w:r>
      <w:r w:rsidR="00433BAF" w:rsidRPr="001F1AC4">
        <w:rPr>
          <w:color w:val="000000" w:themeColor="text1"/>
        </w:rPr>
        <w:fldChar w:fldCharType="separate"/>
      </w:r>
      <w:r w:rsidR="00433BAF" w:rsidRPr="001F1AC4">
        <w:rPr>
          <w:rFonts w:ascii="Times New Roman" w:hAnsi="Times New Roman" w:cs="Times New Roman"/>
          <w:color w:val="000000" w:themeColor="text1"/>
        </w:rPr>
        <w:t>(Snyder &amp; Spreitzer, 1974)</w:t>
      </w:r>
      <w:r w:rsidR="00433BAF" w:rsidRPr="001F1AC4">
        <w:rPr>
          <w:color w:val="000000" w:themeColor="text1"/>
        </w:rPr>
        <w:fldChar w:fldCharType="end"/>
      </w:r>
      <w:r w:rsidR="00A632A9" w:rsidRPr="001F1AC4">
        <w:rPr>
          <w:color w:val="000000" w:themeColor="text1"/>
        </w:rPr>
        <w:t xml:space="preserve">. </w:t>
      </w:r>
      <w:r w:rsidR="008D3DC5" w:rsidRPr="001F1AC4">
        <w:rPr>
          <w:color w:val="000000" w:themeColor="text1"/>
        </w:rPr>
        <w:t xml:space="preserve">These key </w:t>
      </w:r>
      <w:r w:rsidR="00412187" w:rsidRPr="001F1AC4">
        <w:rPr>
          <w:color w:val="000000" w:themeColor="text1"/>
        </w:rPr>
        <w:t>concepts</w:t>
      </w:r>
      <w:r w:rsidR="008D3DC5" w:rsidRPr="001F1AC4">
        <w:rPr>
          <w:color w:val="000000" w:themeColor="text1"/>
        </w:rPr>
        <w:t xml:space="preserve"> may be applied to </w:t>
      </w:r>
      <w:r w:rsidR="006C3690" w:rsidRPr="001F1AC4">
        <w:rPr>
          <w:color w:val="000000" w:themeColor="text1"/>
        </w:rPr>
        <w:t>athletes</w:t>
      </w:r>
      <w:r w:rsidR="008D3DC5" w:rsidRPr="001F1AC4">
        <w:rPr>
          <w:color w:val="000000" w:themeColor="text1"/>
        </w:rPr>
        <w:t xml:space="preserve"> in a way that they may get hara</w:t>
      </w:r>
      <w:r w:rsidR="006C3690" w:rsidRPr="001F1AC4">
        <w:rPr>
          <w:color w:val="000000" w:themeColor="text1"/>
        </w:rPr>
        <w:t>ssed, face abuse, and they may be treated unequally</w:t>
      </w:r>
      <w:r w:rsidR="00412187" w:rsidRPr="001F1AC4">
        <w:rPr>
          <w:color w:val="000000" w:themeColor="text1"/>
        </w:rPr>
        <w:t>. However, these may happen with people who are in sports</w:t>
      </w:r>
      <w:r w:rsidR="007F2477" w:rsidRPr="001F1AC4">
        <w:rPr>
          <w:color w:val="000000" w:themeColor="text1"/>
        </w:rPr>
        <w:t>; sometimes, there are likely chances that they are not allowed to participate in sports based on their physical appearances, race, ethnicity, and their geographic backgrounds.</w:t>
      </w:r>
    </w:p>
    <w:p w14:paraId="336FFFA5" w14:textId="4A49A334" w:rsidR="00CC4A3F" w:rsidRPr="001F1AC4" w:rsidRDefault="00884FB2">
      <w:pPr>
        <w:rPr>
          <w:color w:val="000000" w:themeColor="text1"/>
        </w:rPr>
      </w:pPr>
      <w:r w:rsidRPr="001F1AC4">
        <w:rPr>
          <w:color w:val="000000" w:themeColor="text1"/>
        </w:rPr>
        <w:t xml:space="preserve">Before proceeding to a </w:t>
      </w:r>
      <w:r w:rsidR="005D1C89" w:rsidRPr="001F1AC4">
        <w:rPr>
          <w:color w:val="000000" w:themeColor="text1"/>
        </w:rPr>
        <w:t>discussion</w:t>
      </w:r>
      <w:r w:rsidRPr="001F1AC4">
        <w:rPr>
          <w:color w:val="000000" w:themeColor="text1"/>
        </w:rPr>
        <w:t xml:space="preserve"> about relations, it is important to understand </w:t>
      </w:r>
      <w:r w:rsidR="005D1C89" w:rsidRPr="001F1AC4">
        <w:rPr>
          <w:color w:val="000000" w:themeColor="text1"/>
        </w:rPr>
        <w:t>Kinesiology. The study of physical activities, including exercises, daily based living spor</w:t>
      </w:r>
      <w:r w:rsidR="00897474" w:rsidRPr="001F1AC4">
        <w:rPr>
          <w:color w:val="000000" w:themeColor="text1"/>
        </w:rPr>
        <w:t xml:space="preserve">ts, and other work-related tasks. Kinesiology involves the scientific study </w:t>
      </w:r>
      <w:r w:rsidR="004C43B2" w:rsidRPr="001F1AC4">
        <w:rPr>
          <w:color w:val="000000" w:themeColor="text1"/>
        </w:rPr>
        <w:t xml:space="preserve">of human movements, which aims to make transformational changes with the help of these movements </w:t>
      </w:r>
      <w:r w:rsidR="004C43B2" w:rsidRPr="001F1AC4">
        <w:rPr>
          <w:color w:val="000000" w:themeColor="text1"/>
        </w:rPr>
        <w:fldChar w:fldCharType="begin"/>
      </w:r>
      <w:r w:rsidR="00872618" w:rsidRPr="001F1AC4">
        <w:rPr>
          <w:color w:val="000000" w:themeColor="text1"/>
        </w:rPr>
        <w:instrText xml:space="preserve"> ADDIN ZOTERO_ITEM CSL_CITATION {"citationID":"KZJ0sykA","properties":{"formattedCitation":"(Sporis, Badric, Prskalo, &amp; Bonacin, 2013)","plainCitation":"(Sporis, Badric, Prskalo, &amp; Bonacin, 2013)","noteIndex":0},"citationItems":[{"id":1108,"uris":["http://zotero.org/users/local/F0XOCTdk/items/UWPMPZSA"],"uri":["http://zotero.org/users/local/F0XOCTdk/items/UWPMPZSA"],"itemData":{"id":1108,"type":"article-journal","title":"Kinesiology - Systematic review","container-title":"Sport Science","page":"7-23","volume":"1","source":"ResearchGate","abstract":"The absence of movement, as a biotic need of every living being, has severe consequences on human health.\nThis fact is extremely important in the modern world characterised by a growing tendency to neglect\nmovement. This has been recognised by scientists who have generated a vast body of research tackling this\nissue. This is a very advanced area of research considering the complexity of human movement and the fact\nthat the study of the development of principles of movement require an interdisciplinary approach.\nMovement has been studied throughout the history and there has been a long-standing need to produce a\nname for a scientific study of movement applicable in the areas of education, sport, recreation and\nkinesitherapy. The most adequate term for the science of movement is kinesiology. The word “kinesiology”\nwas coined in Europe in the mid 19th century. In Croatia, it only came into wider use in 1967. In Europe, the\npredominant use of the word “sport” in the terms sport science(s) or sport studies is probably a result of\nsocial, economic and historical factors shaping the meaning of the word “sport” in Europe. The term\nkinesiology is increasingly recognised and accepted as the adequate term for the science dealing with an\nextensive scope of multidisciplinary study of human movement, regular physical activity of different duration,\nintensity, purpose and content, as well as its effect on the body and life of the individual and society as a\nwhole. The situation within kinesiology does not necessarily affect the wider academic community; however,\nthis problem concerns the position of kinesiology in the wider scientific community and its struggle for\nrecognition and identity. In the structure of sciences, kinesiology falls into the group of social sciences. All\nthese sciences are mutually intertwined, whereby the findings from one science are adopted by the other in a\ndifferent form. There are no independent sciences. Kinesiology and its disciplines constitute a homogenous\nresearch area reflecting distinct and real human needs which cannot be addressed without adopting a\nscientific approach (Mraković, 1997).","journalAbbreviation":"Sport Science","author":[{"family":"Sporis","given":"Goran"},{"family":"Badric","given":"Marko"},{"family":"Prskalo","given":"Ivan"},{"family":"Bonacin","given":"Dobromir"}],"issued":{"date-parts":[["2013",6,20]]}}}],"schema":"https://github.com/citation-style-language/schema/raw/master/csl-citation.json"} </w:instrText>
      </w:r>
      <w:r w:rsidR="004C43B2" w:rsidRPr="001F1AC4">
        <w:rPr>
          <w:color w:val="000000" w:themeColor="text1"/>
        </w:rPr>
        <w:fldChar w:fldCharType="separate"/>
      </w:r>
      <w:r w:rsidR="00872618" w:rsidRPr="001F1AC4">
        <w:rPr>
          <w:rFonts w:ascii="Times New Roman" w:hAnsi="Times New Roman" w:cs="Times New Roman"/>
          <w:color w:val="000000" w:themeColor="text1"/>
        </w:rPr>
        <w:t>(Sporis, Badric, Prskalo, &amp; Bonacin, 2013)</w:t>
      </w:r>
      <w:r w:rsidR="004C43B2" w:rsidRPr="001F1AC4">
        <w:rPr>
          <w:color w:val="000000" w:themeColor="text1"/>
        </w:rPr>
        <w:fldChar w:fldCharType="end"/>
      </w:r>
      <w:r w:rsidR="00390DB6" w:rsidRPr="001F1AC4">
        <w:rPr>
          <w:color w:val="000000" w:themeColor="text1"/>
        </w:rPr>
        <w:t xml:space="preserve">. </w:t>
      </w:r>
      <w:r w:rsidR="00FE1DA0" w:rsidRPr="001F1AC4">
        <w:rPr>
          <w:color w:val="000000" w:themeColor="text1"/>
        </w:rPr>
        <w:t>Sociology</w:t>
      </w:r>
      <w:r w:rsidR="00C80AC8" w:rsidRPr="001F1AC4">
        <w:rPr>
          <w:color w:val="000000" w:themeColor="text1"/>
        </w:rPr>
        <w:t xml:space="preserve"> field fits into the profession of an </w:t>
      </w:r>
      <w:r w:rsidR="00F96C9B" w:rsidRPr="001F1AC4">
        <w:rPr>
          <w:color w:val="000000" w:themeColor="text1"/>
        </w:rPr>
        <w:t>athlete</w:t>
      </w:r>
      <w:r w:rsidR="00C80AC8" w:rsidRPr="001F1AC4">
        <w:rPr>
          <w:color w:val="000000" w:themeColor="text1"/>
        </w:rPr>
        <w:t xml:space="preserve"> in a way that involves the </w:t>
      </w:r>
      <w:r w:rsidR="00FE1DA0" w:rsidRPr="001F1AC4">
        <w:rPr>
          <w:color w:val="000000" w:themeColor="text1"/>
        </w:rPr>
        <w:t xml:space="preserve">study of human behaviors; more specifically, it studies human movements and their </w:t>
      </w:r>
      <w:r w:rsidR="005C3ADD" w:rsidRPr="001F1AC4">
        <w:rPr>
          <w:color w:val="000000" w:themeColor="text1"/>
        </w:rPr>
        <w:t xml:space="preserve">transformational changes. </w:t>
      </w:r>
      <w:r w:rsidR="001F1AC4">
        <w:rPr>
          <w:color w:val="000000" w:themeColor="text1"/>
        </w:rPr>
        <w:t xml:space="preserve">While this </w:t>
      </w:r>
      <w:r w:rsidR="005C3ADD" w:rsidRPr="001F1AC4">
        <w:rPr>
          <w:color w:val="000000" w:themeColor="text1"/>
        </w:rPr>
        <w:t>is related to Kinesiology and a profession of Athlete in a sense that, there is an inclusion of humans in both fields and professions. It is the observation and scientific study of humans, their behaviors, and their desired changes for their well-being. In a society, if people are living a healthy life</w:t>
      </w:r>
      <w:r w:rsidR="000545F4" w:rsidRPr="001F1AC4">
        <w:rPr>
          <w:color w:val="000000" w:themeColor="text1"/>
        </w:rPr>
        <w:t>,</w:t>
      </w:r>
      <w:r w:rsidR="005C3ADD" w:rsidRPr="001F1AC4">
        <w:rPr>
          <w:color w:val="000000" w:themeColor="text1"/>
        </w:rPr>
        <w:t xml:space="preserve"> and they take care of their well-being by choosing physical activities like sports </w:t>
      </w:r>
      <w:r w:rsidR="000545F4" w:rsidRPr="001F1AC4">
        <w:rPr>
          <w:color w:val="000000" w:themeColor="text1"/>
        </w:rPr>
        <w:t xml:space="preserve">means that they are contributing to society.  </w:t>
      </w:r>
      <w:r w:rsidR="00FE1DA0" w:rsidRPr="001F1AC4">
        <w:rPr>
          <w:color w:val="000000" w:themeColor="text1"/>
        </w:rPr>
        <w:t xml:space="preserve"> </w:t>
      </w:r>
    </w:p>
    <w:p w14:paraId="6AAF1968" w14:textId="12AFD403" w:rsidR="003A2B59" w:rsidRPr="001F1AC4" w:rsidRDefault="00884FB2" w:rsidP="003727E7">
      <w:pPr>
        <w:rPr>
          <w:color w:val="000000" w:themeColor="text1"/>
        </w:rPr>
      </w:pPr>
      <w:r w:rsidRPr="001F1AC4">
        <w:rPr>
          <w:color w:val="000000" w:themeColor="text1"/>
        </w:rPr>
        <w:t xml:space="preserve"> </w:t>
      </w:r>
      <w:r w:rsidR="002C3C09" w:rsidRPr="001F1AC4">
        <w:rPr>
          <w:color w:val="000000" w:themeColor="text1"/>
        </w:rPr>
        <w:t xml:space="preserve">The two main </w:t>
      </w:r>
      <w:r w:rsidR="00DF2B29" w:rsidRPr="001F1AC4">
        <w:rPr>
          <w:color w:val="000000" w:themeColor="text1"/>
        </w:rPr>
        <w:t>concepts</w:t>
      </w:r>
      <w:r w:rsidR="002C3C09" w:rsidRPr="001F1AC4">
        <w:rPr>
          <w:color w:val="000000" w:themeColor="text1"/>
        </w:rPr>
        <w:t xml:space="preserve"> of sociology</w:t>
      </w:r>
      <w:r w:rsidR="00DF2B29" w:rsidRPr="001F1AC4">
        <w:rPr>
          <w:color w:val="000000" w:themeColor="text1"/>
        </w:rPr>
        <w:t xml:space="preserve"> which relate with </w:t>
      </w:r>
      <w:r w:rsidR="00EC4919" w:rsidRPr="001F1AC4">
        <w:rPr>
          <w:color w:val="000000" w:themeColor="text1"/>
        </w:rPr>
        <w:t xml:space="preserve">the profession of Athlete are the </w:t>
      </w:r>
      <w:r w:rsidR="00607444" w:rsidRPr="001F1AC4">
        <w:rPr>
          <w:color w:val="000000" w:themeColor="text1"/>
        </w:rPr>
        <w:t xml:space="preserve">study of social issues and institutions. </w:t>
      </w:r>
      <w:r w:rsidR="00FA5EFA" w:rsidRPr="001F1AC4">
        <w:rPr>
          <w:color w:val="000000" w:themeColor="text1"/>
        </w:rPr>
        <w:t>I found research by Cunningham and Peachey</w:t>
      </w:r>
      <w:r w:rsidR="0012423F" w:rsidRPr="001F1AC4">
        <w:rPr>
          <w:color w:val="000000" w:themeColor="text1"/>
        </w:rPr>
        <w:t>, 2019</w:t>
      </w:r>
      <w:r w:rsidR="00FA5EFA" w:rsidRPr="001F1AC4">
        <w:rPr>
          <w:color w:val="000000" w:themeColor="text1"/>
        </w:rPr>
        <w:t>, which describe</w:t>
      </w:r>
      <w:r w:rsidR="0012423F" w:rsidRPr="001F1AC4">
        <w:rPr>
          <w:color w:val="000000" w:themeColor="text1"/>
        </w:rPr>
        <w:t xml:space="preserve">s these concepts relating to the profession of an athlete. </w:t>
      </w:r>
      <w:r w:rsidR="00A66BEB" w:rsidRPr="001F1AC4">
        <w:rPr>
          <w:color w:val="000000" w:themeColor="text1"/>
        </w:rPr>
        <w:t xml:space="preserve">This </w:t>
      </w:r>
      <w:r w:rsidR="00872618" w:rsidRPr="001F1AC4">
        <w:rPr>
          <w:color w:val="000000" w:themeColor="text1"/>
        </w:rPr>
        <w:t>research study mentions that</w:t>
      </w:r>
      <w:r w:rsidR="00A66BEB" w:rsidRPr="001F1AC4">
        <w:rPr>
          <w:color w:val="000000" w:themeColor="text1"/>
        </w:rPr>
        <w:t xml:space="preserve"> professionals are connected through institutions that are part of our society</w:t>
      </w:r>
      <w:r w:rsidR="00872618" w:rsidRPr="001F1AC4">
        <w:rPr>
          <w:color w:val="000000" w:themeColor="text1"/>
        </w:rPr>
        <w:fldChar w:fldCharType="begin"/>
      </w:r>
      <w:r w:rsidR="00872618" w:rsidRPr="001F1AC4">
        <w:rPr>
          <w:color w:val="000000" w:themeColor="text1"/>
        </w:rPr>
        <w:instrText xml:space="preserve"> ADDIN ZOTERO_ITEM CSL_CITATION {"citationID":"6wZqBj3I","properties":{"formattedCitation":"(Cunningham &amp; Peachey, 2019)","plainCitation":"(Cunningham &amp; Peachey, 2019)","noteIndex":0},"citationItems":[{"id":1111,"uris":["http://zotero.org/users/local/F0XOCTdk/items/7UFQVAFD"],"uri":["http://zotero.org/users/local/F0XOCTdk/items/7UFQVAFD"],"itemData":{"id":1111,"type":"chapter","title":"Foundations of the Sociology of Sport and Physical Activity","page":"1-12","source":"ResearchGate","ISBN":"978-0-578-52082-7","author":[{"family":"Cunningham","given":"George"},{"family":"Peachey","given":"Jon"}],"issued":{"date-parts":[["2019",7,8]]}}}],"schema":"https://github.com/citation-style-language/schema/raw/master/csl-citation.json"} </w:instrText>
      </w:r>
      <w:r w:rsidR="00872618" w:rsidRPr="001F1AC4">
        <w:rPr>
          <w:color w:val="000000" w:themeColor="text1"/>
        </w:rPr>
        <w:fldChar w:fldCharType="separate"/>
      </w:r>
      <w:r w:rsidR="00872618" w:rsidRPr="001F1AC4">
        <w:rPr>
          <w:rFonts w:ascii="Times New Roman" w:hAnsi="Times New Roman" w:cs="Times New Roman"/>
          <w:color w:val="000000" w:themeColor="text1"/>
        </w:rPr>
        <w:t>(Cunningham &amp; Peachey, 2019)</w:t>
      </w:r>
      <w:r w:rsidR="00872618" w:rsidRPr="001F1AC4">
        <w:rPr>
          <w:color w:val="000000" w:themeColor="text1"/>
        </w:rPr>
        <w:fldChar w:fldCharType="end"/>
      </w:r>
      <w:r w:rsidR="00A66BEB" w:rsidRPr="001F1AC4">
        <w:rPr>
          <w:color w:val="000000" w:themeColor="text1"/>
        </w:rPr>
        <w:t xml:space="preserve">. As an athlete </w:t>
      </w:r>
      <w:r w:rsidR="00104ECB" w:rsidRPr="001F1AC4">
        <w:rPr>
          <w:color w:val="000000" w:themeColor="text1"/>
        </w:rPr>
        <w:t xml:space="preserve">who is in the field of sports gets to know people and make connections with other segments of society. They, being part of society, interact </w:t>
      </w:r>
      <w:r w:rsidR="00104ECB" w:rsidRPr="001F1AC4">
        <w:rPr>
          <w:color w:val="000000" w:themeColor="text1"/>
        </w:rPr>
        <w:lastRenderedPageBreak/>
        <w:t xml:space="preserve">with each other to develop and to make changes in their lives, which are productive and make a positive impact on their </w:t>
      </w:r>
      <w:r w:rsidR="00DD46E0" w:rsidRPr="001F1AC4">
        <w:rPr>
          <w:color w:val="000000" w:themeColor="text1"/>
        </w:rPr>
        <w:t>well-being</w:t>
      </w:r>
      <w:r w:rsidR="00104ECB" w:rsidRPr="001F1AC4">
        <w:rPr>
          <w:color w:val="000000" w:themeColor="text1"/>
        </w:rPr>
        <w:t>.</w:t>
      </w:r>
      <w:r w:rsidR="001F1AC4">
        <w:rPr>
          <w:color w:val="000000" w:themeColor="text1"/>
        </w:rPr>
        <w:t xml:space="preserve"> I</w:t>
      </w:r>
      <w:r w:rsidR="00DD46E0" w:rsidRPr="001F1AC4">
        <w:rPr>
          <w:color w:val="000000" w:themeColor="text1"/>
        </w:rPr>
        <w:t xml:space="preserve">nstitutions are </w:t>
      </w:r>
      <w:r w:rsidR="001F1AC4">
        <w:rPr>
          <w:color w:val="000000" w:themeColor="text1"/>
        </w:rPr>
        <w:t>part of our society which are main</w:t>
      </w:r>
      <w:r w:rsidR="00DD46E0" w:rsidRPr="001F1AC4">
        <w:rPr>
          <w:color w:val="000000" w:themeColor="text1"/>
        </w:rPr>
        <w:t xml:space="preserve"> sources to communicate with other people in society. </w:t>
      </w:r>
      <w:r w:rsidR="00872618" w:rsidRPr="001F1AC4">
        <w:rPr>
          <w:color w:val="000000" w:themeColor="text1"/>
        </w:rPr>
        <w:t>Athletes</w:t>
      </w:r>
      <w:r w:rsidR="00DD46E0" w:rsidRPr="001F1AC4">
        <w:rPr>
          <w:color w:val="000000" w:themeColor="text1"/>
        </w:rPr>
        <w:t xml:space="preserve"> and sociology meet in a commonplace, which is an institution, and this helps individuals to develop </w:t>
      </w:r>
      <w:r w:rsidR="00872618" w:rsidRPr="001F1AC4">
        <w:rPr>
          <w:color w:val="000000" w:themeColor="text1"/>
        </w:rPr>
        <w:t>regardless</w:t>
      </w:r>
      <w:r w:rsidR="00DD46E0" w:rsidRPr="001F1AC4">
        <w:rPr>
          <w:color w:val="000000" w:themeColor="text1"/>
        </w:rPr>
        <w:t xml:space="preserve"> of facing societal issues.</w:t>
      </w:r>
      <w:r w:rsidR="003727E7" w:rsidRPr="001F1AC4">
        <w:rPr>
          <w:color w:val="000000" w:themeColor="text1"/>
        </w:rPr>
        <w:t xml:space="preserve"> </w:t>
      </w:r>
      <w:r w:rsidRPr="001F1AC4">
        <w:rPr>
          <w:color w:val="000000" w:themeColor="text1"/>
        </w:rPr>
        <w:t xml:space="preserve">Following the same research study, it mentioned that societal issues exist everywhere, and every individual faces issues in society. </w:t>
      </w:r>
      <w:r w:rsidR="002A4ECF" w:rsidRPr="001F1AC4">
        <w:rPr>
          <w:color w:val="000000" w:themeColor="text1"/>
        </w:rPr>
        <w:t xml:space="preserve">An </w:t>
      </w:r>
      <w:r w:rsidR="003727E7" w:rsidRPr="001F1AC4">
        <w:rPr>
          <w:color w:val="000000" w:themeColor="text1"/>
        </w:rPr>
        <w:t>athlete</w:t>
      </w:r>
      <w:r w:rsidR="002A4ECF" w:rsidRPr="001F1AC4">
        <w:rPr>
          <w:color w:val="000000" w:themeColor="text1"/>
        </w:rPr>
        <w:t xml:space="preserve"> faces the same societal issues, such as </w:t>
      </w:r>
      <w:r w:rsidR="003727E7" w:rsidRPr="001F1AC4">
        <w:rPr>
          <w:color w:val="000000" w:themeColor="text1"/>
        </w:rPr>
        <w:t>inequalities</w:t>
      </w:r>
      <w:r w:rsidR="002A4ECF" w:rsidRPr="001F1AC4">
        <w:rPr>
          <w:color w:val="000000" w:themeColor="text1"/>
        </w:rPr>
        <w:t>, harassment issues, abus</w:t>
      </w:r>
      <w:r w:rsidR="003727E7" w:rsidRPr="001F1AC4">
        <w:rPr>
          <w:color w:val="000000" w:themeColor="text1"/>
        </w:rPr>
        <w:t>e, violence, and other issues. W</w:t>
      </w:r>
      <w:r w:rsidR="002A4ECF" w:rsidRPr="001F1AC4">
        <w:rPr>
          <w:color w:val="000000" w:themeColor="text1"/>
        </w:rPr>
        <w:t xml:space="preserve">hile other people face the same issues, and they may sometimes not react because it is considered as going against </w:t>
      </w:r>
      <w:r w:rsidR="003727E7" w:rsidRPr="001F1AC4">
        <w:rPr>
          <w:color w:val="000000" w:themeColor="text1"/>
        </w:rPr>
        <w:t>societal</w:t>
      </w:r>
      <w:r w:rsidR="002A4ECF" w:rsidRPr="001F1AC4">
        <w:rPr>
          <w:color w:val="000000" w:themeColor="text1"/>
        </w:rPr>
        <w:t xml:space="preserve"> patterns and maybe because of the dominance of </w:t>
      </w:r>
      <w:r w:rsidR="006B1748" w:rsidRPr="001F1AC4">
        <w:rPr>
          <w:color w:val="000000" w:themeColor="text1"/>
        </w:rPr>
        <w:t>offenders in society. This research study mentioned that human behaviors change with time, but it is not impossible to control them</w:t>
      </w:r>
      <w:r w:rsidR="003727E7" w:rsidRPr="001F1AC4">
        <w:rPr>
          <w:color w:val="000000" w:themeColor="text1"/>
        </w:rPr>
        <w:t xml:space="preserve">. </w:t>
      </w:r>
      <w:r w:rsidR="006B1748" w:rsidRPr="001F1AC4">
        <w:rPr>
          <w:color w:val="000000" w:themeColor="text1"/>
        </w:rPr>
        <w:t xml:space="preserve"> </w:t>
      </w:r>
    </w:p>
    <w:p w14:paraId="5A6E9B06" w14:textId="77777777" w:rsidR="00810A87" w:rsidRPr="001F1AC4" w:rsidRDefault="00884FB2">
      <w:pPr>
        <w:rPr>
          <w:color w:val="000000" w:themeColor="text1"/>
        </w:rPr>
      </w:pPr>
      <w:r w:rsidRPr="001F1AC4">
        <w:rPr>
          <w:color w:val="000000" w:themeColor="text1"/>
        </w:rPr>
        <w:t xml:space="preserve">Sociological study crates an understanding of human behaviors and their changes occurring with time. It enables us to understand the key concepts and makes us able to understand the wrong actions and their consequences. </w:t>
      </w:r>
      <w:r w:rsidR="00601606" w:rsidRPr="001F1AC4">
        <w:rPr>
          <w:color w:val="000000" w:themeColor="text1"/>
        </w:rPr>
        <w:t>After studying sociology, I came to learn about the patterns which have to be followed despite having a social position in the society, and it is important to follow them to keep a balance and peace in the society.</w:t>
      </w:r>
    </w:p>
    <w:p w14:paraId="603E12C3" w14:textId="77777777" w:rsidR="00601606" w:rsidRPr="001F1AC4" w:rsidRDefault="00884FB2">
      <w:pPr>
        <w:rPr>
          <w:color w:val="000000" w:themeColor="text1"/>
        </w:rPr>
      </w:pPr>
      <w:r w:rsidRPr="001F1AC4">
        <w:rPr>
          <w:color w:val="000000" w:themeColor="text1"/>
        </w:rPr>
        <w:t>One has to understand the importance of this field because it enables us to realize our discriminatory behaviors towards specific segments of society coming from different regions, ethnicities, and backgrounds. This may help to perform a job with transparency without discriminating against people in society while one should include all people in the field of sports who desire to be part of it.</w:t>
      </w:r>
    </w:p>
    <w:sdt>
      <w:sdtPr>
        <w:rPr>
          <w:rFonts w:asciiTheme="minorHAnsi" w:eastAsiaTheme="minorEastAsia" w:hAnsiTheme="minorHAnsi" w:cstheme="minorBidi"/>
          <w:color w:val="000000" w:themeColor="text1"/>
        </w:rPr>
        <w:id w:val="62297111"/>
        <w:docPartObj>
          <w:docPartGallery w:val="Bibliographies"/>
          <w:docPartUnique/>
        </w:docPartObj>
      </w:sdtPr>
      <w:sdtEndPr/>
      <w:sdtContent>
        <w:p w14:paraId="4862BE06" w14:textId="77777777" w:rsidR="00E81978" w:rsidRPr="001F1AC4" w:rsidRDefault="00884FB2">
          <w:pPr>
            <w:pStyle w:val="SectionTitle"/>
            <w:rPr>
              <w:color w:val="000000" w:themeColor="text1"/>
            </w:rPr>
          </w:pPr>
          <w:r w:rsidRPr="001F1AC4">
            <w:rPr>
              <w:color w:val="000000" w:themeColor="text1"/>
            </w:rPr>
            <w:t>References</w:t>
          </w:r>
        </w:p>
        <w:p w14:paraId="0F20B756" w14:textId="77777777" w:rsidR="007427CE" w:rsidRPr="001F1AC4" w:rsidRDefault="00884FB2" w:rsidP="007427CE">
          <w:pPr>
            <w:pStyle w:val="Bibliography"/>
            <w:rPr>
              <w:rFonts w:ascii="Times New Roman" w:hAnsi="Times New Roman" w:cs="Times New Roman"/>
              <w:color w:val="000000" w:themeColor="text1"/>
            </w:rPr>
          </w:pPr>
          <w:r w:rsidRPr="001F1AC4">
            <w:rPr>
              <w:color w:val="000000" w:themeColor="text1"/>
            </w:rPr>
            <w:fldChar w:fldCharType="begin"/>
          </w:r>
          <w:r w:rsidRPr="001F1AC4">
            <w:rPr>
              <w:color w:val="000000" w:themeColor="text1"/>
            </w:rPr>
            <w:instrText xml:space="preserve"> ADDIN ZOTERO_BIBL {"uncited":[],"omitted":[],"custom":[]} CSL_BIBLIOGRAPHY </w:instrText>
          </w:r>
          <w:r w:rsidRPr="001F1AC4">
            <w:rPr>
              <w:color w:val="000000" w:themeColor="text1"/>
            </w:rPr>
            <w:fldChar w:fldCharType="separate"/>
          </w:r>
          <w:r w:rsidRPr="001F1AC4">
            <w:rPr>
              <w:rFonts w:ascii="Times New Roman" w:hAnsi="Times New Roman" w:cs="Times New Roman"/>
              <w:color w:val="000000" w:themeColor="text1"/>
            </w:rPr>
            <w:t xml:space="preserve">Cunningham, G., &amp; Peachey, J. (2019). </w:t>
          </w:r>
          <w:r w:rsidRPr="001F1AC4">
            <w:rPr>
              <w:rFonts w:ascii="Times New Roman" w:hAnsi="Times New Roman" w:cs="Times New Roman"/>
              <w:i/>
              <w:iCs/>
              <w:color w:val="000000" w:themeColor="text1"/>
            </w:rPr>
            <w:t>Foundations of the Sociology of Sport and Physical Activity</w:t>
          </w:r>
          <w:r w:rsidRPr="001F1AC4">
            <w:rPr>
              <w:rFonts w:ascii="Times New Roman" w:hAnsi="Times New Roman" w:cs="Times New Roman"/>
              <w:color w:val="000000" w:themeColor="text1"/>
            </w:rPr>
            <w:t>.</w:t>
          </w:r>
        </w:p>
        <w:p w14:paraId="752618D5" w14:textId="77777777" w:rsidR="007427CE" w:rsidRPr="001F1AC4" w:rsidRDefault="00884FB2" w:rsidP="007427CE">
          <w:pPr>
            <w:pStyle w:val="Bibliography"/>
            <w:rPr>
              <w:rFonts w:ascii="Times New Roman" w:hAnsi="Times New Roman" w:cs="Times New Roman"/>
              <w:color w:val="000000" w:themeColor="text1"/>
            </w:rPr>
          </w:pPr>
          <w:r w:rsidRPr="001F1AC4">
            <w:rPr>
              <w:rFonts w:ascii="Times New Roman" w:hAnsi="Times New Roman" w:cs="Times New Roman"/>
              <w:color w:val="000000" w:themeColor="text1"/>
            </w:rPr>
            <w:t xml:space="preserve">Snyder, E. E., &amp; Spreitzer, E. (1974). Sociology of Sport: An Overview. </w:t>
          </w:r>
          <w:r w:rsidRPr="001F1AC4">
            <w:rPr>
              <w:rFonts w:ascii="Times New Roman" w:hAnsi="Times New Roman" w:cs="Times New Roman"/>
              <w:i/>
              <w:iCs/>
              <w:color w:val="000000" w:themeColor="text1"/>
            </w:rPr>
            <w:t>The Sociological Quarterly</w:t>
          </w:r>
          <w:r w:rsidRPr="001F1AC4">
            <w:rPr>
              <w:rFonts w:ascii="Times New Roman" w:hAnsi="Times New Roman" w:cs="Times New Roman"/>
              <w:color w:val="000000" w:themeColor="text1"/>
            </w:rPr>
            <w:t xml:space="preserve">, </w:t>
          </w:r>
          <w:r w:rsidRPr="001F1AC4">
            <w:rPr>
              <w:rFonts w:ascii="Times New Roman" w:hAnsi="Times New Roman" w:cs="Times New Roman"/>
              <w:i/>
              <w:iCs/>
              <w:color w:val="000000" w:themeColor="text1"/>
            </w:rPr>
            <w:t>15</w:t>
          </w:r>
          <w:r w:rsidRPr="001F1AC4">
            <w:rPr>
              <w:rFonts w:ascii="Times New Roman" w:hAnsi="Times New Roman" w:cs="Times New Roman"/>
              <w:color w:val="000000" w:themeColor="text1"/>
            </w:rPr>
            <w:t>(4), 467–487. Retrieved from www.jstor.org/stable/4105852</w:t>
          </w:r>
        </w:p>
        <w:p w14:paraId="5193A53B" w14:textId="77777777" w:rsidR="007427CE" w:rsidRPr="001F1AC4" w:rsidRDefault="00884FB2" w:rsidP="007427CE">
          <w:pPr>
            <w:pStyle w:val="Bibliography"/>
            <w:rPr>
              <w:rFonts w:ascii="Times New Roman" w:hAnsi="Times New Roman" w:cs="Times New Roman"/>
              <w:color w:val="000000" w:themeColor="text1"/>
            </w:rPr>
          </w:pPr>
          <w:r w:rsidRPr="001F1AC4">
            <w:rPr>
              <w:rFonts w:ascii="Times New Roman" w:hAnsi="Times New Roman" w:cs="Times New Roman"/>
              <w:color w:val="000000" w:themeColor="text1"/>
            </w:rPr>
            <w:t xml:space="preserve">Sporis, G., Badric, M., Prskalo, I., &amp; Bonacin, D. (2013). Kinesiology - Systematic review. </w:t>
          </w:r>
          <w:r w:rsidRPr="001F1AC4">
            <w:rPr>
              <w:rFonts w:ascii="Times New Roman" w:hAnsi="Times New Roman" w:cs="Times New Roman"/>
              <w:i/>
              <w:iCs/>
              <w:color w:val="000000" w:themeColor="text1"/>
            </w:rPr>
            <w:t>Sport Science</w:t>
          </w:r>
          <w:r w:rsidRPr="001F1AC4">
            <w:rPr>
              <w:rFonts w:ascii="Times New Roman" w:hAnsi="Times New Roman" w:cs="Times New Roman"/>
              <w:color w:val="000000" w:themeColor="text1"/>
            </w:rPr>
            <w:t xml:space="preserve">, </w:t>
          </w:r>
          <w:r w:rsidRPr="001F1AC4">
            <w:rPr>
              <w:rFonts w:ascii="Times New Roman" w:hAnsi="Times New Roman" w:cs="Times New Roman"/>
              <w:i/>
              <w:iCs/>
              <w:color w:val="000000" w:themeColor="text1"/>
            </w:rPr>
            <w:t>1</w:t>
          </w:r>
          <w:r w:rsidRPr="001F1AC4">
            <w:rPr>
              <w:rFonts w:ascii="Times New Roman" w:hAnsi="Times New Roman" w:cs="Times New Roman"/>
              <w:color w:val="000000" w:themeColor="text1"/>
            </w:rPr>
            <w:t>, 7–23.</w:t>
          </w:r>
        </w:p>
        <w:p w14:paraId="28369A08" w14:textId="77777777" w:rsidR="007427CE" w:rsidRPr="001F1AC4" w:rsidRDefault="00884FB2" w:rsidP="007427CE">
          <w:pPr>
            <w:pStyle w:val="Bibliography"/>
            <w:rPr>
              <w:rFonts w:ascii="Times New Roman" w:hAnsi="Times New Roman" w:cs="Times New Roman"/>
              <w:color w:val="000000" w:themeColor="text1"/>
            </w:rPr>
          </w:pPr>
          <w:r w:rsidRPr="001F1AC4">
            <w:rPr>
              <w:rFonts w:ascii="Times New Roman" w:hAnsi="Times New Roman" w:cs="Times New Roman"/>
              <w:color w:val="000000" w:themeColor="text1"/>
            </w:rPr>
            <w:t xml:space="preserve">Thompson, W. E., Hickey, J. V., &amp; Thompson, M. L. (2016). </w:t>
          </w:r>
          <w:r w:rsidRPr="001F1AC4">
            <w:rPr>
              <w:rFonts w:ascii="Times New Roman" w:hAnsi="Times New Roman" w:cs="Times New Roman"/>
              <w:i/>
              <w:iCs/>
              <w:color w:val="000000" w:themeColor="text1"/>
            </w:rPr>
            <w:t>Society in Focus: An Introduction to Sociology</w:t>
          </w:r>
          <w:r w:rsidRPr="001F1AC4">
            <w:rPr>
              <w:rFonts w:ascii="Times New Roman" w:hAnsi="Times New Roman" w:cs="Times New Roman"/>
              <w:color w:val="000000" w:themeColor="text1"/>
            </w:rPr>
            <w:t>. Retrieved from https://books.google.com.pk/books?id=823TCwAAQBAJ</w:t>
          </w:r>
        </w:p>
        <w:p w14:paraId="51BFF754" w14:textId="77777777" w:rsidR="00E81978" w:rsidRPr="001F1AC4" w:rsidRDefault="00884FB2" w:rsidP="00C31D30">
          <w:pPr>
            <w:pStyle w:val="Bibliography"/>
            <w:rPr>
              <w:noProof/>
              <w:color w:val="000000" w:themeColor="text1"/>
            </w:rPr>
          </w:pPr>
          <w:r w:rsidRPr="001F1AC4">
            <w:rPr>
              <w:color w:val="000000" w:themeColor="text1"/>
            </w:rPr>
            <w:fldChar w:fldCharType="end"/>
          </w:r>
        </w:p>
      </w:sdtContent>
    </w:sdt>
    <w:p w14:paraId="0FC24F3E" w14:textId="77777777" w:rsidR="00E81978" w:rsidRPr="001F1AC4" w:rsidRDefault="0058715F">
      <w:pPr>
        <w:pStyle w:val="TableFigure"/>
        <w:rPr>
          <w:color w:val="000000" w:themeColor="text1"/>
        </w:rPr>
      </w:pPr>
      <w:sdt>
        <w:sdtPr>
          <w:rPr>
            <w:color w:val="000000" w:themeColor="text1"/>
          </w:rPr>
          <w:alias w:val="Figure 1 text:"/>
          <w:tag w:val="Figure 1 text:"/>
          <w:id w:val="1420302148"/>
          <w:placeholder>
            <w:docPart w:val="7A918DA0B38C4BD3A23C697838EC9315"/>
          </w:placeholder>
          <w:temporary/>
          <w:showingPlcHdr/>
          <w15:appearance w15:val="hidden"/>
          <w:text/>
        </w:sdtPr>
        <w:sdtEndPr/>
        <w:sdtContent/>
      </w:sdt>
    </w:p>
    <w:sectPr w:rsidR="00E81978" w:rsidRPr="001F1AC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1709" w16cid:durableId="21957D62"/>
  <w16cid:commentId w16cid:paraId="62C612F3" w16cid:durableId="21957D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6F88" w14:textId="77777777" w:rsidR="0058715F" w:rsidRDefault="0058715F">
      <w:pPr>
        <w:spacing w:line="240" w:lineRule="auto"/>
      </w:pPr>
      <w:r>
        <w:separator/>
      </w:r>
    </w:p>
  </w:endnote>
  <w:endnote w:type="continuationSeparator" w:id="0">
    <w:p w14:paraId="7BB9CAFE" w14:textId="77777777" w:rsidR="0058715F" w:rsidRDefault="00587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2D9C3" w14:textId="77777777" w:rsidR="0058715F" w:rsidRDefault="0058715F">
      <w:pPr>
        <w:spacing w:line="240" w:lineRule="auto"/>
      </w:pPr>
      <w:r>
        <w:separator/>
      </w:r>
    </w:p>
  </w:footnote>
  <w:footnote w:type="continuationSeparator" w:id="0">
    <w:p w14:paraId="566425DE" w14:textId="77777777" w:rsidR="0058715F" w:rsidRDefault="005871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7043" w14:textId="7FF9C65C" w:rsidR="00E81978" w:rsidRDefault="0058715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A21E6">
          <w:rPr>
            <w:rStyle w:val="Strong"/>
          </w:rPr>
          <w:t xml:space="preserve">Research paper </w:t>
        </w:r>
      </w:sdtContent>
    </w:sdt>
    <w:r w:rsidR="00884FB2">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A21E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D14A" w14:textId="108529F8" w:rsidR="00E81978" w:rsidRDefault="00884FB2">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A21E6">
          <w:rPr>
            <w:rStyle w:val="Strong"/>
          </w:rPr>
          <w:t xml:space="preserve">Research paper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A21E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34C7B6D"/>
    <w:multiLevelType w:val="hybridMultilevel"/>
    <w:tmpl w:val="A085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szQ3MzC3MDY2MDNV0lEKTi0uzszPAykwrgUA8aaIfCwAAAA="/>
  </w:docVars>
  <w:rsids>
    <w:rsidRoot w:val="00C50272"/>
    <w:rsid w:val="0002225F"/>
    <w:rsid w:val="000304AC"/>
    <w:rsid w:val="00035866"/>
    <w:rsid w:val="000545F4"/>
    <w:rsid w:val="00082C9F"/>
    <w:rsid w:val="000A1883"/>
    <w:rsid w:val="000C386D"/>
    <w:rsid w:val="000D3F41"/>
    <w:rsid w:val="000D48CF"/>
    <w:rsid w:val="000D6F07"/>
    <w:rsid w:val="00104ECB"/>
    <w:rsid w:val="0012423F"/>
    <w:rsid w:val="00164822"/>
    <w:rsid w:val="00183798"/>
    <w:rsid w:val="001F1AC4"/>
    <w:rsid w:val="002A4ECF"/>
    <w:rsid w:val="002C065D"/>
    <w:rsid w:val="002C3C09"/>
    <w:rsid w:val="00340195"/>
    <w:rsid w:val="00355DCA"/>
    <w:rsid w:val="003727E7"/>
    <w:rsid w:val="00390DB6"/>
    <w:rsid w:val="003A2B59"/>
    <w:rsid w:val="003E3677"/>
    <w:rsid w:val="00412187"/>
    <w:rsid w:val="00433BAF"/>
    <w:rsid w:val="0043461D"/>
    <w:rsid w:val="004916DF"/>
    <w:rsid w:val="004C43B2"/>
    <w:rsid w:val="004E06F6"/>
    <w:rsid w:val="004E5624"/>
    <w:rsid w:val="00551A02"/>
    <w:rsid w:val="005534FA"/>
    <w:rsid w:val="00567E2C"/>
    <w:rsid w:val="0058715F"/>
    <w:rsid w:val="005C3ADD"/>
    <w:rsid w:val="005D1C89"/>
    <w:rsid w:val="005D3A03"/>
    <w:rsid w:val="00601606"/>
    <w:rsid w:val="00607444"/>
    <w:rsid w:val="006A1734"/>
    <w:rsid w:val="006B1748"/>
    <w:rsid w:val="006C3690"/>
    <w:rsid w:val="0072742F"/>
    <w:rsid w:val="007427CE"/>
    <w:rsid w:val="007A21E6"/>
    <w:rsid w:val="007F2477"/>
    <w:rsid w:val="008002C0"/>
    <w:rsid w:val="00810A87"/>
    <w:rsid w:val="00872618"/>
    <w:rsid w:val="00884FB2"/>
    <w:rsid w:val="00897474"/>
    <w:rsid w:val="008C5323"/>
    <w:rsid w:val="008D3DC5"/>
    <w:rsid w:val="0097560C"/>
    <w:rsid w:val="009A08C0"/>
    <w:rsid w:val="009A6A3B"/>
    <w:rsid w:val="00A4046D"/>
    <w:rsid w:val="00A632A9"/>
    <w:rsid w:val="00A6498A"/>
    <w:rsid w:val="00A66BEB"/>
    <w:rsid w:val="00B151A5"/>
    <w:rsid w:val="00B25AFB"/>
    <w:rsid w:val="00B27CDA"/>
    <w:rsid w:val="00B823AA"/>
    <w:rsid w:val="00B97046"/>
    <w:rsid w:val="00BA45DB"/>
    <w:rsid w:val="00BB7271"/>
    <w:rsid w:val="00BB76B0"/>
    <w:rsid w:val="00BF4184"/>
    <w:rsid w:val="00C0601E"/>
    <w:rsid w:val="00C31D30"/>
    <w:rsid w:val="00C50272"/>
    <w:rsid w:val="00C73F57"/>
    <w:rsid w:val="00C80AC8"/>
    <w:rsid w:val="00C95B42"/>
    <w:rsid w:val="00CC4A3F"/>
    <w:rsid w:val="00CD6E39"/>
    <w:rsid w:val="00CF6E91"/>
    <w:rsid w:val="00D85B68"/>
    <w:rsid w:val="00D85C14"/>
    <w:rsid w:val="00DD46E0"/>
    <w:rsid w:val="00DF2B29"/>
    <w:rsid w:val="00E463B5"/>
    <w:rsid w:val="00E6004D"/>
    <w:rsid w:val="00E81978"/>
    <w:rsid w:val="00EB7DDB"/>
    <w:rsid w:val="00EC4919"/>
    <w:rsid w:val="00F36C0D"/>
    <w:rsid w:val="00F379B7"/>
    <w:rsid w:val="00F50CB5"/>
    <w:rsid w:val="00F525FA"/>
    <w:rsid w:val="00F96C9B"/>
    <w:rsid w:val="00FA5EFA"/>
    <w:rsid w:val="00FE1DA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4A8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A6498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40195" w:rsidRDefault="00EB0B97">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40195" w:rsidRDefault="00EB0B9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40195" w:rsidRDefault="00EB0B9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40195" w:rsidRDefault="00EB0B97">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40195" w:rsidRDefault="00EB0B97">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40195" w:rsidRDefault="00EB0B9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40195" w:rsidRDefault="00EB0B9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D4190"/>
    <w:rsid w:val="00313E00"/>
    <w:rsid w:val="00340195"/>
    <w:rsid w:val="0037536F"/>
    <w:rsid w:val="009916B6"/>
    <w:rsid w:val="00AD1560"/>
    <w:rsid w:val="00EB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paper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E39E9-B830-4A3F-919D-3B703C09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Sociology Pro App</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Pro App</dc:title>
  <dc:creator>Zack Gold</dc:creator>
  <cp:lastModifiedBy>Night</cp:lastModifiedBy>
  <cp:revision>2</cp:revision>
  <dcterms:created xsi:type="dcterms:W3CDTF">2019-12-07T09:27:00Z</dcterms:created>
  <dcterms:modified xsi:type="dcterms:W3CDTF">2019-12-07T09:27:00Z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id="5v6aeeGi"/&gt;&lt;style id="http://www.zotero.org/styles/apa" locale="en-US" hasBibliography="1" bibliographyStyleHasBeenSet="1"/&gt;&lt;prefs&gt;&lt;pref name="fieldType" value="Field"/&gt;&lt;/prefs&gt;&lt;/data&gt;</vt:lpwstr>
  </property>
</Properties>
</file>