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692CBF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3213AF">
            <w:t>Considering Collaborations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692CBF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87607A" w:rsidRDefault="0087607A" w:rsidP="0087607A">
      <w:pPr>
        <w:ind w:left="720"/>
      </w:pPr>
    </w:p>
    <w:p w:rsidR="00456BF0" w:rsidRDefault="00456BF0" w:rsidP="0087607A">
      <w:pPr>
        <w:ind w:left="720"/>
      </w:pPr>
    </w:p>
    <w:p w:rsidR="00E81978" w:rsidRDefault="00F46AD0" w:rsidP="0087607A">
      <w:pPr>
        <w:ind w:left="720"/>
      </w:pPr>
      <w:r>
        <w:lastRenderedPageBreak/>
        <w:t xml:space="preserve">Collaboration and </w:t>
      </w:r>
      <w:r w:rsidR="006B2A95">
        <w:t xml:space="preserve">peer review </w:t>
      </w:r>
      <w:r w:rsidR="00CB00EE">
        <w:t xml:space="preserve">process </w:t>
      </w:r>
      <w:r w:rsidR="004A7C31">
        <w:t>are very helpful in learning and developing a good unders</w:t>
      </w:r>
      <w:r w:rsidR="00E2534B">
        <w:t>tanding of the work or studies. They enable employees</w:t>
      </w:r>
      <w:r w:rsidR="005E3844">
        <w:t xml:space="preserve"> to complete tasks timely </w:t>
      </w:r>
      <w:r w:rsidR="00C97DD1">
        <w:t>and</w:t>
      </w:r>
      <w:r w:rsidR="00DD367C">
        <w:t xml:space="preserve"> efficiently. </w:t>
      </w:r>
      <w:r w:rsidR="003666C9">
        <w:t xml:space="preserve"> In the process of peer review,</w:t>
      </w:r>
      <w:r w:rsidR="00CC2378">
        <w:t xml:space="preserve"> </w:t>
      </w:r>
      <w:r w:rsidR="003666C9">
        <w:t>a person’s work is analyzed and scrutinized by th</w:t>
      </w:r>
      <w:r w:rsidR="00CC2378">
        <w:t xml:space="preserve">e experts of the same field </w:t>
      </w:r>
      <w:r w:rsidR="00565C61">
        <w:t>which improves the quality of the work. My comfort level with peer review and collaboration is very high because</w:t>
      </w:r>
      <w:r w:rsidR="006D0ACF">
        <w:t>,</w:t>
      </w:r>
      <w:r w:rsidR="00565C61">
        <w:t xml:space="preserve"> in this way, motivation and passion for the work increase manifolds. When one’s task is peer</w:t>
      </w:r>
      <w:r w:rsidR="006D0ACF">
        <w:t>-</w:t>
      </w:r>
      <w:r w:rsidR="00DD1F5C">
        <w:t>reviewed</w:t>
      </w:r>
      <w:r w:rsidR="00565C61">
        <w:t xml:space="preserve">, the objections and </w:t>
      </w:r>
      <w:r w:rsidR="00DD1F5C">
        <w:t>gaps are identified and help in avoiding them in future</w:t>
      </w:r>
    </w:p>
    <w:p w:rsidR="00DD1F5C" w:rsidRDefault="002E28F9" w:rsidP="0087607A">
      <w:pPr>
        <w:ind w:left="720"/>
      </w:pPr>
      <w:r>
        <w:t>I have collaborate</w:t>
      </w:r>
      <w:r w:rsidR="00C13B2F">
        <w:t>d with my university fellows</w:t>
      </w:r>
      <w:r w:rsidR="00DB769C">
        <w:t xml:space="preserve"> for raising funds for cancer patients. </w:t>
      </w:r>
      <w:r w:rsidR="00C2399E">
        <w:t xml:space="preserve">For this purpose, we raised awareness related to cancer and need of monetary </w:t>
      </w:r>
      <w:r w:rsidR="002A2760">
        <w:t xml:space="preserve">resources </w:t>
      </w:r>
      <w:r w:rsidR="00C2399E">
        <w:t xml:space="preserve">among </w:t>
      </w:r>
      <w:r w:rsidR="002A2760">
        <w:t xml:space="preserve">campus students. For this purpose, we collaborated with each other and shred duties including </w:t>
      </w:r>
      <w:r w:rsidR="00EC1F65">
        <w:t xml:space="preserve">raising awareness, collecting funds and interacting with best hospitals in the area in this regard. My experience with this team and collaboration </w:t>
      </w:r>
      <w:r w:rsidR="00622317">
        <w:t>was very good and enabled us to work with more dedication and passion.</w:t>
      </w:r>
    </w:p>
    <w:p w:rsidR="00622317" w:rsidRDefault="00B106A5" w:rsidP="0087607A">
      <w:pPr>
        <w:ind w:left="720"/>
      </w:pPr>
      <w:r>
        <w:t>There is a difference between peer review collaboration and teamwork.</w:t>
      </w:r>
      <w:r w:rsidR="00715397">
        <w:t xml:space="preserve"> In teamwork collaboration, individuals work in a team to achieve a specific goal usually overseen by a leader.  The peer</w:t>
      </w:r>
      <w:r w:rsidR="006D0ACF">
        <w:t>-</w:t>
      </w:r>
      <w:r w:rsidR="00715397">
        <w:t>review collaboration is different because in this</w:t>
      </w:r>
      <w:r w:rsidR="007B1E49">
        <w:t xml:space="preserve"> collaboration, people specialized in a domain work together and interact as equals </w:t>
      </w:r>
      <w:r w:rsidR="0007078F">
        <w:t>to make decisions without a leader</w:t>
      </w:r>
      <w:r w:rsidR="00277013">
        <w:fldChar w:fldCharType="begin"/>
      </w:r>
      <w:r w:rsidR="00277013">
        <w:instrText xml:space="preserve"> ADDIN ZOTERO_ITEM CSL_CITATION {"citationID":"tJk7YkeJ","properties":{"formattedCitation":"({\\i{}Understanding the Differences Between Teamwork and Collaboration}, 2018)","plainCitation":"(Understanding the Differences Between Teamwork and Collaboration, 2018)","noteIndex":0},"citationItems":[{"id":372,"uris":["http://zotero.org/users/local/5OlhLovK/items/5PI53928"],"uri":["http://zotero.org/users/local/5OlhLovK/items/5PI53928"],"itemData":{"id":372,"type":"webpage","abstract":"Finding the correct balance between autonomous working, teamwork and collaboration will help to play to each person’s individual strengths.","container-title":"Civil Service College","language":"en-GB","title":"Understanding the Differences Between Teamwork and Collaboration","URL":"https://www.civilservicecollege.org.uk/news-understanding-the-differences-between-teamwork-and-collaboration-203","accessed":{"date-parts":[["2020",1,15]]},"issued":{"date-parts":[["2018",8,30]]}}}],"schema":"https://github.com/citation-style-language/schema/raw/master/csl-citation.json"} </w:instrText>
      </w:r>
      <w:r w:rsidR="00277013">
        <w:fldChar w:fldCharType="separate"/>
      </w:r>
      <w:r w:rsidR="00277013" w:rsidRPr="00277013">
        <w:rPr>
          <w:rFonts w:ascii="Times New Roman" w:hAnsi="Times New Roman" w:cs="Times New Roman"/>
        </w:rPr>
        <w:t>(</w:t>
      </w:r>
      <w:r w:rsidR="00277013" w:rsidRPr="00277013">
        <w:rPr>
          <w:rFonts w:ascii="Times New Roman" w:hAnsi="Times New Roman" w:cs="Times New Roman"/>
          <w:i/>
          <w:iCs/>
        </w:rPr>
        <w:t>Understanding the Differences Between Teamwork and Collaboration</w:t>
      </w:r>
      <w:r w:rsidR="00277013" w:rsidRPr="00277013">
        <w:rPr>
          <w:rFonts w:ascii="Times New Roman" w:hAnsi="Times New Roman" w:cs="Times New Roman"/>
        </w:rPr>
        <w:t>, 2018)</w:t>
      </w:r>
      <w:r w:rsidR="00277013">
        <w:fldChar w:fldCharType="end"/>
      </w:r>
      <w:r w:rsidR="0007078F">
        <w:t xml:space="preserve">. </w:t>
      </w:r>
    </w:p>
    <w:p w:rsidR="0007078F" w:rsidRDefault="0007078F" w:rsidP="0087607A">
      <w:pPr>
        <w:ind w:left="720"/>
      </w:pPr>
      <w:r>
        <w:t>For peer review collaboration, my goals are to take part in more and more collaborative</w:t>
      </w:r>
      <w:r w:rsidR="00A503FD">
        <w:t xml:space="preserve"> tasks to enhance the chances of</w:t>
      </w:r>
      <w:r>
        <w:t xml:space="preserve"> completing tasks in time by putting in more efforts. </w:t>
      </w:r>
      <w:r w:rsidR="00A503FD">
        <w:t xml:space="preserve">Also, </w:t>
      </w:r>
      <w:r w:rsidR="00F11186">
        <w:t>I am looking forwa</w:t>
      </w:r>
      <w:r w:rsidR="006D0ACF">
        <w:t xml:space="preserve">rd to </w:t>
      </w:r>
      <w:r w:rsidR="00F11186">
        <w:t>becom</w:t>
      </w:r>
      <w:r w:rsidR="006D0ACF">
        <w:t>ing</w:t>
      </w:r>
      <w:r w:rsidR="00F11186">
        <w:t xml:space="preserve"> a more construct</w:t>
      </w:r>
      <w:r w:rsidR="00C46BF5">
        <w:t>ive and effective peer reviewer. A good peer reviewer always tr</w:t>
      </w:r>
      <w:r w:rsidR="006D0ACF">
        <w:t>ies</w:t>
      </w:r>
      <w:r w:rsidR="00C46BF5">
        <w:t xml:space="preserve"> to understand the main idea and identify </w:t>
      </w:r>
      <w:r w:rsidR="00C46BF5">
        <w:lastRenderedPageBreak/>
        <w:t xml:space="preserve">strengths and </w:t>
      </w:r>
      <w:r w:rsidR="00025D0C">
        <w:t>weaknesses</w:t>
      </w:r>
      <w:r w:rsidR="00C46BF5">
        <w:t xml:space="preserve"> with the </w:t>
      </w:r>
      <w:bookmarkStart w:id="0" w:name="_GoBack"/>
      <w:bookmarkEnd w:id="0"/>
      <w:r w:rsidR="00C46BF5">
        <w:t>inten</w:t>
      </w:r>
      <w:r w:rsidR="006D0ACF">
        <w:t>t</w:t>
      </w:r>
      <w:r w:rsidR="00C46BF5">
        <w:t>ion to help rather than just</w:t>
      </w:r>
      <w:r w:rsidR="00025D0C">
        <w:t xml:space="preserve"> pinpointing the mistakes</w:t>
      </w:r>
      <w:r w:rsidR="000455E2">
        <w:t xml:space="preserve"> (Jeffrey, 2016)</w:t>
      </w:r>
      <w:r w:rsidR="00025D0C">
        <w:t xml:space="preserve">. A peer reviewer must </w:t>
      </w:r>
      <w:r w:rsidR="001623A5">
        <w:t xml:space="preserve">try to give compliments too along with criticism and if a task is confusing, </w:t>
      </w:r>
      <w:r w:rsidR="00C4762F">
        <w:t xml:space="preserve">one must ask the author </w:t>
      </w:r>
      <w:r w:rsidR="000455E2">
        <w:t xml:space="preserve">or concerned person for clarification. </w:t>
      </w: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D629D5" w:rsidRDefault="00D629D5" w:rsidP="0087607A">
      <w:pPr>
        <w:ind w:left="720"/>
      </w:pPr>
    </w:p>
    <w:p w:rsidR="00277013" w:rsidRDefault="00277013" w:rsidP="00277013">
      <w:pPr>
        <w:pStyle w:val="Title2"/>
      </w:pPr>
      <w:r>
        <w:lastRenderedPageBreak/>
        <w:t>References</w:t>
      </w:r>
    </w:p>
    <w:p w:rsidR="00277013" w:rsidRPr="00277013" w:rsidRDefault="00277013" w:rsidP="00277013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77013">
        <w:rPr>
          <w:rFonts w:ascii="Times New Roman" w:hAnsi="Times New Roman" w:cs="Times New Roman"/>
          <w:i/>
          <w:iCs/>
        </w:rPr>
        <w:t>Understanding the Differences Between Teamwork and Collaboration</w:t>
      </w:r>
      <w:r w:rsidRPr="00277013">
        <w:rPr>
          <w:rFonts w:ascii="Times New Roman" w:hAnsi="Times New Roman" w:cs="Times New Roman"/>
        </w:rPr>
        <w:t>. (2018, August 30). Civil Service College. https://www.civilservicecollege.org.uk/news-understanding-the-differences-between-teamwork-and-collaboration-203</w:t>
      </w:r>
    </w:p>
    <w:p w:rsidR="00E81978" w:rsidRDefault="00277013" w:rsidP="006D0ACF">
      <w:pPr>
        <w:pStyle w:val="Title2"/>
        <w:jc w:val="left"/>
        <w:rPr>
          <w:noProof/>
        </w:rPr>
      </w:pPr>
      <w:r>
        <w:fldChar w:fldCharType="end"/>
      </w:r>
      <w:r w:rsidR="00D629D5" w:rsidRPr="00D629D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629D5" w:rsidRPr="00D629D5">
        <w:rPr>
          <w:rFonts w:ascii="Times New Roman" w:hAnsi="Times New Roman" w:cs="Times New Roman"/>
          <w:color w:val="222222"/>
          <w:shd w:val="clear" w:color="auto" w:fill="FFFFFF"/>
        </w:rPr>
        <w:t>Jeffrey, R. (2016). </w:t>
      </w:r>
      <w:r w:rsidR="00D629D5" w:rsidRPr="00D629D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About writing: A guide</w:t>
      </w:r>
      <w:r w:rsidR="00D629D5" w:rsidRPr="00D629D5">
        <w:rPr>
          <w:rFonts w:ascii="Times New Roman" w:hAnsi="Times New Roman" w:cs="Times New Roman"/>
          <w:color w:val="222222"/>
          <w:shd w:val="clear" w:color="auto" w:fill="FFFFFF"/>
        </w:rPr>
        <w:t>. Open Oregon Education Resources</w:t>
      </w:r>
      <w:r w:rsidRPr="00D629D5">
        <w:rPr>
          <w:rFonts w:ascii="Times New Roman" w:hAnsi="Times New Roman" w:cs="Times New Roman"/>
        </w:rPr>
        <w:t xml:space="preserve"> </w:t>
      </w:r>
    </w:p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BF" w:rsidRDefault="00692CBF">
      <w:pPr>
        <w:spacing w:line="240" w:lineRule="auto"/>
      </w:pPr>
      <w:r>
        <w:separator/>
      </w:r>
    </w:p>
    <w:p w:rsidR="00692CBF" w:rsidRDefault="00692CBF"/>
  </w:endnote>
  <w:endnote w:type="continuationSeparator" w:id="0">
    <w:p w:rsidR="00692CBF" w:rsidRDefault="00692CBF">
      <w:pPr>
        <w:spacing w:line="240" w:lineRule="auto"/>
      </w:pPr>
      <w:r>
        <w:continuationSeparator/>
      </w:r>
    </w:p>
    <w:p w:rsidR="00692CBF" w:rsidRDefault="00692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BF" w:rsidRDefault="00692CBF">
      <w:pPr>
        <w:spacing w:line="240" w:lineRule="auto"/>
      </w:pPr>
      <w:r>
        <w:separator/>
      </w:r>
    </w:p>
    <w:p w:rsidR="00692CBF" w:rsidRDefault="00692CBF"/>
  </w:footnote>
  <w:footnote w:type="continuationSeparator" w:id="0">
    <w:p w:rsidR="00692CBF" w:rsidRDefault="00692CBF">
      <w:pPr>
        <w:spacing w:line="240" w:lineRule="auto"/>
      </w:pPr>
      <w:r>
        <w:continuationSeparator/>
      </w:r>
    </w:p>
    <w:p w:rsidR="00692CBF" w:rsidRDefault="00692C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692CBF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22317">
          <w:rPr>
            <w:rStyle w:val="Strong"/>
          </w:rPr>
          <w:t>CONSIDERING COLLABORATIONS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D0ACF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Content>
        <w:r w:rsidR="00622317" w:rsidRPr="00622317">
          <w:t>CONSIDERING COLLABORATIONS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D0AC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TCxsDA1MjIzNDJV0lEKTi0uzszPAykwrAUAqqIBhywAAAA="/>
  </w:docVars>
  <w:rsids>
    <w:rsidRoot w:val="00C50272"/>
    <w:rsid w:val="00025D0C"/>
    <w:rsid w:val="000455E2"/>
    <w:rsid w:val="0007078F"/>
    <w:rsid w:val="000D3F41"/>
    <w:rsid w:val="0011326E"/>
    <w:rsid w:val="001623A5"/>
    <w:rsid w:val="00277013"/>
    <w:rsid w:val="002A2760"/>
    <w:rsid w:val="002E28F9"/>
    <w:rsid w:val="003213AF"/>
    <w:rsid w:val="00355DCA"/>
    <w:rsid w:val="003666C9"/>
    <w:rsid w:val="00456BF0"/>
    <w:rsid w:val="004A7C31"/>
    <w:rsid w:val="00551A02"/>
    <w:rsid w:val="005534FA"/>
    <w:rsid w:val="00565C61"/>
    <w:rsid w:val="005D3A03"/>
    <w:rsid w:val="005E3844"/>
    <w:rsid w:val="00622317"/>
    <w:rsid w:val="00692CBF"/>
    <w:rsid w:val="006B2A95"/>
    <w:rsid w:val="006D0ACF"/>
    <w:rsid w:val="00715397"/>
    <w:rsid w:val="007B1E49"/>
    <w:rsid w:val="008002C0"/>
    <w:rsid w:val="0087607A"/>
    <w:rsid w:val="008C5323"/>
    <w:rsid w:val="009A6A3B"/>
    <w:rsid w:val="00A503FD"/>
    <w:rsid w:val="00B106A5"/>
    <w:rsid w:val="00B226A1"/>
    <w:rsid w:val="00B823AA"/>
    <w:rsid w:val="00BA45DB"/>
    <w:rsid w:val="00BF4184"/>
    <w:rsid w:val="00C0601E"/>
    <w:rsid w:val="00C13B2F"/>
    <w:rsid w:val="00C2399E"/>
    <w:rsid w:val="00C31D30"/>
    <w:rsid w:val="00C34D02"/>
    <w:rsid w:val="00C46BF5"/>
    <w:rsid w:val="00C4762F"/>
    <w:rsid w:val="00C50272"/>
    <w:rsid w:val="00C73F57"/>
    <w:rsid w:val="00C97DD1"/>
    <w:rsid w:val="00CB00EE"/>
    <w:rsid w:val="00CC2378"/>
    <w:rsid w:val="00CD6E39"/>
    <w:rsid w:val="00CF6E91"/>
    <w:rsid w:val="00D629D5"/>
    <w:rsid w:val="00D85B68"/>
    <w:rsid w:val="00DB5C1F"/>
    <w:rsid w:val="00DB769C"/>
    <w:rsid w:val="00DD1F5C"/>
    <w:rsid w:val="00DD367C"/>
    <w:rsid w:val="00E2534B"/>
    <w:rsid w:val="00E6004D"/>
    <w:rsid w:val="00E81978"/>
    <w:rsid w:val="00EC1F65"/>
    <w:rsid w:val="00F11186"/>
    <w:rsid w:val="00F379B7"/>
    <w:rsid w:val="00F46AD0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3C0314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3C0314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3C0314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3C0314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3C0314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3C0314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3C0314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C0314"/>
    <w:rsid w:val="00B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CONSIDERING COLLABORATIONS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48315-5F0A-4A04-A475-BF59F87C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Considering Collaborations</dc:title>
  <dc:subject/>
  <dc:creator>Zack Gold</dc:creator>
  <cp:keywords/>
  <dc:description/>
  <cp:lastModifiedBy>Morning</cp:lastModifiedBy>
  <cp:revision>2</cp:revision>
  <dcterms:created xsi:type="dcterms:W3CDTF">2020-01-15T07:53:00Z</dcterms:created>
  <dcterms:modified xsi:type="dcterms:W3CDTF">2020-01-15T07:53:00Z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id="71i8LlmX"/&gt;&lt;style id="http://www.zotero.org/styles/apa" locale="en-US" hasBibliography="1" bibliographyStyleHasBeenSet="1"/&gt;&lt;prefs&gt;&lt;pref name="fieldType" value="Field"/&gt;&lt;/prefs&gt;&lt;/data&gt;</vt:lpwstr>
  </property>
</Properties>
</file>