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2F72E1C" w:rsidR="00C63999" w:rsidRDefault="00A31D1A" w:rsidP="004B099C">
      <w:pPr>
        <w:pStyle w:val="Title"/>
      </w:pPr>
      <w:r>
        <w:t>Connection Between Lack of Sleep and A</w:t>
      </w:r>
      <w:r w:rsidR="00460E15">
        <w:t>ggression</w:t>
      </w:r>
    </w:p>
    <w:p w14:paraId="40545637" w14:textId="7AD8E727" w:rsidR="00C63999" w:rsidRDefault="00A31D1A" w:rsidP="004B099C">
      <w:pPr>
        <w:pStyle w:val="Title2"/>
      </w:pPr>
      <w:r>
        <w:t>Author’s N</w:t>
      </w:r>
      <w:r w:rsidR="00460E15">
        <w:t>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1B513857" w:rsidR="00612B3E" w:rsidRDefault="00A31D1A" w:rsidP="004B099C">
      <w:pPr>
        <w:pStyle w:val="SectionTitle"/>
      </w:pPr>
      <w:r>
        <w:lastRenderedPageBreak/>
        <w:t>Connection Bet</w:t>
      </w:r>
      <w:bookmarkStart w:id="0" w:name="_GoBack"/>
      <w:bookmarkEnd w:id="0"/>
      <w:r>
        <w:t>ween Lack of Sleep and A</w:t>
      </w:r>
      <w:r w:rsidR="00460E15" w:rsidRPr="00A31D1A">
        <w:t>ggression</w:t>
      </w:r>
    </w:p>
    <w:p w14:paraId="52C9D0F0" w14:textId="43395322" w:rsidR="00460E15" w:rsidRDefault="00460E15" w:rsidP="00460E15">
      <w:pPr>
        <w:pStyle w:val="Heading1"/>
      </w:pPr>
      <w:r>
        <w:t>Proposed Method</w:t>
      </w:r>
    </w:p>
    <w:p w14:paraId="09371632" w14:textId="120E5C0A" w:rsidR="00492CF1" w:rsidRPr="00492CF1" w:rsidRDefault="00492CF1" w:rsidP="00492CF1">
      <w:pPr>
        <w:pStyle w:val="Heading2"/>
      </w:pPr>
      <w:r>
        <w:t>Participants</w:t>
      </w:r>
    </w:p>
    <w:p w14:paraId="79B5D727" w14:textId="020100D3" w:rsidR="00492CF1" w:rsidRDefault="0068490D" w:rsidP="00460E15">
      <w:pPr>
        <w:ind w:firstLine="720"/>
        <w:rPr>
          <w:color w:val="000000" w:themeColor="text1"/>
        </w:rPr>
      </w:pPr>
      <w:r>
        <w:rPr>
          <w:color w:val="000000" w:themeColor="text1"/>
        </w:rPr>
        <w:t>The study will be conducted on the youth with age</w:t>
      </w:r>
      <w:r w:rsidR="00C15D64">
        <w:rPr>
          <w:color w:val="000000" w:themeColor="text1"/>
        </w:rPr>
        <w:t>s</w:t>
      </w:r>
      <w:r>
        <w:rPr>
          <w:color w:val="000000" w:themeColor="text1"/>
        </w:rPr>
        <w:t xml:space="preserve"> ranging from 20 to 30. </w:t>
      </w:r>
      <w:r w:rsidR="00460E15">
        <w:rPr>
          <w:color w:val="000000" w:themeColor="text1"/>
        </w:rPr>
        <w:t xml:space="preserve">A total of 4000 people will be </w:t>
      </w:r>
      <w:r w:rsidR="00454C70">
        <w:rPr>
          <w:color w:val="000000" w:themeColor="text1"/>
        </w:rPr>
        <w:t>put in one group, known as the sample group</w:t>
      </w:r>
      <w:r w:rsidR="00460E15">
        <w:rPr>
          <w:color w:val="000000" w:themeColor="text1"/>
        </w:rPr>
        <w:t xml:space="preserve">. They will have some </w:t>
      </w:r>
      <w:r w:rsidR="006F42BF">
        <w:rPr>
          <w:color w:val="000000" w:themeColor="text1"/>
        </w:rPr>
        <w:t xml:space="preserve">group </w:t>
      </w:r>
      <w:r w:rsidR="00460E15">
        <w:rPr>
          <w:color w:val="000000" w:themeColor="text1"/>
        </w:rPr>
        <w:t>activities arranged for them</w:t>
      </w:r>
      <w:r>
        <w:rPr>
          <w:color w:val="000000" w:themeColor="text1"/>
        </w:rPr>
        <w:t xml:space="preserve"> to assess their behavioral performance</w:t>
      </w:r>
      <w:r w:rsidR="00460E15">
        <w:rPr>
          <w:color w:val="000000" w:themeColor="text1"/>
        </w:rPr>
        <w:t xml:space="preserve"> </w:t>
      </w:r>
      <w:r w:rsidR="00492CF1">
        <w:rPr>
          <w:color w:val="000000" w:themeColor="text1"/>
        </w:rPr>
        <w:t xml:space="preserve">before </w:t>
      </w:r>
      <w:r w:rsidR="00C15D64">
        <w:rPr>
          <w:color w:val="000000" w:themeColor="text1"/>
        </w:rPr>
        <w:t xml:space="preserve">the </w:t>
      </w:r>
      <w:r w:rsidR="00492CF1">
        <w:rPr>
          <w:color w:val="000000" w:themeColor="text1"/>
        </w:rPr>
        <w:t>sleep deprivation</w:t>
      </w:r>
      <w:r w:rsidR="006F42BF">
        <w:rPr>
          <w:color w:val="000000" w:themeColor="text1"/>
        </w:rPr>
        <w:t xml:space="preserve"> part</w:t>
      </w:r>
      <w:r w:rsidR="00454C70">
        <w:rPr>
          <w:color w:val="000000" w:themeColor="text1"/>
        </w:rPr>
        <w:t xml:space="preserve"> of the research</w:t>
      </w:r>
      <w:r w:rsidR="006F42BF">
        <w:rPr>
          <w:color w:val="000000" w:themeColor="text1"/>
        </w:rPr>
        <w:t xml:space="preserve"> begins</w:t>
      </w:r>
      <w:r w:rsidR="00492CF1">
        <w:rPr>
          <w:color w:val="000000" w:themeColor="text1"/>
        </w:rPr>
        <w:t xml:space="preserve">. </w:t>
      </w:r>
      <w:r w:rsidR="00460E15">
        <w:rPr>
          <w:color w:val="000000" w:themeColor="text1"/>
        </w:rPr>
        <w:t xml:space="preserve">After a period of 1 month, </w:t>
      </w:r>
      <w:r w:rsidR="00492CF1">
        <w:rPr>
          <w:color w:val="000000" w:themeColor="text1"/>
        </w:rPr>
        <w:t>the same</w:t>
      </w:r>
      <w:r w:rsidR="00460E15">
        <w:rPr>
          <w:color w:val="000000" w:themeColor="text1"/>
        </w:rPr>
        <w:t xml:space="preserve"> set of group activities will be</w:t>
      </w:r>
      <w:r w:rsidR="00454C70">
        <w:rPr>
          <w:color w:val="000000" w:themeColor="text1"/>
        </w:rPr>
        <w:t xml:space="preserve"> re</w:t>
      </w:r>
      <w:r w:rsidR="00050C68">
        <w:rPr>
          <w:color w:val="000000" w:themeColor="text1"/>
        </w:rPr>
        <w:t>peated</w:t>
      </w:r>
      <w:r w:rsidR="00460E15">
        <w:rPr>
          <w:color w:val="000000" w:themeColor="text1"/>
        </w:rPr>
        <w:t xml:space="preserve"> in which the behaviors of both groups will be tested</w:t>
      </w:r>
      <w:r w:rsidR="00492CF1">
        <w:rPr>
          <w:color w:val="000000" w:themeColor="text1"/>
        </w:rPr>
        <w:t xml:space="preserve"> </w:t>
      </w:r>
      <w:r w:rsidR="00454C70">
        <w:rPr>
          <w:color w:val="000000" w:themeColor="text1"/>
        </w:rPr>
        <w:t xml:space="preserve">again </w:t>
      </w:r>
      <w:r w:rsidR="00492CF1">
        <w:rPr>
          <w:color w:val="000000" w:themeColor="text1"/>
        </w:rPr>
        <w:t xml:space="preserve">using a </w:t>
      </w:r>
      <w:r>
        <w:rPr>
          <w:color w:val="000000" w:themeColor="text1"/>
        </w:rPr>
        <w:t xml:space="preserve">definite </w:t>
      </w:r>
      <w:r w:rsidR="00492CF1">
        <w:rPr>
          <w:color w:val="000000" w:themeColor="text1"/>
        </w:rPr>
        <w:t>set of variables</w:t>
      </w:r>
      <w:r w:rsidR="00460E15">
        <w:rPr>
          <w:color w:val="000000" w:themeColor="text1"/>
        </w:rPr>
        <w:t xml:space="preserve">. </w:t>
      </w:r>
      <w:r w:rsidR="00050C68">
        <w:rPr>
          <w:color w:val="000000" w:themeColor="text1"/>
        </w:rPr>
        <w:t xml:space="preserve">The two sets </w:t>
      </w:r>
      <w:r w:rsidR="00C15D64">
        <w:rPr>
          <w:color w:val="000000" w:themeColor="text1"/>
        </w:rPr>
        <w:t>o</w:t>
      </w:r>
      <w:r w:rsidR="00050C68">
        <w:rPr>
          <w:color w:val="000000" w:themeColor="text1"/>
        </w:rPr>
        <w:t>f results will then be compared to answer the proposed questions of research.</w:t>
      </w:r>
    </w:p>
    <w:p w14:paraId="57259F58" w14:textId="2388FFAA" w:rsidR="002C264A" w:rsidRPr="002C264A" w:rsidRDefault="00492CF1" w:rsidP="002C264A">
      <w:pPr>
        <w:pStyle w:val="Heading2"/>
      </w:pPr>
      <w:r>
        <w:t>Procedure</w:t>
      </w:r>
    </w:p>
    <w:p w14:paraId="7BFA6EE8" w14:textId="5B26CFEF" w:rsidR="00492CF1" w:rsidRDefault="00492CF1" w:rsidP="00492CF1">
      <w:r>
        <w:tab/>
        <w:t xml:space="preserve">A questionnaire consisting of </w:t>
      </w:r>
      <w:r w:rsidR="002D482A">
        <w:t xml:space="preserve">common </w:t>
      </w:r>
      <w:r>
        <w:t xml:space="preserve">analytical and </w:t>
      </w:r>
      <w:r w:rsidR="002C264A">
        <w:t>mathematical questions</w:t>
      </w:r>
      <w:r w:rsidR="002D482A">
        <w:t>,</w:t>
      </w:r>
      <w:r w:rsidR="00050C68">
        <w:t xml:space="preserve"> that can only be solved by</w:t>
      </w:r>
      <w:r w:rsidR="00C15D64">
        <w:t xml:space="preserve"> discussion, </w:t>
      </w:r>
      <w:r w:rsidR="002C264A">
        <w:t>will be provided which they will have to solve in groups of three</w:t>
      </w:r>
      <w:r w:rsidR="006F42BF">
        <w:t>. This will be solved by the sample group</w:t>
      </w:r>
      <w:r w:rsidR="002C264A">
        <w:t xml:space="preserve"> once before sleep deprivation and once after sleep deprivation</w:t>
      </w:r>
      <w:r w:rsidR="00050C68">
        <w:t xml:space="preserve"> and their behaviors will be rated by professional psychologists every 15 minutes.</w:t>
      </w:r>
      <w:r w:rsidR="002C264A">
        <w:t xml:space="preserve"> The data collecte</w:t>
      </w:r>
      <w:r w:rsidR="006F42BF">
        <w:t>d,</w:t>
      </w:r>
      <w:r w:rsidR="002C264A">
        <w:t xml:space="preserve"> will </w:t>
      </w:r>
      <w:r w:rsidR="00050C68">
        <w:t xml:space="preserve">then </w:t>
      </w:r>
      <w:r w:rsidR="002C264A">
        <w:t xml:space="preserve">be used for further </w:t>
      </w:r>
      <w:r w:rsidR="006F42BF">
        <w:t xml:space="preserve">analysis and </w:t>
      </w:r>
      <w:r w:rsidR="002C264A">
        <w:t>study.</w:t>
      </w:r>
    </w:p>
    <w:p w14:paraId="2B03ACD1" w14:textId="0E51FC53" w:rsidR="002C264A" w:rsidRDefault="002C264A" w:rsidP="002C264A">
      <w:pPr>
        <w:pStyle w:val="Heading2"/>
      </w:pPr>
      <w:r>
        <w:t>Materials</w:t>
      </w:r>
    </w:p>
    <w:p w14:paraId="4495C862" w14:textId="12D1F837" w:rsidR="00522A6B" w:rsidRDefault="00522A6B" w:rsidP="00522A6B">
      <w:r>
        <w:tab/>
        <w:t>Psychologists will monitor the behavioral patterns of</w:t>
      </w:r>
      <w:r w:rsidR="00614AD2">
        <w:t xml:space="preserve"> the</w:t>
      </w:r>
      <w:r>
        <w:t xml:space="preserve"> subjects and rate the participants out of </w:t>
      </w:r>
      <w:r w:rsidR="006F42BF">
        <w:t>5</w:t>
      </w:r>
      <w:r>
        <w:t xml:space="preserve"> in the following </w:t>
      </w:r>
      <w:r w:rsidR="00050C68">
        <w:t>categories in order to measure their aggressiveness</w:t>
      </w:r>
      <w:r>
        <w:t>.</w:t>
      </w:r>
    </w:p>
    <w:p w14:paraId="41352B26" w14:textId="49E9E557" w:rsidR="00522A6B" w:rsidRDefault="00C15D64" w:rsidP="00522A6B">
      <w:pPr>
        <w:pStyle w:val="ListParagraph"/>
        <w:numPr>
          <w:ilvl w:val="0"/>
          <w:numId w:val="16"/>
        </w:numPr>
      </w:pPr>
      <w:r>
        <w:t>Voice tone</w:t>
      </w:r>
      <w:r w:rsidR="00522A6B">
        <w:t xml:space="preserve"> (5 for </w:t>
      </w:r>
      <w:r w:rsidR="00E06A50">
        <w:t>harsh</w:t>
      </w:r>
      <w:r w:rsidR="00522A6B">
        <w:t xml:space="preserve">, 1 for </w:t>
      </w:r>
      <w:r w:rsidR="00E06A50">
        <w:t>polite</w:t>
      </w:r>
      <w:r w:rsidR="00522A6B">
        <w:t>)</w:t>
      </w:r>
    </w:p>
    <w:p w14:paraId="7276A7D2" w14:textId="35342E0F" w:rsidR="00B14627" w:rsidRDefault="00522A6B" w:rsidP="00522A6B">
      <w:pPr>
        <w:pStyle w:val="ListParagraph"/>
        <w:numPr>
          <w:ilvl w:val="0"/>
          <w:numId w:val="16"/>
        </w:numPr>
      </w:pPr>
      <w:r>
        <w:t>Facial expressions (5 for</w:t>
      </w:r>
      <w:r w:rsidR="00E06A50">
        <w:t xml:space="preserve"> uninterested</w:t>
      </w:r>
      <w:r>
        <w:t>, 1 for</w:t>
      </w:r>
      <w:r w:rsidR="00E06A50">
        <w:t xml:space="preserve"> very interested</w:t>
      </w:r>
      <w:r>
        <w:t>)</w:t>
      </w:r>
    </w:p>
    <w:p w14:paraId="2DD7C852" w14:textId="5EAC10CF" w:rsidR="00454C70" w:rsidRDefault="00454C70" w:rsidP="00454C70">
      <w:pPr>
        <w:ind w:firstLine="720"/>
      </w:pPr>
      <w:r>
        <w:t>The voice tone of the participants</w:t>
      </w:r>
      <w:r w:rsidR="00C15D64">
        <w:t xml:space="preserve"> will be used as one aspect of the</w:t>
      </w:r>
      <w:r>
        <w:t xml:space="preserve"> qualitative measure of the aggressiveness found in the sample group. Readings will be taken every 15 minutes during </w:t>
      </w:r>
      <w:r>
        <w:lastRenderedPageBreak/>
        <w:t xml:space="preserve">the test to maintain a reasonable standard of ratings. All the readings will then be aggregated to come up with a reasonable answer to the research questions. Afterwards, the </w:t>
      </w:r>
      <w:r w:rsidR="00050C68">
        <w:t xml:space="preserve">data </w:t>
      </w:r>
      <w:r>
        <w:t xml:space="preserve">from multiple people will be collected </w:t>
      </w:r>
      <w:r w:rsidR="00050C68">
        <w:t>and analyzed using advanced data analysis techniques. The data analysis techniques used will then help us prove or disprove our hypothesis of positive correlation.</w:t>
      </w:r>
    </w:p>
    <w:p w14:paraId="622A0264" w14:textId="20A05EDB" w:rsidR="00F77DAF" w:rsidRDefault="00F77DAF" w:rsidP="00454C70">
      <w:pPr>
        <w:ind w:firstLine="720"/>
      </w:pPr>
      <w:r>
        <w:t xml:space="preserve">Similarly, </w:t>
      </w:r>
      <w:r w:rsidR="00050C68">
        <w:t xml:space="preserve">data about </w:t>
      </w:r>
      <w:r>
        <w:t xml:space="preserve">the facial expressions of the participants will be </w:t>
      </w:r>
      <w:r w:rsidR="00050C68">
        <w:t>collected</w:t>
      </w:r>
      <w:r>
        <w:t xml:space="preserve"> and plotted to complete the second part of the research. Conclusions based on the evidence</w:t>
      </w:r>
      <w:r w:rsidR="00086B39">
        <w:t xml:space="preserve"> collected</w:t>
      </w:r>
      <w:r>
        <w:t xml:space="preserve"> will then be made and published in the final part of the paper.</w:t>
      </w:r>
    </w:p>
    <w:p w14:paraId="21F029C7" w14:textId="244126B5" w:rsidR="00522A6B" w:rsidRPr="002C264A" w:rsidRDefault="00522A6B" w:rsidP="00B14627">
      <w:pPr>
        <w:ind w:firstLine="720"/>
      </w:pPr>
      <w:r>
        <w:t>Since the study is not about the effects of lack of sleep on the mental ability of humans, the data collected by the solution of th</w:t>
      </w:r>
      <w:r w:rsidR="006F42BF">
        <w:t>e analytical</w:t>
      </w:r>
      <w:r>
        <w:t xml:space="preserve"> problems by students will be discarded.</w:t>
      </w:r>
    </w:p>
    <w:p w14:paraId="7A49C4E8" w14:textId="5C0CF52C" w:rsidR="00522A6B" w:rsidRDefault="00522A6B" w:rsidP="00522A6B">
      <w:pPr>
        <w:pStyle w:val="Heading2"/>
      </w:pPr>
      <w:r>
        <w:t>Correla</w:t>
      </w:r>
      <w:r w:rsidR="00C15D64">
        <w:t>tional S</w:t>
      </w:r>
      <w:r>
        <w:t>tudy</w:t>
      </w:r>
    </w:p>
    <w:p w14:paraId="36364DB3" w14:textId="4E10E648" w:rsidR="00522A6B" w:rsidRDefault="00522A6B" w:rsidP="00522A6B">
      <w:r>
        <w:tab/>
        <w:t>The behaviors as mentioned by the psychologists will be p</w:t>
      </w:r>
      <w:r w:rsidR="006F42BF">
        <w:t xml:space="preserve">lotted for further analysis. </w:t>
      </w:r>
      <w:r>
        <w:t xml:space="preserve">Conclusions will be drawn </w:t>
      </w:r>
      <w:r w:rsidR="006F42BF">
        <w:t>once</w:t>
      </w:r>
      <w:r>
        <w:t xml:space="preserve"> the data is collected. </w:t>
      </w:r>
      <w:r w:rsidR="006F42BF">
        <w:t xml:space="preserve">A comparison will be made between the readings of sample group collected before sleep deprivation and after sleep deprivation. </w:t>
      </w:r>
      <w:r>
        <w:t>A</w:t>
      </w:r>
      <w:r w:rsidR="00350964">
        <w:t>n</w:t>
      </w:r>
      <w:r>
        <w:t xml:space="preserve"> </w:t>
      </w:r>
      <w:r w:rsidR="00065802">
        <w:t>increment</w:t>
      </w:r>
      <w:r>
        <w:t xml:space="preserve"> in all the ratings will suggest that aggression exists in positive correlation with the lack of sleep. A</w:t>
      </w:r>
      <w:r w:rsidR="00065802">
        <w:t xml:space="preserve"> de</w:t>
      </w:r>
      <w:r>
        <w:t xml:space="preserve">crease will suggest a negative correlation. </w:t>
      </w:r>
      <w:r w:rsidR="006F42BF">
        <w:t xml:space="preserve">A reading consisting of a decrease in one variable and an increase in another variable will also be entertained as the study aims to be </w:t>
      </w:r>
      <w:r w:rsidR="00B14627">
        <w:t>as</w:t>
      </w:r>
      <w:r w:rsidR="006F42BF">
        <w:t xml:space="preserve"> objective as possible. </w:t>
      </w:r>
      <w:r>
        <w:t xml:space="preserve">The expected results, however, include a sudden </w:t>
      </w:r>
      <w:r w:rsidR="00350964">
        <w:t>increase</w:t>
      </w:r>
      <w:r>
        <w:t xml:space="preserve"> in the ratings of voice tone</w:t>
      </w:r>
      <w:r w:rsidR="00B14627">
        <w:t xml:space="preserve"> and </w:t>
      </w:r>
      <w:r>
        <w:t>facial expressions of the sample group after sleep deprivation, thus proving the hypothesis that aggression increases with the lack of sleep. The anticipated data can be seen using the following graph.</w:t>
      </w:r>
      <w:r w:rsidR="00F52411">
        <w:t xml:space="preserve"> </w:t>
      </w:r>
    </w:p>
    <w:p w14:paraId="569CCB2B" w14:textId="77777777" w:rsidR="009E10FD" w:rsidRDefault="00522A6B" w:rsidP="009E10FD">
      <w:pPr>
        <w:keepNext/>
      </w:pPr>
      <w:r>
        <w:lastRenderedPageBreak/>
        <w:t xml:space="preserve"> </w:t>
      </w:r>
      <w:r w:rsidR="00F52411">
        <w:rPr>
          <w:noProof/>
          <w:lang w:eastAsia="en-US"/>
        </w:rPr>
        <w:drawing>
          <wp:inline distT="0" distB="0" distL="0" distR="0" wp14:anchorId="5751342D" wp14:editId="006F4AA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67EE41" w14:textId="6CBE0785" w:rsidR="00522A6B" w:rsidRDefault="009E10FD" w:rsidP="009E10FD">
      <w:pPr>
        <w:pStyle w:val="Caption"/>
      </w:pPr>
      <w:r>
        <w:t xml:space="preserve">Figure </w:t>
      </w:r>
      <w:r w:rsidR="0084082F">
        <w:fldChar w:fldCharType="begin"/>
      </w:r>
      <w:r w:rsidR="0084082F">
        <w:instrText xml:space="preserve"> SEQ Figur</w:instrText>
      </w:r>
      <w:r w:rsidR="0084082F">
        <w:instrText xml:space="preserve">e \* ARABIC </w:instrText>
      </w:r>
      <w:r w:rsidR="0084082F">
        <w:fldChar w:fldCharType="separate"/>
      </w:r>
      <w:r>
        <w:rPr>
          <w:noProof/>
        </w:rPr>
        <w:t>1</w:t>
      </w:r>
      <w:r w:rsidR="0084082F">
        <w:rPr>
          <w:noProof/>
        </w:rPr>
        <w:fldChar w:fldCharType="end"/>
      </w:r>
      <w:r>
        <w:t>-Expected voice tone graphs</w:t>
      </w:r>
    </w:p>
    <w:p w14:paraId="410B7F21" w14:textId="77777777" w:rsidR="009E10FD" w:rsidRDefault="004D3850" w:rsidP="009E10FD">
      <w:pPr>
        <w:keepNext/>
      </w:pPr>
      <w:r>
        <w:rPr>
          <w:noProof/>
          <w:lang w:eastAsia="en-US"/>
        </w:rPr>
        <w:drawing>
          <wp:inline distT="0" distB="0" distL="0" distR="0" wp14:anchorId="2EEAB30C" wp14:editId="0E17772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6A4331" w14:textId="21DF13AE" w:rsidR="004D3850" w:rsidRPr="00522A6B" w:rsidRDefault="009E10FD" w:rsidP="009E10FD">
      <w:pPr>
        <w:pStyle w:val="Caption"/>
      </w:pPr>
      <w:r>
        <w:t xml:space="preserve">Figure </w:t>
      </w:r>
      <w:r w:rsidR="0084082F">
        <w:fldChar w:fldCharType="begin"/>
      </w:r>
      <w:r w:rsidR="0084082F">
        <w:instrText xml:space="preserve"> SEQ Figure \* ARABIC </w:instrText>
      </w:r>
      <w:r w:rsidR="0084082F">
        <w:fldChar w:fldCharType="separate"/>
      </w:r>
      <w:r>
        <w:rPr>
          <w:noProof/>
        </w:rPr>
        <w:t>2</w:t>
      </w:r>
      <w:r w:rsidR="0084082F">
        <w:rPr>
          <w:noProof/>
        </w:rPr>
        <w:fldChar w:fldCharType="end"/>
      </w:r>
      <w:r>
        <w:t>-Expected Facial expression results.</w:t>
      </w:r>
    </w:p>
    <w:p w14:paraId="53501DD8" w14:textId="00F472A1" w:rsidR="00350964" w:rsidRDefault="00350964" w:rsidP="004B099C">
      <w:r>
        <w:t xml:space="preserve">This data is plotted by aggregating the data of the sample group into one by taking their means. </w:t>
      </w:r>
    </w:p>
    <w:p w14:paraId="4F569008" w14:textId="24855BC1" w:rsidR="00C63999" w:rsidRPr="00086B39" w:rsidRDefault="00086B39" w:rsidP="004B099C">
      <w:r w:rsidRPr="00086B39">
        <w:lastRenderedPageBreak/>
        <w:t xml:space="preserve">For further research, the </w:t>
      </w:r>
      <w:r w:rsidR="00C96DD5">
        <w:t>data collected will be studied based on gender. Further variables can be introduced to increase the scope of the study such as time taken for task</w:t>
      </w:r>
      <w:r w:rsidR="00A31D1A">
        <w:t>s,</w:t>
      </w:r>
      <w:r w:rsidR="00C96DD5">
        <w:t xml:space="preserve"> etc.</w:t>
      </w:r>
    </w:p>
    <w:sectPr w:rsidR="00C63999" w:rsidRPr="00086B39" w:rsidSect="00975A2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2ED1" w14:textId="77777777" w:rsidR="0084082F" w:rsidRDefault="0084082F">
      <w:pPr>
        <w:spacing w:line="240" w:lineRule="auto"/>
      </w:pPr>
      <w:r>
        <w:separator/>
      </w:r>
    </w:p>
  </w:endnote>
  <w:endnote w:type="continuationSeparator" w:id="0">
    <w:p w14:paraId="0BBF894C" w14:textId="77777777" w:rsidR="0084082F" w:rsidRDefault="00840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B3A5" w14:textId="77777777" w:rsidR="0084082F" w:rsidRDefault="0084082F">
      <w:pPr>
        <w:spacing w:line="240" w:lineRule="auto"/>
      </w:pPr>
      <w:r>
        <w:separator/>
      </w:r>
    </w:p>
  </w:footnote>
  <w:footnote w:type="continuationSeparator" w:id="0">
    <w:p w14:paraId="47B11CA9" w14:textId="77777777" w:rsidR="0084082F" w:rsidRDefault="008408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F861EE0" w:rsidR="00E81978" w:rsidRDefault="00D654B6" w:rsidP="004B099C">
    <w:pPr>
      <w:pStyle w:val="Header"/>
    </w:pPr>
    <w:r>
      <w:t>CONNECTION BETWEEN LACK OF SLEEP AND AGGRESSION</w:t>
    </w:r>
    <w:r w:rsidR="00BB5D44" w:rsidRPr="00BB5D44">
      <w:t xml:space="preserve"> </w:t>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B61B6">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9CD3247" w:rsidR="00E81978" w:rsidRDefault="00B849BE" w:rsidP="004B099C">
    <w:pPr>
      <w:pStyle w:val="Header"/>
      <w:rPr>
        <w:rStyle w:val="Strong"/>
      </w:rPr>
    </w:pPr>
    <w:r>
      <w:t>Running head:</w:t>
    </w:r>
    <w:r w:rsidR="00A266FD">
      <w:rPr>
        <w:rStyle w:val="Strong"/>
      </w:rPr>
      <w:t xml:space="preserve"> </w:t>
    </w:r>
    <w:r w:rsidR="00460E15">
      <w:rPr>
        <w:rStyle w:val="Strong"/>
      </w:rPr>
      <w:t>connection between lack of sleep and aggression</w:t>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EB61B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0902650"/>
    <w:multiLevelType w:val="hybridMultilevel"/>
    <w:tmpl w:val="4FFE4DCC"/>
    <w:lvl w:ilvl="0" w:tplc="7E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0C68"/>
    <w:rsid w:val="000639F2"/>
    <w:rsid w:val="00065802"/>
    <w:rsid w:val="00076E9D"/>
    <w:rsid w:val="00086B39"/>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4FD2"/>
    <w:rsid w:val="002B681C"/>
    <w:rsid w:val="002C264A"/>
    <w:rsid w:val="002D482A"/>
    <w:rsid w:val="00311D04"/>
    <w:rsid w:val="00314011"/>
    <w:rsid w:val="00337662"/>
    <w:rsid w:val="003402B9"/>
    <w:rsid w:val="00350964"/>
    <w:rsid w:val="00354116"/>
    <w:rsid w:val="00355DCA"/>
    <w:rsid w:val="00360BE8"/>
    <w:rsid w:val="00365249"/>
    <w:rsid w:val="00390A18"/>
    <w:rsid w:val="003B6079"/>
    <w:rsid w:val="003D64D0"/>
    <w:rsid w:val="003E54BA"/>
    <w:rsid w:val="003E65E0"/>
    <w:rsid w:val="004006CA"/>
    <w:rsid w:val="00440D3E"/>
    <w:rsid w:val="00454C70"/>
    <w:rsid w:val="00460E15"/>
    <w:rsid w:val="004629EC"/>
    <w:rsid w:val="004672B9"/>
    <w:rsid w:val="00470466"/>
    <w:rsid w:val="00492CF1"/>
    <w:rsid w:val="004A7A85"/>
    <w:rsid w:val="004B099C"/>
    <w:rsid w:val="004B5AB0"/>
    <w:rsid w:val="004D3850"/>
    <w:rsid w:val="004F3FE9"/>
    <w:rsid w:val="004F42A7"/>
    <w:rsid w:val="00505D81"/>
    <w:rsid w:val="00521D5D"/>
    <w:rsid w:val="00522A6B"/>
    <w:rsid w:val="00550869"/>
    <w:rsid w:val="00551A02"/>
    <w:rsid w:val="0055231E"/>
    <w:rsid w:val="005534FA"/>
    <w:rsid w:val="00564BA1"/>
    <w:rsid w:val="005872A5"/>
    <w:rsid w:val="005C392D"/>
    <w:rsid w:val="005D3A03"/>
    <w:rsid w:val="005E2CEC"/>
    <w:rsid w:val="005F153F"/>
    <w:rsid w:val="005F2467"/>
    <w:rsid w:val="00612B3E"/>
    <w:rsid w:val="00614AD2"/>
    <w:rsid w:val="00656B64"/>
    <w:rsid w:val="00667FD9"/>
    <w:rsid w:val="00674474"/>
    <w:rsid w:val="0067769B"/>
    <w:rsid w:val="0068490D"/>
    <w:rsid w:val="00697038"/>
    <w:rsid w:val="006A3CC6"/>
    <w:rsid w:val="006C2123"/>
    <w:rsid w:val="006D4104"/>
    <w:rsid w:val="006F42BF"/>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082F"/>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10FD"/>
    <w:rsid w:val="009E3EEA"/>
    <w:rsid w:val="009E487B"/>
    <w:rsid w:val="00A009F4"/>
    <w:rsid w:val="00A04AF1"/>
    <w:rsid w:val="00A16D63"/>
    <w:rsid w:val="00A21756"/>
    <w:rsid w:val="00A252A7"/>
    <w:rsid w:val="00A266FD"/>
    <w:rsid w:val="00A31D1A"/>
    <w:rsid w:val="00A32FB9"/>
    <w:rsid w:val="00A3494E"/>
    <w:rsid w:val="00A4220A"/>
    <w:rsid w:val="00A63A5A"/>
    <w:rsid w:val="00A74AEE"/>
    <w:rsid w:val="00A82E34"/>
    <w:rsid w:val="00A87238"/>
    <w:rsid w:val="00A93C98"/>
    <w:rsid w:val="00AB1E6E"/>
    <w:rsid w:val="00AD33F6"/>
    <w:rsid w:val="00AD7636"/>
    <w:rsid w:val="00AE1DE1"/>
    <w:rsid w:val="00AE5FA9"/>
    <w:rsid w:val="00B06417"/>
    <w:rsid w:val="00B10E4B"/>
    <w:rsid w:val="00B14627"/>
    <w:rsid w:val="00B30122"/>
    <w:rsid w:val="00B3153B"/>
    <w:rsid w:val="00B77491"/>
    <w:rsid w:val="00B823AA"/>
    <w:rsid w:val="00B849BE"/>
    <w:rsid w:val="00BA45DB"/>
    <w:rsid w:val="00BB5D44"/>
    <w:rsid w:val="00BE6FD1"/>
    <w:rsid w:val="00BF33CD"/>
    <w:rsid w:val="00BF4184"/>
    <w:rsid w:val="00BF72EF"/>
    <w:rsid w:val="00C0601E"/>
    <w:rsid w:val="00C15D64"/>
    <w:rsid w:val="00C168FC"/>
    <w:rsid w:val="00C31D30"/>
    <w:rsid w:val="00C37756"/>
    <w:rsid w:val="00C4138C"/>
    <w:rsid w:val="00C44D7B"/>
    <w:rsid w:val="00C47BEA"/>
    <w:rsid w:val="00C6033D"/>
    <w:rsid w:val="00C63999"/>
    <w:rsid w:val="00C83600"/>
    <w:rsid w:val="00C85927"/>
    <w:rsid w:val="00C96DD5"/>
    <w:rsid w:val="00CA6FC3"/>
    <w:rsid w:val="00CB0BAF"/>
    <w:rsid w:val="00CD6E39"/>
    <w:rsid w:val="00CE07A6"/>
    <w:rsid w:val="00CE102D"/>
    <w:rsid w:val="00CF6E91"/>
    <w:rsid w:val="00D10746"/>
    <w:rsid w:val="00D10BD9"/>
    <w:rsid w:val="00D24625"/>
    <w:rsid w:val="00D55E14"/>
    <w:rsid w:val="00D654B6"/>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06A50"/>
    <w:rsid w:val="00E30F30"/>
    <w:rsid w:val="00E454AA"/>
    <w:rsid w:val="00E4747E"/>
    <w:rsid w:val="00E6004D"/>
    <w:rsid w:val="00E609BB"/>
    <w:rsid w:val="00E61CD9"/>
    <w:rsid w:val="00E61DE4"/>
    <w:rsid w:val="00E652DC"/>
    <w:rsid w:val="00E6605C"/>
    <w:rsid w:val="00E75009"/>
    <w:rsid w:val="00E81978"/>
    <w:rsid w:val="00E8634F"/>
    <w:rsid w:val="00E90D3C"/>
    <w:rsid w:val="00E93A7D"/>
    <w:rsid w:val="00E97628"/>
    <w:rsid w:val="00EB61B6"/>
    <w:rsid w:val="00EC159A"/>
    <w:rsid w:val="00EC2E12"/>
    <w:rsid w:val="00EC590F"/>
    <w:rsid w:val="00ED654F"/>
    <w:rsid w:val="00ED73D8"/>
    <w:rsid w:val="00EF7277"/>
    <w:rsid w:val="00F13D49"/>
    <w:rsid w:val="00F303AB"/>
    <w:rsid w:val="00F336CD"/>
    <w:rsid w:val="00F379B7"/>
    <w:rsid w:val="00F40540"/>
    <w:rsid w:val="00F44C98"/>
    <w:rsid w:val="00F52411"/>
    <w:rsid w:val="00F525FA"/>
    <w:rsid w:val="00F57BFD"/>
    <w:rsid w:val="00F678F8"/>
    <w:rsid w:val="00F77DAF"/>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4A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Voice tone expected results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Voice tone before sleep deprivation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Sheet1!$A$2:$A$5</c:f>
              <c:strCache>
                <c:ptCount val="4"/>
                <c:pt idx="0">
                  <c:v>Start of test: 0 mins</c:v>
                </c:pt>
                <c:pt idx="1">
                  <c:v>15 mins</c:v>
                </c:pt>
                <c:pt idx="2">
                  <c:v>30 mins</c:v>
                </c:pt>
                <c:pt idx="3">
                  <c:v>End of test: 45 mins</c:v>
                </c:pt>
              </c:strCache>
            </c:strRef>
          </c:cat>
          <c:val>
            <c:numRef>
              <c:f>Sheet1!$B$2:$B$5</c:f>
              <c:numCache>
                <c:formatCode>General</c:formatCode>
                <c:ptCount val="4"/>
                <c:pt idx="0">
                  <c:v>0.5</c:v>
                </c:pt>
                <c:pt idx="1">
                  <c:v>2</c:v>
                </c:pt>
                <c:pt idx="2">
                  <c:v>3</c:v>
                </c:pt>
                <c:pt idx="3">
                  <c:v>4</c:v>
                </c:pt>
              </c:numCache>
            </c:numRef>
          </c:val>
          <c:smooth val="0"/>
          <c:extLst xmlns:c16r2="http://schemas.microsoft.com/office/drawing/2015/06/chart">
            <c:ext xmlns:c16="http://schemas.microsoft.com/office/drawing/2014/chart" uri="{C3380CC4-5D6E-409C-BE32-E72D297353CC}">
              <c16:uniqueId val="{00000000-742F-455E-B0F8-63078C91B8BC}"/>
            </c:ext>
          </c:extLst>
        </c:ser>
        <c:ser>
          <c:idx val="1"/>
          <c:order val="1"/>
          <c:tx>
            <c:strRef>
              <c:f>Sheet1!$C$1</c:f>
              <c:strCache>
                <c:ptCount val="1"/>
                <c:pt idx="0">
                  <c:v>Voice tone after sleep deprivation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Sheet1!$A$2:$A$5</c:f>
              <c:strCache>
                <c:ptCount val="4"/>
                <c:pt idx="0">
                  <c:v>Start of test: 0 mins</c:v>
                </c:pt>
                <c:pt idx="1">
                  <c:v>15 mins</c:v>
                </c:pt>
                <c:pt idx="2">
                  <c:v>30 mins</c:v>
                </c:pt>
                <c:pt idx="3">
                  <c:v>End of test: 45 mins</c:v>
                </c:pt>
              </c:strCache>
            </c:strRef>
          </c:cat>
          <c:val>
            <c:numRef>
              <c:f>Sheet1!$C$2:$C$5</c:f>
              <c:numCache>
                <c:formatCode>General</c:formatCode>
                <c:ptCount val="4"/>
                <c:pt idx="0">
                  <c:v>1</c:v>
                </c:pt>
                <c:pt idx="1">
                  <c:v>3.2</c:v>
                </c:pt>
                <c:pt idx="2">
                  <c:v>4.0999999999999996</c:v>
                </c:pt>
                <c:pt idx="3">
                  <c:v>5</c:v>
                </c:pt>
              </c:numCache>
            </c:numRef>
          </c:val>
          <c:smooth val="0"/>
          <c:extLst xmlns:c16r2="http://schemas.microsoft.com/office/drawing/2015/06/chart">
            <c:ext xmlns:c16="http://schemas.microsoft.com/office/drawing/2014/chart" uri="{C3380CC4-5D6E-409C-BE32-E72D297353CC}">
              <c16:uniqueId val="{00000001-742F-455E-B0F8-63078C91B8BC}"/>
            </c:ext>
          </c:extLst>
        </c:ser>
        <c:dLbls>
          <c:showLegendKey val="0"/>
          <c:showVal val="0"/>
          <c:showCatName val="0"/>
          <c:showSerName val="0"/>
          <c:showPercent val="0"/>
          <c:showBubbleSize val="0"/>
        </c:dLbls>
        <c:smooth val="0"/>
        <c:axId val="967017904"/>
        <c:axId val="967020080"/>
      </c:lineChart>
      <c:catAx>
        <c:axId val="96701790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67020080"/>
        <c:crosses val="autoZero"/>
        <c:auto val="1"/>
        <c:lblAlgn val="ctr"/>
        <c:lblOffset val="100"/>
        <c:noMultiLvlLbl val="0"/>
      </c:catAx>
      <c:valAx>
        <c:axId val="967020080"/>
        <c:scaling>
          <c:orientation val="minMax"/>
          <c:max val="5"/>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6701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Facial Expressions expected results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Facial expressions before sleep deprivation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Sheet1!$A$2:$A$5</c:f>
              <c:strCache>
                <c:ptCount val="4"/>
                <c:pt idx="0">
                  <c:v>start of test: 0 mins</c:v>
                </c:pt>
                <c:pt idx="1">
                  <c:v>15 mins</c:v>
                </c:pt>
                <c:pt idx="2">
                  <c:v>30 mins</c:v>
                </c:pt>
                <c:pt idx="3">
                  <c:v>end of test: 45 mins</c:v>
                </c:pt>
              </c:strCache>
            </c:strRef>
          </c:cat>
          <c:val>
            <c:numRef>
              <c:f>Sheet1!$B$2:$B$5</c:f>
              <c:numCache>
                <c:formatCode>General</c:formatCode>
                <c:ptCount val="4"/>
                <c:pt idx="0">
                  <c:v>0.2</c:v>
                </c:pt>
                <c:pt idx="1">
                  <c:v>1.6</c:v>
                </c:pt>
                <c:pt idx="2">
                  <c:v>2</c:v>
                </c:pt>
                <c:pt idx="3">
                  <c:v>2.5</c:v>
                </c:pt>
              </c:numCache>
            </c:numRef>
          </c:val>
          <c:smooth val="0"/>
          <c:extLst xmlns:c16r2="http://schemas.microsoft.com/office/drawing/2015/06/chart">
            <c:ext xmlns:c16="http://schemas.microsoft.com/office/drawing/2014/chart" uri="{C3380CC4-5D6E-409C-BE32-E72D297353CC}">
              <c16:uniqueId val="{00000000-BD5F-4A8C-AD38-2E5DF7E77538}"/>
            </c:ext>
          </c:extLst>
        </c:ser>
        <c:ser>
          <c:idx val="1"/>
          <c:order val="1"/>
          <c:tx>
            <c:strRef>
              <c:f>Sheet1!$C$1</c:f>
              <c:strCache>
                <c:ptCount val="1"/>
                <c:pt idx="0">
                  <c:v>Facial expressions after sleep deprivation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Sheet1!$A$2:$A$5</c:f>
              <c:strCache>
                <c:ptCount val="4"/>
                <c:pt idx="0">
                  <c:v>start of test: 0 mins</c:v>
                </c:pt>
                <c:pt idx="1">
                  <c:v>15 mins</c:v>
                </c:pt>
                <c:pt idx="2">
                  <c:v>30 mins</c:v>
                </c:pt>
                <c:pt idx="3">
                  <c:v>end of test: 45 mins</c:v>
                </c:pt>
              </c:strCache>
            </c:strRef>
          </c:cat>
          <c:val>
            <c:numRef>
              <c:f>Sheet1!$C$2:$C$5</c:f>
              <c:numCache>
                <c:formatCode>General</c:formatCode>
                <c:ptCount val="4"/>
                <c:pt idx="0">
                  <c:v>0.5</c:v>
                </c:pt>
                <c:pt idx="1">
                  <c:v>1</c:v>
                </c:pt>
                <c:pt idx="2">
                  <c:v>2</c:v>
                </c:pt>
                <c:pt idx="3">
                  <c:v>2.5</c:v>
                </c:pt>
              </c:numCache>
            </c:numRef>
          </c:val>
          <c:smooth val="0"/>
          <c:extLst xmlns:c16r2="http://schemas.microsoft.com/office/drawing/2015/06/chart">
            <c:ext xmlns:c16="http://schemas.microsoft.com/office/drawing/2014/chart" uri="{C3380CC4-5D6E-409C-BE32-E72D297353CC}">
              <c16:uniqueId val="{00000001-BD5F-4A8C-AD38-2E5DF7E77538}"/>
            </c:ext>
          </c:extLst>
        </c:ser>
        <c:dLbls>
          <c:showLegendKey val="0"/>
          <c:showVal val="0"/>
          <c:showCatName val="0"/>
          <c:showSerName val="0"/>
          <c:showPercent val="0"/>
          <c:showBubbleSize val="0"/>
        </c:dLbls>
        <c:smooth val="0"/>
        <c:axId val="967016272"/>
        <c:axId val="967014640"/>
      </c:lineChart>
      <c:catAx>
        <c:axId val="96701627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67014640"/>
        <c:crosses val="autoZero"/>
        <c:auto val="1"/>
        <c:lblAlgn val="ctr"/>
        <c:lblOffset val="100"/>
        <c:noMultiLvlLbl val="0"/>
      </c:catAx>
      <c:valAx>
        <c:axId val="967014640"/>
        <c:scaling>
          <c:orientation val="minMax"/>
          <c:max val="5"/>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6701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697AA02-9734-4A1E-B7F0-1FEAEC01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4</cp:revision>
  <dcterms:created xsi:type="dcterms:W3CDTF">2019-11-25T11:50:00Z</dcterms:created>
  <dcterms:modified xsi:type="dcterms:W3CDTF">2019-11-25T11:51:00Z</dcterms:modified>
</cp:coreProperties>
</file>