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B964F" w14:textId="77777777" w:rsidR="00E81978" w:rsidRDefault="003E50A0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8E5416">
            <w:t>Sinews of Peace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0002318A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6F3330A1" w14:textId="77777777" w:rsidR="00E81978" w:rsidRDefault="003E50A0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19DD84DB" w14:textId="77777777"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623E8A44" w14:textId="77777777" w:rsidR="00E81978" w:rsidRDefault="005D3A03" w:rsidP="00B823AA">
          <w:pPr>
            <w:pStyle w:val="Title2"/>
          </w:pPr>
          <w:r w:rsidRPr="00AD3042">
            <w:t>[Include any grant/funding information and a complete correspondence address.]</w:t>
          </w:r>
        </w:p>
      </w:sdtContent>
    </w:sdt>
    <w:p w14:paraId="144B4233" w14:textId="77777777" w:rsidR="00AD3042" w:rsidRDefault="00AD3042"/>
    <w:p w14:paraId="26375CCB" w14:textId="77777777" w:rsidR="00AD3042" w:rsidRDefault="00AD3042"/>
    <w:p w14:paraId="34EFAF6A" w14:textId="77777777" w:rsidR="00AD3042" w:rsidRDefault="00AD3042"/>
    <w:p w14:paraId="6A293CEA" w14:textId="77777777" w:rsidR="00AD3042" w:rsidRDefault="00AD3042"/>
    <w:p w14:paraId="4B12BAD1" w14:textId="77777777" w:rsidR="00AD3042" w:rsidRDefault="00AD3042"/>
    <w:p w14:paraId="2895CDA7" w14:textId="77777777" w:rsidR="00AD3042" w:rsidRDefault="00AD3042"/>
    <w:p w14:paraId="15FF3E76" w14:textId="77777777" w:rsidR="00AD3042" w:rsidRDefault="00AD3042"/>
    <w:p w14:paraId="7C0BF095" w14:textId="77777777" w:rsidR="00AD3042" w:rsidRDefault="00AD3042"/>
    <w:p w14:paraId="71197B69" w14:textId="77777777" w:rsidR="00AD3042" w:rsidRDefault="00AD3042"/>
    <w:p w14:paraId="79A071F0" w14:textId="77777777" w:rsidR="00AD3042" w:rsidRDefault="00AD3042"/>
    <w:p w14:paraId="1B3FFBB3" w14:textId="7F338D25" w:rsidR="00AD3042" w:rsidRDefault="001A303C">
      <w:r>
        <w:lastRenderedPageBreak/>
        <w:t>Winston Churchill</w:t>
      </w:r>
      <w:r w:rsidR="00C20D0D">
        <w:t xml:space="preserve"> (1874-1965)</w:t>
      </w:r>
      <w:r>
        <w:t xml:space="preserve"> is a well-known British army officer, politician and writer. </w:t>
      </w:r>
      <w:r w:rsidR="000172EC">
        <w:t>He became prime minister of the United Kingdom in 1940 and served the office till 1945. He is famous for</w:t>
      </w:r>
      <w:r w:rsidR="003D133F">
        <w:t xml:space="preserve"> his contribution in</w:t>
      </w:r>
      <w:r w:rsidR="00B22DFB">
        <w:t xml:space="preserve"> </w:t>
      </w:r>
      <w:r w:rsidR="006C32DB">
        <w:t>T</w:t>
      </w:r>
      <w:r w:rsidR="00B22DFB">
        <w:t xml:space="preserve">he </w:t>
      </w:r>
      <w:r w:rsidR="006C32DB">
        <w:t>S</w:t>
      </w:r>
      <w:r w:rsidR="00B22DFB">
        <w:t>econd</w:t>
      </w:r>
      <w:r w:rsidR="003D133F">
        <w:t xml:space="preserve"> </w:t>
      </w:r>
      <w:r w:rsidR="006C32DB">
        <w:t>W</w:t>
      </w:r>
      <w:r w:rsidR="003D133F">
        <w:t xml:space="preserve">orld </w:t>
      </w:r>
      <w:r w:rsidR="006C32DB">
        <w:t>W</w:t>
      </w:r>
      <w:r w:rsidR="000172EC">
        <w:t>ar</w:t>
      </w:r>
      <w:r w:rsidR="00B22DFB">
        <w:t>,</w:t>
      </w:r>
      <w:r w:rsidR="00DD4B69">
        <w:t xml:space="preserve"> where he emerged as a revolutionary personality and the only reliable hurdle against the </w:t>
      </w:r>
      <w:r w:rsidR="00B22DFB">
        <w:t>C</w:t>
      </w:r>
      <w:r w:rsidR="0019545E">
        <w:t xml:space="preserve">ommunist </w:t>
      </w:r>
      <w:r w:rsidR="00B22DFB">
        <w:t>R</w:t>
      </w:r>
      <w:r w:rsidR="0019545E">
        <w:t xml:space="preserve">evolution. </w:t>
      </w:r>
      <w:r w:rsidR="00754124">
        <w:t>Churchill is widely considered as one of the most influential figure</w:t>
      </w:r>
      <w:r w:rsidR="008E5416">
        <w:t>s</w:t>
      </w:r>
      <w:r w:rsidR="00754124">
        <w:t xml:space="preserve"> of the 20</w:t>
      </w:r>
      <w:r w:rsidR="00754124" w:rsidRPr="00754124">
        <w:rPr>
          <w:vertAlign w:val="superscript"/>
        </w:rPr>
        <w:t>th</w:t>
      </w:r>
      <w:r w:rsidR="00754124">
        <w:t xml:space="preserve"> century. </w:t>
      </w:r>
      <w:r w:rsidR="00B22DFB">
        <w:t>He</w:t>
      </w:r>
      <w:r w:rsidR="00F50BAF">
        <w:t xml:space="preserve"> was an imperialist</w:t>
      </w:r>
      <w:r w:rsidR="00B22DFB">
        <w:t xml:space="preserve">, </w:t>
      </w:r>
      <w:r w:rsidR="00F50BAF">
        <w:t xml:space="preserve">economic liberal </w:t>
      </w:r>
      <w:r w:rsidR="00B22DFB">
        <w:t>who</w:t>
      </w:r>
      <w:r w:rsidR="00F50BAF">
        <w:t xml:space="preserve"> remained a member of the </w:t>
      </w:r>
      <w:r w:rsidR="00B22DFB">
        <w:t>C</w:t>
      </w:r>
      <w:r w:rsidR="00F50BAF">
        <w:t xml:space="preserve">onservative </w:t>
      </w:r>
      <w:r w:rsidR="00B22DFB">
        <w:t>P</w:t>
      </w:r>
      <w:r w:rsidR="00F50BAF">
        <w:t>arty for a long period of time</w:t>
      </w:r>
      <w:r w:rsidR="00B22DFB">
        <w:t>,</w:t>
      </w:r>
      <w:r w:rsidR="00F50BAF">
        <w:t xml:space="preserve"> </w:t>
      </w:r>
      <w:r w:rsidR="00B22DFB">
        <w:t>and then</w:t>
      </w:r>
      <w:r w:rsidR="003E0AF9">
        <w:t xml:space="preserve"> from 1904 to 1924 he was </w:t>
      </w:r>
      <w:r w:rsidR="008E5416">
        <w:t xml:space="preserve">a </w:t>
      </w:r>
      <w:r w:rsidR="003E0AF9">
        <w:t xml:space="preserve">member of the </w:t>
      </w:r>
      <w:r w:rsidR="00B22DFB">
        <w:t>L</w:t>
      </w:r>
      <w:r w:rsidR="003E0AF9">
        <w:t xml:space="preserve">iberal </w:t>
      </w:r>
      <w:r w:rsidR="00B22DFB">
        <w:t>P</w:t>
      </w:r>
      <w:r w:rsidR="003E0AF9">
        <w:t>arty.</w:t>
      </w:r>
      <w:r w:rsidR="00B22DFB">
        <w:t xml:space="preserve"> </w:t>
      </w:r>
      <w:r w:rsidR="00754124">
        <w:t>The important aspect of Churchill’s life is his capability</w:t>
      </w:r>
      <w:r w:rsidR="0030322E">
        <w:t xml:space="preserve"> to influence the masses</w:t>
      </w:r>
      <w:r w:rsidR="008E5416">
        <w:t>,</w:t>
      </w:r>
      <w:r w:rsidR="0030322E">
        <w:t xml:space="preserve"> especially youth by virtue of his great oratory and writing </w:t>
      </w:r>
      <w:r w:rsidR="00927BF0">
        <w:t xml:space="preserve">skills. </w:t>
      </w:r>
    </w:p>
    <w:p w14:paraId="00A7D115" w14:textId="0EDA9385" w:rsidR="00AD3042" w:rsidRDefault="005A7639">
      <w:r>
        <w:t xml:space="preserve">In this assignment, one of Churchill’s </w:t>
      </w:r>
      <w:r w:rsidR="001A2A44">
        <w:t xml:space="preserve">most famous speech “The Sinew of </w:t>
      </w:r>
      <w:r w:rsidR="000D5597">
        <w:t>Peace”</w:t>
      </w:r>
      <w:r w:rsidR="00B22DFB">
        <w:t>,</w:t>
      </w:r>
      <w:r w:rsidR="000D5597">
        <w:t xml:space="preserve"> will be</w:t>
      </w:r>
      <w:r w:rsidR="001A2A44">
        <w:t xml:space="preserve"> discussed </w:t>
      </w:r>
      <w:r w:rsidR="000D5597">
        <w:t xml:space="preserve">and analyzed. </w:t>
      </w:r>
      <w:r w:rsidR="002227A9">
        <w:t xml:space="preserve">It is regarded as one of the </w:t>
      </w:r>
      <w:r w:rsidR="00B20233">
        <w:t xml:space="preserve">most important speeches as the opposition leader. </w:t>
      </w:r>
      <w:r w:rsidR="00D1420D">
        <w:t>He deli</w:t>
      </w:r>
      <w:r w:rsidR="00C6307D">
        <w:t>ver</w:t>
      </w:r>
      <w:r w:rsidR="00D1420D">
        <w:t>e</w:t>
      </w:r>
      <w:r w:rsidR="00C6307D">
        <w:t xml:space="preserve">d the speech </w:t>
      </w:r>
      <w:r w:rsidR="00D1420D">
        <w:t>on March</w:t>
      </w:r>
      <w:r w:rsidR="00B22DFB">
        <w:t xml:space="preserve"> 5</w:t>
      </w:r>
      <w:r w:rsidR="00B22DFB" w:rsidRPr="00B22DFB">
        <w:rPr>
          <w:vertAlign w:val="superscript"/>
        </w:rPr>
        <w:t>th</w:t>
      </w:r>
      <w:r w:rsidR="00B22DFB">
        <w:t>,</w:t>
      </w:r>
      <w:r w:rsidR="00D1420D">
        <w:t xml:space="preserve"> 1946</w:t>
      </w:r>
      <w:r w:rsidR="00B22DFB">
        <w:t>,</w:t>
      </w:r>
      <w:r w:rsidR="00D1420D">
        <w:t xml:space="preserve"> at Westminster </w:t>
      </w:r>
      <w:r w:rsidR="008E5416">
        <w:t>C</w:t>
      </w:r>
      <w:r w:rsidR="00B603C1">
        <w:t>ollege.</w:t>
      </w:r>
      <w:r w:rsidR="008E5416">
        <w:t xml:space="preserve"> </w:t>
      </w:r>
      <w:r w:rsidR="00B20233">
        <w:t xml:space="preserve">The speech is famous </w:t>
      </w:r>
      <w:r w:rsidR="00646F28">
        <w:t xml:space="preserve">because of certain phrases used by Churchill which got international attention </w:t>
      </w:r>
      <w:r w:rsidR="00947F5F">
        <w:t>and had a strong impact on public opinion across Europe and the United States. These phrases include ‘</w:t>
      </w:r>
      <w:r w:rsidR="006C32DB">
        <w:t>The Sinew of Peace</w:t>
      </w:r>
      <w:r w:rsidR="00947F5F">
        <w:t xml:space="preserve">”, </w:t>
      </w:r>
      <w:r w:rsidR="001026E4">
        <w:t>“</w:t>
      </w:r>
      <w:r w:rsidR="006C32DB">
        <w:t>T</w:t>
      </w:r>
      <w:r w:rsidR="001026E4">
        <w:t xml:space="preserve">he </w:t>
      </w:r>
      <w:r w:rsidR="006C32DB">
        <w:t>S</w:t>
      </w:r>
      <w:r w:rsidR="001026E4">
        <w:t xml:space="preserve">pecial </w:t>
      </w:r>
      <w:r w:rsidR="006C32DB">
        <w:t>R</w:t>
      </w:r>
      <w:r w:rsidR="001026E4">
        <w:t>elationship” and “</w:t>
      </w:r>
      <w:r w:rsidR="006C32DB">
        <w:t>T</w:t>
      </w:r>
      <w:r w:rsidR="001026E4">
        <w:t xml:space="preserve">he </w:t>
      </w:r>
      <w:r w:rsidR="006C32DB">
        <w:t>I</w:t>
      </w:r>
      <w:r w:rsidR="001026E4">
        <w:t xml:space="preserve">ron </w:t>
      </w:r>
      <w:r w:rsidR="006C32DB">
        <w:t>C</w:t>
      </w:r>
      <w:r w:rsidR="001026E4">
        <w:t xml:space="preserve">urtain”. </w:t>
      </w:r>
      <w:r w:rsidR="00C6307D">
        <w:t xml:space="preserve"> According to some Russian scholars, this speech was one the reason</w:t>
      </w:r>
      <w:r w:rsidR="006C32DB">
        <w:t>s</w:t>
      </w:r>
      <w:r w:rsidR="00C6307D">
        <w:t xml:space="preserve"> or starting point of the cold war. </w:t>
      </w:r>
    </w:p>
    <w:p w14:paraId="410CB7F2" w14:textId="28CAC81C" w:rsidR="00FB2E60" w:rsidRDefault="00FB2E60" w:rsidP="00FB2E60">
      <w:pPr>
        <w:ind w:firstLine="0"/>
      </w:pPr>
      <w:r>
        <w:tab/>
        <w:t>Winston Churchill was considered as one of the best orators of</w:t>
      </w:r>
      <w:r w:rsidR="006C32DB">
        <w:t>,</w:t>
      </w:r>
      <w:r>
        <w:t xml:space="preserve"> not only Britain</w:t>
      </w:r>
      <w:r w:rsidR="006C32DB">
        <w:t>,</w:t>
      </w:r>
      <w:r>
        <w:t xml:space="preserve"> but of the w</w:t>
      </w:r>
      <w:r w:rsidR="00BA44EC">
        <w:t>hole world</w:t>
      </w:r>
      <w:r w:rsidR="006C32DB">
        <w:t>,</w:t>
      </w:r>
      <w:r w:rsidR="00BA44EC">
        <w:t xml:space="preserve"> in his time. His war</w:t>
      </w:r>
      <w:r w:rsidR="00AB4F2E">
        <w:t>-</w:t>
      </w:r>
      <w:r>
        <w:t>time speeches are regarded as his best speeches</w:t>
      </w:r>
      <w:r w:rsidR="006C32DB">
        <w:t>,</w:t>
      </w:r>
      <w:r>
        <w:t xml:space="preserve"> </w:t>
      </w:r>
      <w:r w:rsidR="00A523D4">
        <w:t xml:space="preserve">having </w:t>
      </w:r>
      <w:r w:rsidR="00C61896">
        <w:t xml:space="preserve">capabilities of </w:t>
      </w:r>
      <w:r w:rsidR="00A523D4">
        <w:t xml:space="preserve">leaving an impact on </w:t>
      </w:r>
      <w:r w:rsidR="008E5416">
        <w:t xml:space="preserve">the </w:t>
      </w:r>
      <w:r w:rsidR="00A523D4">
        <w:t xml:space="preserve">world’s politics. </w:t>
      </w:r>
      <w:r w:rsidR="00BA44EC">
        <w:t>In the speech ‘</w:t>
      </w:r>
      <w:r w:rsidR="006C32DB">
        <w:t>The Sinew of Peace</w:t>
      </w:r>
      <w:r w:rsidR="00BA44EC">
        <w:t xml:space="preserve">, he used compressed language, </w:t>
      </w:r>
      <w:r w:rsidR="00546ABD">
        <w:t>repetitions</w:t>
      </w:r>
      <w:r w:rsidR="00AB4F2E">
        <w:t>, rhythms</w:t>
      </w:r>
      <w:r w:rsidR="00546ABD">
        <w:t>, rhymes and half-rhymes and also some powerful imagery. All these techniques mixed with influential ideas and a</w:t>
      </w:r>
      <w:r w:rsidR="00AB4F2E">
        <w:t>mazing content</w:t>
      </w:r>
      <w:r w:rsidR="006C32DB">
        <w:t>,</w:t>
      </w:r>
      <w:r w:rsidR="00AB4F2E">
        <w:t xml:space="preserve"> produced a masterpiece speech </w:t>
      </w:r>
      <w:r w:rsidR="00B603C1">
        <w:t>at the end.</w:t>
      </w:r>
    </w:p>
    <w:p w14:paraId="1FF983ED" w14:textId="00DADCFD" w:rsidR="00B603C1" w:rsidRDefault="000B1E3D" w:rsidP="00FB2E60">
      <w:pPr>
        <w:ind w:firstLine="0"/>
      </w:pPr>
      <w:r>
        <w:lastRenderedPageBreak/>
        <w:tab/>
        <w:t xml:space="preserve">By understanding </w:t>
      </w:r>
      <w:r w:rsidR="008E5416">
        <w:t xml:space="preserve">the </w:t>
      </w:r>
      <w:r>
        <w:t xml:space="preserve">political scenario of those times, the target audience of Churchill’s speech </w:t>
      </w:r>
      <w:r w:rsidR="00034ECF">
        <w:t>were the American academics, politicians and the general public</w:t>
      </w:r>
      <w:r w:rsidR="006C32DB">
        <w:t>,</w:t>
      </w:r>
      <w:r w:rsidR="00034ECF">
        <w:t xml:space="preserve"> primarily. </w:t>
      </w:r>
      <w:r w:rsidR="00653C0B">
        <w:t>Also</w:t>
      </w:r>
      <w:r w:rsidR="008E5416">
        <w:t>,</w:t>
      </w:r>
      <w:r w:rsidR="00653C0B">
        <w:t xml:space="preserve"> it is importa</w:t>
      </w:r>
      <w:r w:rsidR="00AF5814">
        <w:t>nt to consider</w:t>
      </w:r>
      <w:r w:rsidR="00653C0B">
        <w:t xml:space="preserve"> the bilateral relationship between Churchill and Truman, the president of the United States. </w:t>
      </w:r>
      <w:r w:rsidR="00C44335">
        <w:t>Both leaders alre</w:t>
      </w:r>
      <w:r w:rsidR="007D1071">
        <w:t>a</w:t>
      </w:r>
      <w:r w:rsidR="00C44335">
        <w:t xml:space="preserve">dy had meetings along with Stalin at the event of </w:t>
      </w:r>
      <w:r w:rsidR="008E5416">
        <w:t>the Pots</w:t>
      </w:r>
      <w:r w:rsidR="00C44335">
        <w:t xml:space="preserve">dam conference and make the decision of historical importance. </w:t>
      </w:r>
      <w:r w:rsidR="006D125C">
        <w:t>Truman sat behind Winston Chur</w:t>
      </w:r>
      <w:r w:rsidR="00B47CEF">
        <w:t>chill throughout the meeting</w:t>
      </w:r>
      <w:r w:rsidR="006D125C">
        <w:t xml:space="preserve"> </w:t>
      </w:r>
      <w:r w:rsidR="00B47CEF">
        <w:t>and listened</w:t>
      </w:r>
      <w:r w:rsidR="008E5416">
        <w:t xml:space="preserve"> to</w:t>
      </w:r>
      <w:r w:rsidR="00B47CEF">
        <w:t xml:space="preserve"> the whole speech. The secondary </w:t>
      </w:r>
      <w:r w:rsidR="003458FB">
        <w:t xml:space="preserve">audience of the speech </w:t>
      </w:r>
      <w:r w:rsidR="006C32DB">
        <w:t>were</w:t>
      </w:r>
      <w:r w:rsidR="003458FB">
        <w:t xml:space="preserve"> other European countries</w:t>
      </w:r>
      <w:r w:rsidR="006C32DB">
        <w:t>,</w:t>
      </w:r>
      <w:r w:rsidR="003458FB">
        <w:t xml:space="preserve"> as Church</w:t>
      </w:r>
      <w:r w:rsidR="00703316">
        <w:t xml:space="preserve">ill was aimed at political strategies to tackle the threat of communism after World War </w:t>
      </w:r>
      <w:r w:rsidR="006C32DB">
        <w:t>II</w:t>
      </w:r>
      <w:r w:rsidR="00703316">
        <w:t>.</w:t>
      </w:r>
    </w:p>
    <w:p w14:paraId="4246E534" w14:textId="4CF9B06B" w:rsidR="004C383B" w:rsidRPr="008E5416" w:rsidRDefault="00703316" w:rsidP="00BA44EC">
      <w:pPr>
        <w:ind w:firstLine="0"/>
        <w:rPr>
          <w:rFonts w:cstheme="minorHAnsi"/>
          <w:color w:val="212529"/>
          <w:shd w:val="clear" w:color="auto" w:fill="FFFFFF"/>
        </w:rPr>
      </w:pPr>
      <w:r>
        <w:tab/>
      </w:r>
      <w:r w:rsidR="0081391E">
        <w:t xml:space="preserve">As discussed above, the primary audience of Winston Churchill’s speech </w:t>
      </w:r>
      <w:r w:rsidR="003218A4">
        <w:t>w</w:t>
      </w:r>
      <w:r w:rsidR="008E5416">
        <w:t>as</w:t>
      </w:r>
      <w:r w:rsidR="003218A4">
        <w:t xml:space="preserve"> </w:t>
      </w:r>
      <w:r w:rsidR="008E5416">
        <w:t xml:space="preserve">the </w:t>
      </w:r>
      <w:r w:rsidR="003218A4">
        <w:t>America</w:t>
      </w:r>
      <w:r w:rsidR="00E76364">
        <w:t xml:space="preserve">n government and </w:t>
      </w:r>
      <w:r w:rsidR="008E5416">
        <w:t xml:space="preserve">the </w:t>
      </w:r>
      <w:r w:rsidR="00E76364">
        <w:t>general public. Churchill’s clear aim</w:t>
      </w:r>
      <w:r w:rsidR="006C32DB">
        <w:t>,</w:t>
      </w:r>
      <w:r w:rsidR="00E76364">
        <w:t xml:space="preserve"> as reflected in this speech</w:t>
      </w:r>
      <w:r w:rsidR="006C32DB">
        <w:t>,</w:t>
      </w:r>
      <w:r w:rsidR="00E76364">
        <w:t xml:space="preserve"> </w:t>
      </w:r>
      <w:r w:rsidR="006C32DB">
        <w:t>was</w:t>
      </w:r>
      <w:r w:rsidR="00E76364">
        <w:t xml:space="preserve"> to </w:t>
      </w:r>
      <w:r w:rsidR="009A7649">
        <w:t xml:space="preserve">take </w:t>
      </w:r>
      <w:r w:rsidR="008E5416">
        <w:t xml:space="preserve">the </w:t>
      </w:r>
      <w:r w:rsidR="009A7649">
        <w:t>American side as a major partner and supporter</w:t>
      </w:r>
      <w:r w:rsidR="006C32DB">
        <w:t>,</w:t>
      </w:r>
      <w:r w:rsidR="009A7649">
        <w:t xml:space="preserve"> in order to intercept </w:t>
      </w:r>
      <w:r w:rsidR="008E5416">
        <w:t xml:space="preserve">the </w:t>
      </w:r>
      <w:r w:rsidR="007D1071">
        <w:t xml:space="preserve">upcoming threat of </w:t>
      </w:r>
      <w:r w:rsidR="006C32DB">
        <w:t>Communist Russia</w:t>
      </w:r>
      <w:r w:rsidR="007D1071">
        <w:t xml:space="preserve">. He was aware of the Russian influence and communist activities in </w:t>
      </w:r>
      <w:r w:rsidR="008E5416">
        <w:t xml:space="preserve">the </w:t>
      </w:r>
      <w:r w:rsidR="007D1071">
        <w:t>southern and western part</w:t>
      </w:r>
      <w:r w:rsidR="006C32DB">
        <w:t>s</w:t>
      </w:r>
      <w:r w:rsidR="007D1071">
        <w:t xml:space="preserve"> of Europe </w:t>
      </w:r>
      <w:r w:rsidR="00A4799D">
        <w:t>and describe</w:t>
      </w:r>
      <w:r w:rsidR="006C32DB">
        <w:t>d</w:t>
      </w:r>
      <w:r w:rsidR="00A4799D">
        <w:t xml:space="preserve"> them as obedient agents of the USSR. He urged the United States </w:t>
      </w:r>
      <w:r w:rsidR="004820A7">
        <w:t xml:space="preserve">to develop a special relationship between the two countries </w:t>
      </w:r>
      <w:r w:rsidR="005350F9">
        <w:t>by expressing the cultural terms</w:t>
      </w:r>
      <w:r w:rsidR="006C32DB">
        <w:t>,</w:t>
      </w:r>
      <w:r w:rsidR="005350F9">
        <w:t xml:space="preserve"> saying “</w:t>
      </w:r>
      <w:r w:rsidR="005350F9" w:rsidRPr="005350F9">
        <w:rPr>
          <w:rFonts w:cstheme="minorHAnsi"/>
          <w:color w:val="212529"/>
          <w:shd w:val="clear" w:color="auto" w:fill="FFFFFF"/>
        </w:rPr>
        <w:t>We not only speak the same langu</w:t>
      </w:r>
      <w:r w:rsidR="00F61026">
        <w:rPr>
          <w:rFonts w:cstheme="minorHAnsi"/>
          <w:color w:val="212529"/>
          <w:shd w:val="clear" w:color="auto" w:fill="FFFFFF"/>
        </w:rPr>
        <w:t>age, we think the same thoughts</w:t>
      </w:r>
      <w:r w:rsidR="006C32DB">
        <w:rPr>
          <w:rFonts w:cstheme="minorHAnsi"/>
          <w:color w:val="212529"/>
          <w:shd w:val="clear" w:color="auto" w:fill="FFFFFF"/>
        </w:rPr>
        <w:t xml:space="preserve"> </w:t>
      </w:r>
      <w:r w:rsidR="008E5416">
        <w:rPr>
          <w:rFonts w:cstheme="minorHAnsi"/>
          <w:color w:val="212529"/>
          <w:shd w:val="clear" w:color="auto" w:fill="FFFFFF"/>
        </w:rPr>
        <w:t xml:space="preserve">(Churchill)”. </w:t>
      </w:r>
      <w:r w:rsidR="009A4DE3">
        <w:rPr>
          <w:rFonts w:cstheme="minorHAnsi"/>
          <w:color w:val="212529"/>
          <w:shd w:val="clear" w:color="auto" w:fill="FFFFFF"/>
        </w:rPr>
        <w:t xml:space="preserve">In this speech, Winston Churchill </w:t>
      </w:r>
      <w:r w:rsidR="006C32DB">
        <w:rPr>
          <w:rFonts w:cstheme="minorHAnsi"/>
          <w:color w:val="212529"/>
          <w:shd w:val="clear" w:color="auto" w:fill="FFFFFF"/>
        </w:rPr>
        <w:t>alarms</w:t>
      </w:r>
      <w:r w:rsidR="009A4DE3">
        <w:rPr>
          <w:rFonts w:cstheme="minorHAnsi"/>
          <w:color w:val="212529"/>
          <w:shd w:val="clear" w:color="auto" w:fill="FFFFFF"/>
        </w:rPr>
        <w:t xml:space="preserve"> </w:t>
      </w:r>
      <w:r w:rsidR="006C32DB">
        <w:rPr>
          <w:rFonts w:cstheme="minorHAnsi"/>
          <w:color w:val="212529"/>
          <w:shd w:val="clear" w:color="auto" w:fill="FFFFFF"/>
        </w:rPr>
        <w:t>America</w:t>
      </w:r>
      <w:r w:rsidR="009A4DE3">
        <w:rPr>
          <w:rFonts w:cstheme="minorHAnsi"/>
          <w:color w:val="212529"/>
          <w:shd w:val="clear" w:color="auto" w:fill="FFFFFF"/>
        </w:rPr>
        <w:t xml:space="preserve"> and </w:t>
      </w:r>
      <w:r w:rsidR="005B2700">
        <w:rPr>
          <w:rFonts w:cstheme="minorHAnsi"/>
          <w:color w:val="212529"/>
          <w:shd w:val="clear" w:color="auto" w:fill="FFFFFF"/>
        </w:rPr>
        <w:t xml:space="preserve">other European countries about the </w:t>
      </w:r>
      <w:r w:rsidR="0049455D">
        <w:rPr>
          <w:rFonts w:cstheme="minorHAnsi"/>
          <w:color w:val="212529"/>
          <w:shd w:val="clear" w:color="auto" w:fill="FFFFFF"/>
        </w:rPr>
        <w:t xml:space="preserve">upcoming threat of communism and the expansion of the Soviets in </w:t>
      </w:r>
      <w:r w:rsidR="00C472B7">
        <w:rPr>
          <w:rFonts w:cstheme="minorHAnsi"/>
          <w:color w:val="212529"/>
          <w:shd w:val="clear" w:color="auto" w:fill="FFFFFF"/>
        </w:rPr>
        <w:t xml:space="preserve">Europe. </w:t>
      </w:r>
      <w:r w:rsidR="006C32DB">
        <w:rPr>
          <w:rFonts w:cstheme="minorHAnsi"/>
          <w:color w:val="212529"/>
          <w:shd w:val="clear" w:color="auto" w:fill="FFFFFF"/>
        </w:rPr>
        <w:t>He c</w:t>
      </w:r>
      <w:r w:rsidR="00C472B7">
        <w:rPr>
          <w:rFonts w:cstheme="minorHAnsi"/>
          <w:color w:val="212529"/>
          <w:shd w:val="clear" w:color="auto" w:fill="FFFFFF"/>
        </w:rPr>
        <w:t>laimed that</w:t>
      </w:r>
      <w:r w:rsidR="006C32DB">
        <w:rPr>
          <w:rFonts w:cstheme="minorHAnsi"/>
          <w:color w:val="212529"/>
          <w:shd w:val="clear" w:color="auto" w:fill="FFFFFF"/>
        </w:rPr>
        <w:t xml:space="preserve"> the</w:t>
      </w:r>
      <w:r w:rsidR="00C472B7">
        <w:rPr>
          <w:rFonts w:cstheme="minorHAnsi"/>
          <w:color w:val="212529"/>
          <w:shd w:val="clear" w:color="auto" w:fill="FFFFFF"/>
        </w:rPr>
        <w:t xml:space="preserve"> Russians </w:t>
      </w:r>
      <w:r w:rsidR="006C32DB">
        <w:rPr>
          <w:rFonts w:cstheme="minorHAnsi"/>
          <w:color w:val="212529"/>
          <w:shd w:val="clear" w:color="auto" w:fill="FFFFFF"/>
        </w:rPr>
        <w:t>were</w:t>
      </w:r>
      <w:r w:rsidR="00C472B7">
        <w:rPr>
          <w:rFonts w:cstheme="minorHAnsi"/>
          <w:color w:val="212529"/>
          <w:shd w:val="clear" w:color="auto" w:fill="FFFFFF"/>
        </w:rPr>
        <w:t xml:space="preserve"> not only using </w:t>
      </w:r>
      <w:r w:rsidR="006C32DB">
        <w:rPr>
          <w:rFonts w:cstheme="minorHAnsi"/>
          <w:color w:val="212529"/>
          <w:shd w:val="clear" w:color="auto" w:fill="FFFFFF"/>
        </w:rPr>
        <w:t>a</w:t>
      </w:r>
      <w:r w:rsidR="008E5416">
        <w:rPr>
          <w:rFonts w:cstheme="minorHAnsi"/>
          <w:color w:val="212529"/>
          <w:shd w:val="clear" w:color="auto" w:fill="FFFFFF"/>
        </w:rPr>
        <w:t xml:space="preserve"> </w:t>
      </w:r>
      <w:r w:rsidR="00C472B7">
        <w:rPr>
          <w:rFonts w:cstheme="minorHAnsi"/>
          <w:color w:val="212529"/>
          <w:shd w:val="clear" w:color="auto" w:fill="FFFFFF"/>
        </w:rPr>
        <w:t>coercive approach</w:t>
      </w:r>
      <w:r w:rsidR="006C32DB">
        <w:rPr>
          <w:rFonts w:cstheme="minorHAnsi"/>
          <w:color w:val="212529"/>
          <w:shd w:val="clear" w:color="auto" w:fill="FFFFFF"/>
        </w:rPr>
        <w:t>,</w:t>
      </w:r>
      <w:r w:rsidR="00C472B7">
        <w:rPr>
          <w:rFonts w:cstheme="minorHAnsi"/>
          <w:color w:val="212529"/>
          <w:shd w:val="clear" w:color="auto" w:fill="FFFFFF"/>
        </w:rPr>
        <w:t xml:space="preserve"> but they </w:t>
      </w:r>
      <w:r w:rsidR="006C32DB">
        <w:rPr>
          <w:rFonts w:cstheme="minorHAnsi"/>
          <w:color w:val="212529"/>
          <w:shd w:val="clear" w:color="auto" w:fill="FFFFFF"/>
        </w:rPr>
        <w:t>were</w:t>
      </w:r>
      <w:r w:rsidR="00C472B7">
        <w:rPr>
          <w:rFonts w:cstheme="minorHAnsi"/>
          <w:color w:val="212529"/>
          <w:shd w:val="clear" w:color="auto" w:fill="FFFFFF"/>
        </w:rPr>
        <w:t xml:space="preserve"> </w:t>
      </w:r>
      <w:r w:rsidR="00163D63">
        <w:rPr>
          <w:rFonts w:cstheme="minorHAnsi"/>
          <w:color w:val="212529"/>
          <w:shd w:val="clear" w:color="auto" w:fill="FFFFFF"/>
        </w:rPr>
        <w:t>really getting stronger and w</w:t>
      </w:r>
      <w:r w:rsidR="006C32DB">
        <w:rPr>
          <w:rFonts w:cstheme="minorHAnsi"/>
          <w:color w:val="212529"/>
          <w:shd w:val="clear" w:color="auto" w:fill="FFFFFF"/>
        </w:rPr>
        <w:t>ould have continued</w:t>
      </w:r>
      <w:r w:rsidR="00163D63">
        <w:rPr>
          <w:rFonts w:cstheme="minorHAnsi"/>
          <w:color w:val="212529"/>
          <w:shd w:val="clear" w:color="auto" w:fill="FFFFFF"/>
        </w:rPr>
        <w:t xml:space="preserve"> to do so. He urged the </w:t>
      </w:r>
      <w:r w:rsidR="006C32DB">
        <w:rPr>
          <w:rFonts w:cstheme="minorHAnsi"/>
          <w:color w:val="212529"/>
          <w:shd w:val="clear" w:color="auto" w:fill="FFFFFF"/>
        </w:rPr>
        <w:t>A</w:t>
      </w:r>
      <w:r w:rsidR="00163D63">
        <w:rPr>
          <w:rFonts w:cstheme="minorHAnsi"/>
          <w:color w:val="212529"/>
          <w:shd w:val="clear" w:color="auto" w:fill="FFFFFF"/>
        </w:rPr>
        <w:t>llied countries to take time</w:t>
      </w:r>
      <w:r w:rsidR="00A1318E">
        <w:rPr>
          <w:rFonts w:cstheme="minorHAnsi"/>
          <w:color w:val="212529"/>
          <w:shd w:val="clear" w:color="auto" w:fill="FFFFFF"/>
        </w:rPr>
        <w:t xml:space="preserve">ly action. </w:t>
      </w:r>
      <w:r w:rsidR="00860F33">
        <w:rPr>
          <w:rFonts w:cstheme="minorHAnsi"/>
          <w:color w:val="212529"/>
          <w:shd w:val="clear" w:color="auto" w:fill="FFFFFF"/>
        </w:rPr>
        <w:t xml:space="preserve">He said that it </w:t>
      </w:r>
      <w:r w:rsidR="00693E41">
        <w:rPr>
          <w:rFonts w:cstheme="minorHAnsi"/>
          <w:color w:val="212529"/>
          <w:shd w:val="clear" w:color="auto" w:fill="FFFFFF"/>
        </w:rPr>
        <w:t>is</w:t>
      </w:r>
      <w:bookmarkStart w:id="0" w:name="_GoBack"/>
      <w:bookmarkEnd w:id="0"/>
      <w:r w:rsidR="00860F33">
        <w:rPr>
          <w:rFonts w:cstheme="minorHAnsi"/>
          <w:color w:val="212529"/>
          <w:shd w:val="clear" w:color="auto" w:fill="FFFFFF"/>
        </w:rPr>
        <w:t xml:space="preserve"> </w:t>
      </w:r>
      <w:r w:rsidR="006C32DB">
        <w:rPr>
          <w:rFonts w:cstheme="minorHAnsi"/>
          <w:color w:val="212529"/>
          <w:shd w:val="clear" w:color="auto" w:fill="FFFFFF"/>
        </w:rPr>
        <w:t xml:space="preserve">suspected </w:t>
      </w:r>
      <w:r w:rsidR="00860F33">
        <w:rPr>
          <w:rFonts w:cstheme="minorHAnsi"/>
          <w:color w:val="212529"/>
          <w:shd w:val="clear" w:color="auto" w:fill="FFFFFF"/>
        </w:rPr>
        <w:t>that</w:t>
      </w:r>
      <w:r w:rsidR="006C32DB">
        <w:rPr>
          <w:rFonts w:cstheme="minorHAnsi"/>
          <w:color w:val="212529"/>
          <w:shd w:val="clear" w:color="auto" w:fill="FFFFFF"/>
        </w:rPr>
        <w:t xml:space="preserve"> the</w:t>
      </w:r>
      <w:r w:rsidR="00860F33">
        <w:rPr>
          <w:rFonts w:cstheme="minorHAnsi"/>
          <w:color w:val="212529"/>
          <w:shd w:val="clear" w:color="auto" w:fill="FFFFFF"/>
        </w:rPr>
        <w:t xml:space="preserve"> Soviets w</w:t>
      </w:r>
      <w:r w:rsidR="006C32DB">
        <w:rPr>
          <w:rFonts w:cstheme="minorHAnsi"/>
          <w:color w:val="212529"/>
          <w:shd w:val="clear" w:color="auto" w:fill="FFFFFF"/>
        </w:rPr>
        <w:t>ould</w:t>
      </w:r>
      <w:r w:rsidR="00860F33">
        <w:rPr>
          <w:rFonts w:cstheme="minorHAnsi"/>
          <w:color w:val="212529"/>
          <w:shd w:val="clear" w:color="auto" w:fill="FFFFFF"/>
        </w:rPr>
        <w:t xml:space="preserve"> make a pro-communist Germany</w:t>
      </w:r>
      <w:r w:rsidR="00435A34">
        <w:rPr>
          <w:rFonts w:cstheme="minorHAnsi"/>
          <w:color w:val="212529"/>
          <w:shd w:val="clear" w:color="auto" w:fill="FFFFFF"/>
        </w:rPr>
        <w:t>,</w:t>
      </w:r>
      <w:r w:rsidR="00860F33">
        <w:rPr>
          <w:rFonts w:cstheme="minorHAnsi"/>
          <w:color w:val="212529"/>
          <w:shd w:val="clear" w:color="auto" w:fill="FFFFFF"/>
        </w:rPr>
        <w:t xml:space="preserve"> </w:t>
      </w:r>
      <w:r w:rsidR="005921BE">
        <w:rPr>
          <w:rFonts w:cstheme="minorHAnsi"/>
          <w:color w:val="212529"/>
          <w:shd w:val="clear" w:color="auto" w:fill="FFFFFF"/>
        </w:rPr>
        <w:t xml:space="preserve">give rise to </w:t>
      </w:r>
      <w:r w:rsidR="00BB0383">
        <w:rPr>
          <w:rFonts w:cstheme="minorHAnsi"/>
          <w:color w:val="212529"/>
          <w:shd w:val="clear" w:color="auto" w:fill="FFFFFF"/>
        </w:rPr>
        <w:t xml:space="preserve">the defeated Germans and an option to auction between the western democracies and the soviets. </w:t>
      </w:r>
      <w:r w:rsidR="008E5416">
        <w:rPr>
          <w:rFonts w:cstheme="minorHAnsi"/>
          <w:color w:val="212529"/>
          <w:shd w:val="clear" w:color="auto" w:fill="FFFFFF"/>
        </w:rPr>
        <w:t xml:space="preserve">This </w:t>
      </w:r>
      <w:r w:rsidR="00435A34">
        <w:rPr>
          <w:rFonts w:cstheme="minorHAnsi"/>
          <w:color w:val="212529"/>
          <w:shd w:val="clear" w:color="auto" w:fill="FFFFFF"/>
        </w:rPr>
        <w:t>was</w:t>
      </w:r>
      <w:r w:rsidR="008E5416">
        <w:rPr>
          <w:rFonts w:cstheme="minorHAnsi"/>
          <w:color w:val="212529"/>
          <w:shd w:val="clear" w:color="auto" w:fill="FFFFFF"/>
        </w:rPr>
        <w:t xml:space="preserve"> by all mean</w:t>
      </w:r>
      <w:r w:rsidR="00435A34">
        <w:rPr>
          <w:rFonts w:cstheme="minorHAnsi"/>
          <w:color w:val="212529"/>
          <w:shd w:val="clear" w:color="auto" w:fill="FFFFFF"/>
        </w:rPr>
        <w:t>s,</w:t>
      </w:r>
      <w:r w:rsidR="008E5416">
        <w:rPr>
          <w:rFonts w:cstheme="minorHAnsi"/>
          <w:color w:val="212529"/>
          <w:shd w:val="clear" w:color="auto" w:fill="FFFFFF"/>
        </w:rPr>
        <w:t xml:space="preserve"> against the interests of the United States, Great Britain and other European nations.</w:t>
      </w:r>
    </w:p>
    <w:p w14:paraId="34D3C805" w14:textId="77777777" w:rsidR="008E5416" w:rsidRDefault="008E5416" w:rsidP="008E5416">
      <w:pPr>
        <w:pStyle w:val="SectionTitle"/>
      </w:pPr>
      <w:r>
        <w:lastRenderedPageBreak/>
        <w:t>References</w:t>
      </w:r>
    </w:p>
    <w:p w14:paraId="3BAD3046" w14:textId="64EAAF24" w:rsidR="008E5416" w:rsidRDefault="008E5416" w:rsidP="008E5416">
      <w:pPr>
        <w:ind w:firstLine="0"/>
      </w:pPr>
      <w:r w:rsidRPr="008E5416">
        <w:rPr>
          <w:rFonts w:cstheme="minorHAnsi"/>
          <w:color w:val="222222"/>
          <w:shd w:val="clear" w:color="auto" w:fill="FFFFFF"/>
        </w:rPr>
        <w:t>Churchill, W., &amp; Truman, H. S. (1965).</w:t>
      </w:r>
      <w:r w:rsidR="00435A34">
        <w:rPr>
          <w:rFonts w:cstheme="minorHAnsi"/>
          <w:color w:val="222222"/>
          <w:shd w:val="clear" w:color="auto" w:fill="FFFFFF"/>
        </w:rPr>
        <w:t xml:space="preserve"> </w:t>
      </w:r>
      <w:r w:rsidR="00435A34" w:rsidRPr="00435A34">
        <w:rPr>
          <w:rFonts w:cstheme="minorHAnsi"/>
          <w:i/>
          <w:iCs/>
          <w:color w:val="222222"/>
          <w:shd w:val="clear" w:color="auto" w:fill="FFFFFF"/>
        </w:rPr>
        <w:t>The</w:t>
      </w:r>
      <w:r w:rsidRPr="00435A34">
        <w:rPr>
          <w:rFonts w:cstheme="minorHAnsi"/>
          <w:i/>
          <w:iCs/>
          <w:color w:val="222222"/>
          <w:shd w:val="clear" w:color="auto" w:fill="FFFFFF"/>
        </w:rPr>
        <w:t> </w:t>
      </w:r>
      <w:r w:rsidRPr="008E5416">
        <w:rPr>
          <w:rFonts w:cstheme="minorHAnsi"/>
          <w:i/>
          <w:iCs/>
          <w:color w:val="222222"/>
          <w:shd w:val="clear" w:color="auto" w:fill="FFFFFF"/>
        </w:rPr>
        <w:t xml:space="preserve">Sinews of </w:t>
      </w:r>
      <w:r w:rsidR="00435A34">
        <w:rPr>
          <w:rFonts w:cstheme="minorHAnsi"/>
          <w:i/>
          <w:iCs/>
          <w:color w:val="222222"/>
          <w:shd w:val="clear" w:color="auto" w:fill="FFFFFF"/>
        </w:rPr>
        <w:t>P</w:t>
      </w:r>
      <w:r w:rsidRPr="008E5416">
        <w:rPr>
          <w:rFonts w:cstheme="minorHAnsi"/>
          <w:i/>
          <w:iCs/>
          <w:color w:val="222222"/>
          <w:shd w:val="clear" w:color="auto" w:fill="FFFFFF"/>
        </w:rPr>
        <w:t>eace</w:t>
      </w:r>
      <w:r w:rsidRPr="008E5416">
        <w:rPr>
          <w:rFonts w:cstheme="minorHAnsi"/>
          <w:color w:val="222222"/>
          <w:shd w:val="clear" w:color="auto" w:fill="FFFFFF"/>
        </w:rPr>
        <w:t>. New York: Halcyon-Commonwealth Foundation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sectPr w:rsidR="008E5416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9FA685" w16cid:durableId="218F2A9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BECB3" w14:textId="77777777" w:rsidR="003E50A0" w:rsidRDefault="003E50A0">
      <w:pPr>
        <w:spacing w:line="240" w:lineRule="auto"/>
      </w:pPr>
      <w:r>
        <w:separator/>
      </w:r>
    </w:p>
    <w:p w14:paraId="73D45C47" w14:textId="77777777" w:rsidR="003E50A0" w:rsidRDefault="003E50A0"/>
  </w:endnote>
  <w:endnote w:type="continuationSeparator" w:id="0">
    <w:p w14:paraId="4E734BB2" w14:textId="77777777" w:rsidR="003E50A0" w:rsidRDefault="003E50A0">
      <w:pPr>
        <w:spacing w:line="240" w:lineRule="auto"/>
      </w:pPr>
      <w:r>
        <w:continuationSeparator/>
      </w:r>
    </w:p>
    <w:p w14:paraId="382BD59D" w14:textId="77777777" w:rsidR="003E50A0" w:rsidRDefault="003E5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AD77B" w14:textId="77777777" w:rsidR="003E50A0" w:rsidRDefault="003E50A0">
      <w:pPr>
        <w:spacing w:line="240" w:lineRule="auto"/>
      </w:pPr>
      <w:r>
        <w:separator/>
      </w:r>
    </w:p>
    <w:p w14:paraId="2D99646C" w14:textId="77777777" w:rsidR="003E50A0" w:rsidRDefault="003E50A0"/>
  </w:footnote>
  <w:footnote w:type="continuationSeparator" w:id="0">
    <w:p w14:paraId="6C0495C5" w14:textId="77777777" w:rsidR="003E50A0" w:rsidRDefault="003E50A0">
      <w:pPr>
        <w:spacing w:line="240" w:lineRule="auto"/>
      </w:pPr>
      <w:r>
        <w:continuationSeparator/>
      </w:r>
    </w:p>
    <w:p w14:paraId="06F29FBB" w14:textId="77777777" w:rsidR="003E50A0" w:rsidRDefault="003E50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8CF1A" w14:textId="433F4A1E" w:rsidR="00E81978" w:rsidRDefault="003E50A0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8E5416">
          <w:rPr>
            <w:rStyle w:val="Strong"/>
          </w:rPr>
          <w:t>SINEWS OF PEACE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3E41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7639" w14:textId="092D3955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Fonts w:asciiTheme="majorHAnsi" w:eastAsiaTheme="majorEastAsia" w:hAnsiTheme="majorHAnsi" w:cstheme="majorBidi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8E5416" w:rsidRPr="008E5416">
          <w:rPr>
            <w:rFonts w:asciiTheme="majorHAnsi" w:eastAsiaTheme="majorEastAsia" w:hAnsiTheme="majorHAnsi" w:cstheme="majorBidi"/>
          </w:rPr>
          <w:t>SINEWS OF PEACE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3E4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bI0NjY2tzC1MDZR0lEKTi0uzszPAykwrAUAnLcCuywAAAA="/>
  </w:docVars>
  <w:rsids>
    <w:rsidRoot w:val="00C50272"/>
    <w:rsid w:val="000172EC"/>
    <w:rsid w:val="00034ECF"/>
    <w:rsid w:val="000B1E3D"/>
    <w:rsid w:val="000D3F41"/>
    <w:rsid w:val="000D5597"/>
    <w:rsid w:val="001026E4"/>
    <w:rsid w:val="00163D63"/>
    <w:rsid w:val="0019545E"/>
    <w:rsid w:val="001A2A44"/>
    <w:rsid w:val="001A303C"/>
    <w:rsid w:val="001A52AE"/>
    <w:rsid w:val="002227A9"/>
    <w:rsid w:val="002F6397"/>
    <w:rsid w:val="0030322E"/>
    <w:rsid w:val="003218A4"/>
    <w:rsid w:val="003458FB"/>
    <w:rsid w:val="00355DCA"/>
    <w:rsid w:val="003D133F"/>
    <w:rsid w:val="003E0AF9"/>
    <w:rsid w:val="003E50A0"/>
    <w:rsid w:val="004320CE"/>
    <w:rsid w:val="00435A34"/>
    <w:rsid w:val="004820A7"/>
    <w:rsid w:val="0049455D"/>
    <w:rsid w:val="004C383B"/>
    <w:rsid w:val="005350F9"/>
    <w:rsid w:val="00546ABD"/>
    <w:rsid w:val="00551A02"/>
    <w:rsid w:val="005534FA"/>
    <w:rsid w:val="005921BE"/>
    <w:rsid w:val="005A7639"/>
    <w:rsid w:val="005B2700"/>
    <w:rsid w:val="005D3A03"/>
    <w:rsid w:val="00646F28"/>
    <w:rsid w:val="00653C0B"/>
    <w:rsid w:val="006926A0"/>
    <w:rsid w:val="00693E41"/>
    <w:rsid w:val="006C32DB"/>
    <w:rsid w:val="006D125C"/>
    <w:rsid w:val="00703316"/>
    <w:rsid w:val="00754124"/>
    <w:rsid w:val="007D1071"/>
    <w:rsid w:val="007D4598"/>
    <w:rsid w:val="008002C0"/>
    <w:rsid w:val="0081391E"/>
    <w:rsid w:val="00860F33"/>
    <w:rsid w:val="008C5323"/>
    <w:rsid w:val="008E5416"/>
    <w:rsid w:val="00927BF0"/>
    <w:rsid w:val="00947F5F"/>
    <w:rsid w:val="009A4DE3"/>
    <w:rsid w:val="009A6A3B"/>
    <w:rsid w:val="009A7649"/>
    <w:rsid w:val="00A1318E"/>
    <w:rsid w:val="00A4799D"/>
    <w:rsid w:val="00A523D4"/>
    <w:rsid w:val="00AB4F2E"/>
    <w:rsid w:val="00AD3042"/>
    <w:rsid w:val="00AF5814"/>
    <w:rsid w:val="00B20233"/>
    <w:rsid w:val="00B22DFB"/>
    <w:rsid w:val="00B47CEF"/>
    <w:rsid w:val="00B603C1"/>
    <w:rsid w:val="00B823AA"/>
    <w:rsid w:val="00BA44EC"/>
    <w:rsid w:val="00BA45DB"/>
    <w:rsid w:val="00BB0383"/>
    <w:rsid w:val="00BF4184"/>
    <w:rsid w:val="00C0601E"/>
    <w:rsid w:val="00C20D0D"/>
    <w:rsid w:val="00C31D30"/>
    <w:rsid w:val="00C44335"/>
    <w:rsid w:val="00C472B7"/>
    <w:rsid w:val="00C50272"/>
    <w:rsid w:val="00C61896"/>
    <w:rsid w:val="00C6307D"/>
    <w:rsid w:val="00C73F57"/>
    <w:rsid w:val="00CD6E39"/>
    <w:rsid w:val="00CF6E91"/>
    <w:rsid w:val="00D1420D"/>
    <w:rsid w:val="00D85B68"/>
    <w:rsid w:val="00DD4B69"/>
    <w:rsid w:val="00E6004D"/>
    <w:rsid w:val="00E76364"/>
    <w:rsid w:val="00E81978"/>
    <w:rsid w:val="00F379B7"/>
    <w:rsid w:val="00F50BAF"/>
    <w:rsid w:val="00F525FA"/>
    <w:rsid w:val="00F61026"/>
    <w:rsid w:val="00FB2E60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DEDFF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6D68B9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6D68B9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6D68B9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6D68B9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6D68B9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6D68B9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6D68B9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313E00"/>
    <w:rsid w:val="004F38F2"/>
    <w:rsid w:val="006302CF"/>
    <w:rsid w:val="006D68B9"/>
    <w:rsid w:val="00A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SINEWS OF PEACE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3DE384-0F4E-4643-835A-E714D198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edition).dotx</Template>
  <TotalTime>0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Sinews of Peace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Sinews of Peace</dc:title>
  <dc:subject/>
  <dc:creator>Zack Gold</dc:creator>
  <cp:keywords/>
  <dc:description/>
  <cp:lastModifiedBy>TECHNORON</cp:lastModifiedBy>
  <cp:revision>2</cp:revision>
  <dcterms:created xsi:type="dcterms:W3CDTF">2019-12-02T14:31:00Z</dcterms:created>
  <dcterms:modified xsi:type="dcterms:W3CDTF">2019-12-02T14:31:00Z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id="bwvr2I86"/&gt;&lt;style id="http://www.zotero.org/styles/apa" locale="en-US" hasBibliography="1" bibliographyStyleHasBeenSet="0"/&gt;&lt;prefs&gt;&lt;pref name="fieldType" value="Field"/&gt;&lt;/prefs&gt;&lt;/data&gt;</vt:lpwstr>
  </property>
</Properties>
</file>