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4010" w14:textId="77777777" w:rsidR="00E81978" w:rsidRDefault="00F13588">
      <w:pPr>
        <w:pStyle w:val="Title"/>
      </w:pPr>
      <w:sdt>
        <w:sdtPr>
          <w:alias w:val="Title:"/>
          <w:tag w:val="Title:"/>
          <w:id w:val="726351117"/>
          <w:placeholder>
            <w:docPart w:val="D3BD5DE33E9A47B08EF27DF8F6861BD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73B984E" w14:textId="77777777" w:rsidR="00B823AA" w:rsidRDefault="00B823AA" w:rsidP="00B823AA">
          <w:pPr>
            <w:pStyle w:val="Title2"/>
          </w:pPr>
          <w:r>
            <w:t>[Author Name(s), First M. Last, Omit Titles and Degrees]</w:t>
          </w:r>
        </w:p>
      </w:sdtContent>
    </w:sdt>
    <w:p w14:paraId="044EB0CC" w14:textId="77777777" w:rsidR="00E81978" w:rsidRDefault="00F1358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9E1280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DC94493" w14:textId="77777777" w:rsidR="00E81978" w:rsidRDefault="005D3A03" w:rsidP="00B823AA">
          <w:pPr>
            <w:pStyle w:val="Title2"/>
          </w:pPr>
          <w:r>
            <w:t>[Include any grant/funding information and a complete correspondence address.]</w:t>
          </w:r>
        </w:p>
      </w:sdtContent>
    </w:sdt>
    <w:p w14:paraId="1D587F71" w14:textId="77777777" w:rsidR="007E21CD" w:rsidRDefault="007E21CD" w:rsidP="007E21CD"/>
    <w:p w14:paraId="671DC2D4" w14:textId="77777777" w:rsidR="007E21CD" w:rsidRDefault="007E21CD" w:rsidP="007E21CD"/>
    <w:p w14:paraId="7BC8225E" w14:textId="77777777" w:rsidR="007E21CD" w:rsidRDefault="007E21CD" w:rsidP="007E21CD"/>
    <w:p w14:paraId="47DB6ACE" w14:textId="77777777" w:rsidR="007E21CD" w:rsidRDefault="007E21CD" w:rsidP="007E21CD"/>
    <w:p w14:paraId="479D4803" w14:textId="77777777" w:rsidR="007E21CD" w:rsidRDefault="007E21CD" w:rsidP="007E21CD"/>
    <w:p w14:paraId="77E0797F" w14:textId="77777777" w:rsidR="007E21CD" w:rsidRDefault="007E21CD" w:rsidP="007E21CD"/>
    <w:p w14:paraId="79A1F83E" w14:textId="77777777" w:rsidR="007E21CD" w:rsidRDefault="007E21CD" w:rsidP="007E21CD"/>
    <w:p w14:paraId="55BD4D25" w14:textId="77777777" w:rsidR="007E21CD" w:rsidRDefault="007E21CD" w:rsidP="007E21CD"/>
    <w:p w14:paraId="5A457090" w14:textId="77777777" w:rsidR="007E21CD" w:rsidRDefault="007E21CD" w:rsidP="007E21CD"/>
    <w:p w14:paraId="34FC2246" w14:textId="77777777" w:rsidR="007E21CD" w:rsidRDefault="007E21CD" w:rsidP="007E21CD"/>
    <w:p w14:paraId="47BBA8BA" w14:textId="63F1283D" w:rsidR="007E21CD" w:rsidRDefault="000E1AB9" w:rsidP="007E21CD">
      <w:bookmarkStart w:id="0" w:name="_Hlk30102743"/>
      <w:r>
        <w:lastRenderedPageBreak/>
        <w:t>My interest in bi</w:t>
      </w:r>
      <w:r w:rsidR="00D93F45">
        <w:t>ology and natural science developed in high school and since then it has increased to a level that I have</w:t>
      </w:r>
      <w:r w:rsidR="00C55E87">
        <w:t xml:space="preserve"> decided to pursue this career. </w:t>
      </w:r>
      <w:r w:rsidR="000E69FD">
        <w:t xml:space="preserve">Throughout my studies in school, </w:t>
      </w:r>
      <w:r w:rsidR="0045194A">
        <w:t>I used to participate</w:t>
      </w:r>
      <w:r w:rsidR="00F64DAA">
        <w:t xml:space="preserve"> in</w:t>
      </w:r>
      <w:r w:rsidR="0045194A">
        <w:t xml:space="preserve"> all the activities in Biology lab with interest and passion. I have ever</w:t>
      </w:r>
      <w:r w:rsidR="00F64DAA">
        <w:t>-</w:t>
      </w:r>
      <w:r w:rsidR="0045194A">
        <w:t xml:space="preserve">intriguing nature regarding biological aspects of science including </w:t>
      </w:r>
      <w:r w:rsidR="00F64DAA">
        <w:t xml:space="preserve">the </w:t>
      </w:r>
      <w:r w:rsidR="0045194A">
        <w:t>human body, plants, ecosystem and studies of ot</w:t>
      </w:r>
      <w:r w:rsidR="005E38F8">
        <w:t xml:space="preserve">her natural beings in the world. </w:t>
      </w:r>
      <w:r w:rsidR="00BD549A">
        <w:t>Along with showing interest and enthusiasm in the subject, I also scored excellent marks in the examinations and done well in lab experiments as w</w:t>
      </w:r>
      <w:r w:rsidR="00EE78C7">
        <w:t xml:space="preserve">ell. </w:t>
      </w:r>
      <w:r w:rsidR="005E38F8">
        <w:t xml:space="preserve"> I am </w:t>
      </w:r>
      <w:r w:rsidR="006B65C3">
        <w:t xml:space="preserve">working hard and intended to make </w:t>
      </w:r>
      <w:r w:rsidR="00F64DAA">
        <w:t xml:space="preserve">a </w:t>
      </w:r>
      <w:r w:rsidR="006B65C3">
        <w:t xml:space="preserve">valuable contribution </w:t>
      </w:r>
      <w:r w:rsidR="00F64DAA">
        <w:t>to</w:t>
      </w:r>
      <w:r w:rsidR="006B65C3">
        <w:t xml:space="preserve"> the develop</w:t>
      </w:r>
      <w:r w:rsidR="00F039D8">
        <w:t xml:space="preserve">ment and research in Biology and life sciences. </w:t>
      </w:r>
      <w:r w:rsidR="007E21CD">
        <w:t xml:space="preserve">I am currently studying biology at </w:t>
      </w:r>
      <w:r w:rsidR="00F64DAA">
        <w:t xml:space="preserve">the </w:t>
      </w:r>
      <w:r w:rsidR="007E21CD">
        <w:t>college level and stepping ahead in professional studies in Biology to fulfi</w:t>
      </w:r>
      <w:r w:rsidR="00F64DAA">
        <w:t>l</w:t>
      </w:r>
      <w:r w:rsidR="007E21CD">
        <w:t xml:space="preserve">l my dream of becoming an expert in my field. </w:t>
      </w:r>
    </w:p>
    <w:p w14:paraId="2B488632" w14:textId="270BA734" w:rsidR="00AB1CC8" w:rsidRDefault="00BE6994" w:rsidP="00F64DAA">
      <w:r>
        <w:t xml:space="preserve">Over the course </w:t>
      </w:r>
      <w:r w:rsidR="00F64DAA">
        <w:t>of</w:t>
      </w:r>
      <w:r>
        <w:t xml:space="preserve"> my college career, I have also worked on my skills </w:t>
      </w:r>
      <w:r w:rsidR="00F64DAA">
        <w:t>in</w:t>
      </w:r>
      <w:r>
        <w:t xml:space="preserve"> r</w:t>
      </w:r>
      <w:r w:rsidR="00E4656C">
        <w:t xml:space="preserve">esearch and refined them by developing lab skills. </w:t>
      </w:r>
      <w:r w:rsidR="00CE5D30">
        <w:t xml:space="preserve">I have acquired enough knowledge of theory and lab in cell biology, </w:t>
      </w:r>
      <w:r w:rsidR="00F13D27">
        <w:t xml:space="preserve">microorganism, anatomy, behavior and ecology. </w:t>
      </w:r>
      <w:r w:rsidR="00AB1CC8">
        <w:t>The internship will help me to master my communication and time management skills in addition to strengthening my knowledge in biological science. This internship will also help to expand my research horizon and to learn about innovative research methodologies.</w:t>
      </w:r>
      <w:r w:rsidR="00F64DAA">
        <w:t xml:space="preserve"> </w:t>
      </w:r>
      <w:r w:rsidR="00AB1CC8">
        <w:t>My short term goals are to learn new scientific techniques and to develop research skills, knowledge and lab techniques in genetics and pathology. My long term goal is to head a pathogenesis research laboratory. I seek to become a biology professor and to conduct research in the field of biological science.</w:t>
      </w:r>
    </w:p>
    <w:p w14:paraId="1850E8B5" w14:textId="77777777" w:rsidR="00AB1CC8" w:rsidRDefault="00AB1CC8" w:rsidP="00AB1CC8">
      <w:r>
        <w:t xml:space="preserve">I think that biology is a very important subject for a career in the health and science sector. A degree in biology would be a pathway for me to be a part of the scientific community. With a scientific educational background, high personal interest in biomedical and biological </w:t>
      </w:r>
      <w:r>
        <w:lastRenderedPageBreak/>
        <w:t>sciences and my passion for the living organism study, I believe that I can make a valuable contribution to research within the field of biology.</w:t>
      </w:r>
    </w:p>
    <w:p w14:paraId="37C4DDC4" w14:textId="11B7A27E" w:rsidR="00AB1CC8" w:rsidRDefault="00AB1CC8" w:rsidP="00AB1CC8">
      <w:r>
        <w:t>Pursuing my career in biological science will be immensely exciting and rewarding. I have excellent interpersonal and communication skills with the ability to work effectively with different personalities and to adapt easily to different research situations. I am studying biological sciences because it teaches me to make an observation, solve problems and to evaluate evidence. By studying biology, I learned that how living things interact with each other and how they evolve.</w:t>
      </w:r>
      <w:r>
        <w:t xml:space="preserve"> </w:t>
      </w:r>
    </w:p>
    <w:p w14:paraId="3A328584" w14:textId="4D9BC47E" w:rsidR="007E21CD" w:rsidRDefault="00AB1CC8" w:rsidP="00F64DAA">
      <w:r>
        <w:t xml:space="preserve">Based on above mentioned experience and interest and in the field of biology and life sciences, I believe that I am the best candidate to participate in the research and for the internship in my area of interest. In every field of knowledge, mere academic work and reading course books </w:t>
      </w:r>
      <w:r w:rsidR="00F64DAA">
        <w:t>are</w:t>
      </w:r>
      <w:r>
        <w:t xml:space="preserve"> not sufficient to master the field and reach a higher level. To reach an authoritative level and to get distinction in any field, proficiency and experience in practical work and research </w:t>
      </w:r>
      <w:r w:rsidR="00F64DAA">
        <w:t>are</w:t>
      </w:r>
      <w:r>
        <w:t xml:space="preserve"> also necessary along with book reading and general knowledge</w:t>
      </w:r>
      <w:r w:rsidR="00F64DAA">
        <w:t xml:space="preserve"> (Liang, 2010)</w:t>
      </w:r>
      <w:r>
        <w:t xml:space="preserve">. </w:t>
      </w:r>
      <w:r w:rsidR="00F64DAA">
        <w:t xml:space="preserve">Participating in the research during the internship will help me in attaining my short and long term goals. I will get professional experience and will have something valuable to mention in my Resume. It is a short term goal and will hopefully help me in getting a good job after completing studies. Long term goal associated with this internship includes better understanding and exposure in Biology and life sciences and also will help me in interacting with experts in the field which is definitely going to help me </w:t>
      </w:r>
      <w:bookmarkEnd w:id="0"/>
      <w:r w:rsidR="00F64DAA">
        <w:t>in future.</w:t>
      </w:r>
      <w:bookmarkStart w:id="1" w:name="_GoBack"/>
      <w:bookmarkEnd w:id="1"/>
    </w:p>
    <w:p w14:paraId="3F38E2D5" w14:textId="132BEB5A" w:rsidR="007E21CD" w:rsidRDefault="00F64DAA" w:rsidP="00F64DAA">
      <w:pPr>
        <w:pStyle w:val="SectionTitle"/>
      </w:pPr>
      <w:r>
        <w:lastRenderedPageBreak/>
        <w:t>References</w:t>
      </w:r>
    </w:p>
    <w:p w14:paraId="72CAD65F" w14:textId="69304206" w:rsidR="00DD37AA" w:rsidRDefault="00F64DAA" w:rsidP="00F64DAA">
      <w:pPr>
        <w:ind w:left="720" w:firstLine="0"/>
      </w:pPr>
      <w:r w:rsidRPr="00F64DAA">
        <w:rPr>
          <w:rFonts w:cstheme="minorHAnsi"/>
          <w:color w:val="222222"/>
          <w:shd w:val="clear" w:color="auto" w:fill="FFFFFF"/>
        </w:rPr>
        <w:t>Liang, J. C., &amp; Tsai, C. C. (2010). Learning through science writing via online peer assessment in a college biology course. </w:t>
      </w:r>
      <w:r w:rsidRPr="00F64DAA">
        <w:rPr>
          <w:rFonts w:cstheme="minorHAnsi"/>
          <w:i/>
          <w:iCs/>
          <w:color w:val="222222"/>
          <w:shd w:val="clear" w:color="auto" w:fill="FFFFFF"/>
        </w:rPr>
        <w:t>The Internet and Higher Education</w:t>
      </w:r>
      <w:r w:rsidRPr="00F64DAA">
        <w:rPr>
          <w:rFonts w:cstheme="minorHAnsi"/>
          <w:color w:val="222222"/>
          <w:shd w:val="clear" w:color="auto" w:fill="FFFFFF"/>
        </w:rPr>
        <w:t>, </w:t>
      </w:r>
      <w:r w:rsidRPr="00F64DAA">
        <w:rPr>
          <w:rFonts w:cstheme="minorHAnsi"/>
          <w:i/>
          <w:iCs/>
          <w:color w:val="222222"/>
          <w:shd w:val="clear" w:color="auto" w:fill="FFFFFF"/>
        </w:rPr>
        <w:t>13</w:t>
      </w:r>
      <w:r w:rsidRPr="00F64DAA">
        <w:rPr>
          <w:rFonts w:cstheme="minorHAnsi"/>
          <w:color w:val="222222"/>
          <w:shd w:val="clear" w:color="auto" w:fill="FFFFFF"/>
        </w:rPr>
        <w:t>(4), 242-247.</w:t>
      </w:r>
      <w:r>
        <w:t xml:space="preserve"> </w:t>
      </w:r>
    </w:p>
    <w:sectPr w:rsidR="00DD37A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9B89" w14:textId="77777777" w:rsidR="00F13588" w:rsidRDefault="00F13588">
      <w:pPr>
        <w:spacing w:line="240" w:lineRule="auto"/>
      </w:pPr>
      <w:r>
        <w:separator/>
      </w:r>
    </w:p>
    <w:p w14:paraId="1300C298" w14:textId="77777777" w:rsidR="00F13588" w:rsidRDefault="00F13588"/>
  </w:endnote>
  <w:endnote w:type="continuationSeparator" w:id="0">
    <w:p w14:paraId="762C88FC" w14:textId="77777777" w:rsidR="00F13588" w:rsidRDefault="00F13588">
      <w:pPr>
        <w:spacing w:line="240" w:lineRule="auto"/>
      </w:pPr>
      <w:r>
        <w:continuationSeparator/>
      </w:r>
    </w:p>
    <w:p w14:paraId="25902934" w14:textId="77777777" w:rsidR="00F13588" w:rsidRDefault="00F1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D7F2" w14:textId="77777777" w:rsidR="00F13588" w:rsidRDefault="00F13588">
      <w:pPr>
        <w:spacing w:line="240" w:lineRule="auto"/>
      </w:pPr>
      <w:r>
        <w:separator/>
      </w:r>
    </w:p>
    <w:p w14:paraId="2FF93CE0" w14:textId="77777777" w:rsidR="00F13588" w:rsidRDefault="00F13588"/>
  </w:footnote>
  <w:footnote w:type="continuationSeparator" w:id="0">
    <w:p w14:paraId="4D885965" w14:textId="77777777" w:rsidR="00F13588" w:rsidRDefault="00F13588">
      <w:pPr>
        <w:spacing w:line="240" w:lineRule="auto"/>
      </w:pPr>
      <w:r>
        <w:continuationSeparator/>
      </w:r>
    </w:p>
    <w:p w14:paraId="02DA5A87" w14:textId="77777777" w:rsidR="00F13588" w:rsidRDefault="00F13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B437" w14:textId="77777777" w:rsidR="00E81978" w:rsidRDefault="00F13588">
    <w:pPr>
      <w:pStyle w:val="Header"/>
    </w:pPr>
    <w:sdt>
      <w:sdtPr>
        <w:rPr>
          <w:rStyle w:val="Strong"/>
        </w:rPr>
        <w:alias w:val="Running head"/>
        <w:tag w:val=""/>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466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D070"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E21C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Ta1NDIzNzM2NzNU0lEKTi0uzszPAykwqgUAbZBzEiwAAAA="/>
  </w:docVars>
  <w:rsids>
    <w:rsidRoot w:val="00C50272"/>
    <w:rsid w:val="000D3F41"/>
    <w:rsid w:val="000E1AB9"/>
    <w:rsid w:val="000E69FD"/>
    <w:rsid w:val="00206301"/>
    <w:rsid w:val="00302FAE"/>
    <w:rsid w:val="003166FA"/>
    <w:rsid w:val="00355DCA"/>
    <w:rsid w:val="0045194A"/>
    <w:rsid w:val="00551A02"/>
    <w:rsid w:val="005534FA"/>
    <w:rsid w:val="005675D3"/>
    <w:rsid w:val="005D3A03"/>
    <w:rsid w:val="005E38F8"/>
    <w:rsid w:val="0069466C"/>
    <w:rsid w:val="00695C48"/>
    <w:rsid w:val="006B65C3"/>
    <w:rsid w:val="0072402C"/>
    <w:rsid w:val="007E21CD"/>
    <w:rsid w:val="007F0436"/>
    <w:rsid w:val="008002C0"/>
    <w:rsid w:val="008709FD"/>
    <w:rsid w:val="008C5323"/>
    <w:rsid w:val="009864DB"/>
    <w:rsid w:val="009A6A3B"/>
    <w:rsid w:val="00A25F97"/>
    <w:rsid w:val="00AB1CC8"/>
    <w:rsid w:val="00B823AA"/>
    <w:rsid w:val="00BA45DB"/>
    <w:rsid w:val="00BD549A"/>
    <w:rsid w:val="00BE6994"/>
    <w:rsid w:val="00BF4184"/>
    <w:rsid w:val="00C0601E"/>
    <w:rsid w:val="00C31D30"/>
    <w:rsid w:val="00C50272"/>
    <w:rsid w:val="00C55E87"/>
    <w:rsid w:val="00C73F57"/>
    <w:rsid w:val="00CD6E39"/>
    <w:rsid w:val="00CE5D30"/>
    <w:rsid w:val="00CF6E91"/>
    <w:rsid w:val="00D85B68"/>
    <w:rsid w:val="00D93F45"/>
    <w:rsid w:val="00DD37AA"/>
    <w:rsid w:val="00E4656C"/>
    <w:rsid w:val="00E6004D"/>
    <w:rsid w:val="00E73C25"/>
    <w:rsid w:val="00E81978"/>
    <w:rsid w:val="00EB0FD2"/>
    <w:rsid w:val="00EE78C7"/>
    <w:rsid w:val="00F039D8"/>
    <w:rsid w:val="00F13588"/>
    <w:rsid w:val="00F13D27"/>
    <w:rsid w:val="00F379B7"/>
    <w:rsid w:val="00F525FA"/>
    <w:rsid w:val="00F64DA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FAF8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2183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2183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2183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2183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21832"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2183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2183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66F2F"/>
    <w:rsid w:val="0089033C"/>
    <w:rsid w:val="00A21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5C1ED86-1375-4262-991B-4826892F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MUHAMMAD USMAN NAWAZ</cp:lastModifiedBy>
  <cp:revision>2</cp:revision>
  <dcterms:created xsi:type="dcterms:W3CDTF">2020-01-16T16:54:00Z</dcterms:created>
  <dcterms:modified xsi:type="dcterms:W3CDTF">2020-01-16T16:54:00Z</dcterms:modified>
</cp:coreProperties>
</file>